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26732A" w:rsidRDefault="0026732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26732A" w:rsidRDefault="0026732A" w:rsidP="0085524B">
                            <w:pPr>
                              <w:jc w:val="center"/>
                              <w:rPr>
                                <w:b/>
                                <w:sz w:val="24"/>
                                <w:szCs w:val="24"/>
                              </w:rPr>
                            </w:pPr>
                            <w:r w:rsidRPr="007A7450">
                              <w:rPr>
                                <w:b/>
                                <w:sz w:val="24"/>
                                <w:szCs w:val="24"/>
                              </w:rPr>
                              <w:t>ПЕРМСКОГО КРАЯ</w:t>
                            </w:r>
                          </w:p>
                          <w:p w14:paraId="68BFFB90" w14:textId="78CFDA92" w:rsidR="0026732A" w:rsidRDefault="0026732A"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26732A" w:rsidRPr="00530FEE" w:rsidRDefault="0026732A" w:rsidP="0085524B">
                            <w:pPr>
                              <w:jc w:val="center"/>
                              <w:rPr>
                                <w:rFonts w:ascii="Georgia" w:hAnsi="Georgia"/>
                                <w:b/>
                                <w:szCs w:val="28"/>
                              </w:rPr>
                            </w:pPr>
                          </w:p>
                          <w:p w14:paraId="2822BFB2" w14:textId="77777777" w:rsidR="0026732A" w:rsidRPr="007A7450" w:rsidRDefault="0026732A" w:rsidP="0085524B">
                            <w:pPr>
                              <w:jc w:val="center"/>
                              <w:rPr>
                                <w:b/>
                                <w:szCs w:val="28"/>
                              </w:rPr>
                            </w:pPr>
                            <w:r w:rsidRPr="007A7450">
                              <w:rPr>
                                <w:b/>
                                <w:szCs w:val="28"/>
                              </w:rPr>
                              <w:t>Р А С П О Р Я Ж Е Н И Е</w:t>
                            </w:r>
                          </w:p>
                          <w:p w14:paraId="5820D738" w14:textId="77777777" w:rsidR="0026732A" w:rsidRDefault="0026732A" w:rsidP="0085524B">
                            <w:pPr>
                              <w:jc w:val="center"/>
                              <w:rPr>
                                <w:rFonts w:ascii="Georgia" w:hAnsi="Georgia"/>
                                <w:b/>
                                <w:szCs w:val="28"/>
                              </w:rPr>
                            </w:pPr>
                          </w:p>
                          <w:p w14:paraId="7EED6B16" w14:textId="77777777" w:rsidR="0026732A" w:rsidRPr="00530FEE" w:rsidRDefault="0026732A"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26732A" w:rsidRDefault="0026732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26732A" w:rsidRDefault="0026732A" w:rsidP="0085524B">
                      <w:pPr>
                        <w:jc w:val="center"/>
                        <w:rPr>
                          <w:b/>
                          <w:sz w:val="24"/>
                          <w:szCs w:val="24"/>
                        </w:rPr>
                      </w:pPr>
                      <w:r w:rsidRPr="007A7450">
                        <w:rPr>
                          <w:b/>
                          <w:sz w:val="24"/>
                          <w:szCs w:val="24"/>
                        </w:rPr>
                        <w:t>ПЕРМСКОГО КРАЯ</w:t>
                      </w:r>
                    </w:p>
                    <w:p w14:paraId="68BFFB90" w14:textId="78CFDA92" w:rsidR="0026732A" w:rsidRDefault="0026732A"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26732A" w:rsidRPr="00530FEE" w:rsidRDefault="0026732A" w:rsidP="0085524B">
                      <w:pPr>
                        <w:jc w:val="center"/>
                        <w:rPr>
                          <w:rFonts w:ascii="Georgia" w:hAnsi="Georgia"/>
                          <w:b/>
                          <w:szCs w:val="28"/>
                        </w:rPr>
                      </w:pPr>
                    </w:p>
                    <w:p w14:paraId="2822BFB2" w14:textId="77777777" w:rsidR="0026732A" w:rsidRPr="007A7450" w:rsidRDefault="0026732A" w:rsidP="0085524B">
                      <w:pPr>
                        <w:jc w:val="center"/>
                        <w:rPr>
                          <w:b/>
                          <w:szCs w:val="28"/>
                        </w:rPr>
                      </w:pPr>
                      <w:r w:rsidRPr="007A7450">
                        <w:rPr>
                          <w:b/>
                          <w:szCs w:val="28"/>
                        </w:rPr>
                        <w:t>Р А С П О Р Я Ж Е Н И Е</w:t>
                      </w:r>
                    </w:p>
                    <w:p w14:paraId="5820D738" w14:textId="77777777" w:rsidR="0026732A" w:rsidRDefault="0026732A" w:rsidP="0085524B">
                      <w:pPr>
                        <w:jc w:val="center"/>
                        <w:rPr>
                          <w:rFonts w:ascii="Georgia" w:hAnsi="Georgia"/>
                          <w:b/>
                          <w:szCs w:val="28"/>
                        </w:rPr>
                      </w:pPr>
                    </w:p>
                    <w:p w14:paraId="7EED6B16" w14:textId="77777777" w:rsidR="0026732A" w:rsidRPr="00530FEE" w:rsidRDefault="0026732A"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26732A" w:rsidRPr="00482A25" w:rsidRDefault="0026732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26732A" w:rsidRPr="00482A25" w:rsidRDefault="0026732A"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26732A" w:rsidRPr="00482A25" w:rsidRDefault="0026732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26732A" w:rsidRPr="00482A25" w:rsidRDefault="0026732A"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509D721D" w:rsidR="0085524B" w:rsidRDefault="00C53C90" w:rsidP="0085524B">
      <w:pPr>
        <w:pStyle w:val="a6"/>
      </w:pPr>
      <w:r>
        <w:t>30.01.2023</w:t>
      </w:r>
      <w:r w:rsidR="00530FEE">
        <w:t xml:space="preserve">                                  </w:t>
      </w:r>
      <w:r>
        <w:t xml:space="preserve">                             </w:t>
      </w:r>
      <w:r w:rsidR="00530FEE" w:rsidRPr="00585244">
        <w:rPr>
          <w:sz w:val="24"/>
          <w:szCs w:val="24"/>
        </w:rPr>
        <w:t>№</w:t>
      </w:r>
      <w:r w:rsidR="009F4D00" w:rsidRPr="00585244">
        <w:rPr>
          <w:sz w:val="24"/>
          <w:szCs w:val="24"/>
        </w:rPr>
        <w:t xml:space="preserve">   </w:t>
      </w:r>
      <w:r>
        <w:rPr>
          <w:sz w:val="24"/>
          <w:szCs w:val="24"/>
        </w:rPr>
        <w:t>СЭД-2023-299-12-12-01Р-2</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1740DD4D" w14:textId="77777777" w:rsidR="007615D1" w:rsidRDefault="007615D1" w:rsidP="007615D1">
      <w:pPr>
        <w:spacing w:line="360" w:lineRule="exact"/>
        <w:rPr>
          <w:b/>
          <w:szCs w:val="28"/>
        </w:rPr>
      </w:pPr>
      <w:r>
        <w:rPr>
          <w:b/>
          <w:szCs w:val="28"/>
        </w:rPr>
        <w:t xml:space="preserve">О разработке проекта планировки </w:t>
      </w:r>
    </w:p>
    <w:p w14:paraId="2E769BA8" w14:textId="77777777" w:rsidR="007615D1" w:rsidRDefault="007615D1" w:rsidP="007615D1">
      <w:pPr>
        <w:spacing w:line="360" w:lineRule="exact"/>
        <w:rPr>
          <w:b/>
          <w:szCs w:val="28"/>
        </w:rPr>
      </w:pPr>
      <w:r>
        <w:rPr>
          <w:b/>
          <w:szCs w:val="28"/>
        </w:rPr>
        <w:t xml:space="preserve">и проекта межевания части </w:t>
      </w:r>
    </w:p>
    <w:p w14:paraId="173E36DA" w14:textId="77777777" w:rsidR="007615D1" w:rsidRDefault="007615D1" w:rsidP="007615D1">
      <w:pPr>
        <w:spacing w:line="360" w:lineRule="exact"/>
        <w:rPr>
          <w:b/>
          <w:szCs w:val="28"/>
        </w:rPr>
      </w:pPr>
      <w:r>
        <w:rPr>
          <w:b/>
          <w:szCs w:val="28"/>
        </w:rPr>
        <w:t xml:space="preserve">территории Пермского муниципального </w:t>
      </w:r>
    </w:p>
    <w:p w14:paraId="48CB1339" w14:textId="77777777" w:rsidR="007615D1" w:rsidRDefault="007615D1" w:rsidP="007615D1">
      <w:pPr>
        <w:spacing w:line="360" w:lineRule="exact"/>
        <w:rPr>
          <w:b/>
          <w:szCs w:val="28"/>
        </w:rPr>
      </w:pPr>
      <w:r>
        <w:rPr>
          <w:b/>
          <w:szCs w:val="28"/>
        </w:rPr>
        <w:t xml:space="preserve">округа Пермского края, </w:t>
      </w:r>
      <w:r w:rsidRPr="00953464">
        <w:rPr>
          <w:b/>
          <w:szCs w:val="28"/>
        </w:rPr>
        <w:t xml:space="preserve">предусматривающей </w:t>
      </w:r>
    </w:p>
    <w:p w14:paraId="31AD5D3B" w14:textId="77777777" w:rsidR="007615D1" w:rsidRDefault="007615D1" w:rsidP="007615D1">
      <w:pPr>
        <w:spacing w:line="360" w:lineRule="exact"/>
        <w:rPr>
          <w:b/>
          <w:szCs w:val="28"/>
        </w:rPr>
      </w:pPr>
      <w:r w:rsidRPr="00953464">
        <w:rPr>
          <w:b/>
          <w:szCs w:val="28"/>
        </w:rPr>
        <w:t xml:space="preserve">размещение линейного объекта – </w:t>
      </w:r>
    </w:p>
    <w:p w14:paraId="62DE6D02" w14:textId="77777777" w:rsidR="007615D1" w:rsidRDefault="007615D1" w:rsidP="007615D1">
      <w:pPr>
        <w:spacing w:line="360" w:lineRule="exact"/>
        <w:rPr>
          <w:b/>
          <w:szCs w:val="28"/>
        </w:rPr>
      </w:pPr>
      <w:r w:rsidRPr="00953464">
        <w:rPr>
          <w:b/>
          <w:szCs w:val="28"/>
        </w:rPr>
        <w:t xml:space="preserve">автомобильная дорога </w:t>
      </w:r>
    </w:p>
    <w:p w14:paraId="0A08D7FF" w14:textId="77777777" w:rsidR="007615D1" w:rsidRPr="00DB7BEF" w:rsidRDefault="007615D1" w:rsidP="007615D1">
      <w:pPr>
        <w:spacing w:line="360" w:lineRule="exact"/>
        <w:rPr>
          <w:b/>
          <w:szCs w:val="28"/>
        </w:rPr>
      </w:pPr>
      <w:r>
        <w:rPr>
          <w:b/>
          <w:szCs w:val="28"/>
        </w:rPr>
        <w:t>«Пермь – Гамово» - Страшная</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677740E7" w14:textId="4F690A57" w:rsidR="007615D1" w:rsidRPr="00991587" w:rsidRDefault="007615D1" w:rsidP="007615D1">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5227C9">
        <w:rPr>
          <w:b w:val="0"/>
          <w:szCs w:val="28"/>
        </w:rPr>
        <w:t>,</w:t>
      </w:r>
      <w:r w:rsidR="005227C9" w:rsidRPr="005227C9">
        <w:rPr>
          <w:b w:val="0"/>
          <w:szCs w:val="28"/>
        </w:rPr>
        <w:t xml:space="preserve"> </w:t>
      </w:r>
      <w:r w:rsidR="005227C9"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5227C9">
        <w:rPr>
          <w:b w:val="0"/>
          <w:szCs w:val="28"/>
        </w:rPr>
        <w:t>округа Пермского края</w:t>
      </w:r>
      <w:r w:rsidR="005227C9" w:rsidRPr="00D1279B">
        <w:rPr>
          <w:b w:val="0"/>
          <w:szCs w:val="28"/>
        </w:rPr>
        <w:t xml:space="preserve">, утвержденного распоряжением администрации Пермского муниципального </w:t>
      </w:r>
      <w:r w:rsidR="005227C9">
        <w:rPr>
          <w:b w:val="0"/>
          <w:szCs w:val="28"/>
        </w:rPr>
        <w:t>округа</w:t>
      </w:r>
      <w:r w:rsidR="005227C9" w:rsidRPr="00D1279B">
        <w:rPr>
          <w:b w:val="0"/>
          <w:szCs w:val="28"/>
        </w:rPr>
        <w:t xml:space="preserve"> Пермского края от </w:t>
      </w:r>
      <w:r w:rsidR="005227C9">
        <w:rPr>
          <w:b w:val="0"/>
          <w:szCs w:val="28"/>
        </w:rPr>
        <w:t>24</w:t>
      </w:r>
      <w:r w:rsidR="005227C9" w:rsidRPr="00D1279B">
        <w:rPr>
          <w:b w:val="0"/>
          <w:szCs w:val="28"/>
        </w:rPr>
        <w:t xml:space="preserve"> </w:t>
      </w:r>
      <w:r w:rsidR="005227C9">
        <w:rPr>
          <w:b w:val="0"/>
          <w:szCs w:val="28"/>
        </w:rPr>
        <w:t>января</w:t>
      </w:r>
      <w:r w:rsidR="005227C9" w:rsidRPr="00D1279B">
        <w:rPr>
          <w:b w:val="0"/>
          <w:szCs w:val="28"/>
        </w:rPr>
        <w:t xml:space="preserve"> 20</w:t>
      </w:r>
      <w:r w:rsidR="005227C9">
        <w:rPr>
          <w:b w:val="0"/>
          <w:szCs w:val="28"/>
        </w:rPr>
        <w:t>23</w:t>
      </w:r>
      <w:r w:rsidR="005227C9" w:rsidRPr="00D1279B">
        <w:rPr>
          <w:b w:val="0"/>
          <w:szCs w:val="28"/>
        </w:rPr>
        <w:t xml:space="preserve"> г. № </w:t>
      </w:r>
      <w:r w:rsidR="005227C9">
        <w:rPr>
          <w:b w:val="0"/>
          <w:szCs w:val="28"/>
        </w:rPr>
        <w:t>СЭД-2023-299-01-01-05.С-26</w:t>
      </w:r>
      <w:r>
        <w:rPr>
          <w:b w:val="0"/>
          <w:szCs w:val="28"/>
        </w:rPr>
        <w:t xml:space="preserve">: </w:t>
      </w:r>
    </w:p>
    <w:p w14:paraId="6501D2CE" w14:textId="77777777" w:rsidR="007615D1" w:rsidRPr="00B521AB" w:rsidRDefault="007615D1" w:rsidP="007615D1">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«Пермь – Гамово» - Страшная, </w:t>
      </w:r>
      <w:r>
        <w:rPr>
          <w:szCs w:val="28"/>
        </w:rPr>
        <w:t>согласно приложению</w:t>
      </w:r>
      <w:r w:rsidRPr="006D7359">
        <w:rPr>
          <w:szCs w:val="28"/>
        </w:rPr>
        <w:t xml:space="preserve"> 1 к настоящему распоряжению.</w:t>
      </w:r>
    </w:p>
    <w:bookmarkEnd w:id="0"/>
    <w:bookmarkEnd w:id="1"/>
    <w:bookmarkEnd w:id="2"/>
    <w:bookmarkEnd w:id="3"/>
    <w:p w14:paraId="12011077" w14:textId="77777777" w:rsidR="007615D1" w:rsidRPr="009775A2" w:rsidRDefault="007615D1" w:rsidP="007615D1">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части территории Пермского муниципального округа Пермского края, предусматривающей размещение линейного объекта – автомобильная дорога «Пермь – Гамово» - Страшная, согласно приложению 2 к настоящему распоряжению.</w:t>
      </w:r>
      <w:bookmarkEnd w:id="4"/>
    </w:p>
    <w:p w14:paraId="4DE160B9" w14:textId="77777777" w:rsidR="007615D1" w:rsidRPr="009D1C74" w:rsidRDefault="007615D1" w:rsidP="007615D1">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 xml:space="preserve">состав векторных слоев документации по планировке территории, определенных по требованиям технической документации </w:t>
      </w:r>
      <w:r>
        <w:rPr>
          <w:szCs w:val="28"/>
        </w:rPr>
        <w:lastRenderedPageBreak/>
        <w:t>Региональной системы обеспечения градостроительной деятельности Пермского края</w:t>
      </w:r>
      <w:r>
        <w:t>, согласно приложению 3 к настоящему распоряжению.</w:t>
      </w:r>
    </w:p>
    <w:p w14:paraId="5A487B96" w14:textId="77777777" w:rsidR="007615D1" w:rsidRDefault="007615D1" w:rsidP="007615D1">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AD4DDA">
          <w:rPr>
            <w:rStyle w:val="af6"/>
            <w:szCs w:val="28"/>
            <w:lang w:val="en-US"/>
          </w:rPr>
          <w:t>www</w:t>
        </w:r>
        <w:r w:rsidRPr="00AD4DDA">
          <w:rPr>
            <w:rStyle w:val="af6"/>
            <w:szCs w:val="28"/>
          </w:rPr>
          <w:t>.</w:t>
        </w:r>
        <w:r w:rsidRPr="00AD4DDA">
          <w:rPr>
            <w:rStyle w:val="af6"/>
            <w:szCs w:val="28"/>
            <w:lang w:val="en-US"/>
          </w:rPr>
          <w:t>permraion</w:t>
        </w:r>
        <w:r w:rsidRPr="00AD4DDA">
          <w:rPr>
            <w:rStyle w:val="af6"/>
            <w:szCs w:val="28"/>
          </w:rPr>
          <w:t>.</w:t>
        </w:r>
        <w:r w:rsidRPr="00AD4DDA">
          <w:rPr>
            <w:rStyle w:val="af6"/>
            <w:szCs w:val="28"/>
            <w:lang w:val="en-US"/>
          </w:rPr>
          <w:t>ru</w:t>
        </w:r>
      </w:hyperlink>
      <w:r>
        <w:rPr>
          <w:rStyle w:val="af6"/>
          <w:szCs w:val="28"/>
        </w:rPr>
        <w:t>)</w:t>
      </w:r>
      <w:r w:rsidRPr="006A13F1">
        <w:rPr>
          <w:szCs w:val="28"/>
        </w:rPr>
        <w:t>.</w:t>
      </w:r>
    </w:p>
    <w:p w14:paraId="29BA164A" w14:textId="77777777" w:rsidR="007615D1" w:rsidRDefault="007615D1" w:rsidP="007615D1">
      <w:pPr>
        <w:tabs>
          <w:tab w:val="left" w:pos="10148"/>
          <w:tab w:val="left" w:pos="10206"/>
        </w:tabs>
        <w:suppressAutoHyphens/>
        <w:spacing w:line="360" w:lineRule="exact"/>
        <w:ind w:right="-2" w:firstLine="709"/>
        <w:jc w:val="both"/>
        <w:rPr>
          <w:szCs w:val="28"/>
        </w:rPr>
      </w:pPr>
      <w:r>
        <w:rPr>
          <w:szCs w:val="28"/>
        </w:rPr>
        <w:t>5. Настоящее распоряжение вступает в силу со дня его официального опубликования.</w:t>
      </w:r>
    </w:p>
    <w:p w14:paraId="62F5E4D4" w14:textId="77777777" w:rsidR="007615D1" w:rsidRPr="00EE25ED" w:rsidRDefault="007615D1" w:rsidP="007615D1">
      <w:pPr>
        <w:tabs>
          <w:tab w:val="left" w:pos="10148"/>
          <w:tab w:val="left" w:pos="10206"/>
        </w:tabs>
        <w:suppressAutoHyphens/>
        <w:spacing w:line="360" w:lineRule="exact"/>
        <w:ind w:right="-2" w:firstLine="709"/>
        <w:jc w:val="both"/>
        <w:rPr>
          <w:szCs w:val="28"/>
        </w:rPr>
      </w:pPr>
      <w:r>
        <w:rPr>
          <w:szCs w:val="28"/>
        </w:rPr>
        <w:t xml:space="preserve">6.  </w:t>
      </w:r>
      <w:r w:rsidRPr="00A97D89">
        <w:rPr>
          <w:szCs w:val="28"/>
        </w:rPr>
        <w:t xml:space="preserve">Контроль </w:t>
      </w:r>
      <w:r>
        <w:rPr>
          <w:szCs w:val="28"/>
        </w:rPr>
        <w:t xml:space="preserve">за </w:t>
      </w:r>
      <w:r w:rsidRPr="00A97D89">
        <w:rPr>
          <w:szCs w:val="28"/>
        </w:rPr>
        <w:t>исполнен</w:t>
      </w:r>
      <w:r>
        <w:rPr>
          <w:szCs w:val="28"/>
        </w:rPr>
        <w:t>ием</w:t>
      </w:r>
      <w:r w:rsidRPr="00A97D89">
        <w:rPr>
          <w:szCs w:val="28"/>
        </w:rPr>
        <w:t xml:space="preserve"> настоящего распоряжения оставляю за собой.</w:t>
      </w:r>
    </w:p>
    <w:p w14:paraId="0E5891F4" w14:textId="77777777" w:rsidR="007615D1" w:rsidRDefault="007615D1" w:rsidP="007615D1">
      <w:pPr>
        <w:suppressAutoHyphens/>
        <w:spacing w:line="360" w:lineRule="exact"/>
        <w:ind w:right="-108" w:firstLine="709"/>
        <w:jc w:val="both"/>
        <w:rPr>
          <w:szCs w:val="28"/>
        </w:rPr>
      </w:pPr>
    </w:p>
    <w:p w14:paraId="76E3F78F" w14:textId="3C07E9D9" w:rsidR="007615D1" w:rsidRPr="00EE25ED" w:rsidRDefault="007615D1" w:rsidP="007615D1">
      <w:pPr>
        <w:suppressAutoHyphens/>
        <w:spacing w:line="360" w:lineRule="exact"/>
        <w:ind w:right="-108" w:firstLine="709"/>
        <w:jc w:val="both"/>
        <w:rPr>
          <w:szCs w:val="28"/>
        </w:rPr>
      </w:pPr>
    </w:p>
    <w:p w14:paraId="7C5D529F" w14:textId="1DEDF743" w:rsidR="007615D1" w:rsidRDefault="00F402BA" w:rsidP="007615D1">
      <w:pPr>
        <w:spacing w:line="360" w:lineRule="exact"/>
        <w:ind w:right="57"/>
        <w:jc w:val="both"/>
        <w:rPr>
          <w:szCs w:val="28"/>
        </w:rPr>
      </w:pPr>
      <w:r>
        <w:rPr>
          <w:szCs w:val="28"/>
        </w:rPr>
        <w:t xml:space="preserve">                                                                                                         </w:t>
      </w:r>
      <w:r w:rsidR="007615D1">
        <w:rPr>
          <w:szCs w:val="28"/>
        </w:rPr>
        <w:t>Е.Г. Небогатикова</w:t>
      </w:r>
    </w:p>
    <w:p w14:paraId="493E4A47" w14:textId="77777777" w:rsidR="00022667" w:rsidRDefault="00022667" w:rsidP="00022667">
      <w:pPr>
        <w:spacing w:line="360" w:lineRule="exact"/>
        <w:ind w:right="57"/>
        <w:jc w:val="both"/>
        <w:rPr>
          <w:szCs w:val="28"/>
        </w:rPr>
      </w:pPr>
    </w:p>
    <w:p w14:paraId="75B470DD" w14:textId="77777777" w:rsidR="00022667" w:rsidRDefault="00022667" w:rsidP="00022667">
      <w:pPr>
        <w:spacing w:line="360" w:lineRule="exact"/>
        <w:ind w:right="57"/>
        <w:jc w:val="both"/>
        <w:rPr>
          <w:szCs w:val="28"/>
        </w:rPr>
      </w:pPr>
    </w:p>
    <w:p w14:paraId="265ABDC8" w14:textId="77777777" w:rsidR="00022667" w:rsidRDefault="00022667" w:rsidP="00022667">
      <w:pPr>
        <w:spacing w:line="360" w:lineRule="exact"/>
        <w:ind w:right="57"/>
        <w:jc w:val="both"/>
        <w:rPr>
          <w:szCs w:val="28"/>
        </w:rPr>
      </w:pPr>
    </w:p>
    <w:p w14:paraId="022F5FED" w14:textId="77777777" w:rsidR="00022667" w:rsidRDefault="00022667" w:rsidP="00022667">
      <w:pPr>
        <w:spacing w:line="360" w:lineRule="exact"/>
        <w:ind w:right="57"/>
        <w:jc w:val="both"/>
        <w:rPr>
          <w:szCs w:val="28"/>
        </w:rPr>
      </w:pPr>
    </w:p>
    <w:p w14:paraId="6E7FB866" w14:textId="77777777" w:rsidR="00022667" w:rsidRDefault="00022667" w:rsidP="00022667">
      <w:pPr>
        <w:spacing w:line="360" w:lineRule="exact"/>
        <w:ind w:right="57"/>
        <w:jc w:val="both"/>
        <w:rPr>
          <w:szCs w:val="28"/>
        </w:rPr>
      </w:pPr>
    </w:p>
    <w:p w14:paraId="34D20ED4" w14:textId="77777777" w:rsidR="00022667" w:rsidRDefault="00022667" w:rsidP="00022667">
      <w:pPr>
        <w:spacing w:line="360" w:lineRule="exact"/>
        <w:ind w:right="57"/>
        <w:jc w:val="both"/>
        <w:rPr>
          <w:szCs w:val="28"/>
        </w:rPr>
      </w:pPr>
    </w:p>
    <w:p w14:paraId="798FA976" w14:textId="77777777" w:rsidR="00022667" w:rsidRDefault="00022667" w:rsidP="00022667">
      <w:pPr>
        <w:spacing w:line="360" w:lineRule="exact"/>
        <w:ind w:right="57"/>
        <w:jc w:val="both"/>
        <w:rPr>
          <w:szCs w:val="28"/>
        </w:rPr>
      </w:pPr>
    </w:p>
    <w:p w14:paraId="17651AE4" w14:textId="77777777" w:rsidR="00022667" w:rsidRDefault="00022667" w:rsidP="00022667">
      <w:pPr>
        <w:spacing w:line="360" w:lineRule="exact"/>
        <w:ind w:right="57"/>
        <w:jc w:val="both"/>
        <w:rPr>
          <w:szCs w:val="28"/>
        </w:rPr>
      </w:pPr>
    </w:p>
    <w:p w14:paraId="1CC55C98" w14:textId="77777777" w:rsidR="00022667" w:rsidRDefault="00022667" w:rsidP="00022667">
      <w:pPr>
        <w:spacing w:line="360" w:lineRule="exact"/>
        <w:ind w:right="57"/>
        <w:jc w:val="both"/>
        <w:rPr>
          <w:szCs w:val="28"/>
        </w:rPr>
      </w:pPr>
    </w:p>
    <w:p w14:paraId="5A7DFCCC" w14:textId="77777777" w:rsidR="00022667" w:rsidRDefault="00022667" w:rsidP="00022667">
      <w:pPr>
        <w:spacing w:line="360" w:lineRule="exact"/>
        <w:ind w:right="57"/>
        <w:jc w:val="both"/>
        <w:rPr>
          <w:szCs w:val="28"/>
        </w:rPr>
      </w:pPr>
    </w:p>
    <w:p w14:paraId="2E580630" w14:textId="77777777" w:rsidR="00022667" w:rsidRDefault="00022667" w:rsidP="00022667">
      <w:pPr>
        <w:spacing w:line="360" w:lineRule="exact"/>
        <w:ind w:right="57"/>
        <w:jc w:val="both"/>
        <w:rPr>
          <w:szCs w:val="28"/>
        </w:rPr>
      </w:pPr>
    </w:p>
    <w:p w14:paraId="01F21E62" w14:textId="77777777" w:rsidR="00022667" w:rsidRDefault="00022667" w:rsidP="00022667">
      <w:pPr>
        <w:spacing w:line="360" w:lineRule="exact"/>
        <w:ind w:right="57"/>
        <w:jc w:val="both"/>
        <w:rPr>
          <w:szCs w:val="28"/>
        </w:rPr>
      </w:pPr>
    </w:p>
    <w:p w14:paraId="408438E5" w14:textId="77777777" w:rsidR="00022667" w:rsidRDefault="00022667" w:rsidP="00022667">
      <w:pPr>
        <w:spacing w:line="360" w:lineRule="exact"/>
        <w:ind w:right="57"/>
        <w:jc w:val="both"/>
        <w:rPr>
          <w:szCs w:val="28"/>
        </w:rPr>
      </w:pPr>
    </w:p>
    <w:p w14:paraId="2B8771E0" w14:textId="77777777" w:rsidR="00022667" w:rsidRDefault="00022667" w:rsidP="00022667">
      <w:pPr>
        <w:spacing w:line="360" w:lineRule="exact"/>
        <w:ind w:right="57"/>
        <w:jc w:val="both"/>
        <w:rPr>
          <w:szCs w:val="28"/>
        </w:rPr>
      </w:pPr>
    </w:p>
    <w:p w14:paraId="06287033" w14:textId="77777777" w:rsidR="00022667" w:rsidRDefault="00022667" w:rsidP="00022667">
      <w:pPr>
        <w:spacing w:line="360" w:lineRule="exact"/>
        <w:ind w:right="57"/>
        <w:jc w:val="both"/>
        <w:rPr>
          <w:szCs w:val="28"/>
        </w:rPr>
      </w:pPr>
    </w:p>
    <w:p w14:paraId="5865157D" w14:textId="77777777" w:rsidR="00022667" w:rsidRDefault="00022667" w:rsidP="00022667">
      <w:pPr>
        <w:spacing w:line="360" w:lineRule="exact"/>
        <w:ind w:right="57"/>
        <w:jc w:val="both"/>
        <w:rPr>
          <w:szCs w:val="28"/>
        </w:rPr>
      </w:pPr>
    </w:p>
    <w:p w14:paraId="38F648C2" w14:textId="77777777" w:rsidR="00022667" w:rsidRDefault="00022667" w:rsidP="00022667">
      <w:pPr>
        <w:spacing w:line="360" w:lineRule="exact"/>
        <w:ind w:right="57"/>
        <w:jc w:val="both"/>
        <w:rPr>
          <w:szCs w:val="28"/>
        </w:rPr>
      </w:pPr>
    </w:p>
    <w:p w14:paraId="5B5206FA" w14:textId="77777777" w:rsidR="00022667" w:rsidRDefault="00022667" w:rsidP="00022667">
      <w:pPr>
        <w:spacing w:line="360" w:lineRule="exact"/>
        <w:ind w:right="57"/>
        <w:jc w:val="both"/>
        <w:rPr>
          <w:szCs w:val="28"/>
        </w:rPr>
      </w:pPr>
    </w:p>
    <w:p w14:paraId="74E2901D" w14:textId="77777777" w:rsidR="00022667" w:rsidRDefault="00022667" w:rsidP="00022667">
      <w:pPr>
        <w:spacing w:line="360" w:lineRule="exact"/>
        <w:ind w:right="57"/>
        <w:jc w:val="both"/>
        <w:rPr>
          <w:szCs w:val="28"/>
        </w:rPr>
      </w:pPr>
    </w:p>
    <w:p w14:paraId="32BFACEF" w14:textId="77777777" w:rsidR="00022667" w:rsidRDefault="00022667" w:rsidP="00022667">
      <w:pPr>
        <w:spacing w:line="360" w:lineRule="exact"/>
        <w:ind w:right="57"/>
        <w:jc w:val="both"/>
        <w:rPr>
          <w:szCs w:val="28"/>
        </w:rPr>
      </w:pPr>
    </w:p>
    <w:p w14:paraId="7E5A2529" w14:textId="77777777" w:rsidR="00022667" w:rsidRDefault="00022667" w:rsidP="00022667">
      <w:pPr>
        <w:spacing w:line="360" w:lineRule="exact"/>
        <w:ind w:right="57"/>
        <w:jc w:val="both"/>
        <w:rPr>
          <w:szCs w:val="28"/>
        </w:rPr>
      </w:pPr>
    </w:p>
    <w:p w14:paraId="63509C04" w14:textId="77777777" w:rsidR="00022667" w:rsidRDefault="00022667" w:rsidP="00022667">
      <w:pPr>
        <w:spacing w:line="360" w:lineRule="exact"/>
        <w:ind w:right="57"/>
        <w:jc w:val="both"/>
        <w:rPr>
          <w:szCs w:val="28"/>
        </w:rPr>
      </w:pPr>
    </w:p>
    <w:p w14:paraId="267E24B0" w14:textId="77777777" w:rsidR="00022667" w:rsidRDefault="00022667" w:rsidP="00022667">
      <w:pPr>
        <w:spacing w:line="360" w:lineRule="exact"/>
        <w:ind w:right="57"/>
        <w:jc w:val="both"/>
        <w:rPr>
          <w:szCs w:val="28"/>
        </w:rPr>
      </w:pPr>
    </w:p>
    <w:p w14:paraId="5052489B" w14:textId="77777777" w:rsidR="00022667" w:rsidRDefault="00022667" w:rsidP="00022667">
      <w:pPr>
        <w:spacing w:line="360" w:lineRule="exact"/>
        <w:ind w:right="57"/>
        <w:jc w:val="both"/>
        <w:rPr>
          <w:szCs w:val="28"/>
        </w:rPr>
      </w:pPr>
    </w:p>
    <w:p w14:paraId="7FB845E2" w14:textId="77777777" w:rsidR="00022667" w:rsidRDefault="00022667" w:rsidP="00022667">
      <w:pPr>
        <w:spacing w:line="360" w:lineRule="exact"/>
        <w:ind w:right="57"/>
        <w:jc w:val="both"/>
        <w:rPr>
          <w:szCs w:val="28"/>
        </w:rPr>
      </w:pPr>
    </w:p>
    <w:p w14:paraId="5B5DFEAA" w14:textId="77777777" w:rsidR="00022667" w:rsidRDefault="00022667" w:rsidP="00022667">
      <w:pPr>
        <w:spacing w:line="360" w:lineRule="exact"/>
        <w:ind w:right="57"/>
        <w:jc w:val="both"/>
        <w:rPr>
          <w:szCs w:val="28"/>
        </w:rPr>
      </w:pPr>
    </w:p>
    <w:p w14:paraId="3FFF9A7F" w14:textId="77777777" w:rsidR="00022667" w:rsidRDefault="00022667" w:rsidP="00022667">
      <w:pPr>
        <w:spacing w:line="360" w:lineRule="exact"/>
        <w:ind w:right="57"/>
        <w:jc w:val="both"/>
        <w:rPr>
          <w:szCs w:val="28"/>
        </w:rPr>
      </w:pPr>
    </w:p>
    <w:p w14:paraId="4BD6D2B4" w14:textId="77777777" w:rsidR="00022667" w:rsidRDefault="00022667" w:rsidP="00022667">
      <w:pPr>
        <w:spacing w:line="360" w:lineRule="exact"/>
        <w:ind w:right="57"/>
        <w:jc w:val="both"/>
        <w:rPr>
          <w:szCs w:val="28"/>
        </w:rPr>
      </w:pPr>
    </w:p>
    <w:p w14:paraId="619E78A3" w14:textId="77777777" w:rsidR="00022667" w:rsidRDefault="00022667" w:rsidP="00022667">
      <w:pPr>
        <w:pStyle w:val="af1"/>
        <w:spacing w:line="360" w:lineRule="exact"/>
        <w:jc w:val="both"/>
        <w:rPr>
          <w:sz w:val="28"/>
          <w:szCs w:val="28"/>
        </w:rPr>
      </w:pPr>
    </w:p>
    <w:p w14:paraId="062A16B8" w14:textId="77777777" w:rsidR="00B343A1" w:rsidRDefault="00B343A1" w:rsidP="00022667">
      <w:pPr>
        <w:pStyle w:val="af1"/>
        <w:spacing w:line="360" w:lineRule="exact"/>
        <w:jc w:val="both"/>
        <w:rPr>
          <w:sz w:val="28"/>
          <w:szCs w:val="28"/>
        </w:rPr>
      </w:pPr>
    </w:p>
    <w:p w14:paraId="17B63915" w14:textId="77777777" w:rsidR="00B343A1" w:rsidRDefault="00B343A1" w:rsidP="00022667">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0C356A" w:rsidRPr="008B34A7" w14:paraId="7950A83A" w14:textId="77777777" w:rsidTr="000C356A">
        <w:tc>
          <w:tcPr>
            <w:tcW w:w="3504" w:type="dxa"/>
            <w:shd w:val="clear" w:color="auto" w:fill="auto"/>
          </w:tcPr>
          <w:p w14:paraId="4ECCF6D1" w14:textId="77777777" w:rsidR="000C356A" w:rsidRDefault="000C356A" w:rsidP="000C356A">
            <w:pPr>
              <w:autoSpaceDE w:val="0"/>
              <w:autoSpaceDN w:val="0"/>
              <w:adjustRightInd w:val="0"/>
              <w:jc w:val="center"/>
              <w:rPr>
                <w:szCs w:val="28"/>
              </w:rPr>
            </w:pPr>
          </w:p>
          <w:p w14:paraId="28259C80" w14:textId="77777777" w:rsidR="000C356A" w:rsidRPr="008B34A7" w:rsidRDefault="000C356A" w:rsidP="000C356A">
            <w:pPr>
              <w:autoSpaceDE w:val="0"/>
              <w:autoSpaceDN w:val="0"/>
              <w:adjustRightInd w:val="0"/>
              <w:jc w:val="center"/>
              <w:rPr>
                <w:szCs w:val="28"/>
              </w:rPr>
            </w:pPr>
          </w:p>
        </w:tc>
        <w:tc>
          <w:tcPr>
            <w:tcW w:w="1849" w:type="dxa"/>
          </w:tcPr>
          <w:p w14:paraId="45F1958B" w14:textId="77777777" w:rsidR="000C356A" w:rsidRDefault="000C356A" w:rsidP="000C356A">
            <w:pPr>
              <w:pStyle w:val="af1"/>
              <w:suppressAutoHyphens/>
              <w:jc w:val="left"/>
              <w:rPr>
                <w:sz w:val="28"/>
                <w:szCs w:val="28"/>
              </w:rPr>
            </w:pPr>
          </w:p>
        </w:tc>
        <w:tc>
          <w:tcPr>
            <w:tcW w:w="4394" w:type="dxa"/>
            <w:shd w:val="clear" w:color="auto" w:fill="auto"/>
          </w:tcPr>
          <w:p w14:paraId="6002D46E" w14:textId="77777777" w:rsidR="000C356A" w:rsidRPr="0097191A" w:rsidRDefault="000C356A" w:rsidP="000C356A">
            <w:pPr>
              <w:pStyle w:val="af1"/>
              <w:suppressAutoHyphens/>
              <w:jc w:val="left"/>
              <w:rPr>
                <w:sz w:val="28"/>
                <w:szCs w:val="28"/>
              </w:rPr>
            </w:pPr>
            <w:r w:rsidRPr="008B34A7">
              <w:rPr>
                <w:sz w:val="28"/>
                <w:szCs w:val="28"/>
              </w:rPr>
              <w:t>П</w:t>
            </w:r>
            <w:r>
              <w:rPr>
                <w:sz w:val="28"/>
                <w:szCs w:val="28"/>
              </w:rPr>
              <w:t>риложение 1</w:t>
            </w:r>
          </w:p>
          <w:p w14:paraId="679C5F1E" w14:textId="77777777" w:rsidR="000C356A" w:rsidRPr="008B34A7" w:rsidRDefault="000C356A" w:rsidP="000C356A">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74F9F5F6" w14:textId="77777777" w:rsidR="000C356A" w:rsidRPr="008B34A7" w:rsidRDefault="000C356A" w:rsidP="000C356A">
            <w:pPr>
              <w:pStyle w:val="af1"/>
              <w:suppressAutoHyphens/>
              <w:jc w:val="left"/>
              <w:rPr>
                <w:sz w:val="28"/>
                <w:szCs w:val="28"/>
              </w:rPr>
            </w:pPr>
            <w:r>
              <w:rPr>
                <w:sz w:val="28"/>
                <w:szCs w:val="28"/>
              </w:rPr>
              <w:t>архитектуры и градостроительства</w:t>
            </w:r>
          </w:p>
          <w:p w14:paraId="345DC612" w14:textId="77777777" w:rsidR="000C356A" w:rsidRPr="008B34A7" w:rsidRDefault="000C356A" w:rsidP="000C356A">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C846301" w14:textId="14F6EC9D" w:rsidR="000C356A" w:rsidRPr="008B34A7" w:rsidRDefault="000C356A" w:rsidP="000C356A">
            <w:pPr>
              <w:suppressAutoHyphens/>
              <w:rPr>
                <w:szCs w:val="28"/>
              </w:rPr>
            </w:pPr>
            <w:r w:rsidRPr="008B34A7">
              <w:rPr>
                <w:szCs w:val="28"/>
              </w:rPr>
              <w:t xml:space="preserve">муниципального </w:t>
            </w:r>
            <w:r>
              <w:rPr>
                <w:szCs w:val="28"/>
              </w:rPr>
              <w:t>округа Пермского края</w:t>
            </w:r>
          </w:p>
          <w:p w14:paraId="4DD6D542" w14:textId="5CEF2BF6" w:rsidR="000C356A" w:rsidRDefault="000C356A" w:rsidP="000C356A">
            <w:pPr>
              <w:pStyle w:val="a6"/>
              <w:ind w:firstLine="0"/>
              <w:rPr>
                <w:szCs w:val="28"/>
              </w:rPr>
            </w:pPr>
            <w:r>
              <w:t xml:space="preserve">от </w:t>
            </w:r>
            <w:r w:rsidR="00C53C90">
              <w:t xml:space="preserve">30.01.2023 </w:t>
            </w:r>
            <w:r w:rsidRPr="003B00C4">
              <w:rPr>
                <w:szCs w:val="28"/>
              </w:rPr>
              <w:t xml:space="preserve">№ </w:t>
            </w:r>
            <w:r w:rsidR="00C53C90">
              <w:rPr>
                <w:szCs w:val="28"/>
              </w:rPr>
              <w:t>СЭД-2023-299-12-12-01Р-2</w:t>
            </w:r>
          </w:p>
          <w:p w14:paraId="45C03226" w14:textId="77777777" w:rsidR="000C356A" w:rsidRPr="008B34A7" w:rsidRDefault="000C356A" w:rsidP="000C356A">
            <w:pPr>
              <w:pStyle w:val="a6"/>
              <w:ind w:firstLine="0"/>
              <w:rPr>
                <w:szCs w:val="28"/>
              </w:rPr>
            </w:pPr>
          </w:p>
        </w:tc>
      </w:tr>
    </w:tbl>
    <w:p w14:paraId="2652C3C4" w14:textId="77777777" w:rsidR="000C356A" w:rsidRDefault="000C356A" w:rsidP="000C356A">
      <w:pPr>
        <w:pStyle w:val="af1"/>
        <w:spacing w:after="120" w:line="240" w:lineRule="exact"/>
        <w:rPr>
          <w:b/>
          <w:sz w:val="28"/>
        </w:rPr>
      </w:pPr>
      <w:r>
        <w:rPr>
          <w:b/>
          <w:sz w:val="28"/>
        </w:rPr>
        <w:t xml:space="preserve">СХЕМА </w:t>
      </w:r>
    </w:p>
    <w:p w14:paraId="502CF212" w14:textId="77777777" w:rsidR="000C356A" w:rsidRPr="00953464" w:rsidRDefault="000C356A" w:rsidP="000C356A">
      <w:pPr>
        <w:pStyle w:val="af1"/>
        <w:spacing w:line="240" w:lineRule="exact"/>
        <w:rPr>
          <w:b/>
          <w:sz w:val="28"/>
          <w:szCs w:val="28"/>
        </w:rPr>
      </w:pPr>
      <w:r w:rsidRPr="000D1BAB">
        <w:rPr>
          <w:b/>
          <w:sz w:val="28"/>
        </w:rPr>
        <w:t xml:space="preserve">для разработки </w:t>
      </w:r>
      <w:r w:rsidRPr="0025188D">
        <w:rPr>
          <w:b/>
          <w:sz w:val="28"/>
        </w:rPr>
        <w:t>проекта планировки и проекта межевания</w:t>
      </w:r>
      <w:r>
        <w:rPr>
          <w:b/>
          <w:sz w:val="28"/>
        </w:rPr>
        <w:t xml:space="preserve"> </w:t>
      </w:r>
      <w:r w:rsidRPr="00460E30">
        <w:rPr>
          <w:b/>
          <w:sz w:val="28"/>
          <w:szCs w:val="28"/>
        </w:rPr>
        <w:t xml:space="preserve">части территории </w:t>
      </w:r>
      <w:r>
        <w:rPr>
          <w:b/>
          <w:sz w:val="28"/>
          <w:szCs w:val="28"/>
        </w:rPr>
        <w:t xml:space="preserve">Пермского муниципального округа Пермского края, предусматривающей размещение линейного объекта – автомобильная дорога </w:t>
      </w:r>
      <w:r w:rsidRPr="0046340C">
        <w:rPr>
          <w:b/>
          <w:sz w:val="28"/>
          <w:szCs w:val="28"/>
        </w:rPr>
        <w:t>«Пермь – Гамово» - Страшная</w:t>
      </w:r>
    </w:p>
    <w:p w14:paraId="674F7B65" w14:textId="77777777" w:rsidR="000C356A" w:rsidRPr="00E93CC9" w:rsidRDefault="000C356A" w:rsidP="000C356A">
      <w:pPr>
        <w:pStyle w:val="af1"/>
        <w:spacing w:line="360" w:lineRule="exact"/>
        <w:rPr>
          <w:sz w:val="28"/>
          <w:szCs w:val="28"/>
        </w:rPr>
      </w:pPr>
    </w:p>
    <w:p w14:paraId="6F3DD03E" w14:textId="77777777" w:rsidR="000C356A" w:rsidRDefault="000C356A" w:rsidP="000C356A">
      <w:pPr>
        <w:pStyle w:val="af1"/>
        <w:rPr>
          <w:noProof/>
        </w:rPr>
      </w:pPr>
      <w:r>
        <w:rPr>
          <w:noProof/>
        </w:rPr>
        <w:drawing>
          <wp:inline distT="0" distB="0" distL="0" distR="0" wp14:anchorId="5F7AA2B8" wp14:editId="7EC160D4">
            <wp:extent cx="6093573" cy="2985477"/>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5419" cy="3001080"/>
                    </a:xfrm>
                    <a:prstGeom prst="rect">
                      <a:avLst/>
                    </a:prstGeom>
                  </pic:spPr>
                </pic:pic>
              </a:graphicData>
            </a:graphic>
          </wp:inline>
        </w:drawing>
      </w:r>
    </w:p>
    <w:p w14:paraId="316AD2B6" w14:textId="77777777" w:rsidR="000C356A" w:rsidRDefault="000C356A" w:rsidP="000C356A">
      <w:pPr>
        <w:pStyle w:val="af1"/>
        <w:rPr>
          <w:noProof/>
        </w:rPr>
      </w:pPr>
    </w:p>
    <w:p w14:paraId="6A225114" w14:textId="77777777" w:rsidR="000C356A" w:rsidRDefault="000C356A" w:rsidP="000C356A">
      <w:pPr>
        <w:pStyle w:val="af1"/>
        <w:spacing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BACAC1C" wp14:editId="0A539B32">
                <wp:simplePos x="0" y="0"/>
                <wp:positionH relativeFrom="column">
                  <wp:posOffset>252095</wp:posOffset>
                </wp:positionH>
                <wp:positionV relativeFrom="paragraph">
                  <wp:posOffset>10795</wp:posOffset>
                </wp:positionV>
                <wp:extent cx="600075" cy="24765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247650"/>
                        </a:xfrm>
                        <a:prstGeom prst="rect">
                          <a:avLst/>
                        </a:prstGeom>
                        <a:noFill/>
                        <a:ln w="28575">
                          <a:solidFill>
                            <a:srgbClr val="3DEC3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6451B" id="Прямоугольник 2" o:spid="_x0000_s1026" style="position:absolute;margin-left:19.85pt;margin-top:.85pt;width:4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" filled="f" strokecolor="#3dec34" strokeweight="2.25pt"/>
            </w:pict>
          </mc:Fallback>
        </mc:AlternateContent>
      </w:r>
      <w:r>
        <w:rPr>
          <w:sz w:val="28"/>
          <w:szCs w:val="28"/>
        </w:rPr>
        <w:t xml:space="preserve">                       проектируемая территория</w:t>
      </w:r>
    </w:p>
    <w:p w14:paraId="418D589D" w14:textId="77777777" w:rsidR="000C356A" w:rsidRDefault="000C356A" w:rsidP="000C356A">
      <w:pPr>
        <w:pStyle w:val="af1"/>
        <w:spacing w:line="360" w:lineRule="exact"/>
        <w:jc w:val="both"/>
        <w:rPr>
          <w:sz w:val="28"/>
          <w:szCs w:val="28"/>
        </w:rPr>
      </w:pPr>
    </w:p>
    <w:p w14:paraId="668D4B89" w14:textId="77777777" w:rsidR="000C356A" w:rsidRDefault="000C356A" w:rsidP="000C356A">
      <w:pPr>
        <w:pStyle w:val="af1"/>
        <w:spacing w:line="360" w:lineRule="exact"/>
        <w:jc w:val="both"/>
        <w:rPr>
          <w:sz w:val="28"/>
          <w:szCs w:val="28"/>
        </w:rPr>
      </w:pPr>
    </w:p>
    <w:p w14:paraId="5597B211" w14:textId="77777777" w:rsidR="000C356A" w:rsidRDefault="000C356A" w:rsidP="000C356A">
      <w:pPr>
        <w:pStyle w:val="af1"/>
        <w:spacing w:line="360" w:lineRule="exact"/>
        <w:jc w:val="both"/>
        <w:rPr>
          <w:sz w:val="28"/>
          <w:szCs w:val="28"/>
        </w:rPr>
      </w:pPr>
    </w:p>
    <w:p w14:paraId="37971436" w14:textId="77777777" w:rsidR="000C356A" w:rsidRDefault="000C356A" w:rsidP="000C356A">
      <w:pPr>
        <w:pStyle w:val="af1"/>
        <w:spacing w:line="360" w:lineRule="exact"/>
        <w:jc w:val="both"/>
        <w:rPr>
          <w:sz w:val="28"/>
          <w:szCs w:val="28"/>
        </w:rPr>
      </w:pPr>
    </w:p>
    <w:p w14:paraId="39EF33E2" w14:textId="77777777" w:rsidR="000C356A" w:rsidRDefault="000C356A" w:rsidP="000C356A">
      <w:pPr>
        <w:pStyle w:val="af1"/>
        <w:spacing w:line="360" w:lineRule="exact"/>
        <w:jc w:val="both"/>
        <w:rPr>
          <w:sz w:val="28"/>
          <w:szCs w:val="28"/>
        </w:rPr>
      </w:pPr>
    </w:p>
    <w:p w14:paraId="28A63DE5" w14:textId="77777777" w:rsidR="000C356A" w:rsidRDefault="000C356A" w:rsidP="000C356A">
      <w:pPr>
        <w:pStyle w:val="af1"/>
        <w:spacing w:line="360" w:lineRule="exact"/>
        <w:jc w:val="both"/>
        <w:rPr>
          <w:sz w:val="28"/>
          <w:szCs w:val="28"/>
        </w:rPr>
      </w:pPr>
    </w:p>
    <w:p w14:paraId="0CA13709" w14:textId="77777777" w:rsidR="000C356A" w:rsidRDefault="000C356A" w:rsidP="000C356A">
      <w:pPr>
        <w:pStyle w:val="af1"/>
        <w:spacing w:line="360" w:lineRule="exact"/>
        <w:jc w:val="both"/>
        <w:rPr>
          <w:sz w:val="28"/>
          <w:szCs w:val="28"/>
        </w:rPr>
      </w:pPr>
    </w:p>
    <w:p w14:paraId="1FC91AA1" w14:textId="77777777" w:rsidR="000C356A" w:rsidRDefault="000C356A" w:rsidP="000C356A">
      <w:pPr>
        <w:pStyle w:val="af1"/>
        <w:spacing w:line="360" w:lineRule="exact"/>
        <w:jc w:val="both"/>
        <w:rPr>
          <w:sz w:val="28"/>
          <w:szCs w:val="28"/>
        </w:rPr>
      </w:pPr>
    </w:p>
    <w:p w14:paraId="010F5B79" w14:textId="77777777" w:rsidR="000C356A" w:rsidRDefault="000C356A" w:rsidP="000C356A">
      <w:pPr>
        <w:pStyle w:val="af1"/>
        <w:spacing w:line="360" w:lineRule="exact"/>
        <w:jc w:val="both"/>
        <w:rPr>
          <w:sz w:val="28"/>
          <w:szCs w:val="28"/>
        </w:rPr>
      </w:pPr>
    </w:p>
    <w:p w14:paraId="4534E149" w14:textId="77777777" w:rsidR="000C356A" w:rsidRDefault="000C356A" w:rsidP="000C356A">
      <w:pPr>
        <w:pStyle w:val="af1"/>
        <w:spacing w:line="360" w:lineRule="exact"/>
        <w:jc w:val="both"/>
        <w:rPr>
          <w:sz w:val="28"/>
          <w:szCs w:val="28"/>
        </w:rPr>
      </w:pPr>
    </w:p>
    <w:p w14:paraId="18B38D6E" w14:textId="77777777" w:rsidR="000C356A" w:rsidRDefault="000C356A" w:rsidP="000C356A">
      <w:pPr>
        <w:pStyle w:val="af1"/>
        <w:spacing w:line="360" w:lineRule="exact"/>
        <w:jc w:val="both"/>
        <w:rPr>
          <w:sz w:val="28"/>
          <w:szCs w:val="28"/>
        </w:rPr>
      </w:pPr>
    </w:p>
    <w:p w14:paraId="3B458715" w14:textId="77777777" w:rsidR="000C356A" w:rsidRDefault="000C356A" w:rsidP="000C356A">
      <w:pPr>
        <w:pStyle w:val="af1"/>
        <w:spacing w:line="360" w:lineRule="exact"/>
        <w:jc w:val="both"/>
        <w:rPr>
          <w:sz w:val="28"/>
          <w:szCs w:val="28"/>
        </w:rPr>
      </w:pPr>
    </w:p>
    <w:p w14:paraId="04321076" w14:textId="77777777" w:rsidR="00CC623A" w:rsidRDefault="00CC623A" w:rsidP="000C356A">
      <w:pPr>
        <w:pStyle w:val="af1"/>
        <w:spacing w:line="360" w:lineRule="exact"/>
        <w:jc w:val="both"/>
        <w:rPr>
          <w:sz w:val="28"/>
          <w:szCs w:val="28"/>
        </w:rPr>
      </w:pPr>
    </w:p>
    <w:p w14:paraId="5E766231" w14:textId="77777777" w:rsidR="00C53C90" w:rsidRDefault="00C53C90" w:rsidP="000C356A">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0C356A" w:rsidRPr="008B34A7" w14:paraId="26BD1A94" w14:textId="77777777" w:rsidTr="000C356A">
        <w:tc>
          <w:tcPr>
            <w:tcW w:w="3504" w:type="dxa"/>
            <w:shd w:val="clear" w:color="auto" w:fill="auto"/>
          </w:tcPr>
          <w:p w14:paraId="295D9D36" w14:textId="77777777" w:rsidR="000C356A" w:rsidRPr="008B34A7" w:rsidRDefault="000C356A" w:rsidP="000C356A">
            <w:pPr>
              <w:autoSpaceDE w:val="0"/>
              <w:autoSpaceDN w:val="0"/>
              <w:adjustRightInd w:val="0"/>
              <w:jc w:val="center"/>
              <w:rPr>
                <w:szCs w:val="28"/>
              </w:rPr>
            </w:pPr>
          </w:p>
        </w:tc>
        <w:tc>
          <w:tcPr>
            <w:tcW w:w="1849" w:type="dxa"/>
          </w:tcPr>
          <w:p w14:paraId="0764DAC4" w14:textId="77777777" w:rsidR="000C356A" w:rsidRDefault="000C356A" w:rsidP="000C356A">
            <w:pPr>
              <w:pStyle w:val="af1"/>
              <w:suppressAutoHyphens/>
              <w:jc w:val="left"/>
              <w:rPr>
                <w:sz w:val="28"/>
                <w:szCs w:val="28"/>
              </w:rPr>
            </w:pPr>
          </w:p>
          <w:p w14:paraId="432942E1" w14:textId="77777777" w:rsidR="000C356A" w:rsidRDefault="000C356A" w:rsidP="000C356A">
            <w:pPr>
              <w:pStyle w:val="af1"/>
              <w:suppressAutoHyphens/>
              <w:jc w:val="left"/>
              <w:rPr>
                <w:sz w:val="28"/>
                <w:szCs w:val="28"/>
              </w:rPr>
            </w:pPr>
          </w:p>
        </w:tc>
        <w:tc>
          <w:tcPr>
            <w:tcW w:w="4394" w:type="dxa"/>
            <w:shd w:val="clear" w:color="auto" w:fill="auto"/>
          </w:tcPr>
          <w:p w14:paraId="20F79BFD" w14:textId="77777777" w:rsidR="000C356A" w:rsidRPr="0097191A" w:rsidRDefault="000C356A" w:rsidP="000C356A">
            <w:pPr>
              <w:pStyle w:val="af1"/>
              <w:suppressAutoHyphens/>
              <w:jc w:val="left"/>
              <w:rPr>
                <w:sz w:val="28"/>
                <w:szCs w:val="28"/>
              </w:rPr>
            </w:pPr>
            <w:r w:rsidRPr="008B34A7">
              <w:rPr>
                <w:sz w:val="28"/>
                <w:szCs w:val="28"/>
              </w:rPr>
              <w:t>Приложение</w:t>
            </w:r>
            <w:r>
              <w:rPr>
                <w:sz w:val="28"/>
                <w:szCs w:val="28"/>
              </w:rPr>
              <w:t xml:space="preserve"> 2</w:t>
            </w:r>
          </w:p>
          <w:p w14:paraId="5628021D" w14:textId="77777777" w:rsidR="000C356A" w:rsidRPr="008B34A7" w:rsidRDefault="000C356A" w:rsidP="000C356A">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57E5FE22" w14:textId="77777777" w:rsidR="000C356A" w:rsidRPr="008B34A7" w:rsidRDefault="000C356A" w:rsidP="000C356A">
            <w:pPr>
              <w:pStyle w:val="af1"/>
              <w:suppressAutoHyphens/>
              <w:jc w:val="left"/>
              <w:rPr>
                <w:sz w:val="28"/>
                <w:szCs w:val="28"/>
              </w:rPr>
            </w:pPr>
            <w:r>
              <w:rPr>
                <w:sz w:val="28"/>
                <w:szCs w:val="28"/>
              </w:rPr>
              <w:t>архитектуры и градостроительства</w:t>
            </w:r>
          </w:p>
          <w:p w14:paraId="2D5331E6" w14:textId="77777777" w:rsidR="000C356A" w:rsidRPr="008B34A7" w:rsidRDefault="000C356A" w:rsidP="000C356A">
            <w:pPr>
              <w:pStyle w:val="af1"/>
              <w:suppressAutoHyphens/>
              <w:jc w:val="left"/>
              <w:rPr>
                <w:sz w:val="28"/>
                <w:szCs w:val="28"/>
              </w:rPr>
            </w:pPr>
            <w:r>
              <w:rPr>
                <w:sz w:val="28"/>
                <w:szCs w:val="28"/>
              </w:rPr>
              <w:t>администрации</w:t>
            </w:r>
            <w:r w:rsidRPr="008B34A7">
              <w:rPr>
                <w:sz w:val="28"/>
                <w:szCs w:val="28"/>
              </w:rPr>
              <w:t xml:space="preserve"> Пермского</w:t>
            </w:r>
          </w:p>
          <w:p w14:paraId="6BAE0C55" w14:textId="2ECCE815" w:rsidR="000C356A" w:rsidRPr="008B34A7" w:rsidRDefault="000C356A" w:rsidP="000C356A">
            <w:pPr>
              <w:suppressAutoHyphens/>
              <w:rPr>
                <w:szCs w:val="28"/>
              </w:rPr>
            </w:pPr>
            <w:r w:rsidRPr="008B34A7">
              <w:rPr>
                <w:szCs w:val="28"/>
              </w:rPr>
              <w:t xml:space="preserve">муниципального </w:t>
            </w:r>
            <w:r>
              <w:rPr>
                <w:szCs w:val="28"/>
              </w:rPr>
              <w:t>округа Пермского края</w:t>
            </w:r>
          </w:p>
          <w:p w14:paraId="0F1C1989" w14:textId="0139EC57" w:rsidR="000C356A" w:rsidRDefault="000C356A" w:rsidP="000C356A">
            <w:pPr>
              <w:suppressAutoHyphens/>
              <w:rPr>
                <w:szCs w:val="28"/>
              </w:rPr>
            </w:pPr>
            <w:r>
              <w:rPr>
                <w:szCs w:val="28"/>
              </w:rPr>
              <w:t>от</w:t>
            </w:r>
            <w:r>
              <w:t xml:space="preserve"> </w:t>
            </w:r>
            <w:r w:rsidR="00C53C90">
              <w:t xml:space="preserve">30.01.2023 </w:t>
            </w:r>
            <w:r w:rsidRPr="003B00C4">
              <w:rPr>
                <w:szCs w:val="28"/>
              </w:rPr>
              <w:t xml:space="preserve">№ </w:t>
            </w:r>
            <w:r w:rsidR="00C53C90">
              <w:rPr>
                <w:szCs w:val="28"/>
              </w:rPr>
              <w:t>СЭД-2023-299-12-12-01Р-2</w:t>
            </w:r>
          </w:p>
          <w:p w14:paraId="440C4B9A" w14:textId="77777777" w:rsidR="000C356A" w:rsidRPr="008B34A7" w:rsidRDefault="000C356A" w:rsidP="000C356A">
            <w:pPr>
              <w:suppressAutoHyphens/>
              <w:rPr>
                <w:szCs w:val="28"/>
              </w:rPr>
            </w:pPr>
          </w:p>
        </w:tc>
      </w:tr>
    </w:tbl>
    <w:p w14:paraId="3FB16C1E" w14:textId="77777777" w:rsidR="000C356A" w:rsidRPr="00C86701" w:rsidRDefault="000C356A" w:rsidP="000C356A">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w:t>
      </w:r>
      <w:r w:rsidRPr="00953464">
        <w:rPr>
          <w:b/>
        </w:rP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Pr>
          <w:b/>
        </w:rPr>
        <w:t>«Пермь – Гамово» - Страшная</w:t>
      </w:r>
    </w:p>
    <w:p w14:paraId="148D9843" w14:textId="77777777" w:rsidR="000C356A" w:rsidRDefault="000C356A" w:rsidP="000C356A">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0C356A" w14:paraId="3DE5BC95" w14:textId="77777777" w:rsidTr="000C356A">
        <w:trPr>
          <w:trHeight w:val="516"/>
        </w:trPr>
        <w:tc>
          <w:tcPr>
            <w:tcW w:w="560" w:type="dxa"/>
            <w:shd w:val="clear" w:color="auto" w:fill="auto"/>
          </w:tcPr>
          <w:p w14:paraId="17170242" w14:textId="77777777" w:rsidR="000C356A" w:rsidRPr="000756CE" w:rsidRDefault="000C356A" w:rsidP="000C356A">
            <w:pPr>
              <w:jc w:val="center"/>
              <w:rPr>
                <w:sz w:val="24"/>
                <w:szCs w:val="24"/>
              </w:rPr>
            </w:pPr>
            <w:r w:rsidRPr="000756CE">
              <w:rPr>
                <w:sz w:val="24"/>
                <w:szCs w:val="24"/>
              </w:rPr>
              <w:t>№</w:t>
            </w:r>
          </w:p>
          <w:p w14:paraId="68BE4F21" w14:textId="77777777" w:rsidR="000C356A" w:rsidRPr="000756CE" w:rsidRDefault="000C356A" w:rsidP="000C356A">
            <w:pPr>
              <w:jc w:val="center"/>
              <w:rPr>
                <w:b/>
                <w:sz w:val="24"/>
                <w:szCs w:val="24"/>
              </w:rPr>
            </w:pPr>
            <w:r w:rsidRPr="000756CE">
              <w:rPr>
                <w:sz w:val="24"/>
                <w:szCs w:val="24"/>
              </w:rPr>
              <w:t>п/п</w:t>
            </w:r>
          </w:p>
        </w:tc>
        <w:tc>
          <w:tcPr>
            <w:tcW w:w="2481" w:type="dxa"/>
            <w:shd w:val="clear" w:color="auto" w:fill="auto"/>
          </w:tcPr>
          <w:p w14:paraId="67EE84D2" w14:textId="77777777" w:rsidR="000C356A" w:rsidRPr="000756CE" w:rsidRDefault="000C356A" w:rsidP="000C356A">
            <w:pPr>
              <w:jc w:val="center"/>
              <w:rPr>
                <w:b/>
                <w:sz w:val="24"/>
                <w:szCs w:val="24"/>
              </w:rPr>
            </w:pPr>
            <w:r w:rsidRPr="000756CE">
              <w:rPr>
                <w:bCs/>
                <w:sz w:val="24"/>
                <w:szCs w:val="24"/>
              </w:rPr>
              <w:t>Наименование разделов</w:t>
            </w:r>
          </w:p>
        </w:tc>
        <w:tc>
          <w:tcPr>
            <w:tcW w:w="7733" w:type="dxa"/>
            <w:shd w:val="clear" w:color="auto" w:fill="auto"/>
          </w:tcPr>
          <w:p w14:paraId="446A5257" w14:textId="77777777" w:rsidR="000C356A" w:rsidRPr="000756CE" w:rsidRDefault="000C356A" w:rsidP="000C356A">
            <w:pPr>
              <w:jc w:val="center"/>
              <w:rPr>
                <w:sz w:val="24"/>
                <w:szCs w:val="24"/>
              </w:rPr>
            </w:pPr>
            <w:r w:rsidRPr="000756CE">
              <w:rPr>
                <w:sz w:val="24"/>
                <w:szCs w:val="24"/>
              </w:rPr>
              <w:t>Содержание</w:t>
            </w:r>
          </w:p>
        </w:tc>
      </w:tr>
      <w:tr w:rsidR="000C356A" w14:paraId="63C9B74E" w14:textId="77777777" w:rsidTr="000C356A">
        <w:trPr>
          <w:trHeight w:val="975"/>
        </w:trPr>
        <w:tc>
          <w:tcPr>
            <w:tcW w:w="560" w:type="dxa"/>
            <w:shd w:val="clear" w:color="auto" w:fill="auto"/>
          </w:tcPr>
          <w:p w14:paraId="318065F7" w14:textId="77777777" w:rsidR="000C356A" w:rsidRPr="000756CE" w:rsidRDefault="000C356A" w:rsidP="000C356A">
            <w:pPr>
              <w:jc w:val="center"/>
              <w:rPr>
                <w:sz w:val="24"/>
                <w:szCs w:val="24"/>
              </w:rPr>
            </w:pPr>
            <w:r w:rsidRPr="000756CE">
              <w:rPr>
                <w:sz w:val="24"/>
                <w:szCs w:val="24"/>
              </w:rPr>
              <w:t>1</w:t>
            </w:r>
          </w:p>
        </w:tc>
        <w:tc>
          <w:tcPr>
            <w:tcW w:w="2481" w:type="dxa"/>
            <w:shd w:val="clear" w:color="auto" w:fill="auto"/>
          </w:tcPr>
          <w:p w14:paraId="25D4734C" w14:textId="77777777" w:rsidR="000C356A" w:rsidRPr="000756CE" w:rsidRDefault="000C356A" w:rsidP="000C356A">
            <w:pPr>
              <w:widowControl w:val="0"/>
              <w:suppressAutoHyphens/>
              <w:rPr>
                <w:sz w:val="24"/>
                <w:szCs w:val="24"/>
              </w:rPr>
            </w:pPr>
            <w:r w:rsidRPr="000756CE">
              <w:rPr>
                <w:sz w:val="24"/>
                <w:szCs w:val="24"/>
              </w:rPr>
              <w:t>Наименование работ</w:t>
            </w:r>
          </w:p>
        </w:tc>
        <w:tc>
          <w:tcPr>
            <w:tcW w:w="7733" w:type="dxa"/>
            <w:shd w:val="clear" w:color="auto" w:fill="auto"/>
          </w:tcPr>
          <w:p w14:paraId="6257F7C9" w14:textId="77777777" w:rsidR="000C356A" w:rsidRPr="00453068" w:rsidRDefault="000C356A" w:rsidP="000C356A">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A411F4">
              <w:rPr>
                <w:sz w:val="24"/>
                <w:szCs w:val="24"/>
              </w:rPr>
              <w:t xml:space="preserve">необходимых для проекта планировки и проекта межевания </w:t>
            </w:r>
            <w:r w:rsidRPr="00953464">
              <w:rPr>
                <w:sz w:val="24"/>
                <w:szCs w:val="24"/>
              </w:rP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Pr>
                <w:sz w:val="24"/>
                <w:szCs w:val="24"/>
              </w:rPr>
              <w:t>«Пермь – Гамово» - Страшная</w:t>
            </w:r>
          </w:p>
        </w:tc>
      </w:tr>
      <w:tr w:rsidR="000C356A" w14:paraId="2BAEDFD6" w14:textId="77777777" w:rsidTr="000C356A">
        <w:trPr>
          <w:trHeight w:val="1307"/>
        </w:trPr>
        <w:tc>
          <w:tcPr>
            <w:tcW w:w="560" w:type="dxa"/>
            <w:shd w:val="clear" w:color="auto" w:fill="auto"/>
          </w:tcPr>
          <w:p w14:paraId="4C8A0AA5" w14:textId="77777777" w:rsidR="000C356A" w:rsidRPr="000756CE" w:rsidRDefault="000C356A" w:rsidP="000C356A">
            <w:pPr>
              <w:widowControl w:val="0"/>
              <w:suppressAutoHyphens/>
              <w:rPr>
                <w:sz w:val="24"/>
                <w:szCs w:val="24"/>
              </w:rPr>
            </w:pPr>
            <w:r w:rsidRPr="000756CE">
              <w:rPr>
                <w:sz w:val="24"/>
                <w:szCs w:val="24"/>
              </w:rPr>
              <w:t>2</w:t>
            </w:r>
          </w:p>
        </w:tc>
        <w:tc>
          <w:tcPr>
            <w:tcW w:w="2481" w:type="dxa"/>
            <w:shd w:val="clear" w:color="auto" w:fill="auto"/>
          </w:tcPr>
          <w:p w14:paraId="66C73794" w14:textId="77777777" w:rsidR="000C356A" w:rsidRPr="000756CE" w:rsidRDefault="000C356A" w:rsidP="000C356A">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03AC083A" w14:textId="77777777" w:rsidR="000C356A" w:rsidRDefault="000C356A" w:rsidP="000C356A">
            <w:pPr>
              <w:jc w:val="both"/>
              <w:rPr>
                <w:sz w:val="24"/>
                <w:szCs w:val="24"/>
              </w:rPr>
            </w:pPr>
            <w:r w:rsidRPr="00720E88">
              <w:rPr>
                <w:sz w:val="24"/>
                <w:szCs w:val="24"/>
              </w:rPr>
              <w:t xml:space="preserve">Границы территории изысканий определяются </w:t>
            </w:r>
            <w:r>
              <w:rPr>
                <w:sz w:val="24"/>
                <w:szCs w:val="24"/>
              </w:rPr>
              <w:t>схемой территории проектирования</w:t>
            </w:r>
            <w:r w:rsidRPr="00720E88">
              <w:rPr>
                <w:sz w:val="24"/>
                <w:szCs w:val="24"/>
              </w:rPr>
              <w:t>.</w:t>
            </w:r>
          </w:p>
          <w:p w14:paraId="79C45C47" w14:textId="77777777" w:rsidR="000C356A" w:rsidRDefault="000C356A" w:rsidP="000C356A">
            <w:pPr>
              <w:jc w:val="both"/>
              <w:rPr>
                <w:sz w:val="24"/>
                <w:szCs w:val="24"/>
              </w:rPr>
            </w:pPr>
            <w:r>
              <w:rPr>
                <w:sz w:val="24"/>
                <w:szCs w:val="24"/>
              </w:rPr>
              <w:t>Протяженность – 2,865 к</w:t>
            </w:r>
            <w:r w:rsidRPr="002C5DA2">
              <w:rPr>
                <w:sz w:val="24"/>
                <w:szCs w:val="24"/>
              </w:rPr>
              <w:t>м.</w:t>
            </w:r>
          </w:p>
          <w:p w14:paraId="7D150D5F" w14:textId="77777777" w:rsidR="000C356A" w:rsidRPr="00A9777E" w:rsidRDefault="000C356A" w:rsidP="000C356A">
            <w:pPr>
              <w:jc w:val="both"/>
              <w:rPr>
                <w:sz w:val="24"/>
                <w:szCs w:val="24"/>
                <w:highlight w:val="yellow"/>
              </w:rPr>
            </w:pPr>
            <w:r>
              <w:rPr>
                <w:sz w:val="24"/>
                <w:szCs w:val="24"/>
              </w:rPr>
              <w:t>Площадь территории изысканий</w:t>
            </w:r>
            <w:r w:rsidRPr="00A9777E">
              <w:rPr>
                <w:sz w:val="24"/>
                <w:szCs w:val="24"/>
              </w:rPr>
              <w:t xml:space="preserve"> –</w:t>
            </w:r>
            <w:r>
              <w:rPr>
                <w:sz w:val="24"/>
                <w:szCs w:val="24"/>
              </w:rPr>
              <w:t xml:space="preserve"> 11,46 га</w:t>
            </w:r>
            <w:r w:rsidRPr="00A9777E">
              <w:rPr>
                <w:sz w:val="24"/>
                <w:szCs w:val="24"/>
              </w:rPr>
              <w:t xml:space="preserve"> (уточнить при выполнении изысканий).</w:t>
            </w:r>
          </w:p>
        </w:tc>
      </w:tr>
      <w:tr w:rsidR="000C356A" w14:paraId="5D43F25F" w14:textId="77777777" w:rsidTr="000C356A">
        <w:trPr>
          <w:trHeight w:val="724"/>
        </w:trPr>
        <w:tc>
          <w:tcPr>
            <w:tcW w:w="560" w:type="dxa"/>
            <w:shd w:val="clear" w:color="auto" w:fill="auto"/>
          </w:tcPr>
          <w:p w14:paraId="6ECDE4FD" w14:textId="77777777" w:rsidR="000C356A" w:rsidRPr="000756CE" w:rsidRDefault="000C356A" w:rsidP="000C356A">
            <w:pPr>
              <w:rPr>
                <w:sz w:val="22"/>
                <w:szCs w:val="22"/>
              </w:rPr>
            </w:pPr>
            <w:r w:rsidRPr="000756CE">
              <w:rPr>
                <w:sz w:val="22"/>
                <w:szCs w:val="22"/>
              </w:rPr>
              <w:t>3</w:t>
            </w:r>
          </w:p>
        </w:tc>
        <w:tc>
          <w:tcPr>
            <w:tcW w:w="2481" w:type="dxa"/>
            <w:shd w:val="clear" w:color="auto" w:fill="auto"/>
          </w:tcPr>
          <w:p w14:paraId="6BD6AC5A" w14:textId="77777777" w:rsidR="000C356A" w:rsidRPr="000756CE" w:rsidRDefault="000C356A" w:rsidP="000C356A">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259EEF02" w14:textId="77777777" w:rsidR="000C356A" w:rsidRPr="0016044A" w:rsidRDefault="000C356A" w:rsidP="000C356A">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0C356A" w14:paraId="0EC92895" w14:textId="77777777" w:rsidTr="000C356A">
        <w:trPr>
          <w:trHeight w:val="1741"/>
        </w:trPr>
        <w:tc>
          <w:tcPr>
            <w:tcW w:w="560" w:type="dxa"/>
            <w:shd w:val="clear" w:color="auto" w:fill="auto"/>
          </w:tcPr>
          <w:p w14:paraId="12B60DC4" w14:textId="77777777" w:rsidR="000C356A" w:rsidRPr="000756CE" w:rsidRDefault="000C356A" w:rsidP="000C356A">
            <w:pPr>
              <w:widowControl w:val="0"/>
              <w:suppressAutoHyphens/>
              <w:rPr>
                <w:sz w:val="24"/>
                <w:szCs w:val="24"/>
              </w:rPr>
            </w:pPr>
            <w:r w:rsidRPr="000756CE">
              <w:rPr>
                <w:sz w:val="24"/>
                <w:szCs w:val="24"/>
              </w:rPr>
              <w:t>4</w:t>
            </w:r>
          </w:p>
        </w:tc>
        <w:tc>
          <w:tcPr>
            <w:tcW w:w="2481" w:type="dxa"/>
            <w:shd w:val="clear" w:color="auto" w:fill="auto"/>
          </w:tcPr>
          <w:p w14:paraId="6D3AD737" w14:textId="77777777" w:rsidR="000C356A" w:rsidRPr="000756CE" w:rsidRDefault="000C356A" w:rsidP="000C356A">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055F4FF8" w14:textId="77777777" w:rsidR="000C356A" w:rsidRPr="000756CE" w:rsidRDefault="000C356A" w:rsidP="000C356A">
            <w:pPr>
              <w:jc w:val="both"/>
              <w:rPr>
                <w:sz w:val="24"/>
                <w:szCs w:val="24"/>
              </w:rPr>
            </w:pPr>
            <w:r w:rsidRPr="000756CE">
              <w:rPr>
                <w:sz w:val="24"/>
                <w:szCs w:val="24"/>
              </w:rPr>
              <w:t>Инженерно – геодезические изыскания.</w:t>
            </w:r>
          </w:p>
          <w:p w14:paraId="348BA1A7" w14:textId="77777777" w:rsidR="000C356A" w:rsidRPr="000756CE" w:rsidRDefault="000C356A" w:rsidP="000C356A">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6BC56539" w14:textId="77777777" w:rsidR="000C356A" w:rsidRPr="000756CE" w:rsidRDefault="000C356A" w:rsidP="000C356A">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0C356A" w14:paraId="4D971F0B" w14:textId="77777777" w:rsidTr="000C356A">
        <w:trPr>
          <w:trHeight w:val="1264"/>
        </w:trPr>
        <w:tc>
          <w:tcPr>
            <w:tcW w:w="560" w:type="dxa"/>
            <w:shd w:val="clear" w:color="auto" w:fill="auto"/>
          </w:tcPr>
          <w:p w14:paraId="56268CC2" w14:textId="77777777" w:rsidR="000C356A" w:rsidRPr="000756CE" w:rsidRDefault="000C356A" w:rsidP="000C356A">
            <w:pPr>
              <w:widowControl w:val="0"/>
              <w:suppressAutoHyphens/>
              <w:rPr>
                <w:sz w:val="24"/>
                <w:szCs w:val="24"/>
              </w:rPr>
            </w:pPr>
            <w:r w:rsidRPr="000756CE">
              <w:rPr>
                <w:sz w:val="24"/>
                <w:szCs w:val="24"/>
              </w:rPr>
              <w:t>5</w:t>
            </w:r>
          </w:p>
        </w:tc>
        <w:tc>
          <w:tcPr>
            <w:tcW w:w="2481" w:type="dxa"/>
            <w:shd w:val="clear" w:color="auto" w:fill="auto"/>
          </w:tcPr>
          <w:p w14:paraId="1FF2C3E6" w14:textId="77777777" w:rsidR="000C356A" w:rsidRPr="000756CE" w:rsidRDefault="000C356A" w:rsidP="000C356A">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3F5204BA" w14:textId="77777777" w:rsidR="000C356A" w:rsidRPr="000756CE" w:rsidRDefault="000C356A" w:rsidP="000C356A">
            <w:pPr>
              <w:widowControl w:val="0"/>
              <w:suppressAutoHyphens/>
              <w:jc w:val="both"/>
              <w:rPr>
                <w:sz w:val="24"/>
                <w:szCs w:val="24"/>
              </w:rPr>
            </w:pPr>
            <w:r w:rsidRPr="000756CE">
              <w:rPr>
                <w:sz w:val="24"/>
                <w:szCs w:val="24"/>
              </w:rPr>
              <w:t>Градостроительный кодекс РФ;</w:t>
            </w:r>
          </w:p>
          <w:p w14:paraId="488C39EC" w14:textId="77777777" w:rsidR="000C356A" w:rsidRPr="000756CE" w:rsidRDefault="000C356A" w:rsidP="000C356A">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4696F138" w14:textId="77777777" w:rsidR="000C356A" w:rsidRPr="000756CE" w:rsidRDefault="000C356A" w:rsidP="000C356A">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xml:space="preserve">№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w:t>
            </w:r>
            <w:r w:rsidRPr="000756CE">
              <w:rPr>
                <w:sz w:val="24"/>
                <w:szCs w:val="24"/>
              </w:rPr>
              <w:lastRenderedPageBreak/>
              <w:t>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05F02EF8" w14:textId="32D6FFD9" w:rsidR="000C356A" w:rsidRDefault="00C53C90" w:rsidP="000C356A">
            <w:pPr>
              <w:widowControl w:val="0"/>
              <w:suppressAutoHyphens/>
              <w:jc w:val="both"/>
              <w:rPr>
                <w:sz w:val="24"/>
                <w:szCs w:val="24"/>
              </w:rPr>
            </w:pPr>
            <w:hyperlink r:id="rId11" w:history="1">
              <w:r w:rsidR="000C356A" w:rsidRPr="000C356A">
                <w:rPr>
                  <w:rStyle w:val="af6"/>
                  <w:color w:val="auto"/>
                  <w:sz w:val="24"/>
                  <w:szCs w:val="24"/>
                  <w:u w:val="none"/>
                  <w:shd w:val="clear" w:color="auto" w:fill="FFFFFF"/>
                </w:rPr>
                <w:t>Приказ Министерства строительства и жилищно-коммунального хозяйства Российской Федерации от 30 декабря 2016 г. № 1033/пр</w:t>
              </w:r>
            </w:hyperlink>
            <w:r w:rsidR="000C356A">
              <w:rPr>
                <w:rStyle w:val="af6"/>
                <w:color w:val="auto"/>
                <w:sz w:val="24"/>
                <w:szCs w:val="24"/>
                <w:u w:val="none"/>
                <w:shd w:val="clear" w:color="auto" w:fill="FFFFFF"/>
              </w:rPr>
              <w:t>;</w:t>
            </w:r>
            <w:r w:rsidR="000C356A">
              <w:rPr>
                <w:sz w:val="24"/>
                <w:szCs w:val="24"/>
              </w:rPr>
              <w:t xml:space="preserve"> </w:t>
            </w:r>
          </w:p>
          <w:p w14:paraId="27B0CD0F" w14:textId="6A46A28E" w:rsidR="000C356A" w:rsidRPr="000756CE" w:rsidRDefault="000C356A" w:rsidP="000C356A">
            <w:pPr>
              <w:widowControl w:val="0"/>
              <w:suppressAutoHyphens/>
              <w:jc w:val="both"/>
              <w:rPr>
                <w:sz w:val="24"/>
                <w:szCs w:val="24"/>
              </w:rPr>
            </w:pPr>
            <w:r>
              <w:rPr>
                <w:sz w:val="24"/>
                <w:szCs w:val="24"/>
              </w:rPr>
              <w:t>СП 47.13330.2016 «Свод правил. Инженерные изыскания для строительства. Основные положения.»</w:t>
            </w:r>
            <w:r w:rsidRPr="000756CE">
              <w:rPr>
                <w:sz w:val="24"/>
                <w:szCs w:val="24"/>
              </w:rPr>
              <w:t>;</w:t>
            </w:r>
          </w:p>
          <w:p w14:paraId="44B77883" w14:textId="77777777" w:rsidR="000C356A" w:rsidRPr="00366177" w:rsidRDefault="000C356A" w:rsidP="000C356A">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0C356A" w14:paraId="399ED3B3" w14:textId="77777777" w:rsidTr="000C356A">
        <w:trPr>
          <w:trHeight w:val="789"/>
        </w:trPr>
        <w:tc>
          <w:tcPr>
            <w:tcW w:w="560" w:type="dxa"/>
            <w:shd w:val="clear" w:color="auto" w:fill="auto"/>
          </w:tcPr>
          <w:p w14:paraId="398EC097" w14:textId="77777777" w:rsidR="000C356A" w:rsidRPr="000756CE" w:rsidRDefault="000C356A" w:rsidP="000C356A">
            <w:pPr>
              <w:widowControl w:val="0"/>
              <w:suppressAutoHyphens/>
              <w:rPr>
                <w:sz w:val="24"/>
                <w:szCs w:val="24"/>
              </w:rPr>
            </w:pPr>
            <w:r w:rsidRPr="000756CE">
              <w:rPr>
                <w:sz w:val="24"/>
                <w:szCs w:val="24"/>
              </w:rPr>
              <w:lastRenderedPageBreak/>
              <w:t>6</w:t>
            </w:r>
          </w:p>
        </w:tc>
        <w:tc>
          <w:tcPr>
            <w:tcW w:w="2481" w:type="dxa"/>
            <w:shd w:val="clear" w:color="auto" w:fill="auto"/>
          </w:tcPr>
          <w:p w14:paraId="347F214B" w14:textId="77777777" w:rsidR="000C356A" w:rsidRPr="000756CE" w:rsidRDefault="000C356A" w:rsidP="000C356A">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0C2D1C2E" w14:textId="77777777" w:rsidR="000C356A" w:rsidRPr="000756CE" w:rsidRDefault="000C356A" w:rsidP="000C356A">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0C356A" w14:paraId="05EFEF45" w14:textId="77777777" w:rsidTr="000C356A">
        <w:trPr>
          <w:trHeight w:val="1047"/>
        </w:trPr>
        <w:tc>
          <w:tcPr>
            <w:tcW w:w="560" w:type="dxa"/>
            <w:shd w:val="clear" w:color="auto" w:fill="auto"/>
          </w:tcPr>
          <w:p w14:paraId="1D2C3C57" w14:textId="77777777" w:rsidR="000C356A" w:rsidRPr="000756CE" w:rsidRDefault="000C356A" w:rsidP="000C356A">
            <w:pPr>
              <w:widowControl w:val="0"/>
              <w:suppressAutoHyphens/>
              <w:rPr>
                <w:sz w:val="24"/>
                <w:szCs w:val="24"/>
              </w:rPr>
            </w:pPr>
            <w:r>
              <w:rPr>
                <w:sz w:val="24"/>
                <w:szCs w:val="24"/>
              </w:rPr>
              <w:t>7</w:t>
            </w:r>
          </w:p>
        </w:tc>
        <w:tc>
          <w:tcPr>
            <w:tcW w:w="2481" w:type="dxa"/>
            <w:shd w:val="clear" w:color="auto" w:fill="auto"/>
          </w:tcPr>
          <w:p w14:paraId="4513A5EE" w14:textId="77777777" w:rsidR="000C356A" w:rsidRPr="000756CE" w:rsidRDefault="000C356A" w:rsidP="000C356A">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1DD16A83" w14:textId="77777777" w:rsidR="000C356A" w:rsidRPr="000756CE" w:rsidRDefault="000C356A" w:rsidP="000C356A">
            <w:pPr>
              <w:widowControl w:val="0"/>
              <w:suppressAutoHyphens/>
              <w:jc w:val="both"/>
              <w:rPr>
                <w:sz w:val="24"/>
                <w:szCs w:val="24"/>
              </w:rPr>
            </w:pPr>
            <w:r>
              <w:rPr>
                <w:sz w:val="24"/>
                <w:szCs w:val="24"/>
              </w:rPr>
              <w:t xml:space="preserve">Территория </w:t>
            </w:r>
            <w:r w:rsidRPr="00953464">
              <w:rPr>
                <w:sz w:val="24"/>
                <w:szCs w:val="24"/>
              </w:rPr>
              <w:t>Пермского муниципального округа Пермского края, предусматривающ</w:t>
            </w:r>
            <w:r>
              <w:rPr>
                <w:sz w:val="24"/>
                <w:szCs w:val="24"/>
              </w:rPr>
              <w:t>ая</w:t>
            </w:r>
            <w:r w:rsidRPr="00953464">
              <w:rPr>
                <w:sz w:val="24"/>
                <w:szCs w:val="24"/>
              </w:rPr>
              <w:t xml:space="preserve"> размещение линейного объекта – автомобильная дорога </w:t>
            </w:r>
            <w:r>
              <w:rPr>
                <w:sz w:val="24"/>
                <w:szCs w:val="24"/>
              </w:rPr>
              <w:t>«Пермь – Гамово» - Страшная</w:t>
            </w:r>
          </w:p>
        </w:tc>
      </w:tr>
      <w:tr w:rsidR="000C356A" w14:paraId="711A2235" w14:textId="77777777" w:rsidTr="0026732A">
        <w:trPr>
          <w:trHeight w:val="6573"/>
        </w:trPr>
        <w:tc>
          <w:tcPr>
            <w:tcW w:w="560" w:type="dxa"/>
            <w:tcBorders>
              <w:bottom w:val="single" w:sz="4" w:space="0" w:color="auto"/>
            </w:tcBorders>
            <w:shd w:val="clear" w:color="auto" w:fill="auto"/>
          </w:tcPr>
          <w:p w14:paraId="60BAEF13" w14:textId="77777777" w:rsidR="000C356A" w:rsidRPr="000756CE" w:rsidRDefault="000C356A" w:rsidP="000C356A">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7E7290E7" w14:textId="77777777" w:rsidR="000C356A" w:rsidRPr="000756CE" w:rsidRDefault="000C356A" w:rsidP="000C356A">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7653E58E" w14:textId="649D52B8" w:rsidR="0026732A" w:rsidRDefault="0026732A" w:rsidP="000C356A">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0C2DE86E"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583A76D6"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55EDD665"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2046B4B0"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538E8F2A" w14:textId="77777777" w:rsidR="000C356A" w:rsidRPr="007F7B31" w:rsidRDefault="000C356A" w:rsidP="000C356A">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1F172630"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5620B071" w14:textId="77777777" w:rsidR="000C356A" w:rsidRPr="006C6C9E" w:rsidRDefault="000C356A" w:rsidP="000C356A">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3F1DB0F3" w14:textId="77777777" w:rsidR="000C356A" w:rsidRPr="000756CE" w:rsidRDefault="000C356A" w:rsidP="000C356A">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26732A" w14:paraId="65B0DD0C" w14:textId="77777777" w:rsidTr="0026732A">
        <w:trPr>
          <w:trHeight w:val="2003"/>
        </w:trPr>
        <w:tc>
          <w:tcPr>
            <w:tcW w:w="560" w:type="dxa"/>
            <w:tcBorders>
              <w:top w:val="single" w:sz="4" w:space="0" w:color="auto"/>
            </w:tcBorders>
            <w:shd w:val="clear" w:color="auto" w:fill="auto"/>
          </w:tcPr>
          <w:p w14:paraId="4291A49C" w14:textId="631B2F5A" w:rsidR="0026732A" w:rsidRDefault="0026732A" w:rsidP="0026732A">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24F48722" w14:textId="2A20E54D" w:rsidR="0026732A" w:rsidRPr="000756CE" w:rsidRDefault="0026732A" w:rsidP="0026732A">
            <w:pPr>
              <w:rPr>
                <w:sz w:val="24"/>
                <w:szCs w:val="24"/>
              </w:rPr>
            </w:pPr>
            <w:r w:rsidRPr="000756CE">
              <w:rPr>
                <w:sz w:val="24"/>
                <w:szCs w:val="24"/>
              </w:rPr>
              <w:t>Дополнительные</w:t>
            </w:r>
          </w:p>
          <w:p w14:paraId="6864DBFF" w14:textId="4B0980E2" w:rsidR="0026732A" w:rsidRPr="000756CE" w:rsidRDefault="0026732A" w:rsidP="0026732A">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0058B1FD" w14:textId="5C81F140" w:rsidR="0026732A" w:rsidRPr="0026732A" w:rsidRDefault="0026732A" w:rsidP="0026732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района на бумажных и электронных носителях в формате, позволяющем обеспечить их размещение в информационной системе.</w:t>
            </w:r>
          </w:p>
        </w:tc>
      </w:tr>
    </w:tbl>
    <w:p w14:paraId="129F337B" w14:textId="77777777" w:rsidR="000C356A" w:rsidRDefault="000C356A" w:rsidP="000C356A">
      <w:pPr>
        <w:sectPr w:rsidR="000C356A" w:rsidSect="000C356A">
          <w:pgSz w:w="11906" w:h="16838" w:code="9"/>
          <w:pgMar w:top="1134" w:right="851" w:bottom="567" w:left="1418" w:header="720" w:footer="720" w:gutter="0"/>
          <w:cols w:space="708"/>
          <w:docGrid w:linePitch="360"/>
        </w:sectPr>
      </w:pPr>
    </w:p>
    <w:p w14:paraId="0086C2A4" w14:textId="77777777" w:rsidR="000C356A" w:rsidRPr="00D80C49" w:rsidRDefault="000C356A" w:rsidP="000C356A">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части территории </w:t>
      </w:r>
      <w:r w:rsidRPr="006C14C3">
        <w:rPr>
          <w:szCs w:val="28"/>
        </w:rPr>
        <w:t xml:space="preserve">Пермского муниципального округа Пермского края, предусматривающей размещение линейного объекта – автомобильная дорога </w:t>
      </w:r>
      <w:r>
        <w:rPr>
          <w:szCs w:val="28"/>
        </w:rPr>
        <w:t>«Пермь – Гамово» - Страшная</w:t>
      </w:r>
    </w:p>
    <w:p w14:paraId="4CE5AF98" w14:textId="77777777" w:rsidR="000C356A" w:rsidRPr="00035359" w:rsidRDefault="000C356A" w:rsidP="000C356A">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228E45E5" w14:textId="77777777" w:rsidR="000C356A" w:rsidRPr="00035359" w:rsidRDefault="000C356A" w:rsidP="000C356A">
      <w:pPr>
        <w:spacing w:line="360" w:lineRule="exact"/>
        <w:ind w:left="567" w:right="105"/>
        <w:rPr>
          <w:szCs w:val="28"/>
        </w:rPr>
      </w:pPr>
      <w:r w:rsidRPr="00035359">
        <w:rPr>
          <w:szCs w:val="28"/>
        </w:rPr>
        <w:t>Описание атрибутивных данных должно содержать:</w:t>
      </w:r>
    </w:p>
    <w:p w14:paraId="471C21CE" w14:textId="77777777" w:rsidR="000C356A" w:rsidRPr="00035359" w:rsidRDefault="000C356A" w:rsidP="000C356A">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824AEF7" w14:textId="77777777" w:rsidTr="000C356A">
        <w:tc>
          <w:tcPr>
            <w:tcW w:w="3528" w:type="dxa"/>
            <w:shd w:val="clear" w:color="auto" w:fill="BFBFBF"/>
          </w:tcPr>
          <w:p w14:paraId="1D49BD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104D16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0E300C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FA2161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835EF2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49D0A19" w14:textId="77777777" w:rsidTr="000C356A">
        <w:tc>
          <w:tcPr>
            <w:tcW w:w="3528" w:type="dxa"/>
            <w:shd w:val="clear" w:color="auto" w:fill="auto"/>
            <w:vAlign w:val="center"/>
          </w:tcPr>
          <w:p w14:paraId="125926F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1391838"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0662D6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8BFD1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E6F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0C356A" w:rsidRPr="00035359" w14:paraId="5F24294F" w14:textId="77777777" w:rsidTr="000C356A">
        <w:tc>
          <w:tcPr>
            <w:tcW w:w="3528" w:type="dxa"/>
            <w:shd w:val="clear" w:color="auto" w:fill="auto"/>
            <w:vAlign w:val="center"/>
          </w:tcPr>
          <w:p w14:paraId="77993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D168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738E53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2AB3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2C249" w14:textId="77777777" w:rsidR="000C356A" w:rsidRPr="00035359" w:rsidRDefault="000C356A" w:rsidP="000C356A">
            <w:pPr>
              <w:spacing w:line="360" w:lineRule="exact"/>
              <w:ind w:right="105"/>
              <w:rPr>
                <w:rFonts w:eastAsia="Calibri"/>
                <w:szCs w:val="28"/>
                <w:lang w:eastAsia="en-US"/>
              </w:rPr>
            </w:pPr>
          </w:p>
        </w:tc>
      </w:tr>
      <w:tr w:rsidR="000C356A" w:rsidRPr="00035359" w14:paraId="31717D79" w14:textId="77777777" w:rsidTr="000C356A">
        <w:tc>
          <w:tcPr>
            <w:tcW w:w="3528" w:type="dxa"/>
            <w:shd w:val="clear" w:color="auto" w:fill="auto"/>
            <w:vAlign w:val="center"/>
          </w:tcPr>
          <w:p w14:paraId="09519D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B1ED295"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088158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5216D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E7674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9E753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A835544" w14:textId="77777777" w:rsidR="000C356A" w:rsidRPr="00035359" w:rsidRDefault="000C356A" w:rsidP="000C356A">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0BDD1D" w14:textId="77777777" w:rsidTr="000C356A">
        <w:tc>
          <w:tcPr>
            <w:tcW w:w="589" w:type="dxa"/>
            <w:shd w:val="clear" w:color="auto" w:fill="auto"/>
          </w:tcPr>
          <w:p w14:paraId="4B6AF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9E25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A1063AD" w14:textId="77777777" w:rsidTr="000C356A">
        <w:tc>
          <w:tcPr>
            <w:tcW w:w="589" w:type="dxa"/>
            <w:shd w:val="clear" w:color="auto" w:fill="auto"/>
          </w:tcPr>
          <w:p w14:paraId="2A2E7F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4D27C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Решетка сточная</w:t>
            </w:r>
          </w:p>
        </w:tc>
      </w:tr>
      <w:tr w:rsidR="000C356A" w:rsidRPr="00035359" w14:paraId="349E011C" w14:textId="77777777" w:rsidTr="000C356A">
        <w:tc>
          <w:tcPr>
            <w:tcW w:w="589" w:type="dxa"/>
            <w:shd w:val="clear" w:color="auto" w:fill="auto"/>
          </w:tcPr>
          <w:p w14:paraId="51CC9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1F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C356A" w:rsidRPr="00035359" w14:paraId="0C41237E" w14:textId="77777777" w:rsidTr="000C356A">
        <w:tc>
          <w:tcPr>
            <w:tcW w:w="589" w:type="dxa"/>
            <w:shd w:val="clear" w:color="auto" w:fill="auto"/>
          </w:tcPr>
          <w:p w14:paraId="2C9D5C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F25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C356A" w:rsidRPr="00035359" w14:paraId="2C88BB68" w14:textId="77777777" w:rsidTr="000C356A">
        <w:tc>
          <w:tcPr>
            <w:tcW w:w="589" w:type="dxa"/>
            <w:shd w:val="clear" w:color="auto" w:fill="auto"/>
          </w:tcPr>
          <w:p w14:paraId="39FB4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90AC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C356A" w:rsidRPr="00035359" w14:paraId="365BD8F7" w14:textId="77777777" w:rsidTr="000C356A">
        <w:tc>
          <w:tcPr>
            <w:tcW w:w="589" w:type="dxa"/>
            <w:shd w:val="clear" w:color="auto" w:fill="auto"/>
          </w:tcPr>
          <w:p w14:paraId="148A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B8AC9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C356A" w:rsidRPr="00035359" w14:paraId="346880C8" w14:textId="77777777" w:rsidTr="000C356A">
        <w:tc>
          <w:tcPr>
            <w:tcW w:w="589" w:type="dxa"/>
            <w:shd w:val="clear" w:color="auto" w:fill="auto"/>
          </w:tcPr>
          <w:p w14:paraId="7C9F4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06CAFD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w:t>
            </w:r>
          </w:p>
        </w:tc>
      </w:tr>
      <w:tr w:rsidR="000C356A" w:rsidRPr="00035359" w14:paraId="48481B63" w14:textId="77777777" w:rsidTr="000C356A">
        <w:tc>
          <w:tcPr>
            <w:tcW w:w="589" w:type="dxa"/>
            <w:shd w:val="clear" w:color="auto" w:fill="auto"/>
          </w:tcPr>
          <w:p w14:paraId="282158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223E3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114F8F4B" w14:textId="77777777" w:rsidR="000C356A" w:rsidRPr="00035359" w:rsidRDefault="000C356A" w:rsidP="000C356A">
      <w:pPr>
        <w:spacing w:line="360" w:lineRule="exact"/>
        <w:ind w:right="105"/>
        <w:rPr>
          <w:szCs w:val="28"/>
        </w:rPr>
      </w:pPr>
    </w:p>
    <w:p w14:paraId="3438DA0F"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C356A" w:rsidRPr="00035359" w14:paraId="340FCD00" w14:textId="77777777" w:rsidTr="000C356A">
        <w:tc>
          <w:tcPr>
            <w:tcW w:w="3626" w:type="dxa"/>
            <w:shd w:val="clear" w:color="auto" w:fill="BFBFBF"/>
          </w:tcPr>
          <w:p w14:paraId="041232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51" w:type="dxa"/>
            <w:shd w:val="clear" w:color="auto" w:fill="BFBFBF"/>
          </w:tcPr>
          <w:p w14:paraId="492A92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0138CC1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AF921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4278EC5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268986F" w14:textId="77777777" w:rsidTr="000C356A">
        <w:tc>
          <w:tcPr>
            <w:tcW w:w="3626" w:type="dxa"/>
            <w:shd w:val="clear" w:color="auto" w:fill="auto"/>
            <w:vAlign w:val="center"/>
          </w:tcPr>
          <w:p w14:paraId="5D385B74"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561964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2740E41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7F7BD91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4D4530A9" w14:textId="77777777" w:rsidR="000C356A" w:rsidRPr="00035359" w:rsidRDefault="000C356A" w:rsidP="000C356A">
            <w:pPr>
              <w:spacing w:line="360" w:lineRule="exact"/>
              <w:ind w:right="105"/>
              <w:rPr>
                <w:rFonts w:eastAsia="Calibri"/>
                <w:b/>
                <w:bCs/>
                <w:szCs w:val="28"/>
                <w:lang w:eastAsia="en-US"/>
              </w:rPr>
            </w:pPr>
          </w:p>
        </w:tc>
      </w:tr>
      <w:tr w:rsidR="000C356A" w:rsidRPr="00035359" w14:paraId="2008C7F6" w14:textId="77777777" w:rsidTr="000C356A">
        <w:tc>
          <w:tcPr>
            <w:tcW w:w="3626" w:type="dxa"/>
            <w:shd w:val="clear" w:color="auto" w:fill="auto"/>
            <w:vAlign w:val="center"/>
          </w:tcPr>
          <w:p w14:paraId="31ACE0B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5036D421"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6274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8D6C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237D7BF2" w14:textId="77777777" w:rsidR="000C356A" w:rsidRPr="00035359" w:rsidRDefault="000C356A" w:rsidP="000C356A">
            <w:pPr>
              <w:spacing w:line="360" w:lineRule="exact"/>
              <w:ind w:right="105"/>
              <w:rPr>
                <w:rFonts w:eastAsia="Calibri"/>
                <w:szCs w:val="28"/>
                <w:lang w:eastAsia="en-US"/>
              </w:rPr>
            </w:pPr>
          </w:p>
        </w:tc>
      </w:tr>
      <w:tr w:rsidR="000C356A" w:rsidRPr="00035359" w14:paraId="5A20CD35" w14:textId="77777777" w:rsidTr="000C356A">
        <w:tc>
          <w:tcPr>
            <w:tcW w:w="3626" w:type="dxa"/>
            <w:shd w:val="clear" w:color="auto" w:fill="auto"/>
            <w:vAlign w:val="center"/>
          </w:tcPr>
          <w:p w14:paraId="0BEBE21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734C54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524EF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A4F47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E7C85AC" w14:textId="77777777" w:rsidR="000C356A" w:rsidRPr="00035359" w:rsidRDefault="000C356A" w:rsidP="000C356A">
            <w:pPr>
              <w:spacing w:line="360" w:lineRule="exact"/>
              <w:ind w:right="105"/>
              <w:rPr>
                <w:rFonts w:eastAsia="Calibri"/>
                <w:szCs w:val="28"/>
                <w:lang w:eastAsia="en-US"/>
              </w:rPr>
            </w:pPr>
          </w:p>
        </w:tc>
      </w:tr>
      <w:tr w:rsidR="000C356A" w:rsidRPr="00035359" w14:paraId="60BAF28E" w14:textId="77777777" w:rsidTr="000C356A">
        <w:tc>
          <w:tcPr>
            <w:tcW w:w="3626" w:type="dxa"/>
            <w:shd w:val="clear" w:color="auto" w:fill="auto"/>
            <w:vAlign w:val="center"/>
          </w:tcPr>
          <w:p w14:paraId="376D4D2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7735EE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6B14C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175C3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47FA1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C356A" w:rsidRPr="00035359" w14:paraId="13451ABB" w14:textId="77777777" w:rsidTr="000C356A">
        <w:tc>
          <w:tcPr>
            <w:tcW w:w="3626" w:type="dxa"/>
            <w:shd w:val="clear" w:color="auto" w:fill="auto"/>
            <w:vAlign w:val="center"/>
          </w:tcPr>
          <w:p w14:paraId="7EF80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E0E6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59" w:type="dxa"/>
            <w:shd w:val="clear" w:color="auto" w:fill="auto"/>
            <w:vAlign w:val="center"/>
          </w:tcPr>
          <w:p w14:paraId="2AE4D2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27623D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ED02C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5D1F363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6F1A32" w14:textId="77777777" w:rsidR="000C356A" w:rsidRPr="00035359" w:rsidRDefault="000C356A" w:rsidP="000C356A">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557238E" w14:textId="77777777" w:rsidTr="000C356A">
        <w:tc>
          <w:tcPr>
            <w:tcW w:w="589" w:type="dxa"/>
            <w:shd w:val="clear" w:color="auto" w:fill="auto"/>
          </w:tcPr>
          <w:p w14:paraId="6E4CB7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2B3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A3568F2" w14:textId="77777777" w:rsidTr="000C356A">
        <w:tc>
          <w:tcPr>
            <w:tcW w:w="589" w:type="dxa"/>
            <w:shd w:val="clear" w:color="auto" w:fill="auto"/>
          </w:tcPr>
          <w:p w14:paraId="5AFBE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C5CA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06DAD4CB" w14:textId="77777777" w:rsidTr="000C356A">
        <w:tc>
          <w:tcPr>
            <w:tcW w:w="589" w:type="dxa"/>
            <w:shd w:val="clear" w:color="auto" w:fill="auto"/>
          </w:tcPr>
          <w:p w14:paraId="4E07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102E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74BA6472" w14:textId="77777777" w:rsidTr="000C356A">
        <w:tc>
          <w:tcPr>
            <w:tcW w:w="589" w:type="dxa"/>
            <w:shd w:val="clear" w:color="auto" w:fill="auto"/>
          </w:tcPr>
          <w:p w14:paraId="14221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A2190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2674CCAA" w14:textId="77777777" w:rsidTr="000C356A">
        <w:tc>
          <w:tcPr>
            <w:tcW w:w="589" w:type="dxa"/>
            <w:shd w:val="clear" w:color="auto" w:fill="auto"/>
          </w:tcPr>
          <w:p w14:paraId="2DAC55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765C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69DC700B" w14:textId="77777777" w:rsidR="000C356A" w:rsidRPr="00035359" w:rsidRDefault="000C356A" w:rsidP="000C356A">
      <w:pPr>
        <w:spacing w:line="360" w:lineRule="exact"/>
        <w:ind w:right="105"/>
        <w:rPr>
          <w:szCs w:val="28"/>
        </w:rPr>
      </w:pPr>
    </w:p>
    <w:p w14:paraId="48C3517A" w14:textId="77777777" w:rsidR="000C356A" w:rsidRPr="00035359" w:rsidRDefault="000C356A" w:rsidP="000C356A">
      <w:pPr>
        <w:spacing w:after="200" w:line="360" w:lineRule="exact"/>
        <w:ind w:right="105" w:firstLine="709"/>
        <w:jc w:val="center"/>
        <w:rPr>
          <w:b/>
          <w:szCs w:val="28"/>
        </w:rPr>
      </w:pPr>
    </w:p>
    <w:p w14:paraId="08199C5A" w14:textId="77777777" w:rsidR="000C356A" w:rsidRPr="00035359" w:rsidRDefault="000C356A" w:rsidP="000C356A">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346E6F" w14:textId="77777777" w:rsidTr="000C356A">
        <w:tc>
          <w:tcPr>
            <w:tcW w:w="3528" w:type="dxa"/>
            <w:shd w:val="clear" w:color="auto" w:fill="BFBFBF"/>
          </w:tcPr>
          <w:p w14:paraId="598FD2CE" w14:textId="77777777" w:rsidR="000C356A" w:rsidRPr="00035359" w:rsidRDefault="000C356A" w:rsidP="000C356A">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7D9705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5C733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5FFBF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1F53997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742350D" w14:textId="77777777" w:rsidTr="000C356A">
        <w:tc>
          <w:tcPr>
            <w:tcW w:w="3528" w:type="dxa"/>
            <w:shd w:val="clear" w:color="auto" w:fill="auto"/>
            <w:vAlign w:val="center"/>
          </w:tcPr>
          <w:p w14:paraId="277D753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30761A1" w14:textId="77777777" w:rsidR="000C356A" w:rsidRPr="00035359" w:rsidRDefault="000C356A" w:rsidP="000C356A">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1D39275F"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34A81EB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30AFE71E" w14:textId="77777777" w:rsidR="000C356A" w:rsidRPr="00035359" w:rsidRDefault="000C356A" w:rsidP="000C356A">
            <w:pPr>
              <w:spacing w:line="360" w:lineRule="exact"/>
              <w:ind w:right="105"/>
              <w:rPr>
                <w:rFonts w:eastAsia="Calibri"/>
                <w:b/>
                <w:bCs/>
                <w:szCs w:val="28"/>
                <w:lang w:eastAsia="en-US"/>
              </w:rPr>
            </w:pPr>
          </w:p>
        </w:tc>
      </w:tr>
      <w:tr w:rsidR="000C356A" w:rsidRPr="00035359" w14:paraId="2CEF67A2" w14:textId="77777777" w:rsidTr="000C356A">
        <w:tc>
          <w:tcPr>
            <w:tcW w:w="3528" w:type="dxa"/>
            <w:shd w:val="clear" w:color="auto" w:fill="auto"/>
            <w:vAlign w:val="center"/>
          </w:tcPr>
          <w:p w14:paraId="71FA14A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1F832B3"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49BDC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1ACA2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E4A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C356A" w:rsidRPr="00035359" w14:paraId="4EFC32C7" w14:textId="77777777" w:rsidTr="000C356A">
        <w:tc>
          <w:tcPr>
            <w:tcW w:w="3528" w:type="dxa"/>
            <w:shd w:val="clear" w:color="auto" w:fill="auto"/>
            <w:vAlign w:val="center"/>
          </w:tcPr>
          <w:p w14:paraId="776781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8DA28D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445CD2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150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D7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C34E73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970A89" w14:textId="77777777" w:rsidR="000C356A" w:rsidRPr="00035359" w:rsidRDefault="000C356A" w:rsidP="000C356A">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61E9E95" w14:textId="77777777" w:rsidTr="000C356A">
        <w:tc>
          <w:tcPr>
            <w:tcW w:w="601" w:type="dxa"/>
            <w:shd w:val="clear" w:color="auto" w:fill="auto"/>
          </w:tcPr>
          <w:p w14:paraId="417C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07D68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555FE67" w14:textId="77777777" w:rsidTr="000C356A">
        <w:tc>
          <w:tcPr>
            <w:tcW w:w="601" w:type="dxa"/>
            <w:shd w:val="clear" w:color="auto" w:fill="auto"/>
          </w:tcPr>
          <w:p w14:paraId="0FB6C1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11CB4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7B4E0CA5" w14:textId="77777777" w:rsidTr="000C356A">
        <w:tc>
          <w:tcPr>
            <w:tcW w:w="601" w:type="dxa"/>
            <w:shd w:val="clear" w:color="auto" w:fill="auto"/>
          </w:tcPr>
          <w:p w14:paraId="7F0D9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6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C356A" w:rsidRPr="00035359" w14:paraId="699F2287" w14:textId="77777777" w:rsidTr="000C356A">
        <w:tc>
          <w:tcPr>
            <w:tcW w:w="601" w:type="dxa"/>
            <w:shd w:val="clear" w:color="auto" w:fill="auto"/>
          </w:tcPr>
          <w:p w14:paraId="7C4808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27E12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Заглушка</w:t>
            </w:r>
          </w:p>
        </w:tc>
      </w:tr>
      <w:tr w:rsidR="000C356A" w:rsidRPr="00035359" w14:paraId="1D08BC07" w14:textId="77777777" w:rsidTr="000C356A">
        <w:tc>
          <w:tcPr>
            <w:tcW w:w="601" w:type="dxa"/>
            <w:shd w:val="clear" w:color="auto" w:fill="auto"/>
          </w:tcPr>
          <w:p w14:paraId="18FC9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60EA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C356A" w:rsidRPr="00035359" w14:paraId="37D8CD45" w14:textId="77777777" w:rsidTr="000C356A">
        <w:tc>
          <w:tcPr>
            <w:tcW w:w="601" w:type="dxa"/>
            <w:shd w:val="clear" w:color="auto" w:fill="auto"/>
          </w:tcPr>
          <w:p w14:paraId="732213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D4AC0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456CD5A7" w14:textId="77777777" w:rsidTr="000C356A">
        <w:tc>
          <w:tcPr>
            <w:tcW w:w="601" w:type="dxa"/>
            <w:shd w:val="clear" w:color="auto" w:fill="auto"/>
          </w:tcPr>
          <w:p w14:paraId="1347A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E510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C356A" w:rsidRPr="00035359" w14:paraId="5803A118" w14:textId="77777777" w:rsidTr="000C356A">
        <w:tc>
          <w:tcPr>
            <w:tcW w:w="601" w:type="dxa"/>
            <w:shd w:val="clear" w:color="auto" w:fill="auto"/>
          </w:tcPr>
          <w:p w14:paraId="7B4D3B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E85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C356A" w:rsidRPr="00035359" w14:paraId="527DB153" w14:textId="77777777" w:rsidTr="000C356A">
        <w:tc>
          <w:tcPr>
            <w:tcW w:w="601" w:type="dxa"/>
            <w:shd w:val="clear" w:color="auto" w:fill="auto"/>
          </w:tcPr>
          <w:p w14:paraId="1E47F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922A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C356A" w:rsidRPr="00035359" w14:paraId="420EE61E" w14:textId="77777777" w:rsidTr="000C356A">
        <w:tc>
          <w:tcPr>
            <w:tcW w:w="601" w:type="dxa"/>
            <w:shd w:val="clear" w:color="auto" w:fill="auto"/>
          </w:tcPr>
          <w:p w14:paraId="3B0898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3CEDD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C356A" w:rsidRPr="00035359" w14:paraId="19D38049" w14:textId="77777777" w:rsidTr="000C356A">
        <w:tc>
          <w:tcPr>
            <w:tcW w:w="601" w:type="dxa"/>
            <w:shd w:val="clear" w:color="auto" w:fill="auto"/>
          </w:tcPr>
          <w:p w14:paraId="509EE2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7A6899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C356A" w:rsidRPr="00035359" w14:paraId="51F4D1E7" w14:textId="77777777" w:rsidTr="000C356A">
        <w:tc>
          <w:tcPr>
            <w:tcW w:w="601" w:type="dxa"/>
            <w:shd w:val="clear" w:color="auto" w:fill="auto"/>
          </w:tcPr>
          <w:p w14:paraId="61ED2A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27C3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Ковер</w:t>
            </w:r>
          </w:p>
        </w:tc>
      </w:tr>
      <w:tr w:rsidR="000C356A" w:rsidRPr="00035359" w14:paraId="24358039" w14:textId="77777777" w:rsidTr="000C356A">
        <w:tc>
          <w:tcPr>
            <w:tcW w:w="601" w:type="dxa"/>
            <w:shd w:val="clear" w:color="auto" w:fill="auto"/>
          </w:tcPr>
          <w:p w14:paraId="38257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0F5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C356A" w:rsidRPr="00035359" w14:paraId="7DAFF6CF" w14:textId="77777777" w:rsidTr="000C356A">
        <w:tc>
          <w:tcPr>
            <w:tcW w:w="601" w:type="dxa"/>
            <w:shd w:val="clear" w:color="auto" w:fill="auto"/>
          </w:tcPr>
          <w:p w14:paraId="3384C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248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C356A" w:rsidRPr="00035359" w14:paraId="0834729A" w14:textId="77777777" w:rsidTr="000C356A">
        <w:tc>
          <w:tcPr>
            <w:tcW w:w="601" w:type="dxa"/>
            <w:shd w:val="clear" w:color="auto" w:fill="auto"/>
          </w:tcPr>
          <w:p w14:paraId="629C6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5535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w:t>
            </w:r>
          </w:p>
        </w:tc>
      </w:tr>
    </w:tbl>
    <w:p w14:paraId="5F1D352A" w14:textId="77777777" w:rsidR="000C356A" w:rsidRPr="00035359" w:rsidRDefault="000C356A" w:rsidP="000C356A">
      <w:pPr>
        <w:spacing w:after="200" w:line="360" w:lineRule="exact"/>
        <w:ind w:right="105" w:firstLine="709"/>
        <w:jc w:val="center"/>
        <w:rPr>
          <w:szCs w:val="28"/>
        </w:rPr>
      </w:pPr>
    </w:p>
    <w:p w14:paraId="7E8D8770" w14:textId="77777777" w:rsidR="000C356A" w:rsidRPr="00035359" w:rsidRDefault="000C356A" w:rsidP="000C356A">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7D300B9" w14:textId="77777777" w:rsidTr="000C356A">
        <w:tc>
          <w:tcPr>
            <w:tcW w:w="3528" w:type="dxa"/>
            <w:shd w:val="clear" w:color="auto" w:fill="BFBFBF"/>
          </w:tcPr>
          <w:p w14:paraId="1691C5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1473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4F90C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15581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7850337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16BC4F0" w14:textId="77777777" w:rsidTr="000C356A">
        <w:tc>
          <w:tcPr>
            <w:tcW w:w="3528" w:type="dxa"/>
            <w:shd w:val="clear" w:color="auto" w:fill="auto"/>
            <w:vAlign w:val="center"/>
          </w:tcPr>
          <w:p w14:paraId="34CF7E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72FA8BA"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A68B3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DBA02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CFD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C356A" w:rsidRPr="00035359" w14:paraId="77AB8C84" w14:textId="77777777" w:rsidTr="000C356A">
        <w:tc>
          <w:tcPr>
            <w:tcW w:w="3528" w:type="dxa"/>
            <w:shd w:val="clear" w:color="auto" w:fill="auto"/>
            <w:vAlign w:val="center"/>
          </w:tcPr>
          <w:p w14:paraId="3E6EF9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2718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17AC9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453CE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1F0911" w14:textId="77777777" w:rsidR="000C356A" w:rsidRPr="00035359" w:rsidRDefault="000C356A" w:rsidP="000C356A">
            <w:pPr>
              <w:spacing w:line="360" w:lineRule="exact"/>
              <w:ind w:right="105"/>
              <w:rPr>
                <w:rFonts w:eastAsia="Calibri"/>
                <w:szCs w:val="28"/>
                <w:lang w:eastAsia="en-US"/>
              </w:rPr>
            </w:pPr>
          </w:p>
        </w:tc>
      </w:tr>
      <w:tr w:rsidR="000C356A" w:rsidRPr="00035359" w14:paraId="38415424" w14:textId="77777777" w:rsidTr="000C356A">
        <w:tc>
          <w:tcPr>
            <w:tcW w:w="3528" w:type="dxa"/>
            <w:shd w:val="clear" w:color="auto" w:fill="auto"/>
            <w:vAlign w:val="center"/>
          </w:tcPr>
          <w:p w14:paraId="0B3A9E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2E96D9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301E10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598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250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D45C7F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141A61" w14:textId="77777777" w:rsidR="000C356A" w:rsidRPr="00035359" w:rsidRDefault="000C356A" w:rsidP="000C356A">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D5B47" w14:textId="77777777" w:rsidTr="000C356A">
        <w:tc>
          <w:tcPr>
            <w:tcW w:w="589" w:type="dxa"/>
            <w:shd w:val="clear" w:color="auto" w:fill="auto"/>
          </w:tcPr>
          <w:p w14:paraId="5344CD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7B9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569F188" w14:textId="77777777" w:rsidTr="000C356A">
        <w:tc>
          <w:tcPr>
            <w:tcW w:w="589" w:type="dxa"/>
            <w:shd w:val="clear" w:color="auto" w:fill="auto"/>
          </w:tcPr>
          <w:p w14:paraId="6B937F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487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C356A" w:rsidRPr="00035359" w14:paraId="313D99B6" w14:textId="77777777" w:rsidTr="000C356A">
        <w:tc>
          <w:tcPr>
            <w:tcW w:w="589" w:type="dxa"/>
            <w:shd w:val="clear" w:color="auto" w:fill="auto"/>
          </w:tcPr>
          <w:p w14:paraId="6C63C6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AC98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C356A" w:rsidRPr="00035359" w14:paraId="29856E80" w14:textId="77777777" w:rsidTr="000C356A">
        <w:tc>
          <w:tcPr>
            <w:tcW w:w="589" w:type="dxa"/>
            <w:shd w:val="clear" w:color="auto" w:fill="auto"/>
          </w:tcPr>
          <w:p w14:paraId="233EA8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5D0E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041DC273" w14:textId="77777777" w:rsidTr="000C356A">
        <w:tc>
          <w:tcPr>
            <w:tcW w:w="589" w:type="dxa"/>
            <w:shd w:val="clear" w:color="auto" w:fill="auto"/>
          </w:tcPr>
          <w:p w14:paraId="7EECD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F881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C356A" w:rsidRPr="00035359" w14:paraId="30BC6245" w14:textId="77777777" w:rsidTr="000C356A">
        <w:tc>
          <w:tcPr>
            <w:tcW w:w="589" w:type="dxa"/>
            <w:shd w:val="clear" w:color="auto" w:fill="auto"/>
          </w:tcPr>
          <w:p w14:paraId="04B96A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832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2F7A0DC7" w14:textId="77777777" w:rsidTr="000C356A">
        <w:tc>
          <w:tcPr>
            <w:tcW w:w="589" w:type="dxa"/>
            <w:shd w:val="clear" w:color="auto" w:fill="auto"/>
          </w:tcPr>
          <w:p w14:paraId="4612C4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9190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786F61E8" w14:textId="77777777" w:rsidR="000C356A" w:rsidRPr="00035359" w:rsidRDefault="000C356A" w:rsidP="000C356A">
      <w:pPr>
        <w:spacing w:line="360" w:lineRule="exact"/>
        <w:ind w:right="105"/>
        <w:rPr>
          <w:szCs w:val="28"/>
          <w:lang w:val="en-US"/>
        </w:rPr>
      </w:pPr>
    </w:p>
    <w:p w14:paraId="640C0095" w14:textId="77777777" w:rsidR="000C356A" w:rsidRPr="00035359" w:rsidRDefault="000C356A" w:rsidP="000C356A">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B0D2E68" w14:textId="77777777" w:rsidTr="000C356A">
        <w:tc>
          <w:tcPr>
            <w:tcW w:w="3528" w:type="dxa"/>
            <w:shd w:val="clear" w:color="auto" w:fill="BFBFBF"/>
          </w:tcPr>
          <w:p w14:paraId="3B7F45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C942C6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7B78CA7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3FCA0B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DAE19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BAC00FF" w14:textId="77777777" w:rsidTr="000C356A">
        <w:tc>
          <w:tcPr>
            <w:tcW w:w="3528" w:type="dxa"/>
            <w:shd w:val="clear" w:color="auto" w:fill="auto"/>
            <w:vAlign w:val="center"/>
          </w:tcPr>
          <w:p w14:paraId="53BA35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9AEFA80"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38CCD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4A4DB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5B6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5.1. Для заполнения данного поля рекомендуем </w:t>
            </w:r>
            <w:r w:rsidRPr="00035359">
              <w:rPr>
                <w:rFonts w:eastAsia="Calibri"/>
                <w:szCs w:val="28"/>
                <w:lang w:eastAsia="en-US"/>
              </w:rPr>
              <w:lastRenderedPageBreak/>
              <w:t>скопировать значение из справочника 5.1.</w:t>
            </w:r>
          </w:p>
        </w:tc>
      </w:tr>
      <w:tr w:rsidR="000C356A" w:rsidRPr="00035359" w14:paraId="2553BCDD" w14:textId="77777777" w:rsidTr="000C356A">
        <w:tc>
          <w:tcPr>
            <w:tcW w:w="3528" w:type="dxa"/>
            <w:shd w:val="clear" w:color="auto" w:fill="auto"/>
            <w:vAlign w:val="center"/>
          </w:tcPr>
          <w:p w14:paraId="30AF06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58B3B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09837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E2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6DBF60" w14:textId="77777777" w:rsidR="000C356A" w:rsidRPr="00035359" w:rsidRDefault="000C356A" w:rsidP="000C356A">
            <w:pPr>
              <w:spacing w:line="360" w:lineRule="exact"/>
              <w:ind w:right="105"/>
              <w:rPr>
                <w:rFonts w:eastAsia="Calibri"/>
                <w:szCs w:val="28"/>
                <w:lang w:eastAsia="en-US"/>
              </w:rPr>
            </w:pPr>
          </w:p>
        </w:tc>
      </w:tr>
      <w:tr w:rsidR="000C356A" w:rsidRPr="00035359" w14:paraId="175D4D34" w14:textId="77777777" w:rsidTr="000C356A">
        <w:tc>
          <w:tcPr>
            <w:tcW w:w="3528" w:type="dxa"/>
            <w:shd w:val="clear" w:color="auto" w:fill="auto"/>
            <w:vAlign w:val="center"/>
          </w:tcPr>
          <w:p w14:paraId="18812E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EEEF6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0613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A39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D6E007" w14:textId="77777777" w:rsidR="000C356A" w:rsidRPr="00035359" w:rsidRDefault="000C356A" w:rsidP="000C356A">
            <w:pPr>
              <w:spacing w:line="360" w:lineRule="exact"/>
              <w:ind w:right="105"/>
              <w:rPr>
                <w:rFonts w:eastAsia="Calibri"/>
                <w:szCs w:val="28"/>
                <w:lang w:eastAsia="en-US"/>
              </w:rPr>
            </w:pPr>
          </w:p>
        </w:tc>
      </w:tr>
      <w:tr w:rsidR="000C356A" w:rsidRPr="00035359" w14:paraId="266E959D" w14:textId="77777777" w:rsidTr="000C356A">
        <w:tc>
          <w:tcPr>
            <w:tcW w:w="3528" w:type="dxa"/>
            <w:shd w:val="clear" w:color="auto" w:fill="auto"/>
            <w:vAlign w:val="center"/>
          </w:tcPr>
          <w:p w14:paraId="716783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B2CCDD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70E2A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38C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5BDE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B6E7D6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CCC7CE" w14:textId="77777777" w:rsidR="000C356A" w:rsidRPr="00035359" w:rsidRDefault="000C356A" w:rsidP="000C356A">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6A7D037" w14:textId="77777777" w:rsidTr="000C356A">
        <w:tc>
          <w:tcPr>
            <w:tcW w:w="601" w:type="dxa"/>
            <w:shd w:val="clear" w:color="auto" w:fill="auto"/>
          </w:tcPr>
          <w:p w14:paraId="431A1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A8FB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D34F348" w14:textId="77777777" w:rsidTr="000C356A">
        <w:tc>
          <w:tcPr>
            <w:tcW w:w="601" w:type="dxa"/>
            <w:shd w:val="clear" w:color="auto" w:fill="auto"/>
          </w:tcPr>
          <w:p w14:paraId="7EEBA3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0E85C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Переезд</w:t>
            </w:r>
          </w:p>
        </w:tc>
      </w:tr>
      <w:tr w:rsidR="000C356A" w:rsidRPr="00035359" w14:paraId="233B6F25" w14:textId="77777777" w:rsidTr="000C356A">
        <w:tc>
          <w:tcPr>
            <w:tcW w:w="601" w:type="dxa"/>
            <w:shd w:val="clear" w:color="auto" w:fill="auto"/>
          </w:tcPr>
          <w:p w14:paraId="5365F6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B296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C356A" w:rsidRPr="00035359" w14:paraId="39864994" w14:textId="77777777" w:rsidTr="000C356A">
        <w:tc>
          <w:tcPr>
            <w:tcW w:w="601" w:type="dxa"/>
            <w:shd w:val="clear" w:color="auto" w:fill="auto"/>
          </w:tcPr>
          <w:p w14:paraId="3A239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D82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C356A" w:rsidRPr="00035359" w14:paraId="36C351E8" w14:textId="77777777" w:rsidTr="000C356A">
        <w:tc>
          <w:tcPr>
            <w:tcW w:w="601" w:type="dxa"/>
            <w:shd w:val="clear" w:color="auto" w:fill="auto"/>
          </w:tcPr>
          <w:p w14:paraId="6FC183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DCEEF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C356A" w:rsidRPr="00035359" w14:paraId="602D141C" w14:textId="77777777" w:rsidTr="000C356A">
        <w:tc>
          <w:tcPr>
            <w:tcW w:w="601" w:type="dxa"/>
            <w:shd w:val="clear" w:color="auto" w:fill="auto"/>
          </w:tcPr>
          <w:p w14:paraId="7E2A05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2D1380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w:t>
            </w:r>
          </w:p>
        </w:tc>
      </w:tr>
      <w:tr w:rsidR="000C356A" w:rsidRPr="00035359" w14:paraId="5F28BC98" w14:textId="77777777" w:rsidTr="000C356A">
        <w:tc>
          <w:tcPr>
            <w:tcW w:w="601" w:type="dxa"/>
            <w:shd w:val="clear" w:color="auto" w:fill="auto"/>
          </w:tcPr>
          <w:p w14:paraId="3C695A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0CA62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C356A" w:rsidRPr="00035359" w14:paraId="37C69B67" w14:textId="77777777" w:rsidTr="000C356A">
        <w:tc>
          <w:tcPr>
            <w:tcW w:w="601" w:type="dxa"/>
            <w:shd w:val="clear" w:color="auto" w:fill="auto"/>
          </w:tcPr>
          <w:p w14:paraId="38D7F0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F382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C356A" w:rsidRPr="00035359" w14:paraId="11B7FB67" w14:textId="77777777" w:rsidTr="000C356A">
        <w:tc>
          <w:tcPr>
            <w:tcW w:w="601" w:type="dxa"/>
            <w:shd w:val="clear" w:color="auto" w:fill="auto"/>
          </w:tcPr>
          <w:p w14:paraId="59449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8864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C356A" w:rsidRPr="00035359" w14:paraId="2A7D9928" w14:textId="77777777" w:rsidTr="000C356A">
        <w:tc>
          <w:tcPr>
            <w:tcW w:w="601" w:type="dxa"/>
            <w:shd w:val="clear" w:color="auto" w:fill="auto"/>
          </w:tcPr>
          <w:p w14:paraId="5A3466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73EAC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C356A" w:rsidRPr="00035359" w14:paraId="767082BF" w14:textId="77777777" w:rsidTr="000C356A">
        <w:tc>
          <w:tcPr>
            <w:tcW w:w="601" w:type="dxa"/>
            <w:shd w:val="clear" w:color="auto" w:fill="auto"/>
          </w:tcPr>
          <w:p w14:paraId="2F6953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C17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C356A" w:rsidRPr="00035359" w14:paraId="33A5BABB" w14:textId="77777777" w:rsidTr="000C356A">
        <w:tc>
          <w:tcPr>
            <w:tcW w:w="601" w:type="dxa"/>
            <w:shd w:val="clear" w:color="auto" w:fill="auto"/>
          </w:tcPr>
          <w:p w14:paraId="5554C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88F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C356A" w:rsidRPr="00035359" w14:paraId="4D8A737B" w14:textId="77777777" w:rsidTr="000C356A">
        <w:tc>
          <w:tcPr>
            <w:tcW w:w="601" w:type="dxa"/>
            <w:shd w:val="clear" w:color="auto" w:fill="auto"/>
          </w:tcPr>
          <w:p w14:paraId="77F95B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4417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C356A" w:rsidRPr="00035359" w14:paraId="13FADAD2" w14:textId="77777777" w:rsidTr="000C356A">
        <w:tc>
          <w:tcPr>
            <w:tcW w:w="601" w:type="dxa"/>
            <w:shd w:val="clear" w:color="auto" w:fill="auto"/>
          </w:tcPr>
          <w:p w14:paraId="537D08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EC98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C356A" w:rsidRPr="00035359" w14:paraId="67107962" w14:textId="77777777" w:rsidTr="000C356A">
        <w:tc>
          <w:tcPr>
            <w:tcW w:w="601" w:type="dxa"/>
            <w:shd w:val="clear" w:color="auto" w:fill="auto"/>
          </w:tcPr>
          <w:p w14:paraId="19A957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0820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Бензоколонка</w:t>
            </w:r>
          </w:p>
        </w:tc>
      </w:tr>
      <w:tr w:rsidR="000C356A" w:rsidRPr="00035359" w14:paraId="1C14B3C5" w14:textId="77777777" w:rsidTr="000C356A">
        <w:tc>
          <w:tcPr>
            <w:tcW w:w="601" w:type="dxa"/>
            <w:shd w:val="clear" w:color="auto" w:fill="auto"/>
          </w:tcPr>
          <w:p w14:paraId="7E0D9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B89AF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C356A" w:rsidRPr="00035359" w14:paraId="5F73D893" w14:textId="77777777" w:rsidTr="000C356A">
        <w:tc>
          <w:tcPr>
            <w:tcW w:w="601" w:type="dxa"/>
            <w:shd w:val="clear" w:color="auto" w:fill="auto"/>
          </w:tcPr>
          <w:p w14:paraId="614142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FAA3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w:t>
            </w:r>
          </w:p>
        </w:tc>
      </w:tr>
      <w:tr w:rsidR="000C356A" w:rsidRPr="00035359" w14:paraId="52A7BBE5" w14:textId="77777777" w:rsidTr="000C356A">
        <w:tc>
          <w:tcPr>
            <w:tcW w:w="601" w:type="dxa"/>
            <w:shd w:val="clear" w:color="auto" w:fill="auto"/>
          </w:tcPr>
          <w:p w14:paraId="7A485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4DC4D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Указатель дорог</w:t>
            </w:r>
          </w:p>
        </w:tc>
      </w:tr>
      <w:tr w:rsidR="000C356A" w:rsidRPr="00035359" w14:paraId="2F4CF445" w14:textId="77777777" w:rsidTr="000C356A">
        <w:tc>
          <w:tcPr>
            <w:tcW w:w="601" w:type="dxa"/>
            <w:shd w:val="clear" w:color="auto" w:fill="auto"/>
          </w:tcPr>
          <w:p w14:paraId="07E01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088E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дорожный</w:t>
            </w:r>
          </w:p>
        </w:tc>
      </w:tr>
      <w:tr w:rsidR="000C356A" w:rsidRPr="00035359" w14:paraId="458C6584" w14:textId="77777777" w:rsidTr="000C356A">
        <w:tc>
          <w:tcPr>
            <w:tcW w:w="601" w:type="dxa"/>
            <w:shd w:val="clear" w:color="auto" w:fill="auto"/>
          </w:tcPr>
          <w:p w14:paraId="3643BA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F57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C356A" w:rsidRPr="00035359" w14:paraId="7B9670B7" w14:textId="77777777" w:rsidTr="000C356A">
        <w:tc>
          <w:tcPr>
            <w:tcW w:w="601" w:type="dxa"/>
            <w:shd w:val="clear" w:color="auto" w:fill="auto"/>
          </w:tcPr>
          <w:p w14:paraId="361F5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C3656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Маяк</w:t>
            </w:r>
          </w:p>
        </w:tc>
      </w:tr>
      <w:tr w:rsidR="000C356A" w:rsidRPr="00035359" w14:paraId="43D32526" w14:textId="77777777" w:rsidTr="000C356A">
        <w:tc>
          <w:tcPr>
            <w:tcW w:w="601" w:type="dxa"/>
            <w:shd w:val="clear" w:color="auto" w:fill="auto"/>
          </w:tcPr>
          <w:p w14:paraId="556F1C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2AC3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Огонь береговой</w:t>
            </w:r>
          </w:p>
        </w:tc>
      </w:tr>
      <w:tr w:rsidR="000C356A" w:rsidRPr="00035359" w14:paraId="02DCDE64" w14:textId="77777777" w:rsidTr="000C356A">
        <w:tc>
          <w:tcPr>
            <w:tcW w:w="601" w:type="dxa"/>
            <w:shd w:val="clear" w:color="auto" w:fill="auto"/>
          </w:tcPr>
          <w:p w14:paraId="1644E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D4172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C356A" w:rsidRPr="00035359" w14:paraId="4C4CA460" w14:textId="77777777" w:rsidTr="000C356A">
        <w:tc>
          <w:tcPr>
            <w:tcW w:w="601" w:type="dxa"/>
            <w:shd w:val="clear" w:color="auto" w:fill="auto"/>
          </w:tcPr>
          <w:p w14:paraId="6E4C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7F7F28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3E89E7" w14:textId="77777777" w:rsidTr="000C356A">
        <w:tc>
          <w:tcPr>
            <w:tcW w:w="601" w:type="dxa"/>
            <w:shd w:val="clear" w:color="auto" w:fill="auto"/>
          </w:tcPr>
          <w:p w14:paraId="334ACC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8F15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C356A" w:rsidRPr="00035359" w14:paraId="371C69DA" w14:textId="77777777" w:rsidTr="000C356A">
        <w:tc>
          <w:tcPr>
            <w:tcW w:w="601" w:type="dxa"/>
            <w:shd w:val="clear" w:color="auto" w:fill="auto"/>
          </w:tcPr>
          <w:p w14:paraId="253D1B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345189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C356A" w:rsidRPr="00035359" w14:paraId="03C55F3E" w14:textId="77777777" w:rsidTr="000C356A">
        <w:tc>
          <w:tcPr>
            <w:tcW w:w="601" w:type="dxa"/>
            <w:shd w:val="clear" w:color="auto" w:fill="auto"/>
          </w:tcPr>
          <w:p w14:paraId="581591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E6E9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45E39275" w14:textId="77777777" w:rsidR="000C356A" w:rsidRPr="00035359" w:rsidRDefault="000C356A" w:rsidP="000C356A">
      <w:pPr>
        <w:spacing w:after="200" w:line="360" w:lineRule="exact"/>
        <w:ind w:right="105" w:firstLine="709"/>
        <w:jc w:val="center"/>
        <w:rPr>
          <w:szCs w:val="28"/>
        </w:rPr>
      </w:pPr>
    </w:p>
    <w:p w14:paraId="4676708A" w14:textId="77777777" w:rsidR="000C356A" w:rsidRPr="00035359" w:rsidRDefault="000C356A" w:rsidP="000C356A">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AD257E" w14:textId="77777777" w:rsidTr="000C356A">
        <w:tc>
          <w:tcPr>
            <w:tcW w:w="3528" w:type="dxa"/>
            <w:shd w:val="clear" w:color="auto" w:fill="BFBFBF"/>
          </w:tcPr>
          <w:p w14:paraId="48C8366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43DBBF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05BA4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6C947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2BD85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007E9AD" w14:textId="77777777" w:rsidTr="000C356A">
        <w:tc>
          <w:tcPr>
            <w:tcW w:w="3528" w:type="dxa"/>
            <w:shd w:val="clear" w:color="auto" w:fill="auto"/>
            <w:vAlign w:val="center"/>
          </w:tcPr>
          <w:p w14:paraId="5C840C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0D96C7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402236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88B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854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6.1. Для заполнения данного поля рекомендуем скопировать значение из справочника 6.1.</w:t>
            </w:r>
          </w:p>
        </w:tc>
      </w:tr>
      <w:tr w:rsidR="000C356A" w:rsidRPr="00035359" w14:paraId="253D754D" w14:textId="77777777" w:rsidTr="000C356A">
        <w:tc>
          <w:tcPr>
            <w:tcW w:w="3528" w:type="dxa"/>
            <w:shd w:val="clear" w:color="auto" w:fill="auto"/>
            <w:vAlign w:val="center"/>
          </w:tcPr>
          <w:p w14:paraId="2A9C71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EA82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3FD6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971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F7C495" w14:textId="77777777" w:rsidR="000C356A" w:rsidRPr="00035359" w:rsidRDefault="000C356A" w:rsidP="000C356A">
            <w:pPr>
              <w:spacing w:line="360" w:lineRule="exact"/>
              <w:ind w:right="105"/>
              <w:rPr>
                <w:rFonts w:eastAsia="Calibri"/>
                <w:szCs w:val="28"/>
                <w:lang w:eastAsia="en-US"/>
              </w:rPr>
            </w:pPr>
          </w:p>
        </w:tc>
      </w:tr>
      <w:tr w:rsidR="000C356A" w:rsidRPr="00035359" w14:paraId="75D96E1C" w14:textId="77777777" w:rsidTr="000C356A">
        <w:tc>
          <w:tcPr>
            <w:tcW w:w="3528" w:type="dxa"/>
            <w:shd w:val="clear" w:color="auto" w:fill="auto"/>
            <w:vAlign w:val="center"/>
          </w:tcPr>
          <w:p w14:paraId="41C9D7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75C2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5812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416F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64ECB2" w14:textId="77777777" w:rsidR="000C356A" w:rsidRPr="00035359" w:rsidRDefault="000C356A" w:rsidP="000C356A">
            <w:pPr>
              <w:spacing w:line="360" w:lineRule="exact"/>
              <w:ind w:right="105"/>
              <w:rPr>
                <w:rFonts w:eastAsia="Calibri"/>
                <w:szCs w:val="28"/>
                <w:lang w:eastAsia="en-US"/>
              </w:rPr>
            </w:pPr>
          </w:p>
        </w:tc>
      </w:tr>
      <w:tr w:rsidR="000C356A" w:rsidRPr="00035359" w14:paraId="2D4C4B2A" w14:textId="77777777" w:rsidTr="000C356A">
        <w:tc>
          <w:tcPr>
            <w:tcW w:w="3528" w:type="dxa"/>
            <w:shd w:val="clear" w:color="auto" w:fill="auto"/>
            <w:vAlign w:val="center"/>
          </w:tcPr>
          <w:p w14:paraId="316215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AD99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97AE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51DB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6C85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C356A" w:rsidRPr="00035359" w14:paraId="156A73F5" w14:textId="77777777" w:rsidTr="000C356A">
        <w:tc>
          <w:tcPr>
            <w:tcW w:w="3528" w:type="dxa"/>
            <w:shd w:val="clear" w:color="auto" w:fill="auto"/>
            <w:vAlign w:val="center"/>
          </w:tcPr>
          <w:p w14:paraId="62EC55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F871EC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1DB375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8AEBF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EEFC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FEF3FA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86954EB" w14:textId="77777777" w:rsidR="000C356A" w:rsidRPr="00035359" w:rsidRDefault="000C356A" w:rsidP="000C356A">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92331DB" w14:textId="77777777" w:rsidTr="000C356A">
        <w:tc>
          <w:tcPr>
            <w:tcW w:w="601" w:type="dxa"/>
            <w:shd w:val="clear" w:color="auto" w:fill="auto"/>
          </w:tcPr>
          <w:p w14:paraId="4BEB6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0398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3E6DBF6" w14:textId="77777777" w:rsidTr="000C356A">
        <w:tc>
          <w:tcPr>
            <w:tcW w:w="601" w:type="dxa"/>
            <w:shd w:val="clear" w:color="auto" w:fill="auto"/>
          </w:tcPr>
          <w:p w14:paraId="363C7D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99BA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C356A" w:rsidRPr="00035359" w14:paraId="50A70D85" w14:textId="77777777" w:rsidTr="000C356A">
        <w:tc>
          <w:tcPr>
            <w:tcW w:w="601" w:type="dxa"/>
            <w:shd w:val="clear" w:color="auto" w:fill="auto"/>
          </w:tcPr>
          <w:p w14:paraId="7A9152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197B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5FA44FD6" w14:textId="77777777" w:rsidTr="000C356A">
        <w:tc>
          <w:tcPr>
            <w:tcW w:w="601" w:type="dxa"/>
            <w:shd w:val="clear" w:color="auto" w:fill="auto"/>
          </w:tcPr>
          <w:p w14:paraId="33BE93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13F2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C356A" w:rsidRPr="00035359" w14:paraId="1906808E" w14:textId="77777777" w:rsidTr="000C356A">
        <w:tc>
          <w:tcPr>
            <w:tcW w:w="601" w:type="dxa"/>
            <w:shd w:val="clear" w:color="auto" w:fill="auto"/>
          </w:tcPr>
          <w:p w14:paraId="3D97A4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D860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Молниеотвод</w:t>
            </w:r>
          </w:p>
        </w:tc>
      </w:tr>
      <w:tr w:rsidR="000C356A" w:rsidRPr="00035359" w14:paraId="461777BA" w14:textId="77777777" w:rsidTr="000C356A">
        <w:tc>
          <w:tcPr>
            <w:tcW w:w="601" w:type="dxa"/>
            <w:shd w:val="clear" w:color="auto" w:fill="auto"/>
          </w:tcPr>
          <w:p w14:paraId="297E8B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CD89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w:t>
            </w:r>
          </w:p>
        </w:tc>
      </w:tr>
      <w:tr w:rsidR="000C356A" w:rsidRPr="00035359" w14:paraId="37411D90" w14:textId="77777777" w:rsidTr="000C356A">
        <w:tc>
          <w:tcPr>
            <w:tcW w:w="601" w:type="dxa"/>
            <w:shd w:val="clear" w:color="auto" w:fill="auto"/>
          </w:tcPr>
          <w:p w14:paraId="0D58F0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81B3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C356A" w:rsidRPr="00035359" w14:paraId="4164CAB4" w14:textId="77777777" w:rsidTr="000C356A">
        <w:tc>
          <w:tcPr>
            <w:tcW w:w="601" w:type="dxa"/>
            <w:shd w:val="clear" w:color="auto" w:fill="auto"/>
          </w:tcPr>
          <w:p w14:paraId="5817F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C1B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C356A" w:rsidRPr="00035359" w14:paraId="7F4AFC29" w14:textId="77777777" w:rsidTr="000C356A">
        <w:tc>
          <w:tcPr>
            <w:tcW w:w="601" w:type="dxa"/>
            <w:shd w:val="clear" w:color="auto" w:fill="auto"/>
          </w:tcPr>
          <w:p w14:paraId="52C12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3834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Подстанция (ПС)</w:t>
            </w:r>
          </w:p>
        </w:tc>
      </w:tr>
      <w:tr w:rsidR="000C356A" w:rsidRPr="00035359" w14:paraId="55AFE21D" w14:textId="77777777" w:rsidTr="000C356A">
        <w:tc>
          <w:tcPr>
            <w:tcW w:w="601" w:type="dxa"/>
            <w:shd w:val="clear" w:color="auto" w:fill="auto"/>
          </w:tcPr>
          <w:p w14:paraId="7AB8AD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9D684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w:t>
            </w:r>
          </w:p>
        </w:tc>
      </w:tr>
      <w:tr w:rsidR="000C356A" w:rsidRPr="00035359" w14:paraId="67C66A0C" w14:textId="77777777" w:rsidTr="000C356A">
        <w:tc>
          <w:tcPr>
            <w:tcW w:w="601" w:type="dxa"/>
            <w:shd w:val="clear" w:color="auto" w:fill="auto"/>
          </w:tcPr>
          <w:p w14:paraId="578251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D9066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C356A" w:rsidRPr="00035359" w14:paraId="1048C3DE" w14:textId="77777777" w:rsidTr="000C356A">
        <w:tc>
          <w:tcPr>
            <w:tcW w:w="601" w:type="dxa"/>
            <w:shd w:val="clear" w:color="auto" w:fill="auto"/>
          </w:tcPr>
          <w:p w14:paraId="41DF3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B8E61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C356A" w:rsidRPr="00035359" w14:paraId="38051FA3" w14:textId="77777777" w:rsidTr="000C356A">
        <w:tc>
          <w:tcPr>
            <w:tcW w:w="601" w:type="dxa"/>
            <w:shd w:val="clear" w:color="auto" w:fill="auto"/>
          </w:tcPr>
          <w:p w14:paraId="528EC9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AC9B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w:t>
            </w:r>
          </w:p>
        </w:tc>
      </w:tr>
      <w:tr w:rsidR="000C356A" w:rsidRPr="00035359" w14:paraId="3BDE9005" w14:textId="77777777" w:rsidTr="000C356A">
        <w:tc>
          <w:tcPr>
            <w:tcW w:w="601" w:type="dxa"/>
            <w:shd w:val="clear" w:color="auto" w:fill="auto"/>
          </w:tcPr>
          <w:p w14:paraId="379B8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49ED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 двойной</w:t>
            </w:r>
          </w:p>
        </w:tc>
      </w:tr>
      <w:tr w:rsidR="000C356A" w:rsidRPr="00035359" w14:paraId="36131D86" w14:textId="77777777" w:rsidTr="000C356A">
        <w:tc>
          <w:tcPr>
            <w:tcW w:w="601" w:type="dxa"/>
            <w:shd w:val="clear" w:color="auto" w:fill="auto"/>
          </w:tcPr>
          <w:p w14:paraId="6447F6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7BBAE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16605DBF" w14:textId="77777777" w:rsidR="000C356A" w:rsidRPr="00035359" w:rsidRDefault="000C356A" w:rsidP="000C356A">
      <w:pPr>
        <w:spacing w:line="360" w:lineRule="exact"/>
        <w:ind w:right="105"/>
        <w:rPr>
          <w:szCs w:val="28"/>
        </w:rPr>
      </w:pPr>
    </w:p>
    <w:p w14:paraId="09F9277B" w14:textId="77777777" w:rsidR="000C356A" w:rsidRPr="00035359" w:rsidRDefault="000C356A" w:rsidP="000C356A">
      <w:pPr>
        <w:spacing w:line="360" w:lineRule="exact"/>
        <w:ind w:right="105"/>
        <w:rPr>
          <w:szCs w:val="28"/>
        </w:rPr>
      </w:pPr>
    </w:p>
    <w:p w14:paraId="366C4AEA" w14:textId="77777777" w:rsidR="000C356A" w:rsidRPr="00035359" w:rsidRDefault="000C356A" w:rsidP="000C356A">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6C5F65" w14:textId="77777777" w:rsidTr="000C356A">
        <w:tc>
          <w:tcPr>
            <w:tcW w:w="601" w:type="dxa"/>
            <w:shd w:val="clear" w:color="auto" w:fill="auto"/>
          </w:tcPr>
          <w:p w14:paraId="7382B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2AFE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28916DC" w14:textId="77777777" w:rsidTr="000C356A">
        <w:tc>
          <w:tcPr>
            <w:tcW w:w="601" w:type="dxa"/>
            <w:shd w:val="clear" w:color="auto" w:fill="auto"/>
          </w:tcPr>
          <w:p w14:paraId="6C946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74F2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75A506E6" w14:textId="77777777" w:rsidTr="000C356A">
        <w:tc>
          <w:tcPr>
            <w:tcW w:w="601" w:type="dxa"/>
            <w:shd w:val="clear" w:color="auto" w:fill="auto"/>
          </w:tcPr>
          <w:p w14:paraId="203EC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33E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57A89D9D" w14:textId="77777777" w:rsidTr="000C356A">
        <w:tc>
          <w:tcPr>
            <w:tcW w:w="601" w:type="dxa"/>
            <w:shd w:val="clear" w:color="auto" w:fill="auto"/>
          </w:tcPr>
          <w:p w14:paraId="570689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CD86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4AEF6887" w14:textId="77777777" w:rsidTr="000C356A">
        <w:tc>
          <w:tcPr>
            <w:tcW w:w="601" w:type="dxa"/>
            <w:shd w:val="clear" w:color="auto" w:fill="auto"/>
          </w:tcPr>
          <w:p w14:paraId="7AB365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F3F50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04B1452F" w14:textId="77777777" w:rsidTr="000C356A">
        <w:tc>
          <w:tcPr>
            <w:tcW w:w="601" w:type="dxa"/>
            <w:shd w:val="clear" w:color="auto" w:fill="auto"/>
          </w:tcPr>
          <w:p w14:paraId="5D89E0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D72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95B2D7" w14:textId="77777777" w:rsidTr="000C356A">
        <w:tc>
          <w:tcPr>
            <w:tcW w:w="601" w:type="dxa"/>
            <w:shd w:val="clear" w:color="auto" w:fill="auto"/>
          </w:tcPr>
          <w:p w14:paraId="1FB7D5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881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35BDA60F" w14:textId="77777777" w:rsidTr="000C356A">
        <w:tc>
          <w:tcPr>
            <w:tcW w:w="601" w:type="dxa"/>
            <w:shd w:val="clear" w:color="auto" w:fill="auto"/>
          </w:tcPr>
          <w:p w14:paraId="43FA81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49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329AAC11" w14:textId="77777777" w:rsidTr="000C356A">
        <w:tc>
          <w:tcPr>
            <w:tcW w:w="601" w:type="dxa"/>
            <w:shd w:val="clear" w:color="auto" w:fill="auto"/>
          </w:tcPr>
          <w:p w14:paraId="47986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EA9D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20A9583" w14:textId="77777777" w:rsidTr="000C356A">
        <w:tc>
          <w:tcPr>
            <w:tcW w:w="601" w:type="dxa"/>
            <w:shd w:val="clear" w:color="auto" w:fill="auto"/>
          </w:tcPr>
          <w:p w14:paraId="72C7E1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91126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517C7704" w14:textId="77777777" w:rsidTr="000C356A">
        <w:tc>
          <w:tcPr>
            <w:tcW w:w="601" w:type="dxa"/>
            <w:shd w:val="clear" w:color="auto" w:fill="auto"/>
          </w:tcPr>
          <w:p w14:paraId="0B1692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C11C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48E10A85" w14:textId="77777777" w:rsidTr="000C356A">
        <w:tc>
          <w:tcPr>
            <w:tcW w:w="601" w:type="dxa"/>
            <w:shd w:val="clear" w:color="auto" w:fill="auto"/>
          </w:tcPr>
          <w:p w14:paraId="2EEEC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8532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C5D6BBA" w14:textId="77777777" w:rsidR="000C356A" w:rsidRPr="00035359" w:rsidRDefault="000C356A" w:rsidP="000C356A">
      <w:pPr>
        <w:spacing w:after="200" w:line="360" w:lineRule="exact"/>
        <w:ind w:right="105" w:firstLine="709"/>
        <w:jc w:val="center"/>
        <w:rPr>
          <w:szCs w:val="28"/>
        </w:rPr>
      </w:pPr>
    </w:p>
    <w:p w14:paraId="26FAAF7D" w14:textId="77777777" w:rsidR="000C356A" w:rsidRPr="00035359" w:rsidRDefault="000C356A" w:rsidP="000C356A">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4A44D62" w14:textId="77777777" w:rsidTr="000C356A">
        <w:tc>
          <w:tcPr>
            <w:tcW w:w="3528" w:type="dxa"/>
            <w:shd w:val="clear" w:color="auto" w:fill="BFBFBF"/>
          </w:tcPr>
          <w:p w14:paraId="7A2B1E0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32D028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0C6262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5CB2290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9DC54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7B2CA68" w14:textId="77777777" w:rsidTr="000C356A">
        <w:tc>
          <w:tcPr>
            <w:tcW w:w="3528" w:type="dxa"/>
            <w:shd w:val="clear" w:color="auto" w:fill="auto"/>
            <w:vAlign w:val="center"/>
          </w:tcPr>
          <w:p w14:paraId="3E3990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15EE2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703480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31B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2FE0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7.1. Для заполнения данного поля рекомендуем </w:t>
            </w:r>
            <w:r w:rsidRPr="00035359">
              <w:rPr>
                <w:rFonts w:eastAsia="Calibri"/>
                <w:szCs w:val="28"/>
                <w:lang w:eastAsia="en-US"/>
              </w:rPr>
              <w:lastRenderedPageBreak/>
              <w:t>скопировать значение из справочника 7.1.</w:t>
            </w:r>
          </w:p>
        </w:tc>
      </w:tr>
      <w:tr w:rsidR="000C356A" w:rsidRPr="00035359" w14:paraId="213A42A3" w14:textId="77777777" w:rsidTr="000C356A">
        <w:tc>
          <w:tcPr>
            <w:tcW w:w="3528" w:type="dxa"/>
            <w:shd w:val="clear" w:color="auto" w:fill="auto"/>
            <w:vAlign w:val="center"/>
          </w:tcPr>
          <w:p w14:paraId="410B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B2C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7DE024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AD4B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4F95FF" w14:textId="77777777" w:rsidR="000C356A" w:rsidRPr="00035359" w:rsidRDefault="000C356A" w:rsidP="000C356A">
            <w:pPr>
              <w:spacing w:line="360" w:lineRule="exact"/>
              <w:ind w:right="105"/>
              <w:rPr>
                <w:rFonts w:eastAsia="Calibri"/>
                <w:szCs w:val="28"/>
                <w:lang w:eastAsia="en-US"/>
              </w:rPr>
            </w:pPr>
          </w:p>
        </w:tc>
      </w:tr>
      <w:tr w:rsidR="000C356A" w:rsidRPr="00035359" w14:paraId="38A6E09B" w14:textId="77777777" w:rsidTr="000C356A">
        <w:tc>
          <w:tcPr>
            <w:tcW w:w="3528" w:type="dxa"/>
            <w:shd w:val="clear" w:color="auto" w:fill="auto"/>
            <w:vAlign w:val="center"/>
          </w:tcPr>
          <w:p w14:paraId="531B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540F3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65C94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DF70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F73487" w14:textId="77777777" w:rsidR="000C356A" w:rsidRPr="00035359" w:rsidRDefault="000C356A" w:rsidP="000C356A">
            <w:pPr>
              <w:spacing w:line="360" w:lineRule="exact"/>
              <w:ind w:right="105"/>
              <w:rPr>
                <w:rFonts w:eastAsia="Calibri"/>
                <w:szCs w:val="28"/>
                <w:lang w:eastAsia="en-US"/>
              </w:rPr>
            </w:pPr>
          </w:p>
        </w:tc>
      </w:tr>
      <w:tr w:rsidR="000C356A" w:rsidRPr="00035359" w14:paraId="00CC147B" w14:textId="77777777" w:rsidTr="000C356A">
        <w:tc>
          <w:tcPr>
            <w:tcW w:w="3528" w:type="dxa"/>
            <w:shd w:val="clear" w:color="auto" w:fill="auto"/>
            <w:vAlign w:val="center"/>
          </w:tcPr>
          <w:p w14:paraId="75037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02CC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71912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7AB9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2C1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C356A" w:rsidRPr="00035359" w14:paraId="76746BEA" w14:textId="77777777" w:rsidTr="000C356A">
        <w:tc>
          <w:tcPr>
            <w:tcW w:w="3528" w:type="dxa"/>
            <w:shd w:val="clear" w:color="auto" w:fill="auto"/>
            <w:vAlign w:val="center"/>
          </w:tcPr>
          <w:p w14:paraId="303A5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87166F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41880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B5A28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D65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5CF46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19121F" w14:textId="77777777" w:rsidR="000C356A" w:rsidRPr="00035359" w:rsidRDefault="000C356A" w:rsidP="000C356A">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25BFB8B" w14:textId="77777777" w:rsidTr="000C356A">
        <w:tc>
          <w:tcPr>
            <w:tcW w:w="601" w:type="dxa"/>
            <w:shd w:val="clear" w:color="auto" w:fill="auto"/>
          </w:tcPr>
          <w:p w14:paraId="24D90F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24F1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996297" w14:textId="77777777" w:rsidTr="000C356A">
        <w:tc>
          <w:tcPr>
            <w:tcW w:w="601" w:type="dxa"/>
            <w:shd w:val="clear" w:color="auto" w:fill="auto"/>
          </w:tcPr>
          <w:p w14:paraId="5DCD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B180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493D9B" w14:textId="77777777" w:rsidTr="000C356A">
        <w:tc>
          <w:tcPr>
            <w:tcW w:w="601" w:type="dxa"/>
            <w:shd w:val="clear" w:color="auto" w:fill="auto"/>
          </w:tcPr>
          <w:p w14:paraId="05681825" w14:textId="77777777" w:rsidR="000C356A" w:rsidRPr="00035359" w:rsidRDefault="000C356A" w:rsidP="000C356A">
            <w:pPr>
              <w:spacing w:line="360" w:lineRule="exact"/>
              <w:ind w:right="105" w:hanging="113"/>
              <w:rPr>
                <w:rFonts w:eastAsia="Calibri"/>
                <w:szCs w:val="28"/>
                <w:lang w:eastAsia="en-US"/>
              </w:rPr>
            </w:pPr>
            <w:r w:rsidRPr="00035359">
              <w:rPr>
                <w:rFonts w:eastAsia="Calibri"/>
                <w:szCs w:val="28"/>
                <w:lang w:eastAsia="en-US"/>
              </w:rPr>
              <w:t>2</w:t>
            </w:r>
          </w:p>
        </w:tc>
        <w:tc>
          <w:tcPr>
            <w:tcW w:w="14708" w:type="dxa"/>
            <w:shd w:val="clear" w:color="auto" w:fill="auto"/>
          </w:tcPr>
          <w:p w14:paraId="0572F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C356A" w:rsidRPr="00035359" w14:paraId="1345DB7E" w14:textId="77777777" w:rsidTr="000C356A">
        <w:tc>
          <w:tcPr>
            <w:tcW w:w="601" w:type="dxa"/>
            <w:shd w:val="clear" w:color="auto" w:fill="auto"/>
          </w:tcPr>
          <w:p w14:paraId="3FCD1C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C784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Могила отдельная</w:t>
            </w:r>
          </w:p>
        </w:tc>
      </w:tr>
      <w:tr w:rsidR="000C356A" w:rsidRPr="00035359" w14:paraId="46894338" w14:textId="77777777" w:rsidTr="000C356A">
        <w:tc>
          <w:tcPr>
            <w:tcW w:w="601" w:type="dxa"/>
            <w:shd w:val="clear" w:color="auto" w:fill="auto"/>
          </w:tcPr>
          <w:p w14:paraId="7A0234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ADE0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C356A" w:rsidRPr="00035359" w14:paraId="05F0A415" w14:textId="77777777" w:rsidTr="000C356A">
        <w:tc>
          <w:tcPr>
            <w:tcW w:w="601" w:type="dxa"/>
            <w:shd w:val="clear" w:color="auto" w:fill="auto"/>
          </w:tcPr>
          <w:p w14:paraId="1AE49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6F8F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w:t>
            </w:r>
          </w:p>
        </w:tc>
      </w:tr>
      <w:tr w:rsidR="000C356A" w:rsidRPr="00035359" w14:paraId="38388CA8" w14:textId="77777777" w:rsidTr="000C356A">
        <w:tc>
          <w:tcPr>
            <w:tcW w:w="601" w:type="dxa"/>
            <w:shd w:val="clear" w:color="auto" w:fill="auto"/>
          </w:tcPr>
          <w:p w14:paraId="7BD36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79207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C356A" w:rsidRPr="00035359" w14:paraId="67B655CB" w14:textId="77777777" w:rsidTr="000C356A">
        <w:tc>
          <w:tcPr>
            <w:tcW w:w="601" w:type="dxa"/>
            <w:shd w:val="clear" w:color="auto" w:fill="auto"/>
          </w:tcPr>
          <w:p w14:paraId="6C78DA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356E5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C356A" w:rsidRPr="00035359" w14:paraId="08FC7A9B" w14:textId="77777777" w:rsidTr="000C356A">
        <w:tc>
          <w:tcPr>
            <w:tcW w:w="601" w:type="dxa"/>
            <w:shd w:val="clear" w:color="auto" w:fill="auto"/>
          </w:tcPr>
          <w:p w14:paraId="59064A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15B5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C356A" w:rsidRPr="00035359" w14:paraId="3A7C3D57" w14:textId="77777777" w:rsidTr="000C356A">
        <w:tc>
          <w:tcPr>
            <w:tcW w:w="601" w:type="dxa"/>
            <w:shd w:val="clear" w:color="auto" w:fill="auto"/>
          </w:tcPr>
          <w:p w14:paraId="58F84D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8B09C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Памятник</w:t>
            </w:r>
          </w:p>
        </w:tc>
      </w:tr>
      <w:tr w:rsidR="000C356A" w:rsidRPr="00035359" w14:paraId="7C58E086" w14:textId="77777777" w:rsidTr="000C356A">
        <w:tc>
          <w:tcPr>
            <w:tcW w:w="601" w:type="dxa"/>
            <w:shd w:val="clear" w:color="auto" w:fill="auto"/>
          </w:tcPr>
          <w:p w14:paraId="4B49F6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7F29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C356A" w:rsidRPr="00035359" w14:paraId="2261A5E3" w14:textId="77777777" w:rsidTr="000C356A">
        <w:tc>
          <w:tcPr>
            <w:tcW w:w="601" w:type="dxa"/>
            <w:shd w:val="clear" w:color="auto" w:fill="auto"/>
          </w:tcPr>
          <w:p w14:paraId="78AA6E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55DF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ГГС</w:t>
            </w:r>
          </w:p>
        </w:tc>
      </w:tr>
      <w:tr w:rsidR="000C356A" w:rsidRPr="00035359" w14:paraId="3B624A09" w14:textId="77777777" w:rsidTr="000C356A">
        <w:tc>
          <w:tcPr>
            <w:tcW w:w="601" w:type="dxa"/>
            <w:shd w:val="clear" w:color="auto" w:fill="auto"/>
          </w:tcPr>
          <w:p w14:paraId="1725CB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00D5A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ГСС</w:t>
            </w:r>
          </w:p>
        </w:tc>
      </w:tr>
      <w:tr w:rsidR="000C356A" w:rsidRPr="00035359" w14:paraId="0AA4656E" w14:textId="77777777" w:rsidTr="000C356A">
        <w:tc>
          <w:tcPr>
            <w:tcW w:w="601" w:type="dxa"/>
            <w:shd w:val="clear" w:color="auto" w:fill="auto"/>
          </w:tcPr>
          <w:p w14:paraId="44BF1F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3151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C356A" w:rsidRPr="00035359" w14:paraId="0DCBF979" w14:textId="77777777" w:rsidTr="000C356A">
        <w:tc>
          <w:tcPr>
            <w:tcW w:w="601" w:type="dxa"/>
            <w:shd w:val="clear" w:color="auto" w:fill="auto"/>
          </w:tcPr>
          <w:p w14:paraId="5FD3DF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44B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Скважина буровая</w:t>
            </w:r>
          </w:p>
        </w:tc>
      </w:tr>
      <w:tr w:rsidR="000C356A" w:rsidRPr="00035359" w14:paraId="770F6B40" w14:textId="77777777" w:rsidTr="000C356A">
        <w:tc>
          <w:tcPr>
            <w:tcW w:w="601" w:type="dxa"/>
            <w:shd w:val="clear" w:color="auto" w:fill="auto"/>
          </w:tcPr>
          <w:p w14:paraId="652E3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D68D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Скульптура</w:t>
            </w:r>
          </w:p>
        </w:tc>
      </w:tr>
      <w:tr w:rsidR="000C356A" w:rsidRPr="00035359" w14:paraId="7C6EE7F1" w14:textId="77777777" w:rsidTr="000C356A">
        <w:tc>
          <w:tcPr>
            <w:tcW w:w="601" w:type="dxa"/>
            <w:shd w:val="clear" w:color="auto" w:fill="auto"/>
          </w:tcPr>
          <w:p w14:paraId="259272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E361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деревянный</w:t>
            </w:r>
          </w:p>
        </w:tc>
      </w:tr>
      <w:tr w:rsidR="000C356A" w:rsidRPr="00035359" w14:paraId="389AB6A8" w14:textId="77777777" w:rsidTr="000C356A">
        <w:tc>
          <w:tcPr>
            <w:tcW w:w="601" w:type="dxa"/>
            <w:shd w:val="clear" w:color="auto" w:fill="auto"/>
          </w:tcPr>
          <w:p w14:paraId="45C50A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332A2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C356A" w:rsidRPr="00035359" w14:paraId="6B97E8CD" w14:textId="77777777" w:rsidTr="000C356A">
        <w:tc>
          <w:tcPr>
            <w:tcW w:w="601" w:type="dxa"/>
            <w:shd w:val="clear" w:color="auto" w:fill="auto"/>
          </w:tcPr>
          <w:p w14:paraId="225E1E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FB69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C356A" w:rsidRPr="00035359" w14:paraId="0C3C159E" w14:textId="77777777" w:rsidTr="000C356A">
        <w:tc>
          <w:tcPr>
            <w:tcW w:w="601" w:type="dxa"/>
            <w:shd w:val="clear" w:color="auto" w:fill="auto"/>
          </w:tcPr>
          <w:p w14:paraId="3DCAF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EDA6A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с консолями</w:t>
            </w:r>
          </w:p>
        </w:tc>
      </w:tr>
      <w:tr w:rsidR="000C356A" w:rsidRPr="00035359" w14:paraId="497C019B" w14:textId="77777777" w:rsidTr="000C356A">
        <w:tc>
          <w:tcPr>
            <w:tcW w:w="601" w:type="dxa"/>
            <w:shd w:val="clear" w:color="auto" w:fill="auto"/>
          </w:tcPr>
          <w:p w14:paraId="78161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029FDA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фермовый</w:t>
            </w:r>
          </w:p>
        </w:tc>
      </w:tr>
      <w:tr w:rsidR="000C356A" w:rsidRPr="00035359" w14:paraId="023F802D" w14:textId="77777777" w:rsidTr="000C356A">
        <w:tc>
          <w:tcPr>
            <w:tcW w:w="601" w:type="dxa"/>
            <w:shd w:val="clear" w:color="auto" w:fill="auto"/>
          </w:tcPr>
          <w:p w14:paraId="355660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4DC464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C356A" w:rsidRPr="00035359" w14:paraId="39E93825" w14:textId="77777777" w:rsidTr="000C356A">
        <w:tc>
          <w:tcPr>
            <w:tcW w:w="601" w:type="dxa"/>
            <w:shd w:val="clear" w:color="auto" w:fill="auto"/>
          </w:tcPr>
          <w:p w14:paraId="5924E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6D73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C356A" w:rsidRPr="00035359" w14:paraId="377A9389" w14:textId="77777777" w:rsidTr="000C356A">
        <w:tc>
          <w:tcPr>
            <w:tcW w:w="601" w:type="dxa"/>
            <w:shd w:val="clear" w:color="auto" w:fill="auto"/>
          </w:tcPr>
          <w:p w14:paraId="431B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23</w:t>
            </w:r>
          </w:p>
        </w:tc>
        <w:tc>
          <w:tcPr>
            <w:tcW w:w="14708" w:type="dxa"/>
            <w:shd w:val="clear" w:color="auto" w:fill="auto"/>
          </w:tcPr>
          <w:p w14:paraId="1BC03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дымоходная</w:t>
            </w:r>
          </w:p>
        </w:tc>
      </w:tr>
      <w:tr w:rsidR="000C356A" w:rsidRPr="00035359" w14:paraId="424E9C03" w14:textId="77777777" w:rsidTr="000C356A">
        <w:tc>
          <w:tcPr>
            <w:tcW w:w="601" w:type="dxa"/>
            <w:shd w:val="clear" w:color="auto" w:fill="auto"/>
          </w:tcPr>
          <w:p w14:paraId="747AC9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59438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заводская</w:t>
            </w:r>
          </w:p>
        </w:tc>
      </w:tr>
      <w:tr w:rsidR="000C356A" w:rsidRPr="00035359" w14:paraId="04DFF36B" w14:textId="77777777" w:rsidTr="000C356A">
        <w:tc>
          <w:tcPr>
            <w:tcW w:w="601" w:type="dxa"/>
            <w:shd w:val="clear" w:color="auto" w:fill="auto"/>
          </w:tcPr>
          <w:p w14:paraId="5CC3F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653A3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Тумба афишная</w:t>
            </w:r>
          </w:p>
        </w:tc>
      </w:tr>
      <w:tr w:rsidR="000C356A" w:rsidRPr="00035359" w14:paraId="228EFA10" w14:textId="77777777" w:rsidTr="000C356A">
        <w:tc>
          <w:tcPr>
            <w:tcW w:w="601" w:type="dxa"/>
            <w:shd w:val="clear" w:color="auto" w:fill="auto"/>
          </w:tcPr>
          <w:p w14:paraId="1E89F8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E1CD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Урез воды</w:t>
            </w:r>
          </w:p>
        </w:tc>
      </w:tr>
      <w:tr w:rsidR="000C356A" w:rsidRPr="00035359" w14:paraId="4527D37F" w14:textId="77777777" w:rsidTr="000C356A">
        <w:tc>
          <w:tcPr>
            <w:tcW w:w="601" w:type="dxa"/>
            <w:shd w:val="clear" w:color="auto" w:fill="auto"/>
          </w:tcPr>
          <w:p w14:paraId="621BF7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660411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деревянная</w:t>
            </w:r>
          </w:p>
        </w:tc>
      </w:tr>
      <w:tr w:rsidR="000C356A" w:rsidRPr="00035359" w14:paraId="33CD4BB4" w14:textId="77777777" w:rsidTr="000C356A">
        <w:tc>
          <w:tcPr>
            <w:tcW w:w="601" w:type="dxa"/>
            <w:shd w:val="clear" w:color="auto" w:fill="auto"/>
          </w:tcPr>
          <w:p w14:paraId="23E996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w:t>
            </w:r>
          </w:p>
        </w:tc>
        <w:tc>
          <w:tcPr>
            <w:tcW w:w="14708" w:type="dxa"/>
            <w:shd w:val="clear" w:color="auto" w:fill="auto"/>
          </w:tcPr>
          <w:p w14:paraId="53385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C356A" w:rsidRPr="00035359" w14:paraId="082DE1CD" w14:textId="77777777" w:rsidTr="000C356A">
        <w:tc>
          <w:tcPr>
            <w:tcW w:w="601" w:type="dxa"/>
            <w:shd w:val="clear" w:color="auto" w:fill="auto"/>
          </w:tcPr>
          <w:p w14:paraId="65DDFC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102F7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C356A" w:rsidRPr="00035359" w14:paraId="64FEA1AA" w14:textId="77777777" w:rsidTr="000C356A">
        <w:tc>
          <w:tcPr>
            <w:tcW w:w="601" w:type="dxa"/>
            <w:shd w:val="clear" w:color="auto" w:fill="auto"/>
          </w:tcPr>
          <w:p w14:paraId="633C2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1543C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Фонтан</w:t>
            </w:r>
          </w:p>
        </w:tc>
      </w:tr>
    </w:tbl>
    <w:p w14:paraId="178CD35F" w14:textId="77777777" w:rsidR="000C356A" w:rsidRPr="00035359" w:rsidRDefault="000C356A" w:rsidP="000C356A">
      <w:pPr>
        <w:spacing w:line="360" w:lineRule="exact"/>
        <w:ind w:right="105"/>
        <w:rPr>
          <w:szCs w:val="28"/>
        </w:rPr>
      </w:pPr>
    </w:p>
    <w:p w14:paraId="1095AA79" w14:textId="77777777" w:rsidR="000C356A" w:rsidRPr="00035359" w:rsidRDefault="000C356A" w:rsidP="000C356A">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F174B43" w14:textId="77777777" w:rsidTr="000C356A">
        <w:tc>
          <w:tcPr>
            <w:tcW w:w="601" w:type="dxa"/>
            <w:shd w:val="clear" w:color="auto" w:fill="auto"/>
          </w:tcPr>
          <w:p w14:paraId="58B997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076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3A07F1C" w14:textId="77777777" w:rsidTr="000C356A">
        <w:tc>
          <w:tcPr>
            <w:tcW w:w="601" w:type="dxa"/>
            <w:shd w:val="clear" w:color="auto" w:fill="auto"/>
          </w:tcPr>
          <w:p w14:paraId="2BAF1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78C7C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1F05BB6" w14:textId="77777777" w:rsidTr="000C356A">
        <w:tc>
          <w:tcPr>
            <w:tcW w:w="601" w:type="dxa"/>
            <w:shd w:val="clear" w:color="auto" w:fill="auto"/>
          </w:tcPr>
          <w:p w14:paraId="1F394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D574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4FDC07D" w14:textId="77777777" w:rsidTr="000C356A">
        <w:tc>
          <w:tcPr>
            <w:tcW w:w="601" w:type="dxa"/>
            <w:shd w:val="clear" w:color="auto" w:fill="auto"/>
          </w:tcPr>
          <w:p w14:paraId="7CFB15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773EA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7E7FC15" w14:textId="77777777" w:rsidTr="000C356A">
        <w:tc>
          <w:tcPr>
            <w:tcW w:w="601" w:type="dxa"/>
            <w:shd w:val="clear" w:color="auto" w:fill="auto"/>
          </w:tcPr>
          <w:p w14:paraId="55CE6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98394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F67E0B0" w14:textId="77777777" w:rsidTr="000C356A">
        <w:tc>
          <w:tcPr>
            <w:tcW w:w="601" w:type="dxa"/>
            <w:shd w:val="clear" w:color="auto" w:fill="auto"/>
          </w:tcPr>
          <w:p w14:paraId="19BE97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BF7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7D55B0" w14:textId="77777777" w:rsidTr="000C356A">
        <w:tc>
          <w:tcPr>
            <w:tcW w:w="601" w:type="dxa"/>
            <w:shd w:val="clear" w:color="auto" w:fill="auto"/>
          </w:tcPr>
          <w:p w14:paraId="3F239E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492B0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DAB3BE0" w14:textId="77777777" w:rsidTr="000C356A">
        <w:tc>
          <w:tcPr>
            <w:tcW w:w="601" w:type="dxa"/>
            <w:shd w:val="clear" w:color="auto" w:fill="auto"/>
          </w:tcPr>
          <w:p w14:paraId="554D0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65D20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50A6CD4" w14:textId="77777777" w:rsidTr="000C356A">
        <w:tc>
          <w:tcPr>
            <w:tcW w:w="601" w:type="dxa"/>
            <w:shd w:val="clear" w:color="auto" w:fill="auto"/>
          </w:tcPr>
          <w:p w14:paraId="6D24C7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6FA2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BA5FBC2" w14:textId="77777777" w:rsidTr="000C356A">
        <w:tc>
          <w:tcPr>
            <w:tcW w:w="601" w:type="dxa"/>
            <w:shd w:val="clear" w:color="auto" w:fill="auto"/>
          </w:tcPr>
          <w:p w14:paraId="6BFDE3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0E6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795B892" w14:textId="77777777" w:rsidTr="000C356A">
        <w:tc>
          <w:tcPr>
            <w:tcW w:w="601" w:type="dxa"/>
            <w:shd w:val="clear" w:color="auto" w:fill="auto"/>
          </w:tcPr>
          <w:p w14:paraId="59B840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C85E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FD993DF" w14:textId="77777777" w:rsidTr="000C356A">
        <w:tc>
          <w:tcPr>
            <w:tcW w:w="601" w:type="dxa"/>
            <w:shd w:val="clear" w:color="auto" w:fill="auto"/>
          </w:tcPr>
          <w:p w14:paraId="15D680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FEF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AEFD4B1" w14:textId="77777777" w:rsidTr="000C356A">
        <w:tc>
          <w:tcPr>
            <w:tcW w:w="601" w:type="dxa"/>
            <w:shd w:val="clear" w:color="auto" w:fill="auto"/>
          </w:tcPr>
          <w:p w14:paraId="490A8F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5286D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A6E7258" w14:textId="77777777" w:rsidTr="000C356A">
        <w:tc>
          <w:tcPr>
            <w:tcW w:w="601" w:type="dxa"/>
            <w:shd w:val="clear" w:color="auto" w:fill="auto"/>
          </w:tcPr>
          <w:p w14:paraId="0DBF89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0ECA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E99EEC" w14:textId="77777777" w:rsidTr="000C356A">
        <w:tc>
          <w:tcPr>
            <w:tcW w:w="601" w:type="dxa"/>
            <w:shd w:val="clear" w:color="auto" w:fill="auto"/>
          </w:tcPr>
          <w:p w14:paraId="3A255F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6D08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CEB9EE8" w14:textId="77777777" w:rsidTr="000C356A">
        <w:tc>
          <w:tcPr>
            <w:tcW w:w="601" w:type="dxa"/>
            <w:shd w:val="clear" w:color="auto" w:fill="auto"/>
          </w:tcPr>
          <w:p w14:paraId="68829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3CFE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B4BE432" w14:textId="77777777" w:rsidTr="000C356A">
        <w:tc>
          <w:tcPr>
            <w:tcW w:w="601" w:type="dxa"/>
            <w:shd w:val="clear" w:color="auto" w:fill="auto"/>
          </w:tcPr>
          <w:p w14:paraId="163BD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11B72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57EB99B" w14:textId="77777777" w:rsidTr="000C356A">
        <w:tc>
          <w:tcPr>
            <w:tcW w:w="601" w:type="dxa"/>
            <w:shd w:val="clear" w:color="auto" w:fill="auto"/>
          </w:tcPr>
          <w:p w14:paraId="697E2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6AD6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33EEB70" w14:textId="77777777" w:rsidTr="000C356A">
        <w:tc>
          <w:tcPr>
            <w:tcW w:w="601" w:type="dxa"/>
            <w:shd w:val="clear" w:color="auto" w:fill="auto"/>
          </w:tcPr>
          <w:p w14:paraId="49A35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9483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69F3D64" w14:textId="77777777" w:rsidTr="000C356A">
        <w:tc>
          <w:tcPr>
            <w:tcW w:w="601" w:type="dxa"/>
            <w:shd w:val="clear" w:color="auto" w:fill="auto"/>
          </w:tcPr>
          <w:p w14:paraId="1FDAC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7E06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60313C7" w14:textId="77777777" w:rsidR="000C356A" w:rsidRPr="00035359" w:rsidRDefault="000C356A" w:rsidP="000C356A">
      <w:pPr>
        <w:spacing w:after="200" w:line="360" w:lineRule="exact"/>
        <w:ind w:right="105" w:firstLine="709"/>
        <w:jc w:val="center"/>
        <w:rPr>
          <w:szCs w:val="28"/>
        </w:rPr>
      </w:pPr>
    </w:p>
    <w:p w14:paraId="3F1A62BB" w14:textId="77777777" w:rsidR="000C356A" w:rsidRPr="00035359" w:rsidRDefault="000C356A" w:rsidP="000C356A">
      <w:pPr>
        <w:spacing w:after="200" w:line="360" w:lineRule="exact"/>
        <w:ind w:right="105" w:firstLine="709"/>
        <w:jc w:val="center"/>
        <w:rPr>
          <w:b/>
          <w:szCs w:val="28"/>
        </w:rPr>
      </w:pPr>
      <w:r w:rsidRPr="00035359">
        <w:rPr>
          <w:b/>
          <w:szCs w:val="28"/>
        </w:rPr>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29072FD" w14:textId="77777777" w:rsidTr="000C356A">
        <w:tc>
          <w:tcPr>
            <w:tcW w:w="3528" w:type="dxa"/>
            <w:shd w:val="clear" w:color="auto" w:fill="BFBFBF"/>
          </w:tcPr>
          <w:p w14:paraId="724A64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2B00F7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F18485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19C82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C58B7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E43FDA7" w14:textId="77777777" w:rsidTr="000C356A">
        <w:tc>
          <w:tcPr>
            <w:tcW w:w="3528" w:type="dxa"/>
            <w:shd w:val="clear" w:color="auto" w:fill="auto"/>
            <w:vAlign w:val="center"/>
          </w:tcPr>
          <w:p w14:paraId="5A98383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CB25E5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1D921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1DFF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EFB0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C356A" w:rsidRPr="00035359" w14:paraId="045E51A4" w14:textId="77777777" w:rsidTr="000C356A">
        <w:tc>
          <w:tcPr>
            <w:tcW w:w="3528" w:type="dxa"/>
            <w:shd w:val="clear" w:color="auto" w:fill="auto"/>
            <w:vAlign w:val="center"/>
          </w:tcPr>
          <w:p w14:paraId="4166DFE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22A98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5C1D2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6C4B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F1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C356A" w:rsidRPr="00035359" w14:paraId="7809EE04" w14:textId="77777777" w:rsidTr="000C356A">
        <w:tc>
          <w:tcPr>
            <w:tcW w:w="3528" w:type="dxa"/>
            <w:shd w:val="clear" w:color="auto" w:fill="auto"/>
            <w:vAlign w:val="center"/>
          </w:tcPr>
          <w:p w14:paraId="316EA65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F046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28CA8F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DFE5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1F2B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08151CF6" w14:textId="77777777" w:rsidTr="000C356A">
        <w:tc>
          <w:tcPr>
            <w:tcW w:w="3528" w:type="dxa"/>
            <w:shd w:val="clear" w:color="auto" w:fill="auto"/>
            <w:vAlign w:val="center"/>
          </w:tcPr>
          <w:p w14:paraId="2FFD017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Количество_</w:t>
            </w:r>
            <w:r w:rsidRPr="00035359">
              <w:rPr>
                <w:rFonts w:eastAsia="Calibri"/>
                <w:szCs w:val="28"/>
                <w:lang w:eastAsia="en-US"/>
              </w:rPr>
              <w:t>труб</w:t>
            </w:r>
          </w:p>
        </w:tc>
        <w:tc>
          <w:tcPr>
            <w:tcW w:w="3495" w:type="dxa"/>
            <w:shd w:val="clear" w:color="auto" w:fill="auto"/>
            <w:vAlign w:val="center"/>
          </w:tcPr>
          <w:p w14:paraId="182F2A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4767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F076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144E85" w14:textId="77777777" w:rsidR="000C356A" w:rsidRPr="00035359" w:rsidRDefault="000C356A" w:rsidP="000C356A">
            <w:pPr>
              <w:spacing w:line="360" w:lineRule="exact"/>
              <w:ind w:right="105"/>
              <w:rPr>
                <w:rFonts w:eastAsia="Calibri"/>
                <w:szCs w:val="28"/>
                <w:lang w:eastAsia="en-US"/>
              </w:rPr>
            </w:pPr>
          </w:p>
        </w:tc>
      </w:tr>
      <w:tr w:rsidR="000C356A" w:rsidRPr="00035359" w14:paraId="77DF77AD" w14:textId="77777777" w:rsidTr="000C356A">
        <w:tc>
          <w:tcPr>
            <w:tcW w:w="3528" w:type="dxa"/>
            <w:shd w:val="clear" w:color="auto" w:fill="auto"/>
            <w:vAlign w:val="center"/>
          </w:tcPr>
          <w:p w14:paraId="2D04B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1E2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04590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A68F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DA11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8.3. Для заполнения данного поля рекомендуем скопировать значение из справочника 8.3</w:t>
            </w:r>
          </w:p>
        </w:tc>
      </w:tr>
      <w:tr w:rsidR="000C356A" w:rsidRPr="00035359" w14:paraId="1BCC207E" w14:textId="77777777" w:rsidTr="000C356A">
        <w:tc>
          <w:tcPr>
            <w:tcW w:w="3528" w:type="dxa"/>
            <w:shd w:val="clear" w:color="auto" w:fill="auto"/>
            <w:vAlign w:val="center"/>
          </w:tcPr>
          <w:p w14:paraId="52FF2F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2E0F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2C9A50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09CB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C6B9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D093705" w14:textId="77777777" w:rsidTr="000C356A">
        <w:tc>
          <w:tcPr>
            <w:tcW w:w="3528" w:type="dxa"/>
            <w:shd w:val="clear" w:color="auto" w:fill="auto"/>
            <w:vAlign w:val="center"/>
          </w:tcPr>
          <w:p w14:paraId="010754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14CD37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4B59C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D2B36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DEF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590889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4D4F787" w14:textId="77777777" w:rsidR="000C356A" w:rsidRPr="00035359" w:rsidRDefault="000C356A" w:rsidP="000C356A">
      <w:pPr>
        <w:spacing w:line="360" w:lineRule="exact"/>
        <w:ind w:left="426" w:right="105"/>
        <w:rPr>
          <w:szCs w:val="28"/>
        </w:rPr>
      </w:pPr>
      <w:r w:rsidRPr="00035359">
        <w:rPr>
          <w:szCs w:val="28"/>
        </w:rPr>
        <w:lastRenderedPageBreak/>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505D171" w14:textId="77777777" w:rsidTr="000C356A">
        <w:tc>
          <w:tcPr>
            <w:tcW w:w="589" w:type="dxa"/>
            <w:shd w:val="clear" w:color="auto" w:fill="auto"/>
          </w:tcPr>
          <w:p w14:paraId="6928B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99C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3D35684" w14:textId="77777777" w:rsidTr="000C356A">
        <w:tc>
          <w:tcPr>
            <w:tcW w:w="589" w:type="dxa"/>
            <w:shd w:val="clear" w:color="auto" w:fill="auto"/>
          </w:tcPr>
          <w:p w14:paraId="7B40E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2F5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C356A" w:rsidRPr="00035359" w14:paraId="43E0619F" w14:textId="77777777" w:rsidTr="000C356A">
        <w:tc>
          <w:tcPr>
            <w:tcW w:w="589" w:type="dxa"/>
            <w:shd w:val="clear" w:color="auto" w:fill="auto"/>
          </w:tcPr>
          <w:p w14:paraId="2DAAC6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B89E3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C356A" w:rsidRPr="00035359" w14:paraId="5B57E4EF" w14:textId="77777777" w:rsidTr="000C356A">
        <w:tc>
          <w:tcPr>
            <w:tcW w:w="589" w:type="dxa"/>
            <w:shd w:val="clear" w:color="auto" w:fill="auto"/>
          </w:tcPr>
          <w:p w14:paraId="120DF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D46AC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C356A" w:rsidRPr="00035359" w14:paraId="76AFDD05" w14:textId="77777777" w:rsidTr="000C356A">
        <w:tc>
          <w:tcPr>
            <w:tcW w:w="589" w:type="dxa"/>
            <w:shd w:val="clear" w:color="auto" w:fill="auto"/>
          </w:tcPr>
          <w:p w14:paraId="55F69A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A4A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C356A" w:rsidRPr="00035359" w14:paraId="0E6824C9" w14:textId="77777777" w:rsidTr="000C356A">
        <w:tc>
          <w:tcPr>
            <w:tcW w:w="589" w:type="dxa"/>
            <w:shd w:val="clear" w:color="auto" w:fill="auto"/>
          </w:tcPr>
          <w:p w14:paraId="53BEF1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F48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4C57FB53" w14:textId="77777777" w:rsidR="000C356A" w:rsidRPr="00035359" w:rsidRDefault="000C356A" w:rsidP="000C356A">
      <w:pPr>
        <w:spacing w:line="360" w:lineRule="exact"/>
        <w:ind w:right="105"/>
        <w:rPr>
          <w:szCs w:val="28"/>
        </w:rPr>
      </w:pPr>
    </w:p>
    <w:p w14:paraId="665183DB" w14:textId="77777777" w:rsidR="000C356A" w:rsidRPr="00035359" w:rsidRDefault="000C356A" w:rsidP="000C356A">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BDE75F5" w14:textId="77777777" w:rsidTr="000C356A">
        <w:tc>
          <w:tcPr>
            <w:tcW w:w="589" w:type="dxa"/>
            <w:shd w:val="clear" w:color="auto" w:fill="auto"/>
          </w:tcPr>
          <w:p w14:paraId="603C4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40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6CD0F72" w14:textId="77777777" w:rsidTr="000C356A">
        <w:tc>
          <w:tcPr>
            <w:tcW w:w="589" w:type="dxa"/>
            <w:shd w:val="clear" w:color="auto" w:fill="auto"/>
          </w:tcPr>
          <w:p w14:paraId="2060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83365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52A609A2" w14:textId="77777777" w:rsidTr="000C356A">
        <w:tc>
          <w:tcPr>
            <w:tcW w:w="589" w:type="dxa"/>
            <w:shd w:val="clear" w:color="auto" w:fill="auto"/>
          </w:tcPr>
          <w:p w14:paraId="13D66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A5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347F266" w14:textId="77777777" w:rsidTr="000C356A">
        <w:tc>
          <w:tcPr>
            <w:tcW w:w="589" w:type="dxa"/>
            <w:shd w:val="clear" w:color="auto" w:fill="auto"/>
          </w:tcPr>
          <w:p w14:paraId="46CC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C79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BB43B5C" w14:textId="77777777" w:rsidTr="000C356A">
        <w:tc>
          <w:tcPr>
            <w:tcW w:w="589" w:type="dxa"/>
            <w:shd w:val="clear" w:color="auto" w:fill="auto"/>
          </w:tcPr>
          <w:p w14:paraId="1A2B0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005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2C561988" w14:textId="77777777" w:rsidR="000C356A" w:rsidRPr="00035359" w:rsidRDefault="000C356A" w:rsidP="000C356A">
      <w:pPr>
        <w:spacing w:after="200" w:line="360" w:lineRule="exact"/>
        <w:ind w:right="105" w:firstLine="709"/>
        <w:jc w:val="center"/>
        <w:rPr>
          <w:szCs w:val="28"/>
        </w:rPr>
      </w:pPr>
    </w:p>
    <w:p w14:paraId="7E1E4753" w14:textId="77777777" w:rsidR="000C356A" w:rsidRPr="00035359" w:rsidRDefault="000C356A" w:rsidP="000C356A">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AEC9C93" w14:textId="77777777" w:rsidTr="000C356A">
        <w:tc>
          <w:tcPr>
            <w:tcW w:w="601" w:type="dxa"/>
            <w:shd w:val="clear" w:color="auto" w:fill="auto"/>
          </w:tcPr>
          <w:p w14:paraId="6AA341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425D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2B29363" w14:textId="77777777" w:rsidTr="000C356A">
        <w:tc>
          <w:tcPr>
            <w:tcW w:w="601" w:type="dxa"/>
            <w:shd w:val="clear" w:color="auto" w:fill="auto"/>
          </w:tcPr>
          <w:p w14:paraId="323F7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7EFB9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B698BCA" w14:textId="77777777" w:rsidTr="000C356A">
        <w:tc>
          <w:tcPr>
            <w:tcW w:w="601" w:type="dxa"/>
            <w:shd w:val="clear" w:color="auto" w:fill="auto"/>
          </w:tcPr>
          <w:p w14:paraId="27CD1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9D52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F21019D" w14:textId="77777777" w:rsidTr="000C356A">
        <w:tc>
          <w:tcPr>
            <w:tcW w:w="601" w:type="dxa"/>
            <w:shd w:val="clear" w:color="auto" w:fill="auto"/>
          </w:tcPr>
          <w:p w14:paraId="6B2487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7874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7BC78D8" w14:textId="77777777" w:rsidTr="000C356A">
        <w:tc>
          <w:tcPr>
            <w:tcW w:w="601" w:type="dxa"/>
            <w:shd w:val="clear" w:color="auto" w:fill="auto"/>
          </w:tcPr>
          <w:p w14:paraId="6047CC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D6E33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FFDBCF9" w14:textId="77777777" w:rsidTr="000C356A">
        <w:tc>
          <w:tcPr>
            <w:tcW w:w="601" w:type="dxa"/>
            <w:shd w:val="clear" w:color="auto" w:fill="auto"/>
          </w:tcPr>
          <w:p w14:paraId="2474E1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2F79A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64068D0" w14:textId="77777777" w:rsidTr="000C356A">
        <w:tc>
          <w:tcPr>
            <w:tcW w:w="601" w:type="dxa"/>
            <w:shd w:val="clear" w:color="auto" w:fill="auto"/>
          </w:tcPr>
          <w:p w14:paraId="244773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421F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A781804" w14:textId="77777777" w:rsidTr="000C356A">
        <w:tc>
          <w:tcPr>
            <w:tcW w:w="601" w:type="dxa"/>
            <w:shd w:val="clear" w:color="auto" w:fill="auto"/>
          </w:tcPr>
          <w:p w14:paraId="7001B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43A7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911481C" w14:textId="77777777" w:rsidTr="000C356A">
        <w:tc>
          <w:tcPr>
            <w:tcW w:w="601" w:type="dxa"/>
            <w:shd w:val="clear" w:color="auto" w:fill="auto"/>
          </w:tcPr>
          <w:p w14:paraId="0C3E0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EAF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748ACF5" w14:textId="77777777" w:rsidTr="000C356A">
        <w:tc>
          <w:tcPr>
            <w:tcW w:w="601" w:type="dxa"/>
            <w:shd w:val="clear" w:color="auto" w:fill="auto"/>
          </w:tcPr>
          <w:p w14:paraId="1708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8A64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9D70B32" w14:textId="77777777" w:rsidTr="000C356A">
        <w:tc>
          <w:tcPr>
            <w:tcW w:w="601" w:type="dxa"/>
            <w:shd w:val="clear" w:color="auto" w:fill="auto"/>
          </w:tcPr>
          <w:p w14:paraId="3A203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14D9E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179BC3B" w14:textId="77777777" w:rsidTr="000C356A">
        <w:tc>
          <w:tcPr>
            <w:tcW w:w="601" w:type="dxa"/>
            <w:shd w:val="clear" w:color="auto" w:fill="auto"/>
          </w:tcPr>
          <w:p w14:paraId="69D544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BFF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E8FF89D" w14:textId="77777777" w:rsidTr="000C356A">
        <w:tc>
          <w:tcPr>
            <w:tcW w:w="601" w:type="dxa"/>
            <w:shd w:val="clear" w:color="auto" w:fill="auto"/>
          </w:tcPr>
          <w:p w14:paraId="5636F3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5350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982E899" w14:textId="77777777" w:rsidTr="000C356A">
        <w:tc>
          <w:tcPr>
            <w:tcW w:w="601" w:type="dxa"/>
            <w:shd w:val="clear" w:color="auto" w:fill="auto"/>
          </w:tcPr>
          <w:p w14:paraId="644164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BB63E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5F002ED" w14:textId="77777777" w:rsidTr="000C356A">
        <w:tc>
          <w:tcPr>
            <w:tcW w:w="601" w:type="dxa"/>
            <w:shd w:val="clear" w:color="auto" w:fill="auto"/>
          </w:tcPr>
          <w:p w14:paraId="0E221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BE471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403BA7D" w14:textId="77777777" w:rsidTr="000C356A">
        <w:tc>
          <w:tcPr>
            <w:tcW w:w="601" w:type="dxa"/>
            <w:shd w:val="clear" w:color="auto" w:fill="auto"/>
          </w:tcPr>
          <w:p w14:paraId="33ACEB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BE4C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4D3F41E" w14:textId="77777777" w:rsidTr="000C356A">
        <w:tc>
          <w:tcPr>
            <w:tcW w:w="601" w:type="dxa"/>
            <w:shd w:val="clear" w:color="auto" w:fill="auto"/>
          </w:tcPr>
          <w:p w14:paraId="7E164C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87894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F866708" w14:textId="77777777" w:rsidTr="000C356A">
        <w:tc>
          <w:tcPr>
            <w:tcW w:w="601" w:type="dxa"/>
            <w:shd w:val="clear" w:color="auto" w:fill="auto"/>
          </w:tcPr>
          <w:p w14:paraId="5248C4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C94B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39DC3AC" w14:textId="77777777" w:rsidTr="000C356A">
        <w:tc>
          <w:tcPr>
            <w:tcW w:w="601" w:type="dxa"/>
            <w:shd w:val="clear" w:color="auto" w:fill="auto"/>
          </w:tcPr>
          <w:p w14:paraId="622BA9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01DD5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FD381B2" w14:textId="77777777" w:rsidTr="000C356A">
        <w:tc>
          <w:tcPr>
            <w:tcW w:w="601" w:type="dxa"/>
            <w:shd w:val="clear" w:color="auto" w:fill="auto"/>
          </w:tcPr>
          <w:p w14:paraId="66687B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5D35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02393FB" w14:textId="77777777" w:rsidR="000C356A" w:rsidRPr="00035359" w:rsidRDefault="000C356A" w:rsidP="000C356A">
      <w:pPr>
        <w:spacing w:after="200" w:line="360" w:lineRule="exact"/>
        <w:ind w:right="105" w:firstLine="709"/>
        <w:jc w:val="center"/>
        <w:rPr>
          <w:szCs w:val="28"/>
        </w:rPr>
      </w:pPr>
    </w:p>
    <w:p w14:paraId="1FF0EA03" w14:textId="77777777" w:rsidR="000C356A" w:rsidRPr="00035359" w:rsidRDefault="000C356A" w:rsidP="000C356A">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C356A" w:rsidRPr="00035359" w14:paraId="4A18FCBF" w14:textId="77777777" w:rsidTr="000C356A">
        <w:tc>
          <w:tcPr>
            <w:tcW w:w="3893" w:type="dxa"/>
            <w:shd w:val="clear" w:color="auto" w:fill="BFBFBF"/>
          </w:tcPr>
          <w:p w14:paraId="784E49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6E5C5BF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840CC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18E6A6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639444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1854055" w14:textId="77777777" w:rsidTr="000C356A">
        <w:tc>
          <w:tcPr>
            <w:tcW w:w="3893" w:type="dxa"/>
            <w:shd w:val="clear" w:color="auto" w:fill="auto"/>
            <w:vAlign w:val="center"/>
          </w:tcPr>
          <w:p w14:paraId="3BA510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467E1F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6F9CC2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BE594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188A0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C356A" w:rsidRPr="00035359" w14:paraId="432B0F20" w14:textId="77777777" w:rsidTr="000C356A">
        <w:tc>
          <w:tcPr>
            <w:tcW w:w="3893" w:type="dxa"/>
            <w:shd w:val="clear" w:color="auto" w:fill="auto"/>
            <w:vAlign w:val="center"/>
          </w:tcPr>
          <w:p w14:paraId="0001CC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60079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Водопровод </w:t>
            </w:r>
            <w:r>
              <w:rPr>
                <w:rFonts w:eastAsia="Calibri"/>
                <w:szCs w:val="28"/>
                <w:lang w:eastAsia="en-US"/>
              </w:rPr>
              <w:t>д. Страшная</w:t>
            </w:r>
          </w:p>
        </w:tc>
        <w:tc>
          <w:tcPr>
            <w:tcW w:w="2630" w:type="dxa"/>
            <w:shd w:val="clear" w:color="auto" w:fill="auto"/>
            <w:vAlign w:val="center"/>
          </w:tcPr>
          <w:p w14:paraId="1DD87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2EAE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3AF77AB4" w14:textId="77777777" w:rsidR="000C356A" w:rsidRPr="00035359" w:rsidRDefault="000C356A" w:rsidP="000C356A">
            <w:pPr>
              <w:spacing w:line="360" w:lineRule="exact"/>
              <w:ind w:right="105"/>
              <w:rPr>
                <w:rFonts w:eastAsia="Calibri"/>
                <w:szCs w:val="28"/>
                <w:lang w:eastAsia="en-US"/>
              </w:rPr>
            </w:pPr>
          </w:p>
        </w:tc>
      </w:tr>
      <w:tr w:rsidR="000C356A" w:rsidRPr="00035359" w14:paraId="50074472" w14:textId="77777777" w:rsidTr="000C356A">
        <w:tc>
          <w:tcPr>
            <w:tcW w:w="3893" w:type="dxa"/>
            <w:shd w:val="clear" w:color="auto" w:fill="auto"/>
            <w:vAlign w:val="center"/>
          </w:tcPr>
          <w:p w14:paraId="65F0204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Глубина_заложения_</w:t>
            </w:r>
            <w:r w:rsidRPr="00035359">
              <w:rPr>
                <w:rFonts w:eastAsia="Calibri"/>
                <w:szCs w:val="28"/>
                <w:lang w:eastAsia="en-US"/>
              </w:rPr>
              <w:t>труб</w:t>
            </w:r>
          </w:p>
        </w:tc>
        <w:tc>
          <w:tcPr>
            <w:tcW w:w="3306" w:type="dxa"/>
            <w:shd w:val="clear" w:color="auto" w:fill="auto"/>
            <w:vAlign w:val="center"/>
          </w:tcPr>
          <w:p w14:paraId="48125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01CBA1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7C1043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6E7A7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4C1B39F7" w14:textId="77777777" w:rsidTr="000C356A">
        <w:tc>
          <w:tcPr>
            <w:tcW w:w="3893" w:type="dxa"/>
            <w:shd w:val="clear" w:color="auto" w:fill="auto"/>
            <w:vAlign w:val="center"/>
          </w:tcPr>
          <w:p w14:paraId="41D9A4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w:t>
            </w:r>
            <w:r w:rsidRPr="00035359">
              <w:rPr>
                <w:rFonts w:eastAsia="Calibri"/>
                <w:szCs w:val="28"/>
                <w:lang w:eastAsia="en-US"/>
              </w:rPr>
              <w:t>земли</w:t>
            </w:r>
          </w:p>
        </w:tc>
        <w:tc>
          <w:tcPr>
            <w:tcW w:w="3306" w:type="dxa"/>
            <w:shd w:val="clear" w:color="auto" w:fill="auto"/>
            <w:vAlign w:val="center"/>
          </w:tcPr>
          <w:p w14:paraId="557E2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634F1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C6B46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A7CAD8F" w14:textId="77777777" w:rsidR="000C356A" w:rsidRPr="00035359" w:rsidRDefault="000C356A" w:rsidP="000C356A">
            <w:pPr>
              <w:spacing w:line="360" w:lineRule="exact"/>
              <w:ind w:right="105"/>
              <w:rPr>
                <w:rFonts w:eastAsia="Calibri"/>
                <w:szCs w:val="28"/>
                <w:lang w:eastAsia="en-US"/>
              </w:rPr>
            </w:pPr>
          </w:p>
        </w:tc>
      </w:tr>
      <w:tr w:rsidR="000C356A" w:rsidRPr="00035359" w14:paraId="314B8FDF" w14:textId="77777777" w:rsidTr="000C356A">
        <w:tc>
          <w:tcPr>
            <w:tcW w:w="3893" w:type="dxa"/>
            <w:shd w:val="clear" w:color="auto" w:fill="auto"/>
            <w:vAlign w:val="center"/>
          </w:tcPr>
          <w:p w14:paraId="4B8B8B9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437768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56F9F3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E06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117893" w14:textId="77777777" w:rsidR="000C356A" w:rsidRPr="00035359" w:rsidRDefault="000C356A" w:rsidP="000C356A">
            <w:pPr>
              <w:spacing w:line="360" w:lineRule="exact"/>
              <w:ind w:right="105"/>
              <w:rPr>
                <w:rFonts w:eastAsia="Calibri"/>
                <w:szCs w:val="28"/>
                <w:lang w:eastAsia="en-US"/>
              </w:rPr>
            </w:pPr>
          </w:p>
        </w:tc>
      </w:tr>
      <w:tr w:rsidR="000C356A" w:rsidRPr="00035359" w14:paraId="6667CDD1" w14:textId="77777777" w:rsidTr="000C356A">
        <w:tc>
          <w:tcPr>
            <w:tcW w:w="3893" w:type="dxa"/>
            <w:shd w:val="clear" w:color="auto" w:fill="auto"/>
            <w:vAlign w:val="center"/>
          </w:tcPr>
          <w:p w14:paraId="3ADB2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04EC6F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7D7FA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25384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7C0BA9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9.2. Для заполнения данного поля рекомендуем скопировать значение из справочника 9.2</w:t>
            </w:r>
          </w:p>
        </w:tc>
      </w:tr>
      <w:tr w:rsidR="000C356A" w:rsidRPr="00035359" w14:paraId="2D123FB9" w14:textId="77777777" w:rsidTr="000C356A">
        <w:tc>
          <w:tcPr>
            <w:tcW w:w="3893" w:type="dxa"/>
            <w:shd w:val="clear" w:color="auto" w:fill="auto"/>
            <w:vAlign w:val="center"/>
          </w:tcPr>
          <w:p w14:paraId="374FA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306" w:type="dxa"/>
            <w:shd w:val="clear" w:color="auto" w:fill="auto"/>
            <w:vAlign w:val="center"/>
          </w:tcPr>
          <w:p w14:paraId="063FBB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560B6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0E7722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B614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384CE86" w14:textId="77777777" w:rsidTr="000C356A">
        <w:tc>
          <w:tcPr>
            <w:tcW w:w="3893" w:type="dxa"/>
            <w:shd w:val="clear" w:color="auto" w:fill="auto"/>
            <w:vAlign w:val="center"/>
          </w:tcPr>
          <w:p w14:paraId="30236A8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59B9C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486B65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B13AA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C84F3AC" w14:textId="77777777" w:rsidR="000C356A" w:rsidRPr="00035359" w:rsidRDefault="000C356A" w:rsidP="000C356A">
            <w:pPr>
              <w:spacing w:line="360" w:lineRule="exact"/>
              <w:ind w:right="105"/>
              <w:rPr>
                <w:rFonts w:eastAsia="Calibri"/>
                <w:szCs w:val="28"/>
                <w:lang w:eastAsia="en-US"/>
              </w:rPr>
            </w:pPr>
          </w:p>
        </w:tc>
      </w:tr>
      <w:tr w:rsidR="000C356A" w:rsidRPr="00035359" w14:paraId="5E0B9C4D" w14:textId="77777777" w:rsidTr="000C356A">
        <w:tc>
          <w:tcPr>
            <w:tcW w:w="3893" w:type="dxa"/>
            <w:shd w:val="clear" w:color="auto" w:fill="auto"/>
            <w:vAlign w:val="center"/>
          </w:tcPr>
          <w:p w14:paraId="08F3B7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08D88A3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30" w:type="dxa"/>
            <w:shd w:val="clear" w:color="auto" w:fill="auto"/>
            <w:vAlign w:val="center"/>
          </w:tcPr>
          <w:p w14:paraId="763BE5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72D117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A788E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780E8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D2926E" w14:textId="77777777" w:rsidR="000C356A" w:rsidRPr="00035359" w:rsidRDefault="000C356A" w:rsidP="000C356A">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E4E0422" w14:textId="77777777" w:rsidTr="000C356A">
        <w:tc>
          <w:tcPr>
            <w:tcW w:w="589" w:type="dxa"/>
            <w:shd w:val="clear" w:color="auto" w:fill="auto"/>
          </w:tcPr>
          <w:p w14:paraId="4F487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B4197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B0670AF" w14:textId="77777777" w:rsidTr="000C356A">
        <w:tc>
          <w:tcPr>
            <w:tcW w:w="589" w:type="dxa"/>
            <w:shd w:val="clear" w:color="auto" w:fill="auto"/>
          </w:tcPr>
          <w:p w14:paraId="62013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B5A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445833D8" w14:textId="77777777" w:rsidTr="000C356A">
        <w:tc>
          <w:tcPr>
            <w:tcW w:w="589" w:type="dxa"/>
            <w:shd w:val="clear" w:color="auto" w:fill="auto"/>
          </w:tcPr>
          <w:p w14:paraId="511DB3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B88A6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8A7C37D" w14:textId="77777777" w:rsidTr="000C356A">
        <w:tc>
          <w:tcPr>
            <w:tcW w:w="589" w:type="dxa"/>
            <w:shd w:val="clear" w:color="auto" w:fill="auto"/>
          </w:tcPr>
          <w:p w14:paraId="06C9B2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D461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4DC1F58" w14:textId="77777777" w:rsidTr="000C356A">
        <w:tc>
          <w:tcPr>
            <w:tcW w:w="589" w:type="dxa"/>
            <w:shd w:val="clear" w:color="auto" w:fill="auto"/>
          </w:tcPr>
          <w:p w14:paraId="47036D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99359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1BAB4924" w14:textId="77777777" w:rsidR="000C356A" w:rsidRPr="00035359" w:rsidRDefault="000C356A" w:rsidP="000C356A">
      <w:pPr>
        <w:spacing w:after="200" w:line="360" w:lineRule="exact"/>
        <w:ind w:right="105" w:firstLine="709"/>
        <w:jc w:val="center"/>
        <w:rPr>
          <w:szCs w:val="28"/>
        </w:rPr>
      </w:pPr>
    </w:p>
    <w:p w14:paraId="15219936" w14:textId="77777777" w:rsidR="000C356A" w:rsidRPr="00035359" w:rsidRDefault="000C356A" w:rsidP="000C356A">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7AC139D" w14:textId="77777777" w:rsidTr="000C356A">
        <w:tc>
          <w:tcPr>
            <w:tcW w:w="601" w:type="dxa"/>
            <w:shd w:val="clear" w:color="auto" w:fill="auto"/>
          </w:tcPr>
          <w:p w14:paraId="44FF6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891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C314228" w14:textId="77777777" w:rsidTr="000C356A">
        <w:tc>
          <w:tcPr>
            <w:tcW w:w="601" w:type="dxa"/>
            <w:shd w:val="clear" w:color="auto" w:fill="auto"/>
          </w:tcPr>
          <w:p w14:paraId="2F794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A87F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2E23F83" w14:textId="77777777" w:rsidTr="000C356A">
        <w:tc>
          <w:tcPr>
            <w:tcW w:w="601" w:type="dxa"/>
            <w:shd w:val="clear" w:color="auto" w:fill="auto"/>
          </w:tcPr>
          <w:p w14:paraId="78C3BE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8709A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2688F4" w14:textId="77777777" w:rsidTr="000C356A">
        <w:tc>
          <w:tcPr>
            <w:tcW w:w="601" w:type="dxa"/>
            <w:shd w:val="clear" w:color="auto" w:fill="auto"/>
          </w:tcPr>
          <w:p w14:paraId="1CAB69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6FEC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5E30EDAE" w14:textId="77777777" w:rsidTr="000C356A">
        <w:tc>
          <w:tcPr>
            <w:tcW w:w="601" w:type="dxa"/>
            <w:shd w:val="clear" w:color="auto" w:fill="auto"/>
          </w:tcPr>
          <w:p w14:paraId="2F60B2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B9DC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29A3D4A" w14:textId="77777777" w:rsidTr="000C356A">
        <w:tc>
          <w:tcPr>
            <w:tcW w:w="601" w:type="dxa"/>
            <w:shd w:val="clear" w:color="auto" w:fill="auto"/>
          </w:tcPr>
          <w:p w14:paraId="161B18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843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08902FD" w14:textId="77777777" w:rsidTr="000C356A">
        <w:tc>
          <w:tcPr>
            <w:tcW w:w="601" w:type="dxa"/>
            <w:shd w:val="clear" w:color="auto" w:fill="auto"/>
          </w:tcPr>
          <w:p w14:paraId="222E43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E197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7324E71" w14:textId="77777777" w:rsidTr="000C356A">
        <w:tc>
          <w:tcPr>
            <w:tcW w:w="601" w:type="dxa"/>
            <w:shd w:val="clear" w:color="auto" w:fill="auto"/>
          </w:tcPr>
          <w:p w14:paraId="03447F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D27D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F0B9651" w14:textId="77777777" w:rsidTr="000C356A">
        <w:tc>
          <w:tcPr>
            <w:tcW w:w="601" w:type="dxa"/>
            <w:shd w:val="clear" w:color="auto" w:fill="auto"/>
          </w:tcPr>
          <w:p w14:paraId="4FF80B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DA84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22744C" w14:textId="77777777" w:rsidTr="000C356A">
        <w:tc>
          <w:tcPr>
            <w:tcW w:w="601" w:type="dxa"/>
            <w:shd w:val="clear" w:color="auto" w:fill="auto"/>
          </w:tcPr>
          <w:p w14:paraId="0A928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17B66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6777148" w14:textId="77777777" w:rsidTr="000C356A">
        <w:tc>
          <w:tcPr>
            <w:tcW w:w="601" w:type="dxa"/>
            <w:shd w:val="clear" w:color="auto" w:fill="auto"/>
          </w:tcPr>
          <w:p w14:paraId="52D47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884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094257C" w14:textId="77777777" w:rsidTr="000C356A">
        <w:tc>
          <w:tcPr>
            <w:tcW w:w="601" w:type="dxa"/>
            <w:shd w:val="clear" w:color="auto" w:fill="auto"/>
          </w:tcPr>
          <w:p w14:paraId="5F41DE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03A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D86A759" w14:textId="77777777" w:rsidTr="000C356A">
        <w:tc>
          <w:tcPr>
            <w:tcW w:w="601" w:type="dxa"/>
            <w:shd w:val="clear" w:color="auto" w:fill="auto"/>
          </w:tcPr>
          <w:p w14:paraId="1E6ECD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BDDF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5D7349C" w14:textId="77777777" w:rsidTr="000C356A">
        <w:tc>
          <w:tcPr>
            <w:tcW w:w="601" w:type="dxa"/>
            <w:shd w:val="clear" w:color="auto" w:fill="auto"/>
          </w:tcPr>
          <w:p w14:paraId="21CEC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140383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A80AAB6" w14:textId="77777777" w:rsidTr="000C356A">
        <w:tc>
          <w:tcPr>
            <w:tcW w:w="601" w:type="dxa"/>
            <w:shd w:val="clear" w:color="auto" w:fill="auto"/>
          </w:tcPr>
          <w:p w14:paraId="0C0A30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DED7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E8505E8" w14:textId="77777777" w:rsidTr="000C356A">
        <w:tc>
          <w:tcPr>
            <w:tcW w:w="601" w:type="dxa"/>
            <w:shd w:val="clear" w:color="auto" w:fill="auto"/>
          </w:tcPr>
          <w:p w14:paraId="5521B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A4906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1756399" w14:textId="77777777" w:rsidTr="000C356A">
        <w:tc>
          <w:tcPr>
            <w:tcW w:w="601" w:type="dxa"/>
            <w:shd w:val="clear" w:color="auto" w:fill="auto"/>
          </w:tcPr>
          <w:p w14:paraId="40406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1E2B6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62F3CE4" w14:textId="77777777" w:rsidTr="000C356A">
        <w:tc>
          <w:tcPr>
            <w:tcW w:w="601" w:type="dxa"/>
            <w:shd w:val="clear" w:color="auto" w:fill="auto"/>
          </w:tcPr>
          <w:p w14:paraId="3F7ADB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754A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F82CE68" w14:textId="77777777" w:rsidTr="000C356A">
        <w:tc>
          <w:tcPr>
            <w:tcW w:w="601" w:type="dxa"/>
            <w:shd w:val="clear" w:color="auto" w:fill="auto"/>
          </w:tcPr>
          <w:p w14:paraId="4D3FC0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B6DE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353F71D3" w14:textId="77777777" w:rsidTr="000C356A">
        <w:tc>
          <w:tcPr>
            <w:tcW w:w="601" w:type="dxa"/>
            <w:shd w:val="clear" w:color="auto" w:fill="auto"/>
          </w:tcPr>
          <w:p w14:paraId="5835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C7B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DFE8A6F" w14:textId="77777777" w:rsidR="000C356A" w:rsidRPr="00035359" w:rsidRDefault="000C356A" w:rsidP="000C356A">
      <w:pPr>
        <w:spacing w:after="200" w:line="360" w:lineRule="exact"/>
        <w:ind w:right="105" w:firstLine="709"/>
        <w:jc w:val="center"/>
        <w:rPr>
          <w:szCs w:val="28"/>
        </w:rPr>
      </w:pPr>
    </w:p>
    <w:p w14:paraId="0911BBEA" w14:textId="77777777" w:rsidR="000C356A" w:rsidRPr="00035359" w:rsidRDefault="000C356A" w:rsidP="000C356A">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90C82EB" w14:textId="77777777" w:rsidTr="000C356A">
        <w:tc>
          <w:tcPr>
            <w:tcW w:w="589" w:type="dxa"/>
            <w:shd w:val="clear" w:color="auto" w:fill="auto"/>
          </w:tcPr>
          <w:p w14:paraId="0862A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CF6F4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0D97AA" w14:textId="77777777" w:rsidTr="000C356A">
        <w:tc>
          <w:tcPr>
            <w:tcW w:w="589" w:type="dxa"/>
            <w:shd w:val="clear" w:color="auto" w:fill="auto"/>
          </w:tcPr>
          <w:p w14:paraId="300752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3F3F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72CB97EB" w14:textId="77777777" w:rsidTr="000C356A">
        <w:tc>
          <w:tcPr>
            <w:tcW w:w="589" w:type="dxa"/>
            <w:shd w:val="clear" w:color="auto" w:fill="auto"/>
          </w:tcPr>
          <w:p w14:paraId="3E80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A3D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35157384" w14:textId="77777777" w:rsidTr="000C356A">
        <w:tc>
          <w:tcPr>
            <w:tcW w:w="589" w:type="dxa"/>
            <w:shd w:val="clear" w:color="auto" w:fill="auto"/>
          </w:tcPr>
          <w:p w14:paraId="07900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CAF88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132C12AC" w14:textId="77777777" w:rsidTr="000C356A">
        <w:tc>
          <w:tcPr>
            <w:tcW w:w="589" w:type="dxa"/>
            <w:shd w:val="clear" w:color="auto" w:fill="auto"/>
          </w:tcPr>
          <w:p w14:paraId="12FD6B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22BF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D50815" w14:textId="77777777" w:rsidR="000C356A" w:rsidRPr="00035359" w:rsidRDefault="000C356A" w:rsidP="000C356A">
      <w:pPr>
        <w:spacing w:after="200" w:line="360" w:lineRule="exact"/>
        <w:ind w:right="105" w:firstLine="709"/>
        <w:jc w:val="center"/>
        <w:rPr>
          <w:szCs w:val="28"/>
        </w:rPr>
      </w:pPr>
    </w:p>
    <w:p w14:paraId="33A3DEED" w14:textId="77777777" w:rsidR="000C356A" w:rsidRPr="00035359" w:rsidRDefault="000C356A" w:rsidP="000C356A">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C356A" w:rsidRPr="00035359" w14:paraId="7500915A" w14:textId="77777777" w:rsidTr="000C356A">
        <w:tc>
          <w:tcPr>
            <w:tcW w:w="3699" w:type="dxa"/>
            <w:shd w:val="clear" w:color="auto" w:fill="BFBFBF"/>
          </w:tcPr>
          <w:p w14:paraId="30AC070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5295BA8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5522C9D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32A5A79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181B93C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0140C9" w14:textId="77777777" w:rsidTr="000C356A">
        <w:tc>
          <w:tcPr>
            <w:tcW w:w="3699" w:type="dxa"/>
            <w:shd w:val="clear" w:color="auto" w:fill="auto"/>
            <w:vAlign w:val="center"/>
          </w:tcPr>
          <w:p w14:paraId="31D531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5AC64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02E24B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3E8354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F3F99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10.1. Для заполнения данного поля рекомендуем </w:t>
            </w:r>
            <w:r w:rsidRPr="00035359">
              <w:rPr>
                <w:rFonts w:eastAsia="Calibri"/>
                <w:szCs w:val="28"/>
                <w:lang w:eastAsia="en-US"/>
              </w:rPr>
              <w:lastRenderedPageBreak/>
              <w:t>скопировать значение из справочника 10.1</w:t>
            </w:r>
          </w:p>
        </w:tc>
      </w:tr>
      <w:tr w:rsidR="000C356A" w:rsidRPr="00035359" w14:paraId="5735A23D" w14:textId="77777777" w:rsidTr="000C356A">
        <w:tc>
          <w:tcPr>
            <w:tcW w:w="3699" w:type="dxa"/>
            <w:shd w:val="clear" w:color="auto" w:fill="auto"/>
            <w:vAlign w:val="center"/>
          </w:tcPr>
          <w:p w14:paraId="091F4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Напряжение</w:t>
            </w:r>
          </w:p>
        </w:tc>
        <w:tc>
          <w:tcPr>
            <w:tcW w:w="3421" w:type="dxa"/>
            <w:shd w:val="clear" w:color="auto" w:fill="auto"/>
            <w:vAlign w:val="center"/>
          </w:tcPr>
          <w:p w14:paraId="10C63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086FC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75A34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CEA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10.2. Для заполнения данного поля рекомендуем скопировать значение из справочника 10.2</w:t>
            </w:r>
          </w:p>
        </w:tc>
      </w:tr>
      <w:tr w:rsidR="000C356A" w:rsidRPr="00035359" w14:paraId="6578186D" w14:textId="77777777" w:rsidTr="000C356A">
        <w:tc>
          <w:tcPr>
            <w:tcW w:w="3699" w:type="dxa"/>
            <w:shd w:val="clear" w:color="auto" w:fill="auto"/>
            <w:vAlign w:val="center"/>
          </w:tcPr>
          <w:p w14:paraId="3F9DDE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21" w:type="dxa"/>
            <w:shd w:val="clear" w:color="auto" w:fill="auto"/>
            <w:vAlign w:val="center"/>
          </w:tcPr>
          <w:p w14:paraId="265D1F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5D82A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827D4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AFDCB97" w14:textId="77777777" w:rsidR="000C356A" w:rsidRPr="00035359" w:rsidRDefault="000C356A" w:rsidP="000C356A">
            <w:pPr>
              <w:spacing w:line="360" w:lineRule="exact"/>
              <w:ind w:right="105"/>
              <w:rPr>
                <w:rFonts w:eastAsia="Calibri"/>
                <w:szCs w:val="28"/>
                <w:lang w:eastAsia="en-US"/>
              </w:rPr>
            </w:pPr>
          </w:p>
        </w:tc>
      </w:tr>
      <w:tr w:rsidR="000C356A" w:rsidRPr="00035359" w14:paraId="1CF0E5EC" w14:textId="77777777" w:rsidTr="000C356A">
        <w:tc>
          <w:tcPr>
            <w:tcW w:w="3699" w:type="dxa"/>
            <w:shd w:val="clear" w:color="auto" w:fill="auto"/>
            <w:vAlign w:val="center"/>
          </w:tcPr>
          <w:p w14:paraId="4B4DECC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07809C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6BF452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16FC7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FA80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C356A" w:rsidRPr="00035359" w14:paraId="74A316DF" w14:textId="77777777" w:rsidTr="000C356A">
        <w:tc>
          <w:tcPr>
            <w:tcW w:w="3699" w:type="dxa"/>
            <w:shd w:val="clear" w:color="auto" w:fill="auto"/>
            <w:vAlign w:val="center"/>
          </w:tcPr>
          <w:p w14:paraId="60B1573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0E6AB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30313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B576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5AA61B" w14:textId="77777777" w:rsidR="000C356A" w:rsidRPr="00035359" w:rsidRDefault="000C356A" w:rsidP="000C356A">
            <w:pPr>
              <w:spacing w:line="360" w:lineRule="exact"/>
              <w:ind w:right="105"/>
              <w:rPr>
                <w:rFonts w:eastAsia="Calibri"/>
                <w:szCs w:val="28"/>
                <w:lang w:eastAsia="en-US"/>
              </w:rPr>
            </w:pPr>
          </w:p>
        </w:tc>
      </w:tr>
      <w:tr w:rsidR="000C356A" w:rsidRPr="00035359" w14:paraId="351966E2" w14:textId="77777777" w:rsidTr="000C356A">
        <w:tc>
          <w:tcPr>
            <w:tcW w:w="3699" w:type="dxa"/>
            <w:shd w:val="clear" w:color="auto" w:fill="auto"/>
            <w:vAlign w:val="center"/>
          </w:tcPr>
          <w:p w14:paraId="2FB16A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4454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05165F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66309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068F2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10.4. Для заполнения данного поля рекомендуем </w:t>
            </w:r>
            <w:r w:rsidRPr="00035359">
              <w:rPr>
                <w:rFonts w:eastAsia="Calibri"/>
                <w:szCs w:val="28"/>
                <w:lang w:eastAsia="en-US"/>
              </w:rPr>
              <w:lastRenderedPageBreak/>
              <w:t>скопировать значение из справочника 10.4</w:t>
            </w:r>
          </w:p>
        </w:tc>
      </w:tr>
      <w:tr w:rsidR="000C356A" w:rsidRPr="00035359" w14:paraId="3D712857" w14:textId="77777777" w:rsidTr="000C356A">
        <w:tc>
          <w:tcPr>
            <w:tcW w:w="3699" w:type="dxa"/>
            <w:shd w:val="clear" w:color="auto" w:fill="auto"/>
            <w:vAlign w:val="center"/>
          </w:tcPr>
          <w:p w14:paraId="2A8CC7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Глубина_высота_</w:t>
            </w:r>
            <w:r w:rsidRPr="00035359">
              <w:rPr>
                <w:rFonts w:eastAsia="Calibri"/>
                <w:szCs w:val="28"/>
                <w:lang w:eastAsia="en-US"/>
              </w:rPr>
              <w:t>прокладки</w:t>
            </w:r>
          </w:p>
        </w:tc>
        <w:tc>
          <w:tcPr>
            <w:tcW w:w="3421" w:type="dxa"/>
            <w:shd w:val="clear" w:color="auto" w:fill="auto"/>
            <w:vAlign w:val="center"/>
          </w:tcPr>
          <w:p w14:paraId="75C91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3F87C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55DE5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D75DB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34B5DEFE" w14:textId="77777777" w:rsidTr="000C356A">
        <w:tc>
          <w:tcPr>
            <w:tcW w:w="3699" w:type="dxa"/>
            <w:shd w:val="clear" w:color="auto" w:fill="auto"/>
            <w:vAlign w:val="center"/>
          </w:tcPr>
          <w:p w14:paraId="39256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6C3B9EB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49" w:type="dxa"/>
            <w:shd w:val="clear" w:color="auto" w:fill="auto"/>
            <w:vAlign w:val="center"/>
          </w:tcPr>
          <w:p w14:paraId="4644A7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2CD4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7319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0388F9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E95B1C" w14:textId="77777777" w:rsidR="000C356A" w:rsidRPr="00035359" w:rsidRDefault="000C356A" w:rsidP="000C356A">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C37BDCA" w14:textId="77777777" w:rsidTr="000C356A">
        <w:tc>
          <w:tcPr>
            <w:tcW w:w="589" w:type="dxa"/>
            <w:shd w:val="clear" w:color="auto" w:fill="auto"/>
          </w:tcPr>
          <w:p w14:paraId="175937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4AF8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221832" w14:textId="77777777" w:rsidTr="000C356A">
        <w:tc>
          <w:tcPr>
            <w:tcW w:w="589" w:type="dxa"/>
            <w:shd w:val="clear" w:color="auto" w:fill="auto"/>
          </w:tcPr>
          <w:p w14:paraId="3178D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3F06A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C356A" w:rsidRPr="00035359" w14:paraId="2513560F" w14:textId="77777777" w:rsidTr="000C356A">
        <w:tc>
          <w:tcPr>
            <w:tcW w:w="589" w:type="dxa"/>
            <w:shd w:val="clear" w:color="auto" w:fill="auto"/>
          </w:tcPr>
          <w:p w14:paraId="6C0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396A3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71D9483A" w14:textId="77777777" w:rsidR="000C356A" w:rsidRPr="00035359" w:rsidRDefault="000C356A" w:rsidP="000C356A">
      <w:pPr>
        <w:spacing w:after="200" w:line="360" w:lineRule="exact"/>
        <w:ind w:right="105" w:firstLine="709"/>
        <w:jc w:val="center"/>
        <w:rPr>
          <w:szCs w:val="28"/>
        </w:rPr>
      </w:pPr>
    </w:p>
    <w:p w14:paraId="37B4BD8D" w14:textId="77777777" w:rsidR="000C356A" w:rsidRPr="00035359" w:rsidRDefault="000C356A" w:rsidP="000C356A">
      <w:pPr>
        <w:spacing w:line="360" w:lineRule="exact"/>
        <w:ind w:left="426" w:right="105"/>
        <w:rPr>
          <w:szCs w:val="28"/>
        </w:rPr>
      </w:pPr>
      <w:r w:rsidRPr="00035359">
        <w:rPr>
          <w:szCs w:val="28"/>
        </w:rPr>
        <w:lastRenderedPageBreak/>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D20A8D6" w14:textId="77777777" w:rsidTr="000C356A">
        <w:tc>
          <w:tcPr>
            <w:tcW w:w="601" w:type="dxa"/>
            <w:shd w:val="clear" w:color="auto" w:fill="auto"/>
          </w:tcPr>
          <w:p w14:paraId="2BD894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B3A7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ACBA9D7" w14:textId="77777777" w:rsidTr="000C356A">
        <w:tc>
          <w:tcPr>
            <w:tcW w:w="601" w:type="dxa"/>
            <w:shd w:val="clear" w:color="auto" w:fill="auto"/>
          </w:tcPr>
          <w:p w14:paraId="28F9E4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C0A6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679F59C0" w14:textId="77777777" w:rsidTr="000C356A">
        <w:tc>
          <w:tcPr>
            <w:tcW w:w="601" w:type="dxa"/>
            <w:shd w:val="clear" w:color="auto" w:fill="auto"/>
          </w:tcPr>
          <w:p w14:paraId="123F6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63C05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319F3FC5" w14:textId="77777777" w:rsidTr="000C356A">
        <w:tc>
          <w:tcPr>
            <w:tcW w:w="601" w:type="dxa"/>
            <w:shd w:val="clear" w:color="auto" w:fill="auto"/>
          </w:tcPr>
          <w:p w14:paraId="67430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CD5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2B18AE1E" w14:textId="77777777" w:rsidTr="000C356A">
        <w:tc>
          <w:tcPr>
            <w:tcW w:w="601" w:type="dxa"/>
            <w:shd w:val="clear" w:color="auto" w:fill="auto"/>
          </w:tcPr>
          <w:p w14:paraId="455E3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85B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2B9AA741" w14:textId="77777777" w:rsidTr="000C356A">
        <w:tc>
          <w:tcPr>
            <w:tcW w:w="601" w:type="dxa"/>
            <w:shd w:val="clear" w:color="auto" w:fill="auto"/>
          </w:tcPr>
          <w:p w14:paraId="6CDC78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0FB81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E48B58" w14:textId="77777777" w:rsidTr="000C356A">
        <w:tc>
          <w:tcPr>
            <w:tcW w:w="601" w:type="dxa"/>
            <w:shd w:val="clear" w:color="auto" w:fill="auto"/>
          </w:tcPr>
          <w:p w14:paraId="670F40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F1C11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55BFA74C" w14:textId="77777777" w:rsidTr="000C356A">
        <w:tc>
          <w:tcPr>
            <w:tcW w:w="601" w:type="dxa"/>
            <w:shd w:val="clear" w:color="auto" w:fill="auto"/>
          </w:tcPr>
          <w:p w14:paraId="14C271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8C26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49C04231" w14:textId="77777777" w:rsidTr="000C356A">
        <w:tc>
          <w:tcPr>
            <w:tcW w:w="601" w:type="dxa"/>
            <w:shd w:val="clear" w:color="auto" w:fill="auto"/>
          </w:tcPr>
          <w:p w14:paraId="3481F9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3D8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99BBAEA" w14:textId="77777777" w:rsidTr="000C356A">
        <w:tc>
          <w:tcPr>
            <w:tcW w:w="601" w:type="dxa"/>
            <w:shd w:val="clear" w:color="auto" w:fill="auto"/>
          </w:tcPr>
          <w:p w14:paraId="6FB8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CE0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089AC97B" w14:textId="77777777" w:rsidTr="000C356A">
        <w:tc>
          <w:tcPr>
            <w:tcW w:w="601" w:type="dxa"/>
            <w:shd w:val="clear" w:color="auto" w:fill="auto"/>
          </w:tcPr>
          <w:p w14:paraId="565E6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F1CA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3F8BD232" w14:textId="77777777" w:rsidTr="000C356A">
        <w:tc>
          <w:tcPr>
            <w:tcW w:w="601" w:type="dxa"/>
            <w:shd w:val="clear" w:color="auto" w:fill="auto"/>
          </w:tcPr>
          <w:p w14:paraId="35303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4E20F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20BA2F9" w14:textId="77777777" w:rsidR="000C356A" w:rsidRPr="00035359" w:rsidRDefault="000C356A" w:rsidP="000C356A">
      <w:pPr>
        <w:spacing w:after="200" w:line="360" w:lineRule="exact"/>
        <w:ind w:right="105" w:firstLine="709"/>
        <w:jc w:val="center"/>
        <w:rPr>
          <w:szCs w:val="28"/>
        </w:rPr>
      </w:pPr>
    </w:p>
    <w:p w14:paraId="4378305B" w14:textId="77777777" w:rsidR="000C356A" w:rsidRPr="00035359" w:rsidRDefault="000C356A" w:rsidP="000C356A">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713525B" w14:textId="77777777" w:rsidTr="000C356A">
        <w:tc>
          <w:tcPr>
            <w:tcW w:w="589" w:type="dxa"/>
            <w:shd w:val="clear" w:color="auto" w:fill="auto"/>
          </w:tcPr>
          <w:p w14:paraId="74E3D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4AE2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42D71CE" w14:textId="77777777" w:rsidTr="000C356A">
        <w:tc>
          <w:tcPr>
            <w:tcW w:w="589" w:type="dxa"/>
            <w:shd w:val="clear" w:color="auto" w:fill="auto"/>
          </w:tcPr>
          <w:p w14:paraId="0B4B21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C5717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r>
      <w:tr w:rsidR="000C356A" w:rsidRPr="00035359" w14:paraId="21E99B6F" w14:textId="77777777" w:rsidTr="000C356A">
        <w:tc>
          <w:tcPr>
            <w:tcW w:w="589" w:type="dxa"/>
            <w:shd w:val="clear" w:color="auto" w:fill="auto"/>
          </w:tcPr>
          <w:p w14:paraId="2E7399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3CD9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Незастроенная</w:t>
            </w:r>
          </w:p>
        </w:tc>
      </w:tr>
    </w:tbl>
    <w:p w14:paraId="19FCC7F2" w14:textId="77777777" w:rsidR="000C356A" w:rsidRPr="00035359" w:rsidRDefault="000C356A" w:rsidP="000C356A">
      <w:pPr>
        <w:spacing w:line="360" w:lineRule="exact"/>
        <w:ind w:right="105"/>
        <w:rPr>
          <w:szCs w:val="28"/>
        </w:rPr>
      </w:pPr>
    </w:p>
    <w:p w14:paraId="118F417E" w14:textId="77777777" w:rsidR="000C356A" w:rsidRPr="00035359" w:rsidRDefault="000C356A" w:rsidP="000C356A">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AAFE51E" w14:textId="77777777" w:rsidTr="000C356A">
        <w:tc>
          <w:tcPr>
            <w:tcW w:w="589" w:type="dxa"/>
            <w:shd w:val="clear" w:color="auto" w:fill="auto"/>
          </w:tcPr>
          <w:p w14:paraId="3FD049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4A28A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1BCC229" w14:textId="77777777" w:rsidTr="000C356A">
        <w:tc>
          <w:tcPr>
            <w:tcW w:w="589" w:type="dxa"/>
            <w:shd w:val="clear" w:color="auto" w:fill="auto"/>
          </w:tcPr>
          <w:p w14:paraId="28F5A5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2EAB8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9C1F3B0" w14:textId="77777777" w:rsidTr="000C356A">
        <w:tc>
          <w:tcPr>
            <w:tcW w:w="589" w:type="dxa"/>
            <w:shd w:val="clear" w:color="auto" w:fill="auto"/>
          </w:tcPr>
          <w:p w14:paraId="317160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593FF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334062EC" w14:textId="77777777" w:rsidTr="000C356A">
        <w:tc>
          <w:tcPr>
            <w:tcW w:w="589" w:type="dxa"/>
            <w:shd w:val="clear" w:color="auto" w:fill="auto"/>
          </w:tcPr>
          <w:p w14:paraId="20AE95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4BC9F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6A0AF67E" w14:textId="77777777" w:rsidTr="000C356A">
        <w:tc>
          <w:tcPr>
            <w:tcW w:w="589" w:type="dxa"/>
            <w:shd w:val="clear" w:color="auto" w:fill="auto"/>
          </w:tcPr>
          <w:p w14:paraId="481F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6237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419F3D34" w14:textId="77777777" w:rsidR="000C356A" w:rsidRPr="00035359" w:rsidRDefault="000C356A" w:rsidP="000C356A">
      <w:pPr>
        <w:spacing w:after="200" w:line="360" w:lineRule="exact"/>
        <w:ind w:right="105" w:firstLine="709"/>
        <w:jc w:val="center"/>
        <w:rPr>
          <w:szCs w:val="28"/>
        </w:rPr>
      </w:pPr>
    </w:p>
    <w:p w14:paraId="14FBD048"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03260FA" w14:textId="77777777" w:rsidTr="000C356A">
        <w:tc>
          <w:tcPr>
            <w:tcW w:w="3528" w:type="dxa"/>
            <w:shd w:val="clear" w:color="auto" w:fill="BFBFBF"/>
          </w:tcPr>
          <w:p w14:paraId="1B720C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14B33F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3D15FF2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FEA1BE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3DAD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0922C23" w14:textId="77777777" w:rsidTr="000C356A">
        <w:tc>
          <w:tcPr>
            <w:tcW w:w="3528" w:type="dxa"/>
            <w:shd w:val="clear" w:color="auto" w:fill="auto"/>
            <w:vAlign w:val="center"/>
          </w:tcPr>
          <w:p w14:paraId="77BF036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5F26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6ED3B0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A30BC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B29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11.1. Для заполнения данного поля рекомендуем скопировать значение из справочника 11.1</w:t>
            </w:r>
          </w:p>
        </w:tc>
      </w:tr>
      <w:tr w:rsidR="000C356A" w:rsidRPr="00035359" w14:paraId="479226D1" w14:textId="77777777" w:rsidTr="000C356A">
        <w:tc>
          <w:tcPr>
            <w:tcW w:w="3528" w:type="dxa"/>
            <w:shd w:val="clear" w:color="auto" w:fill="auto"/>
            <w:vAlign w:val="center"/>
          </w:tcPr>
          <w:p w14:paraId="42B424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3E102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A1A6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64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4EE41E" w14:textId="77777777" w:rsidR="000C356A" w:rsidRPr="00035359" w:rsidRDefault="000C356A" w:rsidP="000C356A">
            <w:pPr>
              <w:spacing w:line="360" w:lineRule="exact"/>
              <w:ind w:right="105"/>
              <w:rPr>
                <w:rFonts w:eastAsia="Calibri"/>
                <w:szCs w:val="28"/>
                <w:lang w:eastAsia="en-US"/>
              </w:rPr>
            </w:pPr>
          </w:p>
        </w:tc>
      </w:tr>
      <w:tr w:rsidR="000C356A" w:rsidRPr="00035359" w14:paraId="3A831465" w14:textId="77777777" w:rsidTr="000C356A">
        <w:tc>
          <w:tcPr>
            <w:tcW w:w="3528" w:type="dxa"/>
            <w:shd w:val="clear" w:color="auto" w:fill="auto"/>
            <w:vAlign w:val="center"/>
          </w:tcPr>
          <w:p w14:paraId="4CE80A8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E988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6360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286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746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785042CD" w14:textId="77777777" w:rsidTr="000C356A">
        <w:tc>
          <w:tcPr>
            <w:tcW w:w="3528" w:type="dxa"/>
            <w:shd w:val="clear" w:color="auto" w:fill="auto"/>
            <w:vAlign w:val="center"/>
          </w:tcPr>
          <w:p w14:paraId="51B22AA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B1C5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49D48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06A7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4A4544" w14:textId="77777777" w:rsidR="000C356A" w:rsidRPr="00035359" w:rsidRDefault="000C356A" w:rsidP="000C356A">
            <w:pPr>
              <w:spacing w:line="360" w:lineRule="exact"/>
              <w:ind w:right="105"/>
              <w:rPr>
                <w:rFonts w:eastAsia="Calibri"/>
                <w:szCs w:val="28"/>
                <w:lang w:eastAsia="en-US"/>
              </w:rPr>
            </w:pPr>
          </w:p>
        </w:tc>
      </w:tr>
      <w:tr w:rsidR="000C356A" w:rsidRPr="00035359" w14:paraId="2F4AE7D0" w14:textId="77777777" w:rsidTr="000C356A">
        <w:tc>
          <w:tcPr>
            <w:tcW w:w="3528" w:type="dxa"/>
            <w:shd w:val="clear" w:color="auto" w:fill="auto"/>
            <w:vAlign w:val="center"/>
          </w:tcPr>
          <w:p w14:paraId="3A1FB17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6CE86A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B50D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67B47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7D62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C356A" w:rsidRPr="00035359" w14:paraId="7985BCE0" w14:textId="77777777" w:rsidTr="000C356A">
        <w:tc>
          <w:tcPr>
            <w:tcW w:w="3528" w:type="dxa"/>
            <w:shd w:val="clear" w:color="auto" w:fill="auto"/>
            <w:vAlign w:val="center"/>
          </w:tcPr>
          <w:p w14:paraId="67ABEB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88D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EEF1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A7E9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BB61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11.3. Для заполнения данного поля рекомендуем скопировать значение из справочника 11.3</w:t>
            </w:r>
          </w:p>
        </w:tc>
      </w:tr>
      <w:tr w:rsidR="000C356A" w:rsidRPr="00035359" w14:paraId="56F4F841" w14:textId="77777777" w:rsidTr="000C356A">
        <w:tc>
          <w:tcPr>
            <w:tcW w:w="3528" w:type="dxa"/>
            <w:shd w:val="clear" w:color="auto" w:fill="auto"/>
            <w:vAlign w:val="center"/>
          </w:tcPr>
          <w:p w14:paraId="1AABE9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501DD4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236FA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19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45C7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0FD09A" w14:textId="77777777" w:rsidTr="000C356A">
        <w:tc>
          <w:tcPr>
            <w:tcW w:w="3528" w:type="dxa"/>
            <w:shd w:val="clear" w:color="auto" w:fill="auto"/>
            <w:vAlign w:val="center"/>
          </w:tcPr>
          <w:p w14:paraId="0EE4C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A1419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702EE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104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C6D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7C25A6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61396BD" w14:textId="77777777" w:rsidR="000C356A" w:rsidRPr="00035359" w:rsidRDefault="000C356A" w:rsidP="000C356A">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3CBC8A1" w14:textId="77777777" w:rsidTr="000C356A">
        <w:tc>
          <w:tcPr>
            <w:tcW w:w="589" w:type="dxa"/>
            <w:shd w:val="clear" w:color="auto" w:fill="auto"/>
          </w:tcPr>
          <w:p w14:paraId="388A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335D8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24EB230" w14:textId="77777777" w:rsidTr="000C356A">
        <w:tc>
          <w:tcPr>
            <w:tcW w:w="589" w:type="dxa"/>
            <w:shd w:val="clear" w:color="auto" w:fill="auto"/>
          </w:tcPr>
          <w:p w14:paraId="2BDCA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B2F57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Отопление</w:t>
            </w:r>
          </w:p>
        </w:tc>
      </w:tr>
      <w:tr w:rsidR="000C356A" w:rsidRPr="00035359" w14:paraId="007D7241" w14:textId="77777777" w:rsidTr="000C356A">
        <w:tc>
          <w:tcPr>
            <w:tcW w:w="589" w:type="dxa"/>
            <w:shd w:val="clear" w:color="auto" w:fill="auto"/>
          </w:tcPr>
          <w:p w14:paraId="5016C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E71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6794D88A" w14:textId="77777777" w:rsidR="000C356A" w:rsidRPr="00035359" w:rsidRDefault="000C356A" w:rsidP="000C356A">
      <w:pPr>
        <w:spacing w:line="360" w:lineRule="exact"/>
        <w:ind w:right="105"/>
        <w:rPr>
          <w:szCs w:val="28"/>
        </w:rPr>
      </w:pPr>
    </w:p>
    <w:p w14:paraId="5444176D" w14:textId="77777777" w:rsidR="000C356A" w:rsidRPr="00035359" w:rsidRDefault="000C356A" w:rsidP="000C356A">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21A1C34" w14:textId="77777777" w:rsidTr="000C356A">
        <w:tc>
          <w:tcPr>
            <w:tcW w:w="589" w:type="dxa"/>
            <w:shd w:val="clear" w:color="auto" w:fill="auto"/>
          </w:tcPr>
          <w:p w14:paraId="53438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0C9A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04B4498" w14:textId="77777777" w:rsidTr="000C356A">
        <w:tc>
          <w:tcPr>
            <w:tcW w:w="589" w:type="dxa"/>
            <w:shd w:val="clear" w:color="auto" w:fill="auto"/>
          </w:tcPr>
          <w:p w14:paraId="2EB8B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B14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449EB2B" w14:textId="77777777" w:rsidTr="000C356A">
        <w:tc>
          <w:tcPr>
            <w:tcW w:w="589" w:type="dxa"/>
            <w:shd w:val="clear" w:color="auto" w:fill="auto"/>
          </w:tcPr>
          <w:p w14:paraId="72934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7500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4ED2FC2" w14:textId="77777777" w:rsidTr="000C356A">
        <w:tc>
          <w:tcPr>
            <w:tcW w:w="589" w:type="dxa"/>
            <w:shd w:val="clear" w:color="auto" w:fill="auto"/>
          </w:tcPr>
          <w:p w14:paraId="52CFB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63546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36234BDF" w14:textId="77777777" w:rsidTr="000C356A">
        <w:tc>
          <w:tcPr>
            <w:tcW w:w="589" w:type="dxa"/>
            <w:shd w:val="clear" w:color="auto" w:fill="auto"/>
          </w:tcPr>
          <w:p w14:paraId="5A4DEF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AE17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032274DE" w14:textId="77777777" w:rsidR="000C356A" w:rsidRPr="00035359" w:rsidRDefault="000C356A" w:rsidP="000C356A">
      <w:pPr>
        <w:spacing w:after="200" w:line="360" w:lineRule="exact"/>
        <w:ind w:left="426" w:right="105" w:firstLine="709"/>
        <w:jc w:val="center"/>
        <w:rPr>
          <w:szCs w:val="28"/>
        </w:rPr>
      </w:pPr>
    </w:p>
    <w:p w14:paraId="5BEA2DBB" w14:textId="77777777" w:rsidR="000C356A" w:rsidRPr="00035359" w:rsidRDefault="000C356A" w:rsidP="000C356A">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98E02C" w14:textId="77777777" w:rsidTr="000C356A">
        <w:tc>
          <w:tcPr>
            <w:tcW w:w="601" w:type="dxa"/>
            <w:shd w:val="clear" w:color="auto" w:fill="auto"/>
          </w:tcPr>
          <w:p w14:paraId="41E94A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EB8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81871F3" w14:textId="77777777" w:rsidTr="000C356A">
        <w:tc>
          <w:tcPr>
            <w:tcW w:w="601" w:type="dxa"/>
            <w:shd w:val="clear" w:color="auto" w:fill="auto"/>
          </w:tcPr>
          <w:p w14:paraId="43DCD4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9E31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C12236A" w14:textId="77777777" w:rsidTr="000C356A">
        <w:tc>
          <w:tcPr>
            <w:tcW w:w="601" w:type="dxa"/>
            <w:shd w:val="clear" w:color="auto" w:fill="auto"/>
          </w:tcPr>
          <w:p w14:paraId="0CD8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4AD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B905580" w14:textId="77777777" w:rsidTr="000C356A">
        <w:tc>
          <w:tcPr>
            <w:tcW w:w="601" w:type="dxa"/>
            <w:shd w:val="clear" w:color="auto" w:fill="auto"/>
          </w:tcPr>
          <w:p w14:paraId="0EE57C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DFD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E8E2E6A" w14:textId="77777777" w:rsidTr="000C356A">
        <w:tc>
          <w:tcPr>
            <w:tcW w:w="601" w:type="dxa"/>
            <w:shd w:val="clear" w:color="auto" w:fill="auto"/>
          </w:tcPr>
          <w:p w14:paraId="1B2D0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9618D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3D8A36F" w14:textId="77777777" w:rsidTr="000C356A">
        <w:tc>
          <w:tcPr>
            <w:tcW w:w="601" w:type="dxa"/>
            <w:shd w:val="clear" w:color="auto" w:fill="auto"/>
          </w:tcPr>
          <w:p w14:paraId="4F975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C953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946181B" w14:textId="77777777" w:rsidTr="000C356A">
        <w:tc>
          <w:tcPr>
            <w:tcW w:w="601" w:type="dxa"/>
            <w:shd w:val="clear" w:color="auto" w:fill="auto"/>
          </w:tcPr>
          <w:p w14:paraId="29028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01A3A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5578F92" w14:textId="77777777" w:rsidTr="000C356A">
        <w:tc>
          <w:tcPr>
            <w:tcW w:w="601" w:type="dxa"/>
            <w:shd w:val="clear" w:color="auto" w:fill="auto"/>
          </w:tcPr>
          <w:p w14:paraId="4117A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2EAD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1C61754C" w14:textId="77777777" w:rsidTr="000C356A">
        <w:tc>
          <w:tcPr>
            <w:tcW w:w="601" w:type="dxa"/>
            <w:shd w:val="clear" w:color="auto" w:fill="auto"/>
          </w:tcPr>
          <w:p w14:paraId="4B2BBF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6C4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49E3DA" w14:textId="77777777" w:rsidTr="000C356A">
        <w:tc>
          <w:tcPr>
            <w:tcW w:w="601" w:type="dxa"/>
            <w:shd w:val="clear" w:color="auto" w:fill="auto"/>
          </w:tcPr>
          <w:p w14:paraId="61DD99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D5CB2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8896669" w14:textId="77777777" w:rsidTr="000C356A">
        <w:tc>
          <w:tcPr>
            <w:tcW w:w="601" w:type="dxa"/>
            <w:shd w:val="clear" w:color="auto" w:fill="auto"/>
          </w:tcPr>
          <w:p w14:paraId="05B6F8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5FFD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BFED403" w14:textId="77777777" w:rsidTr="000C356A">
        <w:tc>
          <w:tcPr>
            <w:tcW w:w="601" w:type="dxa"/>
            <w:shd w:val="clear" w:color="auto" w:fill="auto"/>
          </w:tcPr>
          <w:p w14:paraId="6A2A8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C55A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EC5DC23" w14:textId="77777777" w:rsidTr="000C356A">
        <w:tc>
          <w:tcPr>
            <w:tcW w:w="601" w:type="dxa"/>
            <w:shd w:val="clear" w:color="auto" w:fill="auto"/>
          </w:tcPr>
          <w:p w14:paraId="7A186D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629DB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2CA215C" w14:textId="77777777" w:rsidTr="000C356A">
        <w:tc>
          <w:tcPr>
            <w:tcW w:w="601" w:type="dxa"/>
            <w:shd w:val="clear" w:color="auto" w:fill="auto"/>
          </w:tcPr>
          <w:p w14:paraId="679B1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3D08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066025C" w14:textId="77777777" w:rsidTr="000C356A">
        <w:tc>
          <w:tcPr>
            <w:tcW w:w="601" w:type="dxa"/>
            <w:shd w:val="clear" w:color="auto" w:fill="auto"/>
          </w:tcPr>
          <w:p w14:paraId="0F6EA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2A7F4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B6029CB" w14:textId="77777777" w:rsidTr="000C356A">
        <w:tc>
          <w:tcPr>
            <w:tcW w:w="601" w:type="dxa"/>
            <w:shd w:val="clear" w:color="auto" w:fill="auto"/>
          </w:tcPr>
          <w:p w14:paraId="04754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12F37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2735B3E" w14:textId="77777777" w:rsidTr="000C356A">
        <w:tc>
          <w:tcPr>
            <w:tcW w:w="601" w:type="dxa"/>
            <w:shd w:val="clear" w:color="auto" w:fill="auto"/>
          </w:tcPr>
          <w:p w14:paraId="2330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965D3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7668FCC" w14:textId="77777777" w:rsidTr="000C356A">
        <w:tc>
          <w:tcPr>
            <w:tcW w:w="601" w:type="dxa"/>
            <w:shd w:val="clear" w:color="auto" w:fill="auto"/>
          </w:tcPr>
          <w:p w14:paraId="3E8018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17</w:t>
            </w:r>
          </w:p>
        </w:tc>
        <w:tc>
          <w:tcPr>
            <w:tcW w:w="14708" w:type="dxa"/>
            <w:shd w:val="clear" w:color="auto" w:fill="auto"/>
          </w:tcPr>
          <w:p w14:paraId="53261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C2F4920" w14:textId="77777777" w:rsidTr="000C356A">
        <w:tc>
          <w:tcPr>
            <w:tcW w:w="601" w:type="dxa"/>
            <w:shd w:val="clear" w:color="auto" w:fill="auto"/>
          </w:tcPr>
          <w:p w14:paraId="34A78A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759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083BD13" w14:textId="77777777" w:rsidTr="000C356A">
        <w:tc>
          <w:tcPr>
            <w:tcW w:w="601" w:type="dxa"/>
            <w:shd w:val="clear" w:color="auto" w:fill="auto"/>
          </w:tcPr>
          <w:p w14:paraId="2D150D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C0DA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8F95A77" w14:textId="77777777" w:rsidR="000C356A" w:rsidRPr="00035359" w:rsidRDefault="000C356A" w:rsidP="000C356A">
      <w:pPr>
        <w:spacing w:after="200" w:line="360" w:lineRule="exact"/>
        <w:ind w:right="105" w:firstLine="709"/>
        <w:jc w:val="center"/>
        <w:rPr>
          <w:szCs w:val="28"/>
        </w:rPr>
      </w:pPr>
    </w:p>
    <w:p w14:paraId="41107BE5" w14:textId="77777777" w:rsidR="000C356A" w:rsidRPr="00035359" w:rsidRDefault="000C356A" w:rsidP="000C356A">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CD1C178" w14:textId="77777777" w:rsidTr="000C356A">
        <w:tc>
          <w:tcPr>
            <w:tcW w:w="3528" w:type="dxa"/>
            <w:shd w:val="clear" w:color="auto" w:fill="BFBFBF"/>
          </w:tcPr>
          <w:p w14:paraId="306DD2E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4122D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DE3598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5EEFA7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C0CA98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30687583" w14:textId="77777777" w:rsidTr="000C356A">
        <w:tc>
          <w:tcPr>
            <w:tcW w:w="3528" w:type="dxa"/>
            <w:shd w:val="clear" w:color="auto" w:fill="auto"/>
            <w:vAlign w:val="center"/>
          </w:tcPr>
          <w:p w14:paraId="55F7EF6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3A963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344E4D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FC27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8A3D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C356A" w:rsidRPr="00035359" w14:paraId="2D83FB84" w14:textId="77777777" w:rsidTr="000C356A">
        <w:tc>
          <w:tcPr>
            <w:tcW w:w="3528" w:type="dxa"/>
            <w:shd w:val="clear" w:color="auto" w:fill="auto"/>
            <w:vAlign w:val="center"/>
          </w:tcPr>
          <w:p w14:paraId="3270DF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F2A0C5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7B27D0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1674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98DDDB" w14:textId="77777777" w:rsidR="000C356A" w:rsidRPr="00035359" w:rsidRDefault="000C356A" w:rsidP="000C356A">
            <w:pPr>
              <w:spacing w:line="360" w:lineRule="exact"/>
              <w:ind w:right="105"/>
              <w:rPr>
                <w:rFonts w:eastAsia="Calibri"/>
                <w:szCs w:val="28"/>
                <w:lang w:eastAsia="en-US"/>
              </w:rPr>
            </w:pPr>
          </w:p>
        </w:tc>
      </w:tr>
      <w:tr w:rsidR="000C356A" w:rsidRPr="00035359" w14:paraId="41FA14E1" w14:textId="77777777" w:rsidTr="000C356A">
        <w:tc>
          <w:tcPr>
            <w:tcW w:w="3528" w:type="dxa"/>
            <w:shd w:val="clear" w:color="auto" w:fill="auto"/>
            <w:vAlign w:val="center"/>
          </w:tcPr>
          <w:p w14:paraId="3B54D27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401A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42147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5D3C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46F3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1B5FDEAC" w14:textId="77777777" w:rsidTr="000C356A">
        <w:tc>
          <w:tcPr>
            <w:tcW w:w="3528" w:type="dxa"/>
            <w:shd w:val="clear" w:color="auto" w:fill="auto"/>
            <w:vAlign w:val="center"/>
          </w:tcPr>
          <w:p w14:paraId="31FFDF7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402CCF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121C1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B5D62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8F453C" w14:textId="77777777" w:rsidR="000C356A" w:rsidRPr="00035359" w:rsidRDefault="000C356A" w:rsidP="000C356A">
            <w:pPr>
              <w:spacing w:line="360" w:lineRule="exact"/>
              <w:ind w:right="105"/>
              <w:rPr>
                <w:rFonts w:eastAsia="Calibri"/>
                <w:szCs w:val="28"/>
                <w:lang w:eastAsia="en-US"/>
              </w:rPr>
            </w:pPr>
          </w:p>
        </w:tc>
      </w:tr>
      <w:tr w:rsidR="000C356A" w:rsidRPr="00035359" w14:paraId="14221B5D" w14:textId="77777777" w:rsidTr="000C356A">
        <w:tc>
          <w:tcPr>
            <w:tcW w:w="3528" w:type="dxa"/>
            <w:shd w:val="clear" w:color="auto" w:fill="auto"/>
            <w:vAlign w:val="center"/>
          </w:tcPr>
          <w:p w14:paraId="47EE381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8EA8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787F7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8AE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A74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12.2. Для заполнения данного поля рекомендуем </w:t>
            </w:r>
            <w:r w:rsidRPr="00035359">
              <w:rPr>
                <w:rFonts w:eastAsia="Calibri"/>
                <w:szCs w:val="28"/>
                <w:lang w:eastAsia="en-US"/>
              </w:rPr>
              <w:lastRenderedPageBreak/>
              <w:t>скопировать значение из справочника 12.2</w:t>
            </w:r>
          </w:p>
        </w:tc>
      </w:tr>
      <w:tr w:rsidR="000C356A" w:rsidRPr="00035359" w14:paraId="512175FC" w14:textId="77777777" w:rsidTr="000C356A">
        <w:tc>
          <w:tcPr>
            <w:tcW w:w="3528" w:type="dxa"/>
            <w:shd w:val="clear" w:color="auto" w:fill="auto"/>
            <w:vAlign w:val="center"/>
          </w:tcPr>
          <w:p w14:paraId="7B808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0DA5D8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E652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B3B6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745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12.3. Для заполнения данного поля рекомендуем скопировать значение из справочника 12.3</w:t>
            </w:r>
          </w:p>
        </w:tc>
      </w:tr>
      <w:tr w:rsidR="000C356A" w:rsidRPr="00035359" w14:paraId="2CDBD527" w14:textId="77777777" w:rsidTr="000C356A">
        <w:tc>
          <w:tcPr>
            <w:tcW w:w="3528" w:type="dxa"/>
            <w:shd w:val="clear" w:color="auto" w:fill="auto"/>
            <w:vAlign w:val="center"/>
          </w:tcPr>
          <w:p w14:paraId="0BB837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3532A2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28EA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5ACCF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97E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7B527A" w14:textId="77777777" w:rsidTr="000C356A">
        <w:tc>
          <w:tcPr>
            <w:tcW w:w="3528" w:type="dxa"/>
            <w:shd w:val="clear" w:color="auto" w:fill="auto"/>
            <w:vAlign w:val="center"/>
          </w:tcPr>
          <w:p w14:paraId="088CF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F7754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0A59E7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223F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F5A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517CA4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CB86D05" w14:textId="77777777" w:rsidR="000C356A" w:rsidRPr="00035359" w:rsidRDefault="000C356A" w:rsidP="000C356A">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6873854" w14:textId="77777777" w:rsidTr="000C356A">
        <w:tc>
          <w:tcPr>
            <w:tcW w:w="589" w:type="dxa"/>
            <w:shd w:val="clear" w:color="auto" w:fill="auto"/>
          </w:tcPr>
          <w:p w14:paraId="7A3B4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F324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E870A19" w14:textId="77777777" w:rsidTr="000C356A">
        <w:tc>
          <w:tcPr>
            <w:tcW w:w="589" w:type="dxa"/>
            <w:shd w:val="clear" w:color="auto" w:fill="auto"/>
          </w:tcPr>
          <w:p w14:paraId="1C88D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946DC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Дренаж</w:t>
            </w:r>
          </w:p>
        </w:tc>
      </w:tr>
      <w:tr w:rsidR="000C356A" w:rsidRPr="00035359" w14:paraId="6F7158F4" w14:textId="77777777" w:rsidTr="000C356A">
        <w:tc>
          <w:tcPr>
            <w:tcW w:w="589" w:type="dxa"/>
            <w:shd w:val="clear" w:color="auto" w:fill="auto"/>
          </w:tcPr>
          <w:p w14:paraId="5D9B3F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EDF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C356A" w:rsidRPr="00035359" w14:paraId="2821D10F" w14:textId="77777777" w:rsidTr="000C356A">
        <w:tc>
          <w:tcPr>
            <w:tcW w:w="589" w:type="dxa"/>
            <w:shd w:val="clear" w:color="auto" w:fill="auto"/>
          </w:tcPr>
          <w:p w14:paraId="6A6E6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BE3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C356A" w:rsidRPr="00035359" w14:paraId="2BA2E03E" w14:textId="77777777" w:rsidTr="000C356A">
        <w:tc>
          <w:tcPr>
            <w:tcW w:w="589" w:type="dxa"/>
            <w:shd w:val="clear" w:color="auto" w:fill="auto"/>
          </w:tcPr>
          <w:p w14:paraId="345DE7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17E0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C356A" w:rsidRPr="00035359" w14:paraId="5FF1EC3F" w14:textId="77777777" w:rsidTr="000C356A">
        <w:tc>
          <w:tcPr>
            <w:tcW w:w="589" w:type="dxa"/>
            <w:shd w:val="clear" w:color="auto" w:fill="auto"/>
          </w:tcPr>
          <w:p w14:paraId="228177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BC2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C356A" w:rsidRPr="00035359" w14:paraId="71F988A9" w14:textId="77777777" w:rsidTr="000C356A">
        <w:tc>
          <w:tcPr>
            <w:tcW w:w="589" w:type="dxa"/>
            <w:shd w:val="clear" w:color="auto" w:fill="auto"/>
          </w:tcPr>
          <w:p w14:paraId="5F01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53DE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C356A" w:rsidRPr="00035359" w14:paraId="584798B2" w14:textId="77777777" w:rsidTr="000C356A">
        <w:tc>
          <w:tcPr>
            <w:tcW w:w="589" w:type="dxa"/>
            <w:shd w:val="clear" w:color="auto" w:fill="auto"/>
          </w:tcPr>
          <w:p w14:paraId="0CFCA9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54122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4DB9CDF0" w14:textId="77777777" w:rsidR="000C356A" w:rsidRPr="00035359" w:rsidRDefault="000C356A" w:rsidP="000C356A">
      <w:pPr>
        <w:spacing w:after="200" w:line="360" w:lineRule="exact"/>
        <w:ind w:right="105" w:firstLine="709"/>
        <w:jc w:val="center"/>
        <w:rPr>
          <w:szCs w:val="28"/>
        </w:rPr>
      </w:pPr>
    </w:p>
    <w:p w14:paraId="6C1E51E4" w14:textId="77777777" w:rsidR="000C356A" w:rsidRPr="00035359" w:rsidRDefault="000C356A" w:rsidP="000C356A">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EEAE6" w14:textId="77777777" w:rsidTr="000C356A">
        <w:tc>
          <w:tcPr>
            <w:tcW w:w="589" w:type="dxa"/>
            <w:shd w:val="clear" w:color="auto" w:fill="auto"/>
          </w:tcPr>
          <w:p w14:paraId="623892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5E4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B49A84" w14:textId="77777777" w:rsidTr="000C356A">
        <w:tc>
          <w:tcPr>
            <w:tcW w:w="589" w:type="dxa"/>
            <w:shd w:val="clear" w:color="auto" w:fill="auto"/>
          </w:tcPr>
          <w:p w14:paraId="27764F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0C362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3957F926" w14:textId="77777777" w:rsidTr="000C356A">
        <w:tc>
          <w:tcPr>
            <w:tcW w:w="589" w:type="dxa"/>
            <w:shd w:val="clear" w:color="auto" w:fill="auto"/>
          </w:tcPr>
          <w:p w14:paraId="45989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A2B47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0041634" w14:textId="77777777" w:rsidTr="000C356A">
        <w:tc>
          <w:tcPr>
            <w:tcW w:w="589" w:type="dxa"/>
            <w:shd w:val="clear" w:color="auto" w:fill="auto"/>
          </w:tcPr>
          <w:p w14:paraId="7EFDF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0EFF1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14873707" w14:textId="77777777" w:rsidTr="000C356A">
        <w:tc>
          <w:tcPr>
            <w:tcW w:w="589" w:type="dxa"/>
            <w:shd w:val="clear" w:color="auto" w:fill="auto"/>
          </w:tcPr>
          <w:p w14:paraId="77D48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05A5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2256C908" w14:textId="77777777" w:rsidR="000C356A" w:rsidRPr="00035359" w:rsidRDefault="000C356A" w:rsidP="000C356A">
      <w:pPr>
        <w:spacing w:after="200" w:line="360" w:lineRule="exact"/>
        <w:ind w:right="105" w:firstLine="709"/>
        <w:jc w:val="center"/>
        <w:rPr>
          <w:szCs w:val="28"/>
        </w:rPr>
      </w:pPr>
    </w:p>
    <w:p w14:paraId="766B084D" w14:textId="77777777" w:rsidR="000C356A" w:rsidRPr="00035359" w:rsidRDefault="000C356A" w:rsidP="000C356A">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FF52C9" w14:textId="77777777" w:rsidTr="000C356A">
        <w:tc>
          <w:tcPr>
            <w:tcW w:w="601" w:type="dxa"/>
            <w:shd w:val="clear" w:color="auto" w:fill="auto"/>
          </w:tcPr>
          <w:p w14:paraId="032A6E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DD860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1285CDF" w14:textId="77777777" w:rsidTr="000C356A">
        <w:tc>
          <w:tcPr>
            <w:tcW w:w="601" w:type="dxa"/>
            <w:shd w:val="clear" w:color="auto" w:fill="auto"/>
          </w:tcPr>
          <w:p w14:paraId="1E17BB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F7330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D7FF50" w14:textId="77777777" w:rsidTr="000C356A">
        <w:tc>
          <w:tcPr>
            <w:tcW w:w="601" w:type="dxa"/>
            <w:shd w:val="clear" w:color="auto" w:fill="auto"/>
          </w:tcPr>
          <w:p w14:paraId="147FA5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EA4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AC7E5A5" w14:textId="77777777" w:rsidTr="000C356A">
        <w:tc>
          <w:tcPr>
            <w:tcW w:w="601" w:type="dxa"/>
            <w:shd w:val="clear" w:color="auto" w:fill="auto"/>
          </w:tcPr>
          <w:p w14:paraId="716A7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DB95A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709BC86" w14:textId="77777777" w:rsidTr="000C356A">
        <w:tc>
          <w:tcPr>
            <w:tcW w:w="601" w:type="dxa"/>
            <w:shd w:val="clear" w:color="auto" w:fill="auto"/>
          </w:tcPr>
          <w:p w14:paraId="11C1E5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7DE6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9E5594" w14:textId="77777777" w:rsidTr="000C356A">
        <w:tc>
          <w:tcPr>
            <w:tcW w:w="601" w:type="dxa"/>
            <w:shd w:val="clear" w:color="auto" w:fill="auto"/>
          </w:tcPr>
          <w:p w14:paraId="0B922E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0215A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670FB36" w14:textId="77777777" w:rsidTr="000C356A">
        <w:tc>
          <w:tcPr>
            <w:tcW w:w="601" w:type="dxa"/>
            <w:shd w:val="clear" w:color="auto" w:fill="auto"/>
          </w:tcPr>
          <w:p w14:paraId="3C45C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C1CC2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32B3C4A" w14:textId="77777777" w:rsidTr="000C356A">
        <w:tc>
          <w:tcPr>
            <w:tcW w:w="601" w:type="dxa"/>
            <w:shd w:val="clear" w:color="auto" w:fill="auto"/>
          </w:tcPr>
          <w:p w14:paraId="47623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D5579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3D666B5" w14:textId="77777777" w:rsidTr="000C356A">
        <w:tc>
          <w:tcPr>
            <w:tcW w:w="601" w:type="dxa"/>
            <w:shd w:val="clear" w:color="auto" w:fill="auto"/>
          </w:tcPr>
          <w:p w14:paraId="5CB4E8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3530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B870CA1" w14:textId="77777777" w:rsidTr="000C356A">
        <w:tc>
          <w:tcPr>
            <w:tcW w:w="601" w:type="dxa"/>
            <w:shd w:val="clear" w:color="auto" w:fill="auto"/>
          </w:tcPr>
          <w:p w14:paraId="132F1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02BC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EB7CA8E" w14:textId="77777777" w:rsidTr="000C356A">
        <w:tc>
          <w:tcPr>
            <w:tcW w:w="601" w:type="dxa"/>
            <w:shd w:val="clear" w:color="auto" w:fill="auto"/>
          </w:tcPr>
          <w:p w14:paraId="06FC6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96AE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3D3F354" w14:textId="77777777" w:rsidTr="000C356A">
        <w:tc>
          <w:tcPr>
            <w:tcW w:w="601" w:type="dxa"/>
            <w:shd w:val="clear" w:color="auto" w:fill="auto"/>
          </w:tcPr>
          <w:p w14:paraId="6BE2B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3252A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85FF6F" w14:textId="77777777" w:rsidTr="000C356A">
        <w:tc>
          <w:tcPr>
            <w:tcW w:w="601" w:type="dxa"/>
            <w:shd w:val="clear" w:color="auto" w:fill="auto"/>
          </w:tcPr>
          <w:p w14:paraId="252AE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3AE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B5363EB" w14:textId="77777777" w:rsidTr="000C356A">
        <w:tc>
          <w:tcPr>
            <w:tcW w:w="601" w:type="dxa"/>
            <w:shd w:val="clear" w:color="auto" w:fill="auto"/>
          </w:tcPr>
          <w:p w14:paraId="26A526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8C8D3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79AC989" w14:textId="77777777" w:rsidTr="000C356A">
        <w:tc>
          <w:tcPr>
            <w:tcW w:w="601" w:type="dxa"/>
            <w:shd w:val="clear" w:color="auto" w:fill="auto"/>
          </w:tcPr>
          <w:p w14:paraId="092CFB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DC0C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7E12919E" w14:textId="77777777" w:rsidTr="000C356A">
        <w:tc>
          <w:tcPr>
            <w:tcW w:w="601" w:type="dxa"/>
            <w:shd w:val="clear" w:color="auto" w:fill="auto"/>
          </w:tcPr>
          <w:p w14:paraId="58324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393E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27C55E4" w14:textId="77777777" w:rsidTr="000C356A">
        <w:tc>
          <w:tcPr>
            <w:tcW w:w="601" w:type="dxa"/>
            <w:shd w:val="clear" w:color="auto" w:fill="auto"/>
          </w:tcPr>
          <w:p w14:paraId="29695B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9F0B5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C5987EA" w14:textId="77777777" w:rsidTr="000C356A">
        <w:tc>
          <w:tcPr>
            <w:tcW w:w="601" w:type="dxa"/>
            <w:shd w:val="clear" w:color="auto" w:fill="auto"/>
          </w:tcPr>
          <w:p w14:paraId="66F7D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D107B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6D98018" w14:textId="77777777" w:rsidTr="000C356A">
        <w:tc>
          <w:tcPr>
            <w:tcW w:w="601" w:type="dxa"/>
            <w:shd w:val="clear" w:color="auto" w:fill="auto"/>
          </w:tcPr>
          <w:p w14:paraId="61BFC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9E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23AEF61" w14:textId="77777777" w:rsidTr="000C356A">
        <w:tc>
          <w:tcPr>
            <w:tcW w:w="601" w:type="dxa"/>
            <w:shd w:val="clear" w:color="auto" w:fill="auto"/>
          </w:tcPr>
          <w:p w14:paraId="6113C8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F0372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39FE3ED8" w14:textId="77777777" w:rsidR="000C356A" w:rsidRPr="00035359" w:rsidRDefault="000C356A" w:rsidP="000C356A">
      <w:pPr>
        <w:spacing w:after="200" w:line="360" w:lineRule="exact"/>
        <w:ind w:right="105" w:firstLine="709"/>
        <w:jc w:val="center"/>
        <w:rPr>
          <w:szCs w:val="28"/>
        </w:rPr>
      </w:pPr>
    </w:p>
    <w:p w14:paraId="69BDBFCE" w14:textId="77777777" w:rsidR="000C356A" w:rsidRPr="00035359" w:rsidRDefault="000C356A" w:rsidP="000C356A">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AA7B0EC" w14:textId="77777777" w:rsidTr="000C356A">
        <w:tc>
          <w:tcPr>
            <w:tcW w:w="3528" w:type="dxa"/>
            <w:shd w:val="clear" w:color="auto" w:fill="D0CECE"/>
          </w:tcPr>
          <w:p w14:paraId="2F742B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6C091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4A2EF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BF49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A7662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D04927E" w14:textId="77777777" w:rsidTr="000C356A">
        <w:tc>
          <w:tcPr>
            <w:tcW w:w="3528" w:type="dxa"/>
            <w:shd w:val="clear" w:color="auto" w:fill="auto"/>
            <w:vAlign w:val="center"/>
          </w:tcPr>
          <w:p w14:paraId="2E3B173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BF76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34FA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76C8D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745C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13.1. Для заполнения данного поля рекомендуем </w:t>
            </w:r>
            <w:r w:rsidRPr="00035359">
              <w:rPr>
                <w:rFonts w:eastAsia="Calibri"/>
                <w:szCs w:val="28"/>
                <w:lang w:eastAsia="en-US"/>
              </w:rPr>
              <w:lastRenderedPageBreak/>
              <w:t>скопировать значение из справочника 13.1</w:t>
            </w:r>
          </w:p>
        </w:tc>
      </w:tr>
      <w:tr w:rsidR="000C356A" w:rsidRPr="00035359" w14:paraId="61068581" w14:textId="77777777" w:rsidTr="000C356A">
        <w:tc>
          <w:tcPr>
            <w:tcW w:w="3528" w:type="dxa"/>
            <w:shd w:val="clear" w:color="auto" w:fill="auto"/>
            <w:vAlign w:val="center"/>
          </w:tcPr>
          <w:p w14:paraId="2374B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F2788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3AA1F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E4CF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0543CB" w14:textId="77777777" w:rsidR="000C356A" w:rsidRPr="00035359" w:rsidRDefault="000C356A" w:rsidP="000C356A">
            <w:pPr>
              <w:spacing w:line="360" w:lineRule="exact"/>
              <w:ind w:right="105"/>
              <w:rPr>
                <w:rFonts w:eastAsia="Calibri"/>
                <w:szCs w:val="28"/>
                <w:lang w:eastAsia="en-US"/>
              </w:rPr>
            </w:pPr>
          </w:p>
        </w:tc>
      </w:tr>
      <w:tr w:rsidR="000C356A" w:rsidRPr="00035359" w14:paraId="51A90378" w14:textId="77777777" w:rsidTr="000C356A">
        <w:tc>
          <w:tcPr>
            <w:tcW w:w="3528" w:type="dxa"/>
            <w:shd w:val="clear" w:color="auto" w:fill="auto"/>
            <w:vAlign w:val="center"/>
          </w:tcPr>
          <w:p w14:paraId="523C9FF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AD2D6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0574F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F76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6494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3277CF53" w14:textId="77777777" w:rsidTr="000C356A">
        <w:tc>
          <w:tcPr>
            <w:tcW w:w="3528" w:type="dxa"/>
            <w:shd w:val="clear" w:color="auto" w:fill="auto"/>
            <w:vAlign w:val="center"/>
          </w:tcPr>
          <w:p w14:paraId="5BF7033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2E430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5CB0E1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8D2CF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6BBE7F" w14:textId="77777777" w:rsidR="000C356A" w:rsidRPr="00035359" w:rsidRDefault="000C356A" w:rsidP="000C356A">
            <w:pPr>
              <w:spacing w:line="360" w:lineRule="exact"/>
              <w:ind w:right="105"/>
              <w:rPr>
                <w:rFonts w:eastAsia="Calibri"/>
                <w:szCs w:val="28"/>
                <w:lang w:eastAsia="en-US"/>
              </w:rPr>
            </w:pPr>
          </w:p>
        </w:tc>
      </w:tr>
      <w:tr w:rsidR="000C356A" w:rsidRPr="00035359" w14:paraId="153ADCEC" w14:textId="77777777" w:rsidTr="000C356A">
        <w:tc>
          <w:tcPr>
            <w:tcW w:w="3528" w:type="dxa"/>
            <w:shd w:val="clear" w:color="auto" w:fill="auto"/>
            <w:vAlign w:val="center"/>
          </w:tcPr>
          <w:p w14:paraId="39597E0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39452C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DBB0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197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3953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13.2. Для заполнения данного поля рекомендуем скопировать значение из справочника 13.2</w:t>
            </w:r>
          </w:p>
        </w:tc>
      </w:tr>
      <w:tr w:rsidR="000C356A" w:rsidRPr="00035359" w14:paraId="01AF90A9" w14:textId="77777777" w:rsidTr="000C356A">
        <w:tc>
          <w:tcPr>
            <w:tcW w:w="3528" w:type="dxa"/>
            <w:shd w:val="clear" w:color="auto" w:fill="auto"/>
            <w:vAlign w:val="center"/>
          </w:tcPr>
          <w:p w14:paraId="0E39F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1FBAF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F779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1732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1C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C356A" w:rsidRPr="00035359" w14:paraId="43CDD73A" w14:textId="77777777" w:rsidTr="000C356A">
        <w:tc>
          <w:tcPr>
            <w:tcW w:w="3528" w:type="dxa"/>
            <w:shd w:val="clear" w:color="auto" w:fill="auto"/>
            <w:vAlign w:val="center"/>
          </w:tcPr>
          <w:p w14:paraId="474D66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D7F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1011B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282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4DF5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D69B02" w14:textId="77777777" w:rsidTr="000C356A">
        <w:tc>
          <w:tcPr>
            <w:tcW w:w="3528" w:type="dxa"/>
            <w:shd w:val="clear" w:color="auto" w:fill="auto"/>
            <w:vAlign w:val="center"/>
          </w:tcPr>
          <w:p w14:paraId="4AC6A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287056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50E81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1E69D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35D2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205556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AE4D3" w14:textId="77777777" w:rsidR="000C356A" w:rsidRPr="00035359" w:rsidRDefault="000C356A" w:rsidP="000C356A">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02DB7C8" w14:textId="77777777" w:rsidTr="000C356A">
        <w:tc>
          <w:tcPr>
            <w:tcW w:w="601" w:type="dxa"/>
            <w:shd w:val="clear" w:color="auto" w:fill="auto"/>
          </w:tcPr>
          <w:p w14:paraId="441975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FC268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BE5D7AD" w14:textId="77777777" w:rsidTr="000C356A">
        <w:tc>
          <w:tcPr>
            <w:tcW w:w="601" w:type="dxa"/>
            <w:shd w:val="clear" w:color="auto" w:fill="auto"/>
          </w:tcPr>
          <w:p w14:paraId="74F0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705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r>
      <w:tr w:rsidR="000C356A" w:rsidRPr="00035359" w14:paraId="2CC125AF" w14:textId="77777777" w:rsidTr="000C356A">
        <w:tc>
          <w:tcPr>
            <w:tcW w:w="601" w:type="dxa"/>
            <w:shd w:val="clear" w:color="auto" w:fill="auto"/>
          </w:tcPr>
          <w:p w14:paraId="7B8FDC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90B97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Ацетиленопровод</w:t>
            </w:r>
          </w:p>
        </w:tc>
      </w:tr>
      <w:tr w:rsidR="000C356A" w:rsidRPr="00035359" w14:paraId="00A96C9B" w14:textId="77777777" w:rsidTr="000C356A">
        <w:tc>
          <w:tcPr>
            <w:tcW w:w="601" w:type="dxa"/>
            <w:shd w:val="clear" w:color="auto" w:fill="auto"/>
          </w:tcPr>
          <w:p w14:paraId="08CF65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785B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Бензопровод</w:t>
            </w:r>
          </w:p>
        </w:tc>
      </w:tr>
      <w:tr w:rsidR="000C356A" w:rsidRPr="00035359" w14:paraId="3A2F0FC1" w14:textId="77777777" w:rsidTr="000C356A">
        <w:tc>
          <w:tcPr>
            <w:tcW w:w="601" w:type="dxa"/>
            <w:shd w:val="clear" w:color="auto" w:fill="auto"/>
          </w:tcPr>
          <w:p w14:paraId="7EB81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88FA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Воздухопровод</w:t>
            </w:r>
          </w:p>
        </w:tc>
      </w:tr>
      <w:tr w:rsidR="000C356A" w:rsidRPr="00035359" w14:paraId="1D9DCC7E" w14:textId="77777777" w:rsidTr="000C356A">
        <w:tc>
          <w:tcPr>
            <w:tcW w:w="601" w:type="dxa"/>
            <w:shd w:val="clear" w:color="auto" w:fill="auto"/>
          </w:tcPr>
          <w:p w14:paraId="3A7C4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C456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Золотопровод</w:t>
            </w:r>
          </w:p>
        </w:tc>
      </w:tr>
      <w:tr w:rsidR="000C356A" w:rsidRPr="00035359" w14:paraId="305A073D" w14:textId="77777777" w:rsidTr="000C356A">
        <w:tc>
          <w:tcPr>
            <w:tcW w:w="601" w:type="dxa"/>
            <w:shd w:val="clear" w:color="auto" w:fill="auto"/>
          </w:tcPr>
          <w:p w14:paraId="49BAB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E3CD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Мазутопровод</w:t>
            </w:r>
          </w:p>
        </w:tc>
      </w:tr>
      <w:tr w:rsidR="000C356A" w:rsidRPr="00035359" w14:paraId="4407845C" w14:textId="77777777" w:rsidTr="000C356A">
        <w:tc>
          <w:tcPr>
            <w:tcW w:w="601" w:type="dxa"/>
            <w:shd w:val="clear" w:color="auto" w:fill="auto"/>
          </w:tcPr>
          <w:p w14:paraId="08D46E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A4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Материалопровод</w:t>
            </w:r>
          </w:p>
        </w:tc>
      </w:tr>
      <w:tr w:rsidR="000C356A" w:rsidRPr="00035359" w14:paraId="301ECB04" w14:textId="77777777" w:rsidTr="000C356A">
        <w:tc>
          <w:tcPr>
            <w:tcW w:w="601" w:type="dxa"/>
            <w:shd w:val="clear" w:color="auto" w:fill="auto"/>
          </w:tcPr>
          <w:p w14:paraId="6F6DA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CF0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Паропровод</w:t>
            </w:r>
          </w:p>
        </w:tc>
      </w:tr>
      <w:tr w:rsidR="000C356A" w:rsidRPr="00035359" w14:paraId="73DD44CA" w14:textId="77777777" w:rsidTr="000C356A">
        <w:tc>
          <w:tcPr>
            <w:tcW w:w="601" w:type="dxa"/>
            <w:shd w:val="clear" w:color="auto" w:fill="auto"/>
          </w:tcPr>
          <w:p w14:paraId="285F1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25F0F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C356A" w:rsidRPr="00035359" w14:paraId="503D70B2" w14:textId="77777777" w:rsidTr="000C356A">
        <w:tc>
          <w:tcPr>
            <w:tcW w:w="601" w:type="dxa"/>
            <w:shd w:val="clear" w:color="auto" w:fill="auto"/>
          </w:tcPr>
          <w:p w14:paraId="0AA4E9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65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Шлакопровод</w:t>
            </w:r>
          </w:p>
        </w:tc>
      </w:tr>
      <w:tr w:rsidR="000C356A" w:rsidRPr="00035359" w14:paraId="07D36FDC" w14:textId="77777777" w:rsidTr="000C356A">
        <w:tc>
          <w:tcPr>
            <w:tcW w:w="601" w:type="dxa"/>
            <w:shd w:val="clear" w:color="auto" w:fill="auto"/>
          </w:tcPr>
          <w:p w14:paraId="60194A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4F21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Щелочепровод</w:t>
            </w:r>
          </w:p>
        </w:tc>
      </w:tr>
      <w:tr w:rsidR="000C356A" w:rsidRPr="00035359" w14:paraId="7076315B" w14:textId="77777777" w:rsidTr="000C356A">
        <w:tc>
          <w:tcPr>
            <w:tcW w:w="601" w:type="dxa"/>
            <w:shd w:val="clear" w:color="auto" w:fill="auto"/>
          </w:tcPr>
          <w:p w14:paraId="55770A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D92B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Этиленопровод</w:t>
            </w:r>
          </w:p>
        </w:tc>
      </w:tr>
    </w:tbl>
    <w:p w14:paraId="0150543E" w14:textId="77777777" w:rsidR="000C356A" w:rsidRPr="00035359" w:rsidRDefault="000C356A" w:rsidP="000C356A">
      <w:pPr>
        <w:spacing w:after="200" w:line="360" w:lineRule="exact"/>
        <w:ind w:right="105" w:firstLine="709"/>
        <w:jc w:val="center"/>
        <w:rPr>
          <w:szCs w:val="28"/>
        </w:rPr>
      </w:pPr>
    </w:p>
    <w:p w14:paraId="01BC7C75" w14:textId="77777777" w:rsidR="000C356A" w:rsidRPr="00035359" w:rsidRDefault="000C356A" w:rsidP="000C356A">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815BBC7" w14:textId="77777777" w:rsidTr="000C356A">
        <w:tc>
          <w:tcPr>
            <w:tcW w:w="589" w:type="dxa"/>
            <w:shd w:val="clear" w:color="auto" w:fill="auto"/>
          </w:tcPr>
          <w:p w14:paraId="36FF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7C760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BB5B5B3" w14:textId="77777777" w:rsidTr="000C356A">
        <w:tc>
          <w:tcPr>
            <w:tcW w:w="589" w:type="dxa"/>
            <w:shd w:val="clear" w:color="auto" w:fill="auto"/>
          </w:tcPr>
          <w:p w14:paraId="54D1A5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9C02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AC516D5" w14:textId="77777777" w:rsidTr="000C356A">
        <w:tc>
          <w:tcPr>
            <w:tcW w:w="589" w:type="dxa"/>
            <w:shd w:val="clear" w:color="auto" w:fill="auto"/>
          </w:tcPr>
          <w:p w14:paraId="75086E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910D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23A6984" w14:textId="77777777" w:rsidTr="000C356A">
        <w:tc>
          <w:tcPr>
            <w:tcW w:w="589" w:type="dxa"/>
            <w:shd w:val="clear" w:color="auto" w:fill="auto"/>
          </w:tcPr>
          <w:p w14:paraId="5609C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F9BAC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71059891" w14:textId="77777777" w:rsidTr="000C356A">
        <w:tc>
          <w:tcPr>
            <w:tcW w:w="589" w:type="dxa"/>
            <w:shd w:val="clear" w:color="auto" w:fill="auto"/>
          </w:tcPr>
          <w:p w14:paraId="35EEBC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2BABD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7EBAD92D" w14:textId="77777777" w:rsidR="000C356A" w:rsidRPr="00035359" w:rsidRDefault="000C356A" w:rsidP="000C356A">
      <w:pPr>
        <w:spacing w:after="200" w:line="360" w:lineRule="exact"/>
        <w:ind w:left="426" w:right="105" w:firstLine="709"/>
        <w:jc w:val="center"/>
        <w:rPr>
          <w:szCs w:val="28"/>
        </w:rPr>
      </w:pPr>
    </w:p>
    <w:p w14:paraId="612A7FC4" w14:textId="77777777" w:rsidR="000C356A" w:rsidRPr="00035359" w:rsidRDefault="000C356A" w:rsidP="000C356A">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12F9B7" w14:textId="77777777" w:rsidTr="000C356A">
        <w:tc>
          <w:tcPr>
            <w:tcW w:w="601" w:type="dxa"/>
            <w:shd w:val="clear" w:color="auto" w:fill="auto"/>
          </w:tcPr>
          <w:p w14:paraId="36747C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CA2C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01F1B26" w14:textId="77777777" w:rsidTr="000C356A">
        <w:tc>
          <w:tcPr>
            <w:tcW w:w="601" w:type="dxa"/>
            <w:shd w:val="clear" w:color="auto" w:fill="auto"/>
          </w:tcPr>
          <w:p w14:paraId="3302B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A23F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B0520D0" w14:textId="77777777" w:rsidTr="000C356A">
        <w:tc>
          <w:tcPr>
            <w:tcW w:w="601" w:type="dxa"/>
            <w:shd w:val="clear" w:color="auto" w:fill="auto"/>
          </w:tcPr>
          <w:p w14:paraId="64613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983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12FE1D0" w14:textId="77777777" w:rsidTr="000C356A">
        <w:tc>
          <w:tcPr>
            <w:tcW w:w="601" w:type="dxa"/>
            <w:shd w:val="clear" w:color="auto" w:fill="auto"/>
          </w:tcPr>
          <w:p w14:paraId="3EC8A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1C5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450A809" w14:textId="77777777" w:rsidTr="000C356A">
        <w:tc>
          <w:tcPr>
            <w:tcW w:w="601" w:type="dxa"/>
            <w:shd w:val="clear" w:color="auto" w:fill="auto"/>
          </w:tcPr>
          <w:p w14:paraId="04F6DC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D864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01D6FC" w14:textId="77777777" w:rsidTr="000C356A">
        <w:tc>
          <w:tcPr>
            <w:tcW w:w="601" w:type="dxa"/>
            <w:shd w:val="clear" w:color="auto" w:fill="auto"/>
          </w:tcPr>
          <w:p w14:paraId="554B6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8CA4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DC86260" w14:textId="77777777" w:rsidTr="000C356A">
        <w:tc>
          <w:tcPr>
            <w:tcW w:w="601" w:type="dxa"/>
            <w:shd w:val="clear" w:color="auto" w:fill="auto"/>
          </w:tcPr>
          <w:p w14:paraId="48A13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F1A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D2D74A" w14:textId="77777777" w:rsidTr="000C356A">
        <w:tc>
          <w:tcPr>
            <w:tcW w:w="601" w:type="dxa"/>
            <w:shd w:val="clear" w:color="auto" w:fill="auto"/>
          </w:tcPr>
          <w:p w14:paraId="5B72A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9B640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0D321D2" w14:textId="77777777" w:rsidTr="000C356A">
        <w:tc>
          <w:tcPr>
            <w:tcW w:w="601" w:type="dxa"/>
            <w:shd w:val="clear" w:color="auto" w:fill="auto"/>
          </w:tcPr>
          <w:p w14:paraId="1699FA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1D0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5762034" w14:textId="77777777" w:rsidTr="000C356A">
        <w:tc>
          <w:tcPr>
            <w:tcW w:w="601" w:type="dxa"/>
            <w:shd w:val="clear" w:color="auto" w:fill="auto"/>
          </w:tcPr>
          <w:p w14:paraId="6EC55E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4C99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5C770EE" w14:textId="77777777" w:rsidTr="000C356A">
        <w:tc>
          <w:tcPr>
            <w:tcW w:w="601" w:type="dxa"/>
            <w:shd w:val="clear" w:color="auto" w:fill="auto"/>
          </w:tcPr>
          <w:p w14:paraId="7FBE6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5E03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89007CF" w14:textId="77777777" w:rsidTr="000C356A">
        <w:tc>
          <w:tcPr>
            <w:tcW w:w="601" w:type="dxa"/>
            <w:shd w:val="clear" w:color="auto" w:fill="auto"/>
          </w:tcPr>
          <w:p w14:paraId="0F442C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696D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D505AFB" w14:textId="77777777" w:rsidTr="000C356A">
        <w:tc>
          <w:tcPr>
            <w:tcW w:w="601" w:type="dxa"/>
            <w:shd w:val="clear" w:color="auto" w:fill="auto"/>
          </w:tcPr>
          <w:p w14:paraId="48888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35A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1E5F1752" w14:textId="77777777" w:rsidTr="000C356A">
        <w:tc>
          <w:tcPr>
            <w:tcW w:w="601" w:type="dxa"/>
            <w:shd w:val="clear" w:color="auto" w:fill="auto"/>
          </w:tcPr>
          <w:p w14:paraId="0EBF4D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C0A9E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4D3375" w14:textId="77777777" w:rsidTr="000C356A">
        <w:tc>
          <w:tcPr>
            <w:tcW w:w="601" w:type="dxa"/>
            <w:shd w:val="clear" w:color="auto" w:fill="auto"/>
          </w:tcPr>
          <w:p w14:paraId="410E6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04B64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7628FF2" w14:textId="77777777" w:rsidTr="000C356A">
        <w:tc>
          <w:tcPr>
            <w:tcW w:w="601" w:type="dxa"/>
            <w:shd w:val="clear" w:color="auto" w:fill="auto"/>
          </w:tcPr>
          <w:p w14:paraId="77BBF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11E6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419D98E1" w14:textId="77777777" w:rsidTr="000C356A">
        <w:tc>
          <w:tcPr>
            <w:tcW w:w="601" w:type="dxa"/>
            <w:shd w:val="clear" w:color="auto" w:fill="auto"/>
          </w:tcPr>
          <w:p w14:paraId="6B38E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00290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95C4685" w14:textId="77777777" w:rsidTr="000C356A">
        <w:tc>
          <w:tcPr>
            <w:tcW w:w="601" w:type="dxa"/>
            <w:shd w:val="clear" w:color="auto" w:fill="auto"/>
          </w:tcPr>
          <w:p w14:paraId="55FED5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C3FDF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6A9CC68D" w14:textId="77777777" w:rsidTr="000C356A">
        <w:tc>
          <w:tcPr>
            <w:tcW w:w="601" w:type="dxa"/>
            <w:shd w:val="clear" w:color="auto" w:fill="auto"/>
          </w:tcPr>
          <w:p w14:paraId="540A25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44E4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91772CE" w14:textId="77777777" w:rsidTr="000C356A">
        <w:tc>
          <w:tcPr>
            <w:tcW w:w="601" w:type="dxa"/>
            <w:shd w:val="clear" w:color="auto" w:fill="auto"/>
          </w:tcPr>
          <w:p w14:paraId="1B79FD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1F9D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39C2FDC" w14:textId="77777777" w:rsidR="000C356A" w:rsidRPr="00035359" w:rsidRDefault="000C356A" w:rsidP="000C356A">
      <w:pPr>
        <w:spacing w:after="200" w:line="360" w:lineRule="exact"/>
        <w:ind w:right="105" w:firstLine="709"/>
        <w:jc w:val="center"/>
        <w:rPr>
          <w:szCs w:val="28"/>
        </w:rPr>
      </w:pPr>
    </w:p>
    <w:p w14:paraId="49E501C2" w14:textId="77777777" w:rsidR="000C356A" w:rsidRPr="00035359" w:rsidRDefault="000C356A" w:rsidP="000C356A">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21E7148" w14:textId="77777777" w:rsidTr="000C356A">
        <w:tc>
          <w:tcPr>
            <w:tcW w:w="3528" w:type="dxa"/>
            <w:shd w:val="clear" w:color="auto" w:fill="D0CECE"/>
          </w:tcPr>
          <w:p w14:paraId="71814C9C" w14:textId="77777777" w:rsidR="000C356A" w:rsidRPr="00035359" w:rsidRDefault="000C356A" w:rsidP="000C356A">
            <w:pPr>
              <w:spacing w:line="360" w:lineRule="exact"/>
              <w:ind w:left="317" w:right="105" w:hanging="317"/>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864F4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4011D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E17A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A3298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924F1F7" w14:textId="77777777" w:rsidTr="000C356A">
        <w:tc>
          <w:tcPr>
            <w:tcW w:w="3528" w:type="dxa"/>
            <w:shd w:val="clear" w:color="auto" w:fill="auto"/>
            <w:vAlign w:val="center"/>
          </w:tcPr>
          <w:p w14:paraId="24ECB6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8296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58803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E8B7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E757EC" w14:textId="77777777" w:rsidR="000C356A" w:rsidRPr="00035359" w:rsidRDefault="000C356A" w:rsidP="000C356A">
            <w:pPr>
              <w:spacing w:line="360" w:lineRule="exact"/>
              <w:ind w:right="105"/>
              <w:rPr>
                <w:rFonts w:eastAsia="Calibri"/>
                <w:szCs w:val="28"/>
                <w:lang w:eastAsia="en-US"/>
              </w:rPr>
            </w:pPr>
          </w:p>
        </w:tc>
      </w:tr>
      <w:tr w:rsidR="000C356A" w:rsidRPr="00035359" w14:paraId="69A50F21" w14:textId="77777777" w:rsidTr="000C356A">
        <w:tc>
          <w:tcPr>
            <w:tcW w:w="3528" w:type="dxa"/>
            <w:shd w:val="clear" w:color="auto" w:fill="auto"/>
            <w:vAlign w:val="center"/>
          </w:tcPr>
          <w:p w14:paraId="49638D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B26793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5E0549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D67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A20B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2578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25B203" w14:textId="77777777" w:rsidR="000C356A" w:rsidRPr="00035359" w:rsidRDefault="000C356A" w:rsidP="000C356A">
      <w:pPr>
        <w:spacing w:line="360" w:lineRule="exact"/>
        <w:ind w:right="105"/>
        <w:rPr>
          <w:szCs w:val="28"/>
        </w:rPr>
      </w:pPr>
    </w:p>
    <w:p w14:paraId="792AE53E" w14:textId="77777777" w:rsidR="000C356A" w:rsidRPr="00035359" w:rsidRDefault="000C356A" w:rsidP="000C356A">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4B95FF9" w14:textId="77777777" w:rsidTr="000C356A">
        <w:tc>
          <w:tcPr>
            <w:tcW w:w="3528" w:type="dxa"/>
            <w:shd w:val="clear" w:color="auto" w:fill="D0CECE"/>
          </w:tcPr>
          <w:p w14:paraId="7DA978A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8685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8C3CE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D1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D6B3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227F315" w14:textId="77777777" w:rsidTr="000C356A">
        <w:tc>
          <w:tcPr>
            <w:tcW w:w="3528" w:type="dxa"/>
            <w:shd w:val="clear" w:color="auto" w:fill="auto"/>
            <w:vAlign w:val="center"/>
          </w:tcPr>
          <w:p w14:paraId="06A3D44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612CB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2A06B0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DB05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302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15.1. Для заполнения данного поля рекомендуем скопировать значение из справочника 15.1</w:t>
            </w:r>
          </w:p>
        </w:tc>
      </w:tr>
      <w:tr w:rsidR="000C356A" w:rsidRPr="00035359" w14:paraId="70482930" w14:textId="77777777" w:rsidTr="000C356A">
        <w:tc>
          <w:tcPr>
            <w:tcW w:w="3528" w:type="dxa"/>
            <w:shd w:val="clear" w:color="auto" w:fill="auto"/>
            <w:vAlign w:val="center"/>
          </w:tcPr>
          <w:p w14:paraId="31A54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CC3D8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706155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074F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8D1AC0" w14:textId="77777777" w:rsidR="000C356A" w:rsidRPr="00035359" w:rsidRDefault="000C356A" w:rsidP="000C356A">
            <w:pPr>
              <w:spacing w:line="360" w:lineRule="exact"/>
              <w:ind w:right="105"/>
              <w:rPr>
                <w:rFonts w:eastAsia="Calibri"/>
                <w:szCs w:val="28"/>
                <w:lang w:eastAsia="en-US"/>
              </w:rPr>
            </w:pPr>
          </w:p>
        </w:tc>
      </w:tr>
      <w:tr w:rsidR="000C356A" w:rsidRPr="00035359" w14:paraId="0F1D119D" w14:textId="77777777" w:rsidTr="000C356A">
        <w:tc>
          <w:tcPr>
            <w:tcW w:w="3528" w:type="dxa"/>
            <w:shd w:val="clear" w:color="auto" w:fill="auto"/>
            <w:vAlign w:val="center"/>
          </w:tcPr>
          <w:p w14:paraId="1B6116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6B9E2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543EEF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67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093403" w14:textId="77777777" w:rsidR="000C356A" w:rsidRPr="00035359" w:rsidRDefault="000C356A" w:rsidP="000C356A">
            <w:pPr>
              <w:spacing w:line="360" w:lineRule="exact"/>
              <w:ind w:right="105"/>
              <w:rPr>
                <w:rFonts w:eastAsia="Calibri"/>
                <w:szCs w:val="28"/>
                <w:lang w:eastAsia="en-US"/>
              </w:rPr>
            </w:pPr>
          </w:p>
        </w:tc>
      </w:tr>
      <w:tr w:rsidR="000C356A" w:rsidRPr="00035359" w14:paraId="79326EEC" w14:textId="77777777" w:rsidTr="000C356A">
        <w:tc>
          <w:tcPr>
            <w:tcW w:w="3528" w:type="dxa"/>
            <w:shd w:val="clear" w:color="auto" w:fill="auto"/>
            <w:vAlign w:val="center"/>
          </w:tcPr>
          <w:p w14:paraId="693962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978C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9882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F95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1BC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C356A" w:rsidRPr="00035359" w14:paraId="57E1B37F" w14:textId="77777777" w:rsidTr="000C356A">
        <w:tc>
          <w:tcPr>
            <w:tcW w:w="3528" w:type="dxa"/>
            <w:shd w:val="clear" w:color="auto" w:fill="auto"/>
            <w:vAlign w:val="center"/>
          </w:tcPr>
          <w:p w14:paraId="1ED649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BE22C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224869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F13C5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9309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AFEA1A"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B4AE8D" w14:textId="77777777" w:rsidR="000C356A" w:rsidRPr="00035359" w:rsidRDefault="000C356A" w:rsidP="000C356A">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E5AB755" w14:textId="77777777" w:rsidTr="000C356A">
        <w:tc>
          <w:tcPr>
            <w:tcW w:w="601" w:type="dxa"/>
            <w:shd w:val="clear" w:color="auto" w:fill="auto"/>
          </w:tcPr>
          <w:p w14:paraId="31993F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F26C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3171A1" w14:textId="77777777" w:rsidTr="000C356A">
        <w:tc>
          <w:tcPr>
            <w:tcW w:w="601" w:type="dxa"/>
            <w:shd w:val="clear" w:color="auto" w:fill="auto"/>
          </w:tcPr>
          <w:p w14:paraId="29382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A652B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r>
      <w:tr w:rsidR="000C356A" w:rsidRPr="00035359" w14:paraId="440235FD" w14:textId="77777777" w:rsidTr="000C356A">
        <w:tc>
          <w:tcPr>
            <w:tcW w:w="601" w:type="dxa"/>
            <w:shd w:val="clear" w:color="auto" w:fill="auto"/>
          </w:tcPr>
          <w:p w14:paraId="71E11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3C2D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Бордюр</w:t>
            </w:r>
          </w:p>
        </w:tc>
      </w:tr>
      <w:tr w:rsidR="000C356A" w:rsidRPr="00035359" w14:paraId="4804F639" w14:textId="77777777" w:rsidTr="000C356A">
        <w:tc>
          <w:tcPr>
            <w:tcW w:w="601" w:type="dxa"/>
            <w:shd w:val="clear" w:color="auto" w:fill="auto"/>
          </w:tcPr>
          <w:p w14:paraId="23DDF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E24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C356A" w:rsidRPr="00035359" w14:paraId="76028CCE" w14:textId="77777777" w:rsidTr="000C356A">
        <w:tc>
          <w:tcPr>
            <w:tcW w:w="601" w:type="dxa"/>
            <w:shd w:val="clear" w:color="auto" w:fill="auto"/>
          </w:tcPr>
          <w:p w14:paraId="0166D5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12225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C356A" w:rsidRPr="00035359" w14:paraId="35DFF1CE" w14:textId="77777777" w:rsidTr="000C356A">
        <w:tc>
          <w:tcPr>
            <w:tcW w:w="601" w:type="dxa"/>
            <w:shd w:val="clear" w:color="auto" w:fill="auto"/>
          </w:tcPr>
          <w:p w14:paraId="5AE0A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78EA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C356A" w:rsidRPr="00035359" w14:paraId="4321DEEB" w14:textId="77777777" w:rsidTr="000C356A">
        <w:tc>
          <w:tcPr>
            <w:tcW w:w="601" w:type="dxa"/>
            <w:shd w:val="clear" w:color="auto" w:fill="auto"/>
          </w:tcPr>
          <w:p w14:paraId="6B4C48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814A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C356A" w:rsidRPr="00035359" w14:paraId="33B38B34" w14:textId="77777777" w:rsidTr="000C356A">
        <w:tc>
          <w:tcPr>
            <w:tcW w:w="601" w:type="dxa"/>
            <w:shd w:val="clear" w:color="auto" w:fill="auto"/>
          </w:tcPr>
          <w:p w14:paraId="0571C7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8ECE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АО</w:t>
            </w:r>
          </w:p>
        </w:tc>
      </w:tr>
      <w:tr w:rsidR="000C356A" w:rsidRPr="00035359" w14:paraId="532B5F41" w14:textId="77777777" w:rsidTr="000C356A">
        <w:tc>
          <w:tcPr>
            <w:tcW w:w="601" w:type="dxa"/>
            <w:shd w:val="clear" w:color="auto" w:fill="auto"/>
          </w:tcPr>
          <w:p w14:paraId="09F01A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331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города</w:t>
            </w:r>
          </w:p>
        </w:tc>
      </w:tr>
      <w:tr w:rsidR="000C356A" w:rsidRPr="00035359" w14:paraId="1D7BF4BB" w14:textId="77777777" w:rsidTr="000C356A">
        <w:tc>
          <w:tcPr>
            <w:tcW w:w="601" w:type="dxa"/>
            <w:shd w:val="clear" w:color="auto" w:fill="auto"/>
          </w:tcPr>
          <w:p w14:paraId="41F22D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2B96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C356A" w:rsidRPr="00035359" w14:paraId="13AD2E66" w14:textId="77777777" w:rsidTr="000C356A">
        <w:tc>
          <w:tcPr>
            <w:tcW w:w="601" w:type="dxa"/>
            <w:shd w:val="clear" w:color="auto" w:fill="auto"/>
          </w:tcPr>
          <w:p w14:paraId="376862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A9225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C356A" w:rsidRPr="00035359" w14:paraId="11311152" w14:textId="77777777" w:rsidTr="000C356A">
        <w:tc>
          <w:tcPr>
            <w:tcW w:w="601" w:type="dxa"/>
            <w:shd w:val="clear" w:color="auto" w:fill="auto"/>
          </w:tcPr>
          <w:p w14:paraId="75D9C0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B985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C356A" w:rsidRPr="00035359" w14:paraId="51BEB982" w14:textId="77777777" w:rsidTr="000C356A">
        <w:tc>
          <w:tcPr>
            <w:tcW w:w="601" w:type="dxa"/>
            <w:shd w:val="clear" w:color="auto" w:fill="auto"/>
          </w:tcPr>
          <w:p w14:paraId="22723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3C04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Опорная оттяжка</w:t>
            </w:r>
          </w:p>
        </w:tc>
      </w:tr>
      <w:tr w:rsidR="000C356A" w:rsidRPr="00035359" w14:paraId="775DC259" w14:textId="77777777" w:rsidTr="000C356A">
        <w:tc>
          <w:tcPr>
            <w:tcW w:w="601" w:type="dxa"/>
            <w:shd w:val="clear" w:color="auto" w:fill="auto"/>
          </w:tcPr>
          <w:p w14:paraId="1CDF9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48476E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C356A" w:rsidRPr="00035359" w14:paraId="6094CE04" w14:textId="77777777" w:rsidTr="000C356A">
        <w:tc>
          <w:tcPr>
            <w:tcW w:w="601" w:type="dxa"/>
            <w:shd w:val="clear" w:color="auto" w:fill="auto"/>
          </w:tcPr>
          <w:p w14:paraId="62F5D1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B734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C356A" w:rsidRPr="00035359" w14:paraId="3362059F" w14:textId="77777777" w:rsidTr="000C356A">
        <w:tc>
          <w:tcPr>
            <w:tcW w:w="601" w:type="dxa"/>
            <w:shd w:val="clear" w:color="auto" w:fill="auto"/>
          </w:tcPr>
          <w:p w14:paraId="47B068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5B59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w:t>
            </w:r>
          </w:p>
        </w:tc>
      </w:tr>
    </w:tbl>
    <w:p w14:paraId="527E77A2" w14:textId="77777777" w:rsidR="000C356A" w:rsidRPr="00035359" w:rsidRDefault="000C356A" w:rsidP="000C356A">
      <w:pPr>
        <w:spacing w:line="360" w:lineRule="exact"/>
        <w:ind w:right="105"/>
        <w:rPr>
          <w:szCs w:val="28"/>
        </w:rPr>
      </w:pPr>
    </w:p>
    <w:p w14:paraId="58C057A5" w14:textId="77777777" w:rsidR="000C356A" w:rsidRPr="00035359" w:rsidRDefault="000C356A" w:rsidP="000C356A">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65B631D" w14:textId="77777777" w:rsidTr="000C356A">
        <w:tc>
          <w:tcPr>
            <w:tcW w:w="601" w:type="dxa"/>
            <w:shd w:val="clear" w:color="auto" w:fill="auto"/>
          </w:tcPr>
          <w:p w14:paraId="65EF2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C2E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9B04430" w14:textId="77777777" w:rsidTr="000C356A">
        <w:tc>
          <w:tcPr>
            <w:tcW w:w="601" w:type="dxa"/>
            <w:shd w:val="clear" w:color="auto" w:fill="auto"/>
          </w:tcPr>
          <w:p w14:paraId="7AF5F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882B6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87A106E" w14:textId="77777777" w:rsidTr="000C356A">
        <w:tc>
          <w:tcPr>
            <w:tcW w:w="601" w:type="dxa"/>
            <w:shd w:val="clear" w:color="auto" w:fill="auto"/>
          </w:tcPr>
          <w:p w14:paraId="5A34D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8524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223AFC4" w14:textId="77777777" w:rsidTr="000C356A">
        <w:tc>
          <w:tcPr>
            <w:tcW w:w="601" w:type="dxa"/>
            <w:shd w:val="clear" w:color="auto" w:fill="auto"/>
          </w:tcPr>
          <w:p w14:paraId="0DD523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4B07F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367173C" w14:textId="77777777" w:rsidTr="000C356A">
        <w:tc>
          <w:tcPr>
            <w:tcW w:w="601" w:type="dxa"/>
            <w:shd w:val="clear" w:color="auto" w:fill="auto"/>
          </w:tcPr>
          <w:p w14:paraId="6E1AD9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70F5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67D81D6" w14:textId="77777777" w:rsidTr="000C356A">
        <w:tc>
          <w:tcPr>
            <w:tcW w:w="601" w:type="dxa"/>
            <w:shd w:val="clear" w:color="auto" w:fill="auto"/>
          </w:tcPr>
          <w:p w14:paraId="64F32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EA8A2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13101B6" w14:textId="77777777" w:rsidTr="000C356A">
        <w:tc>
          <w:tcPr>
            <w:tcW w:w="601" w:type="dxa"/>
            <w:shd w:val="clear" w:color="auto" w:fill="auto"/>
          </w:tcPr>
          <w:p w14:paraId="17EA9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DD721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5471B792" w14:textId="77777777" w:rsidTr="000C356A">
        <w:tc>
          <w:tcPr>
            <w:tcW w:w="601" w:type="dxa"/>
            <w:shd w:val="clear" w:color="auto" w:fill="auto"/>
          </w:tcPr>
          <w:p w14:paraId="301B8B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B4DC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D97F524" w14:textId="77777777" w:rsidTr="000C356A">
        <w:tc>
          <w:tcPr>
            <w:tcW w:w="601" w:type="dxa"/>
            <w:shd w:val="clear" w:color="auto" w:fill="auto"/>
          </w:tcPr>
          <w:p w14:paraId="299C4A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EAE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7CC242F" w14:textId="77777777" w:rsidTr="000C356A">
        <w:tc>
          <w:tcPr>
            <w:tcW w:w="601" w:type="dxa"/>
            <w:shd w:val="clear" w:color="auto" w:fill="auto"/>
          </w:tcPr>
          <w:p w14:paraId="39A42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9D692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E3F4DA2" w14:textId="77777777" w:rsidTr="000C356A">
        <w:tc>
          <w:tcPr>
            <w:tcW w:w="601" w:type="dxa"/>
            <w:shd w:val="clear" w:color="auto" w:fill="auto"/>
          </w:tcPr>
          <w:p w14:paraId="1D9516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B87A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1A7C7CD" w14:textId="77777777" w:rsidTr="000C356A">
        <w:tc>
          <w:tcPr>
            <w:tcW w:w="601" w:type="dxa"/>
            <w:shd w:val="clear" w:color="auto" w:fill="auto"/>
          </w:tcPr>
          <w:p w14:paraId="7D920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64A0B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181CAC5B" w14:textId="77777777" w:rsidTr="000C356A">
        <w:tc>
          <w:tcPr>
            <w:tcW w:w="601" w:type="dxa"/>
            <w:shd w:val="clear" w:color="auto" w:fill="auto"/>
          </w:tcPr>
          <w:p w14:paraId="5CA8D3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D7C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AA8ECC4" w14:textId="77777777" w:rsidTr="000C356A">
        <w:tc>
          <w:tcPr>
            <w:tcW w:w="601" w:type="dxa"/>
            <w:shd w:val="clear" w:color="auto" w:fill="auto"/>
          </w:tcPr>
          <w:p w14:paraId="1F0CE4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CB303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6A6D3F02" w14:textId="77777777" w:rsidTr="000C356A">
        <w:tc>
          <w:tcPr>
            <w:tcW w:w="601" w:type="dxa"/>
            <w:shd w:val="clear" w:color="auto" w:fill="auto"/>
          </w:tcPr>
          <w:p w14:paraId="0D8FD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6E95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7EACB41" w14:textId="77777777" w:rsidTr="000C356A">
        <w:tc>
          <w:tcPr>
            <w:tcW w:w="601" w:type="dxa"/>
            <w:shd w:val="clear" w:color="auto" w:fill="auto"/>
          </w:tcPr>
          <w:p w14:paraId="7C170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668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1F3D5D91" w14:textId="77777777" w:rsidTr="000C356A">
        <w:tc>
          <w:tcPr>
            <w:tcW w:w="601" w:type="dxa"/>
            <w:shd w:val="clear" w:color="auto" w:fill="auto"/>
          </w:tcPr>
          <w:p w14:paraId="15845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20685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D280283" w14:textId="77777777" w:rsidTr="000C356A">
        <w:tc>
          <w:tcPr>
            <w:tcW w:w="601" w:type="dxa"/>
            <w:shd w:val="clear" w:color="auto" w:fill="auto"/>
          </w:tcPr>
          <w:p w14:paraId="103B4F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E577B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4044A2C" w14:textId="77777777" w:rsidTr="000C356A">
        <w:tc>
          <w:tcPr>
            <w:tcW w:w="601" w:type="dxa"/>
            <w:shd w:val="clear" w:color="auto" w:fill="auto"/>
          </w:tcPr>
          <w:p w14:paraId="52F508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D4A3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7F9B41" w14:textId="77777777" w:rsidTr="000C356A">
        <w:tc>
          <w:tcPr>
            <w:tcW w:w="601" w:type="dxa"/>
            <w:shd w:val="clear" w:color="auto" w:fill="auto"/>
          </w:tcPr>
          <w:p w14:paraId="739E4C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E8E4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17402DB" w14:textId="77777777" w:rsidR="000C356A" w:rsidRPr="00035359" w:rsidRDefault="000C356A" w:rsidP="000C356A">
      <w:pPr>
        <w:spacing w:after="200" w:line="360" w:lineRule="exact"/>
        <w:ind w:right="105" w:firstLine="709"/>
        <w:jc w:val="center"/>
        <w:rPr>
          <w:szCs w:val="28"/>
        </w:rPr>
      </w:pPr>
    </w:p>
    <w:p w14:paraId="5A9E30F2"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7B7A5B9" w14:textId="77777777" w:rsidTr="000C356A">
        <w:tc>
          <w:tcPr>
            <w:tcW w:w="3528" w:type="dxa"/>
            <w:shd w:val="clear" w:color="auto" w:fill="D0CECE"/>
          </w:tcPr>
          <w:p w14:paraId="01C8A6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99EF7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29B64D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799AF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A39D5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924E965" w14:textId="77777777" w:rsidTr="000C356A">
        <w:tc>
          <w:tcPr>
            <w:tcW w:w="3528" w:type="dxa"/>
            <w:shd w:val="clear" w:color="auto" w:fill="auto"/>
            <w:vAlign w:val="center"/>
          </w:tcPr>
          <w:p w14:paraId="6B5D90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F855C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3A2DFD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7202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C5679D" w14:textId="77777777" w:rsidR="000C356A" w:rsidRPr="00035359" w:rsidRDefault="000C356A" w:rsidP="000C356A">
            <w:pPr>
              <w:spacing w:line="360" w:lineRule="exact"/>
              <w:ind w:right="105"/>
              <w:rPr>
                <w:rFonts w:eastAsia="Calibri"/>
                <w:szCs w:val="28"/>
                <w:lang w:eastAsia="en-US"/>
              </w:rPr>
            </w:pPr>
          </w:p>
        </w:tc>
      </w:tr>
      <w:tr w:rsidR="000C356A" w:rsidRPr="00035359" w14:paraId="3F60ADFA" w14:textId="77777777" w:rsidTr="000C356A">
        <w:tc>
          <w:tcPr>
            <w:tcW w:w="3528" w:type="dxa"/>
            <w:shd w:val="clear" w:color="auto" w:fill="auto"/>
            <w:vAlign w:val="center"/>
          </w:tcPr>
          <w:p w14:paraId="181AA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2BBF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03FA6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F157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C82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16.1. Для заполнения данного поля рекомендуем скопировать значение из справочника 16.1</w:t>
            </w:r>
          </w:p>
        </w:tc>
      </w:tr>
      <w:tr w:rsidR="000C356A" w:rsidRPr="00035359" w14:paraId="77BCD2B5" w14:textId="77777777" w:rsidTr="000C356A">
        <w:tc>
          <w:tcPr>
            <w:tcW w:w="3528" w:type="dxa"/>
            <w:shd w:val="clear" w:color="auto" w:fill="auto"/>
            <w:vAlign w:val="center"/>
          </w:tcPr>
          <w:p w14:paraId="7AFF2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A0DA8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90B9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4A66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37FB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B124DA3" w14:textId="77777777" w:rsidTr="000C356A">
        <w:tc>
          <w:tcPr>
            <w:tcW w:w="3528" w:type="dxa"/>
            <w:shd w:val="clear" w:color="auto" w:fill="auto"/>
            <w:vAlign w:val="center"/>
          </w:tcPr>
          <w:p w14:paraId="21EC6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92DA6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10D03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2425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BF68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4839280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3C07445" w14:textId="77777777" w:rsidR="000C356A" w:rsidRPr="00035359" w:rsidRDefault="000C356A" w:rsidP="000C356A">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E92EAE" w14:textId="77777777" w:rsidTr="000C356A">
        <w:tc>
          <w:tcPr>
            <w:tcW w:w="601" w:type="dxa"/>
            <w:shd w:val="clear" w:color="auto" w:fill="auto"/>
          </w:tcPr>
          <w:p w14:paraId="19396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A2FDA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7BEEC3E" w14:textId="77777777" w:rsidTr="000C356A">
        <w:tc>
          <w:tcPr>
            <w:tcW w:w="601" w:type="dxa"/>
            <w:shd w:val="clear" w:color="auto" w:fill="auto"/>
          </w:tcPr>
          <w:p w14:paraId="14B0A5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7B6B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6D93F9C" w14:textId="77777777" w:rsidTr="000C356A">
        <w:tc>
          <w:tcPr>
            <w:tcW w:w="601" w:type="dxa"/>
            <w:shd w:val="clear" w:color="auto" w:fill="auto"/>
          </w:tcPr>
          <w:p w14:paraId="1279B8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998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6A89E58" w14:textId="77777777" w:rsidTr="000C356A">
        <w:tc>
          <w:tcPr>
            <w:tcW w:w="601" w:type="dxa"/>
            <w:shd w:val="clear" w:color="auto" w:fill="auto"/>
          </w:tcPr>
          <w:p w14:paraId="476A08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D620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A764D8F" w14:textId="77777777" w:rsidTr="000C356A">
        <w:tc>
          <w:tcPr>
            <w:tcW w:w="601" w:type="dxa"/>
            <w:shd w:val="clear" w:color="auto" w:fill="auto"/>
          </w:tcPr>
          <w:p w14:paraId="7DCF6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9CA8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DE9D4B2" w14:textId="77777777" w:rsidTr="000C356A">
        <w:tc>
          <w:tcPr>
            <w:tcW w:w="601" w:type="dxa"/>
            <w:shd w:val="clear" w:color="auto" w:fill="auto"/>
          </w:tcPr>
          <w:p w14:paraId="778A0E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6614D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3349BFE2" w14:textId="77777777" w:rsidTr="000C356A">
        <w:tc>
          <w:tcPr>
            <w:tcW w:w="601" w:type="dxa"/>
            <w:shd w:val="clear" w:color="auto" w:fill="auto"/>
          </w:tcPr>
          <w:p w14:paraId="6E919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27811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27E7D14" w14:textId="77777777" w:rsidTr="000C356A">
        <w:tc>
          <w:tcPr>
            <w:tcW w:w="601" w:type="dxa"/>
            <w:shd w:val="clear" w:color="auto" w:fill="auto"/>
          </w:tcPr>
          <w:p w14:paraId="2F530B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FFB9B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D9859EC" w14:textId="77777777" w:rsidTr="000C356A">
        <w:tc>
          <w:tcPr>
            <w:tcW w:w="601" w:type="dxa"/>
            <w:shd w:val="clear" w:color="auto" w:fill="auto"/>
          </w:tcPr>
          <w:p w14:paraId="199111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D5B2B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A290A85" w14:textId="77777777" w:rsidTr="000C356A">
        <w:tc>
          <w:tcPr>
            <w:tcW w:w="601" w:type="dxa"/>
            <w:shd w:val="clear" w:color="auto" w:fill="auto"/>
          </w:tcPr>
          <w:p w14:paraId="38BE9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345DC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3422D9D" w14:textId="77777777" w:rsidTr="000C356A">
        <w:tc>
          <w:tcPr>
            <w:tcW w:w="601" w:type="dxa"/>
            <w:shd w:val="clear" w:color="auto" w:fill="auto"/>
          </w:tcPr>
          <w:p w14:paraId="038559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DB426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872C87D" w14:textId="77777777" w:rsidTr="000C356A">
        <w:tc>
          <w:tcPr>
            <w:tcW w:w="601" w:type="dxa"/>
            <w:shd w:val="clear" w:color="auto" w:fill="auto"/>
          </w:tcPr>
          <w:p w14:paraId="4CDCCC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9998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C60C602" w14:textId="77777777" w:rsidTr="000C356A">
        <w:tc>
          <w:tcPr>
            <w:tcW w:w="601" w:type="dxa"/>
            <w:shd w:val="clear" w:color="auto" w:fill="auto"/>
          </w:tcPr>
          <w:p w14:paraId="06821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7199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851BC35" w14:textId="77777777" w:rsidTr="000C356A">
        <w:tc>
          <w:tcPr>
            <w:tcW w:w="601" w:type="dxa"/>
            <w:shd w:val="clear" w:color="auto" w:fill="auto"/>
          </w:tcPr>
          <w:p w14:paraId="67991B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B0E5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77D381B" w14:textId="77777777" w:rsidTr="000C356A">
        <w:tc>
          <w:tcPr>
            <w:tcW w:w="601" w:type="dxa"/>
            <w:shd w:val="clear" w:color="auto" w:fill="auto"/>
          </w:tcPr>
          <w:p w14:paraId="52AE2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EDDA1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9EC8DEB" w14:textId="77777777" w:rsidTr="000C356A">
        <w:tc>
          <w:tcPr>
            <w:tcW w:w="601" w:type="dxa"/>
            <w:shd w:val="clear" w:color="auto" w:fill="auto"/>
          </w:tcPr>
          <w:p w14:paraId="39DE27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AAE40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E5D24E5" w14:textId="77777777" w:rsidTr="000C356A">
        <w:tc>
          <w:tcPr>
            <w:tcW w:w="601" w:type="dxa"/>
            <w:shd w:val="clear" w:color="auto" w:fill="auto"/>
          </w:tcPr>
          <w:p w14:paraId="730D4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1E74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99998A8" w14:textId="77777777" w:rsidTr="000C356A">
        <w:tc>
          <w:tcPr>
            <w:tcW w:w="601" w:type="dxa"/>
            <w:shd w:val="clear" w:color="auto" w:fill="auto"/>
          </w:tcPr>
          <w:p w14:paraId="465D2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DB5FC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D61A446" w14:textId="77777777" w:rsidTr="000C356A">
        <w:tc>
          <w:tcPr>
            <w:tcW w:w="601" w:type="dxa"/>
            <w:shd w:val="clear" w:color="auto" w:fill="auto"/>
          </w:tcPr>
          <w:p w14:paraId="24823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2205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1568E" w14:textId="77777777" w:rsidTr="000C356A">
        <w:tc>
          <w:tcPr>
            <w:tcW w:w="601" w:type="dxa"/>
            <w:shd w:val="clear" w:color="auto" w:fill="auto"/>
          </w:tcPr>
          <w:p w14:paraId="45E7D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5F94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1E224667" w14:textId="77777777" w:rsidR="000C356A" w:rsidRPr="00035359" w:rsidRDefault="000C356A" w:rsidP="000C356A">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45364D" w14:textId="77777777" w:rsidTr="000C356A">
        <w:tc>
          <w:tcPr>
            <w:tcW w:w="3528" w:type="dxa"/>
            <w:shd w:val="clear" w:color="auto" w:fill="D0CECE"/>
          </w:tcPr>
          <w:p w14:paraId="23F3957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2B9CAF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AC9D0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510147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ED0E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A69F3AD" w14:textId="77777777" w:rsidTr="000C356A">
        <w:tc>
          <w:tcPr>
            <w:tcW w:w="3528" w:type="dxa"/>
            <w:shd w:val="clear" w:color="auto" w:fill="auto"/>
            <w:vAlign w:val="center"/>
          </w:tcPr>
          <w:p w14:paraId="2B410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8DDEF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7539DE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0AC5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474D36" w14:textId="77777777" w:rsidR="000C356A" w:rsidRPr="00035359" w:rsidRDefault="000C356A" w:rsidP="000C356A">
            <w:pPr>
              <w:spacing w:line="360" w:lineRule="exact"/>
              <w:ind w:right="105"/>
              <w:rPr>
                <w:rFonts w:eastAsia="Calibri"/>
                <w:szCs w:val="28"/>
                <w:lang w:eastAsia="en-US"/>
              </w:rPr>
            </w:pPr>
          </w:p>
        </w:tc>
      </w:tr>
      <w:tr w:rsidR="000C356A" w:rsidRPr="00035359" w14:paraId="0C6B50AC" w14:textId="77777777" w:rsidTr="000C356A">
        <w:tc>
          <w:tcPr>
            <w:tcW w:w="3528" w:type="dxa"/>
            <w:shd w:val="clear" w:color="auto" w:fill="auto"/>
            <w:vAlign w:val="center"/>
          </w:tcPr>
          <w:p w14:paraId="3DB5EC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0735E4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983C0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8945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4014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17.1. Для заполнения данного поля рекомендуем скопировать значение из справочника 17.1</w:t>
            </w:r>
          </w:p>
        </w:tc>
      </w:tr>
      <w:tr w:rsidR="000C356A" w:rsidRPr="00035359" w14:paraId="6750B25C" w14:textId="77777777" w:rsidTr="000C356A">
        <w:tc>
          <w:tcPr>
            <w:tcW w:w="3528" w:type="dxa"/>
            <w:shd w:val="clear" w:color="auto" w:fill="auto"/>
            <w:vAlign w:val="center"/>
          </w:tcPr>
          <w:p w14:paraId="0C029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5AC959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96D8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54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57E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39D780E" w14:textId="77777777" w:rsidTr="000C356A">
        <w:tc>
          <w:tcPr>
            <w:tcW w:w="3528" w:type="dxa"/>
            <w:shd w:val="clear" w:color="auto" w:fill="auto"/>
            <w:vAlign w:val="center"/>
          </w:tcPr>
          <w:p w14:paraId="1DD761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ABB527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2F581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28EB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D0F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136D0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4A8B5E" w14:textId="77777777" w:rsidR="000C356A" w:rsidRPr="00035359" w:rsidRDefault="000C356A" w:rsidP="000C356A">
      <w:pPr>
        <w:spacing w:line="360" w:lineRule="exact"/>
        <w:ind w:left="426" w:right="105"/>
        <w:rPr>
          <w:szCs w:val="28"/>
        </w:rPr>
      </w:pPr>
      <w:r w:rsidRPr="00035359">
        <w:rPr>
          <w:szCs w:val="28"/>
        </w:rPr>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DE4D2DA" w14:textId="77777777" w:rsidTr="000C356A">
        <w:tc>
          <w:tcPr>
            <w:tcW w:w="601" w:type="dxa"/>
            <w:shd w:val="clear" w:color="auto" w:fill="auto"/>
          </w:tcPr>
          <w:p w14:paraId="3DD18F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80F9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E1746F" w14:textId="77777777" w:rsidTr="000C356A">
        <w:tc>
          <w:tcPr>
            <w:tcW w:w="601" w:type="dxa"/>
            <w:shd w:val="clear" w:color="auto" w:fill="auto"/>
          </w:tcPr>
          <w:p w14:paraId="1E79A6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0683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B936964" w14:textId="77777777" w:rsidTr="000C356A">
        <w:tc>
          <w:tcPr>
            <w:tcW w:w="601" w:type="dxa"/>
            <w:shd w:val="clear" w:color="auto" w:fill="auto"/>
          </w:tcPr>
          <w:p w14:paraId="443CB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790DD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06525340" w14:textId="77777777" w:rsidTr="000C356A">
        <w:tc>
          <w:tcPr>
            <w:tcW w:w="601" w:type="dxa"/>
            <w:shd w:val="clear" w:color="auto" w:fill="auto"/>
          </w:tcPr>
          <w:p w14:paraId="213EF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88F8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BBA29EA" w14:textId="77777777" w:rsidTr="000C356A">
        <w:tc>
          <w:tcPr>
            <w:tcW w:w="601" w:type="dxa"/>
            <w:shd w:val="clear" w:color="auto" w:fill="auto"/>
          </w:tcPr>
          <w:p w14:paraId="1F5071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C27BE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30C4017" w14:textId="77777777" w:rsidTr="000C356A">
        <w:tc>
          <w:tcPr>
            <w:tcW w:w="601" w:type="dxa"/>
            <w:shd w:val="clear" w:color="auto" w:fill="auto"/>
          </w:tcPr>
          <w:p w14:paraId="3FE6C4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05DD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7A77D4E" w14:textId="77777777" w:rsidTr="000C356A">
        <w:tc>
          <w:tcPr>
            <w:tcW w:w="601" w:type="dxa"/>
            <w:shd w:val="clear" w:color="auto" w:fill="auto"/>
          </w:tcPr>
          <w:p w14:paraId="680393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42BF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215708" w14:textId="77777777" w:rsidTr="000C356A">
        <w:tc>
          <w:tcPr>
            <w:tcW w:w="601" w:type="dxa"/>
            <w:shd w:val="clear" w:color="auto" w:fill="auto"/>
          </w:tcPr>
          <w:p w14:paraId="4F7F0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152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0DDEFDEF" w14:textId="77777777" w:rsidTr="000C356A">
        <w:tc>
          <w:tcPr>
            <w:tcW w:w="601" w:type="dxa"/>
            <w:shd w:val="clear" w:color="auto" w:fill="auto"/>
          </w:tcPr>
          <w:p w14:paraId="7D14A8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8DF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622F30" w14:textId="77777777" w:rsidTr="000C356A">
        <w:tc>
          <w:tcPr>
            <w:tcW w:w="601" w:type="dxa"/>
            <w:shd w:val="clear" w:color="auto" w:fill="auto"/>
          </w:tcPr>
          <w:p w14:paraId="3EC0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6FD16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E513FE1" w14:textId="77777777" w:rsidTr="000C356A">
        <w:tc>
          <w:tcPr>
            <w:tcW w:w="601" w:type="dxa"/>
            <w:shd w:val="clear" w:color="auto" w:fill="auto"/>
          </w:tcPr>
          <w:p w14:paraId="5FB93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ED938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5E23749" w14:textId="77777777" w:rsidTr="000C356A">
        <w:tc>
          <w:tcPr>
            <w:tcW w:w="601" w:type="dxa"/>
            <w:shd w:val="clear" w:color="auto" w:fill="auto"/>
          </w:tcPr>
          <w:p w14:paraId="1E0C82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E9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568BFF5" w14:textId="77777777" w:rsidTr="000C356A">
        <w:tc>
          <w:tcPr>
            <w:tcW w:w="601" w:type="dxa"/>
            <w:shd w:val="clear" w:color="auto" w:fill="auto"/>
          </w:tcPr>
          <w:p w14:paraId="026FD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9F4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87142B6" w14:textId="77777777" w:rsidTr="000C356A">
        <w:tc>
          <w:tcPr>
            <w:tcW w:w="601" w:type="dxa"/>
            <w:shd w:val="clear" w:color="auto" w:fill="auto"/>
          </w:tcPr>
          <w:p w14:paraId="2E990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FC37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9E7105E" w14:textId="77777777" w:rsidTr="000C356A">
        <w:tc>
          <w:tcPr>
            <w:tcW w:w="601" w:type="dxa"/>
            <w:shd w:val="clear" w:color="auto" w:fill="auto"/>
          </w:tcPr>
          <w:p w14:paraId="3C1924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B8C8C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3F827419" w14:textId="77777777" w:rsidTr="000C356A">
        <w:tc>
          <w:tcPr>
            <w:tcW w:w="601" w:type="dxa"/>
            <w:shd w:val="clear" w:color="auto" w:fill="auto"/>
          </w:tcPr>
          <w:p w14:paraId="406BC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0D67C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F9B03A" w14:textId="77777777" w:rsidTr="000C356A">
        <w:tc>
          <w:tcPr>
            <w:tcW w:w="601" w:type="dxa"/>
            <w:shd w:val="clear" w:color="auto" w:fill="auto"/>
          </w:tcPr>
          <w:p w14:paraId="0AACB6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D5D2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0995D5D" w14:textId="77777777" w:rsidTr="000C356A">
        <w:tc>
          <w:tcPr>
            <w:tcW w:w="601" w:type="dxa"/>
            <w:shd w:val="clear" w:color="auto" w:fill="auto"/>
          </w:tcPr>
          <w:p w14:paraId="04EA6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EDB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1D64446" w14:textId="77777777" w:rsidTr="000C356A">
        <w:tc>
          <w:tcPr>
            <w:tcW w:w="601" w:type="dxa"/>
            <w:shd w:val="clear" w:color="auto" w:fill="auto"/>
          </w:tcPr>
          <w:p w14:paraId="469FAA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64C8D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91BB480" w14:textId="77777777" w:rsidTr="000C356A">
        <w:tc>
          <w:tcPr>
            <w:tcW w:w="601" w:type="dxa"/>
            <w:shd w:val="clear" w:color="auto" w:fill="auto"/>
          </w:tcPr>
          <w:p w14:paraId="440628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467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6E85483" w14:textId="77777777" w:rsidR="000C356A" w:rsidRPr="00035359" w:rsidRDefault="000C356A" w:rsidP="000C356A">
      <w:pPr>
        <w:spacing w:after="200" w:line="360" w:lineRule="exact"/>
        <w:ind w:right="105" w:firstLine="709"/>
        <w:jc w:val="center"/>
        <w:rPr>
          <w:szCs w:val="28"/>
        </w:rPr>
      </w:pPr>
    </w:p>
    <w:p w14:paraId="29FF0068" w14:textId="77777777" w:rsidR="000C356A" w:rsidRPr="00035359" w:rsidRDefault="000C356A" w:rsidP="000C356A">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1771C00" w14:textId="77777777" w:rsidTr="000C356A">
        <w:tc>
          <w:tcPr>
            <w:tcW w:w="3528" w:type="dxa"/>
            <w:shd w:val="clear" w:color="auto" w:fill="D0CECE"/>
          </w:tcPr>
          <w:p w14:paraId="36BF4EF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444B0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403B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33094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9F89BA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4AD13D1" w14:textId="77777777" w:rsidTr="000C356A">
        <w:tc>
          <w:tcPr>
            <w:tcW w:w="3528" w:type="dxa"/>
            <w:shd w:val="clear" w:color="auto" w:fill="auto"/>
            <w:vAlign w:val="center"/>
          </w:tcPr>
          <w:p w14:paraId="2179DB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AE3E3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73ADB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9AF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106986" w14:textId="77777777" w:rsidR="000C356A" w:rsidRPr="00035359" w:rsidRDefault="000C356A" w:rsidP="000C356A">
            <w:pPr>
              <w:spacing w:line="360" w:lineRule="exact"/>
              <w:ind w:right="105"/>
              <w:rPr>
                <w:rFonts w:eastAsia="Calibri"/>
                <w:szCs w:val="28"/>
                <w:lang w:eastAsia="en-US"/>
              </w:rPr>
            </w:pPr>
          </w:p>
        </w:tc>
      </w:tr>
      <w:tr w:rsidR="000C356A" w:rsidRPr="00035359" w14:paraId="4A43AF97" w14:textId="77777777" w:rsidTr="000C356A">
        <w:tc>
          <w:tcPr>
            <w:tcW w:w="3528" w:type="dxa"/>
            <w:shd w:val="clear" w:color="auto" w:fill="auto"/>
            <w:vAlign w:val="center"/>
          </w:tcPr>
          <w:p w14:paraId="2EDE2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B76B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4A485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6ABF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845F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18.1. Для заполнения данного поля рекомендуем скопировать значение из справочника 18.1</w:t>
            </w:r>
          </w:p>
        </w:tc>
      </w:tr>
      <w:tr w:rsidR="000C356A" w:rsidRPr="00035359" w14:paraId="3A1AD249" w14:textId="77777777" w:rsidTr="000C356A">
        <w:tc>
          <w:tcPr>
            <w:tcW w:w="3528" w:type="dxa"/>
            <w:shd w:val="clear" w:color="auto" w:fill="auto"/>
            <w:vAlign w:val="center"/>
          </w:tcPr>
          <w:p w14:paraId="21B40B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3365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73D6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A6BB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611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0F44A75" w14:textId="77777777" w:rsidTr="000C356A">
        <w:tc>
          <w:tcPr>
            <w:tcW w:w="3528" w:type="dxa"/>
            <w:shd w:val="clear" w:color="auto" w:fill="auto"/>
            <w:vAlign w:val="center"/>
          </w:tcPr>
          <w:p w14:paraId="3201F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F42BB7"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023DC0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B6B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F5B3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9483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B52EEB" w14:textId="77777777" w:rsidR="000C356A" w:rsidRPr="00035359" w:rsidRDefault="000C356A" w:rsidP="000C356A">
      <w:pPr>
        <w:spacing w:line="360" w:lineRule="exact"/>
        <w:ind w:left="426" w:right="105"/>
        <w:rPr>
          <w:szCs w:val="28"/>
        </w:rPr>
      </w:pPr>
      <w:r w:rsidRPr="00035359">
        <w:rPr>
          <w:szCs w:val="28"/>
        </w:rPr>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1E041BB" w14:textId="77777777" w:rsidTr="000C356A">
        <w:tc>
          <w:tcPr>
            <w:tcW w:w="601" w:type="dxa"/>
            <w:shd w:val="clear" w:color="auto" w:fill="auto"/>
          </w:tcPr>
          <w:p w14:paraId="79D5B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D89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0910A1" w14:textId="77777777" w:rsidTr="000C356A">
        <w:tc>
          <w:tcPr>
            <w:tcW w:w="601" w:type="dxa"/>
            <w:shd w:val="clear" w:color="auto" w:fill="auto"/>
          </w:tcPr>
          <w:p w14:paraId="03467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813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BEEBAF" w14:textId="77777777" w:rsidTr="000C356A">
        <w:tc>
          <w:tcPr>
            <w:tcW w:w="601" w:type="dxa"/>
            <w:shd w:val="clear" w:color="auto" w:fill="auto"/>
          </w:tcPr>
          <w:p w14:paraId="2BCFC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CA8F4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60CC958" w14:textId="77777777" w:rsidTr="000C356A">
        <w:tc>
          <w:tcPr>
            <w:tcW w:w="601" w:type="dxa"/>
            <w:shd w:val="clear" w:color="auto" w:fill="auto"/>
          </w:tcPr>
          <w:p w14:paraId="2F646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FC2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C3F2DA1" w14:textId="77777777" w:rsidTr="000C356A">
        <w:tc>
          <w:tcPr>
            <w:tcW w:w="601" w:type="dxa"/>
            <w:shd w:val="clear" w:color="auto" w:fill="auto"/>
          </w:tcPr>
          <w:p w14:paraId="63953D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F75F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4BBE692" w14:textId="77777777" w:rsidTr="000C356A">
        <w:tc>
          <w:tcPr>
            <w:tcW w:w="601" w:type="dxa"/>
            <w:shd w:val="clear" w:color="auto" w:fill="auto"/>
          </w:tcPr>
          <w:p w14:paraId="3EC64D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919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774BE140" w14:textId="77777777" w:rsidTr="000C356A">
        <w:tc>
          <w:tcPr>
            <w:tcW w:w="601" w:type="dxa"/>
            <w:shd w:val="clear" w:color="auto" w:fill="auto"/>
          </w:tcPr>
          <w:p w14:paraId="17896C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01D4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6431C4C" w14:textId="77777777" w:rsidTr="000C356A">
        <w:tc>
          <w:tcPr>
            <w:tcW w:w="601" w:type="dxa"/>
            <w:shd w:val="clear" w:color="auto" w:fill="auto"/>
          </w:tcPr>
          <w:p w14:paraId="350D5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05E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EEA487A" w14:textId="77777777" w:rsidTr="000C356A">
        <w:tc>
          <w:tcPr>
            <w:tcW w:w="601" w:type="dxa"/>
            <w:shd w:val="clear" w:color="auto" w:fill="auto"/>
          </w:tcPr>
          <w:p w14:paraId="17A16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34B4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199E598" w14:textId="77777777" w:rsidTr="000C356A">
        <w:tc>
          <w:tcPr>
            <w:tcW w:w="601" w:type="dxa"/>
            <w:shd w:val="clear" w:color="auto" w:fill="auto"/>
          </w:tcPr>
          <w:p w14:paraId="0CEB6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CDE92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D27582C" w14:textId="77777777" w:rsidTr="000C356A">
        <w:tc>
          <w:tcPr>
            <w:tcW w:w="601" w:type="dxa"/>
            <w:shd w:val="clear" w:color="auto" w:fill="auto"/>
          </w:tcPr>
          <w:p w14:paraId="4809C2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97C35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7A459E9" w14:textId="77777777" w:rsidTr="000C356A">
        <w:tc>
          <w:tcPr>
            <w:tcW w:w="601" w:type="dxa"/>
            <w:shd w:val="clear" w:color="auto" w:fill="auto"/>
          </w:tcPr>
          <w:p w14:paraId="196E8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CF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02C4C3E" w14:textId="77777777" w:rsidTr="000C356A">
        <w:tc>
          <w:tcPr>
            <w:tcW w:w="601" w:type="dxa"/>
            <w:shd w:val="clear" w:color="auto" w:fill="auto"/>
          </w:tcPr>
          <w:p w14:paraId="1719EF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90C8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9EC701" w14:textId="77777777" w:rsidTr="000C356A">
        <w:tc>
          <w:tcPr>
            <w:tcW w:w="601" w:type="dxa"/>
            <w:shd w:val="clear" w:color="auto" w:fill="auto"/>
          </w:tcPr>
          <w:p w14:paraId="4E75C9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7CE9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0948838" w14:textId="77777777" w:rsidTr="000C356A">
        <w:tc>
          <w:tcPr>
            <w:tcW w:w="601" w:type="dxa"/>
            <w:shd w:val="clear" w:color="auto" w:fill="auto"/>
          </w:tcPr>
          <w:p w14:paraId="68456F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AC69D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59D2373C" w14:textId="77777777" w:rsidTr="000C356A">
        <w:tc>
          <w:tcPr>
            <w:tcW w:w="601" w:type="dxa"/>
            <w:shd w:val="clear" w:color="auto" w:fill="auto"/>
          </w:tcPr>
          <w:p w14:paraId="1D3AB4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03C71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4E2A303" w14:textId="77777777" w:rsidTr="000C356A">
        <w:tc>
          <w:tcPr>
            <w:tcW w:w="601" w:type="dxa"/>
            <w:shd w:val="clear" w:color="auto" w:fill="auto"/>
          </w:tcPr>
          <w:p w14:paraId="709DEA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53E5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8A73623" w14:textId="77777777" w:rsidTr="000C356A">
        <w:tc>
          <w:tcPr>
            <w:tcW w:w="601" w:type="dxa"/>
            <w:shd w:val="clear" w:color="auto" w:fill="auto"/>
          </w:tcPr>
          <w:p w14:paraId="3594B1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469C4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C009ED4" w14:textId="77777777" w:rsidTr="000C356A">
        <w:tc>
          <w:tcPr>
            <w:tcW w:w="601" w:type="dxa"/>
            <w:shd w:val="clear" w:color="auto" w:fill="auto"/>
          </w:tcPr>
          <w:p w14:paraId="11D4A4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5B496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4731FF1B" w14:textId="77777777" w:rsidTr="000C356A">
        <w:tc>
          <w:tcPr>
            <w:tcW w:w="601" w:type="dxa"/>
            <w:shd w:val="clear" w:color="auto" w:fill="auto"/>
          </w:tcPr>
          <w:p w14:paraId="5ED9EB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24E3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41496BB" w14:textId="77777777" w:rsidR="000C356A" w:rsidRPr="00035359" w:rsidRDefault="000C356A" w:rsidP="000C356A">
      <w:pPr>
        <w:spacing w:after="200" w:line="360" w:lineRule="exact"/>
        <w:ind w:right="105" w:firstLine="709"/>
        <w:jc w:val="center"/>
        <w:rPr>
          <w:szCs w:val="28"/>
        </w:rPr>
      </w:pPr>
    </w:p>
    <w:p w14:paraId="04E781AB" w14:textId="77777777" w:rsidR="000C356A" w:rsidRPr="00035359" w:rsidRDefault="000C356A" w:rsidP="000C356A">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535A4E" w14:textId="77777777" w:rsidTr="000C356A">
        <w:tc>
          <w:tcPr>
            <w:tcW w:w="3528" w:type="dxa"/>
            <w:shd w:val="clear" w:color="auto" w:fill="D0CECE"/>
          </w:tcPr>
          <w:p w14:paraId="406628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2A327C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DF0D19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AA5811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A565D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A35AA0C" w14:textId="77777777" w:rsidTr="000C356A">
        <w:tc>
          <w:tcPr>
            <w:tcW w:w="3528" w:type="dxa"/>
            <w:shd w:val="clear" w:color="auto" w:fill="auto"/>
            <w:vAlign w:val="center"/>
          </w:tcPr>
          <w:p w14:paraId="0EBC5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AEC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0A4ED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422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96A74" w14:textId="77777777" w:rsidR="000C356A" w:rsidRPr="00035359" w:rsidRDefault="000C356A" w:rsidP="000C356A">
            <w:pPr>
              <w:spacing w:line="360" w:lineRule="exact"/>
              <w:ind w:right="105"/>
              <w:rPr>
                <w:rFonts w:eastAsia="Calibri"/>
                <w:szCs w:val="28"/>
                <w:lang w:eastAsia="en-US"/>
              </w:rPr>
            </w:pPr>
          </w:p>
        </w:tc>
      </w:tr>
      <w:tr w:rsidR="000C356A" w:rsidRPr="00035359" w14:paraId="65D2B073" w14:textId="77777777" w:rsidTr="000C356A">
        <w:tc>
          <w:tcPr>
            <w:tcW w:w="3528" w:type="dxa"/>
            <w:shd w:val="clear" w:color="auto" w:fill="auto"/>
            <w:vAlign w:val="center"/>
          </w:tcPr>
          <w:p w14:paraId="27C97A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763F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BB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7649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65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19.1. Для заполнения данного поля рекомендуем скопировать значение из справочника 19.1</w:t>
            </w:r>
          </w:p>
        </w:tc>
      </w:tr>
      <w:tr w:rsidR="000C356A" w:rsidRPr="00035359" w14:paraId="7E9514C7" w14:textId="77777777" w:rsidTr="000C356A">
        <w:tc>
          <w:tcPr>
            <w:tcW w:w="3528" w:type="dxa"/>
            <w:shd w:val="clear" w:color="auto" w:fill="auto"/>
            <w:vAlign w:val="center"/>
          </w:tcPr>
          <w:p w14:paraId="5EC82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4020EF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A9C2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DA7C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E595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DB94A9C" w14:textId="77777777" w:rsidTr="000C356A">
        <w:tc>
          <w:tcPr>
            <w:tcW w:w="3528" w:type="dxa"/>
            <w:shd w:val="clear" w:color="auto" w:fill="auto"/>
            <w:vAlign w:val="center"/>
          </w:tcPr>
          <w:p w14:paraId="384B01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0831C4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30E1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5ADAE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1AFF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70051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C7EFEBE" w14:textId="77777777" w:rsidR="000C356A" w:rsidRPr="00035359" w:rsidRDefault="000C356A" w:rsidP="000C356A">
      <w:pPr>
        <w:spacing w:line="360" w:lineRule="exact"/>
        <w:ind w:left="426" w:right="105"/>
        <w:rPr>
          <w:szCs w:val="28"/>
        </w:rPr>
      </w:pPr>
      <w:r w:rsidRPr="00035359">
        <w:rPr>
          <w:szCs w:val="28"/>
        </w:rPr>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3112667" w14:textId="77777777" w:rsidTr="000C356A">
        <w:tc>
          <w:tcPr>
            <w:tcW w:w="601" w:type="dxa"/>
            <w:shd w:val="clear" w:color="auto" w:fill="auto"/>
          </w:tcPr>
          <w:p w14:paraId="3EFFA7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0C00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26D5D88" w14:textId="77777777" w:rsidTr="000C356A">
        <w:tc>
          <w:tcPr>
            <w:tcW w:w="601" w:type="dxa"/>
            <w:shd w:val="clear" w:color="auto" w:fill="auto"/>
          </w:tcPr>
          <w:p w14:paraId="13FB06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0456C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BABFB81" w14:textId="77777777" w:rsidTr="000C356A">
        <w:tc>
          <w:tcPr>
            <w:tcW w:w="601" w:type="dxa"/>
            <w:shd w:val="clear" w:color="auto" w:fill="auto"/>
          </w:tcPr>
          <w:p w14:paraId="58A9F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F673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F6A6528" w14:textId="77777777" w:rsidTr="000C356A">
        <w:tc>
          <w:tcPr>
            <w:tcW w:w="601" w:type="dxa"/>
            <w:shd w:val="clear" w:color="auto" w:fill="auto"/>
          </w:tcPr>
          <w:p w14:paraId="7FDC4C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15D32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DD9D722" w14:textId="77777777" w:rsidTr="000C356A">
        <w:tc>
          <w:tcPr>
            <w:tcW w:w="601" w:type="dxa"/>
            <w:shd w:val="clear" w:color="auto" w:fill="auto"/>
          </w:tcPr>
          <w:p w14:paraId="1FB78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DB68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6CB3AA7" w14:textId="77777777" w:rsidTr="000C356A">
        <w:tc>
          <w:tcPr>
            <w:tcW w:w="601" w:type="dxa"/>
            <w:shd w:val="clear" w:color="auto" w:fill="auto"/>
          </w:tcPr>
          <w:p w14:paraId="691EF9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478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0B1C72" w14:textId="77777777" w:rsidTr="000C356A">
        <w:tc>
          <w:tcPr>
            <w:tcW w:w="601" w:type="dxa"/>
            <w:shd w:val="clear" w:color="auto" w:fill="auto"/>
          </w:tcPr>
          <w:p w14:paraId="5D95C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73B53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17BD66C" w14:textId="77777777" w:rsidTr="000C356A">
        <w:tc>
          <w:tcPr>
            <w:tcW w:w="601" w:type="dxa"/>
            <w:shd w:val="clear" w:color="auto" w:fill="auto"/>
          </w:tcPr>
          <w:p w14:paraId="374EF8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BA55A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683974B" w14:textId="77777777" w:rsidTr="000C356A">
        <w:tc>
          <w:tcPr>
            <w:tcW w:w="601" w:type="dxa"/>
            <w:shd w:val="clear" w:color="auto" w:fill="auto"/>
          </w:tcPr>
          <w:p w14:paraId="46DDCE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63EE9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F224C9D" w14:textId="77777777" w:rsidTr="000C356A">
        <w:tc>
          <w:tcPr>
            <w:tcW w:w="601" w:type="dxa"/>
            <w:shd w:val="clear" w:color="auto" w:fill="auto"/>
          </w:tcPr>
          <w:p w14:paraId="31500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D3D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4EE2BF8" w14:textId="77777777" w:rsidTr="000C356A">
        <w:tc>
          <w:tcPr>
            <w:tcW w:w="601" w:type="dxa"/>
            <w:shd w:val="clear" w:color="auto" w:fill="auto"/>
          </w:tcPr>
          <w:p w14:paraId="01E1F7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F137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59B4CFD" w14:textId="77777777" w:rsidTr="000C356A">
        <w:tc>
          <w:tcPr>
            <w:tcW w:w="601" w:type="dxa"/>
            <w:shd w:val="clear" w:color="auto" w:fill="auto"/>
          </w:tcPr>
          <w:p w14:paraId="001995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8CD3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36C7CEA" w14:textId="77777777" w:rsidTr="000C356A">
        <w:tc>
          <w:tcPr>
            <w:tcW w:w="601" w:type="dxa"/>
            <w:shd w:val="clear" w:color="auto" w:fill="auto"/>
          </w:tcPr>
          <w:p w14:paraId="11E56B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968C5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63CF09A" w14:textId="77777777" w:rsidTr="000C356A">
        <w:tc>
          <w:tcPr>
            <w:tcW w:w="601" w:type="dxa"/>
            <w:shd w:val="clear" w:color="auto" w:fill="auto"/>
          </w:tcPr>
          <w:p w14:paraId="6400DB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FE604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C9F6793" w14:textId="77777777" w:rsidTr="000C356A">
        <w:tc>
          <w:tcPr>
            <w:tcW w:w="601" w:type="dxa"/>
            <w:shd w:val="clear" w:color="auto" w:fill="auto"/>
          </w:tcPr>
          <w:p w14:paraId="6AE6F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A38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40F7FFB" w14:textId="77777777" w:rsidTr="000C356A">
        <w:tc>
          <w:tcPr>
            <w:tcW w:w="601" w:type="dxa"/>
            <w:shd w:val="clear" w:color="auto" w:fill="auto"/>
          </w:tcPr>
          <w:p w14:paraId="7A553A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A5F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D7C6628" w14:textId="77777777" w:rsidTr="000C356A">
        <w:tc>
          <w:tcPr>
            <w:tcW w:w="601" w:type="dxa"/>
            <w:shd w:val="clear" w:color="auto" w:fill="auto"/>
          </w:tcPr>
          <w:p w14:paraId="01AD87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4029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E9D89F" w14:textId="77777777" w:rsidTr="000C356A">
        <w:tc>
          <w:tcPr>
            <w:tcW w:w="601" w:type="dxa"/>
            <w:shd w:val="clear" w:color="auto" w:fill="auto"/>
          </w:tcPr>
          <w:p w14:paraId="1867E3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9061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71E1083" w14:textId="77777777" w:rsidTr="000C356A">
        <w:tc>
          <w:tcPr>
            <w:tcW w:w="601" w:type="dxa"/>
            <w:shd w:val="clear" w:color="auto" w:fill="auto"/>
          </w:tcPr>
          <w:p w14:paraId="53280B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257A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BFFB1DA" w14:textId="77777777" w:rsidTr="000C356A">
        <w:tc>
          <w:tcPr>
            <w:tcW w:w="601" w:type="dxa"/>
            <w:shd w:val="clear" w:color="auto" w:fill="auto"/>
          </w:tcPr>
          <w:p w14:paraId="176C31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CB9B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4B56DEFF" w14:textId="77777777" w:rsidR="000C356A" w:rsidRPr="00035359" w:rsidRDefault="000C356A" w:rsidP="000C356A">
      <w:pPr>
        <w:spacing w:after="200" w:line="360" w:lineRule="exact"/>
        <w:ind w:right="105" w:firstLine="709"/>
        <w:jc w:val="center"/>
        <w:rPr>
          <w:szCs w:val="28"/>
        </w:rPr>
      </w:pPr>
    </w:p>
    <w:p w14:paraId="5EB5BE91" w14:textId="77777777" w:rsidR="000C356A" w:rsidRPr="00035359" w:rsidRDefault="000C356A" w:rsidP="000C356A">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445B0C" w14:textId="77777777" w:rsidTr="000C356A">
        <w:tc>
          <w:tcPr>
            <w:tcW w:w="3528" w:type="dxa"/>
            <w:shd w:val="clear" w:color="auto" w:fill="D0CECE"/>
          </w:tcPr>
          <w:p w14:paraId="7D5CAA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6F390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08F1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7371A0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7EE1F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7458765" w14:textId="77777777" w:rsidTr="000C356A">
        <w:tc>
          <w:tcPr>
            <w:tcW w:w="3528" w:type="dxa"/>
            <w:shd w:val="clear" w:color="auto" w:fill="auto"/>
            <w:vAlign w:val="center"/>
          </w:tcPr>
          <w:p w14:paraId="2A65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6506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64AB5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B22CA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CD83C9" w14:textId="77777777" w:rsidR="000C356A" w:rsidRPr="00035359" w:rsidRDefault="000C356A" w:rsidP="000C356A">
            <w:pPr>
              <w:spacing w:line="360" w:lineRule="exact"/>
              <w:ind w:right="105"/>
              <w:rPr>
                <w:rFonts w:eastAsia="Calibri"/>
                <w:szCs w:val="28"/>
                <w:lang w:eastAsia="en-US"/>
              </w:rPr>
            </w:pPr>
          </w:p>
        </w:tc>
      </w:tr>
      <w:tr w:rsidR="000C356A" w:rsidRPr="00035359" w14:paraId="1FA40347" w14:textId="77777777" w:rsidTr="000C356A">
        <w:tc>
          <w:tcPr>
            <w:tcW w:w="3528" w:type="dxa"/>
            <w:shd w:val="clear" w:color="auto" w:fill="auto"/>
            <w:vAlign w:val="center"/>
          </w:tcPr>
          <w:p w14:paraId="1167EB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AB72E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09183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98134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CC2B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20.1. Для заполнения данного поля рекомендуем скопировать значение из справочника 20.1</w:t>
            </w:r>
          </w:p>
        </w:tc>
      </w:tr>
      <w:tr w:rsidR="000C356A" w:rsidRPr="00035359" w14:paraId="0F9A907D" w14:textId="77777777" w:rsidTr="000C356A">
        <w:tc>
          <w:tcPr>
            <w:tcW w:w="3528" w:type="dxa"/>
            <w:shd w:val="clear" w:color="auto" w:fill="auto"/>
            <w:vAlign w:val="center"/>
          </w:tcPr>
          <w:p w14:paraId="721E8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8A66E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3EEF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0B49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EFE1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1D9F23" w14:textId="77777777" w:rsidTr="000C356A">
        <w:tc>
          <w:tcPr>
            <w:tcW w:w="3528" w:type="dxa"/>
            <w:shd w:val="clear" w:color="auto" w:fill="auto"/>
            <w:vAlign w:val="center"/>
          </w:tcPr>
          <w:p w14:paraId="37A5C5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D8A5145"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6E5CC2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AE9F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C0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2A6EC35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6493D87" w14:textId="77777777" w:rsidR="000C356A" w:rsidRPr="00035359" w:rsidRDefault="000C356A" w:rsidP="000C356A">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53F7A94" w14:textId="77777777" w:rsidTr="000C356A">
        <w:tc>
          <w:tcPr>
            <w:tcW w:w="601" w:type="dxa"/>
            <w:shd w:val="clear" w:color="auto" w:fill="auto"/>
          </w:tcPr>
          <w:p w14:paraId="72CA66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9D7C2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8FC77D" w14:textId="77777777" w:rsidTr="000C356A">
        <w:tc>
          <w:tcPr>
            <w:tcW w:w="601" w:type="dxa"/>
            <w:shd w:val="clear" w:color="auto" w:fill="auto"/>
          </w:tcPr>
          <w:p w14:paraId="2F4E4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DF1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7F186B1" w14:textId="77777777" w:rsidTr="000C356A">
        <w:tc>
          <w:tcPr>
            <w:tcW w:w="601" w:type="dxa"/>
            <w:shd w:val="clear" w:color="auto" w:fill="auto"/>
          </w:tcPr>
          <w:p w14:paraId="5CE4E0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38748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F079BE1" w14:textId="77777777" w:rsidTr="000C356A">
        <w:tc>
          <w:tcPr>
            <w:tcW w:w="601" w:type="dxa"/>
            <w:shd w:val="clear" w:color="auto" w:fill="auto"/>
          </w:tcPr>
          <w:p w14:paraId="57C8D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FEC80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EE563DE" w14:textId="77777777" w:rsidTr="000C356A">
        <w:tc>
          <w:tcPr>
            <w:tcW w:w="601" w:type="dxa"/>
            <w:shd w:val="clear" w:color="auto" w:fill="auto"/>
          </w:tcPr>
          <w:p w14:paraId="21F3EF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629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B2641DE" w14:textId="77777777" w:rsidTr="000C356A">
        <w:tc>
          <w:tcPr>
            <w:tcW w:w="601" w:type="dxa"/>
            <w:shd w:val="clear" w:color="auto" w:fill="auto"/>
          </w:tcPr>
          <w:p w14:paraId="113505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A2D69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3C4E628" w14:textId="77777777" w:rsidTr="000C356A">
        <w:tc>
          <w:tcPr>
            <w:tcW w:w="601" w:type="dxa"/>
            <w:shd w:val="clear" w:color="auto" w:fill="auto"/>
          </w:tcPr>
          <w:p w14:paraId="05B9D4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52050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8CCFBA9" w14:textId="77777777" w:rsidTr="000C356A">
        <w:tc>
          <w:tcPr>
            <w:tcW w:w="601" w:type="dxa"/>
            <w:shd w:val="clear" w:color="auto" w:fill="auto"/>
          </w:tcPr>
          <w:p w14:paraId="33BE3B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3ECA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47D6F1B" w14:textId="77777777" w:rsidTr="000C356A">
        <w:tc>
          <w:tcPr>
            <w:tcW w:w="601" w:type="dxa"/>
            <w:shd w:val="clear" w:color="auto" w:fill="auto"/>
          </w:tcPr>
          <w:p w14:paraId="7ADF5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62FD7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BDC74E" w14:textId="77777777" w:rsidTr="000C356A">
        <w:tc>
          <w:tcPr>
            <w:tcW w:w="601" w:type="dxa"/>
            <w:shd w:val="clear" w:color="auto" w:fill="auto"/>
          </w:tcPr>
          <w:p w14:paraId="6B1C3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587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F5FB310" w14:textId="77777777" w:rsidTr="000C356A">
        <w:tc>
          <w:tcPr>
            <w:tcW w:w="601" w:type="dxa"/>
            <w:shd w:val="clear" w:color="auto" w:fill="auto"/>
          </w:tcPr>
          <w:p w14:paraId="6393C5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70D2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3DEBC38" w14:textId="77777777" w:rsidTr="000C356A">
        <w:tc>
          <w:tcPr>
            <w:tcW w:w="601" w:type="dxa"/>
            <w:shd w:val="clear" w:color="auto" w:fill="auto"/>
          </w:tcPr>
          <w:p w14:paraId="65651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9A9F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F59BDE" w14:textId="77777777" w:rsidTr="000C356A">
        <w:tc>
          <w:tcPr>
            <w:tcW w:w="601" w:type="dxa"/>
            <w:shd w:val="clear" w:color="auto" w:fill="auto"/>
          </w:tcPr>
          <w:p w14:paraId="22E78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79040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E24C974" w14:textId="77777777" w:rsidTr="000C356A">
        <w:tc>
          <w:tcPr>
            <w:tcW w:w="601" w:type="dxa"/>
            <w:shd w:val="clear" w:color="auto" w:fill="auto"/>
          </w:tcPr>
          <w:p w14:paraId="606984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B0C9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5F65A02" w14:textId="77777777" w:rsidTr="000C356A">
        <w:tc>
          <w:tcPr>
            <w:tcW w:w="601" w:type="dxa"/>
            <w:shd w:val="clear" w:color="auto" w:fill="auto"/>
          </w:tcPr>
          <w:p w14:paraId="245135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7643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F96ABF8" w14:textId="77777777" w:rsidTr="000C356A">
        <w:tc>
          <w:tcPr>
            <w:tcW w:w="601" w:type="dxa"/>
            <w:shd w:val="clear" w:color="auto" w:fill="auto"/>
          </w:tcPr>
          <w:p w14:paraId="56E7B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2AC1B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7A241B0" w14:textId="77777777" w:rsidTr="000C356A">
        <w:tc>
          <w:tcPr>
            <w:tcW w:w="601" w:type="dxa"/>
            <w:shd w:val="clear" w:color="auto" w:fill="auto"/>
          </w:tcPr>
          <w:p w14:paraId="0250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A9A9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952EAE" w14:textId="77777777" w:rsidTr="000C356A">
        <w:tc>
          <w:tcPr>
            <w:tcW w:w="601" w:type="dxa"/>
            <w:shd w:val="clear" w:color="auto" w:fill="auto"/>
          </w:tcPr>
          <w:p w14:paraId="26BEF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821B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A314E0A" w14:textId="77777777" w:rsidTr="000C356A">
        <w:tc>
          <w:tcPr>
            <w:tcW w:w="601" w:type="dxa"/>
            <w:shd w:val="clear" w:color="auto" w:fill="auto"/>
          </w:tcPr>
          <w:p w14:paraId="232C9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01C56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8778DB" w14:textId="77777777" w:rsidTr="000C356A">
        <w:tc>
          <w:tcPr>
            <w:tcW w:w="601" w:type="dxa"/>
            <w:shd w:val="clear" w:color="auto" w:fill="auto"/>
          </w:tcPr>
          <w:p w14:paraId="308BC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D8F0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F344F16" w14:textId="77777777" w:rsidR="000C356A" w:rsidRPr="00035359" w:rsidRDefault="000C356A" w:rsidP="000C356A">
      <w:pPr>
        <w:spacing w:after="200" w:line="360" w:lineRule="exact"/>
        <w:ind w:right="105" w:firstLine="709"/>
        <w:jc w:val="center"/>
        <w:rPr>
          <w:szCs w:val="28"/>
        </w:rPr>
      </w:pPr>
    </w:p>
    <w:p w14:paraId="04CADDA1"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EF49F23" w14:textId="77777777" w:rsidTr="000C356A">
        <w:tc>
          <w:tcPr>
            <w:tcW w:w="3528" w:type="dxa"/>
            <w:shd w:val="clear" w:color="auto" w:fill="D0CECE"/>
          </w:tcPr>
          <w:p w14:paraId="75A52CC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CB386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E2CECC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C85BF1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00421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BE77A8C" w14:textId="77777777" w:rsidTr="000C356A">
        <w:tc>
          <w:tcPr>
            <w:tcW w:w="3528" w:type="dxa"/>
            <w:shd w:val="clear" w:color="auto" w:fill="auto"/>
            <w:vAlign w:val="center"/>
          </w:tcPr>
          <w:p w14:paraId="2989C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53D90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45D78B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0656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31E33E" w14:textId="77777777" w:rsidR="000C356A" w:rsidRPr="00035359" w:rsidRDefault="000C356A" w:rsidP="000C356A">
            <w:pPr>
              <w:spacing w:line="360" w:lineRule="exact"/>
              <w:ind w:right="105"/>
              <w:rPr>
                <w:rFonts w:eastAsia="Calibri"/>
                <w:szCs w:val="28"/>
                <w:lang w:eastAsia="en-US"/>
              </w:rPr>
            </w:pPr>
          </w:p>
        </w:tc>
      </w:tr>
      <w:tr w:rsidR="000C356A" w:rsidRPr="00035359" w14:paraId="545F46F5" w14:textId="77777777" w:rsidTr="000C356A">
        <w:tc>
          <w:tcPr>
            <w:tcW w:w="3528" w:type="dxa"/>
            <w:shd w:val="clear" w:color="auto" w:fill="auto"/>
            <w:vAlign w:val="center"/>
          </w:tcPr>
          <w:p w14:paraId="6A550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B4B1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6B9C2B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4D1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A2CB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C356A" w:rsidRPr="00035359" w14:paraId="506808C9" w14:textId="77777777" w:rsidTr="000C356A">
        <w:tc>
          <w:tcPr>
            <w:tcW w:w="3528" w:type="dxa"/>
            <w:shd w:val="clear" w:color="auto" w:fill="auto"/>
            <w:vAlign w:val="center"/>
          </w:tcPr>
          <w:p w14:paraId="6631F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7103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33EFF0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E09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EFF3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69C5334" w14:textId="77777777" w:rsidTr="000C356A">
        <w:tc>
          <w:tcPr>
            <w:tcW w:w="3528" w:type="dxa"/>
            <w:shd w:val="clear" w:color="auto" w:fill="auto"/>
            <w:vAlign w:val="center"/>
          </w:tcPr>
          <w:p w14:paraId="4225E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3CE16F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545415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D79D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B28B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30D3F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A40C861" w14:textId="77777777" w:rsidR="000C356A" w:rsidRPr="00035359" w:rsidRDefault="000C356A" w:rsidP="000C356A">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61F69F5" w14:textId="77777777" w:rsidTr="000C356A">
        <w:tc>
          <w:tcPr>
            <w:tcW w:w="601" w:type="dxa"/>
            <w:shd w:val="clear" w:color="auto" w:fill="auto"/>
          </w:tcPr>
          <w:p w14:paraId="025411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36C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A7CE2B8" w14:textId="77777777" w:rsidTr="000C356A">
        <w:tc>
          <w:tcPr>
            <w:tcW w:w="601" w:type="dxa"/>
            <w:shd w:val="clear" w:color="auto" w:fill="auto"/>
          </w:tcPr>
          <w:p w14:paraId="3E30BB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EA2E6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50D2040" w14:textId="77777777" w:rsidTr="000C356A">
        <w:tc>
          <w:tcPr>
            <w:tcW w:w="601" w:type="dxa"/>
            <w:shd w:val="clear" w:color="auto" w:fill="auto"/>
          </w:tcPr>
          <w:p w14:paraId="241299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8D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0424B5E" w14:textId="77777777" w:rsidTr="000C356A">
        <w:tc>
          <w:tcPr>
            <w:tcW w:w="601" w:type="dxa"/>
            <w:shd w:val="clear" w:color="auto" w:fill="auto"/>
          </w:tcPr>
          <w:p w14:paraId="539B1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EDFF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65C9E96E" w14:textId="77777777" w:rsidTr="000C356A">
        <w:tc>
          <w:tcPr>
            <w:tcW w:w="601" w:type="dxa"/>
            <w:shd w:val="clear" w:color="auto" w:fill="auto"/>
          </w:tcPr>
          <w:p w14:paraId="3A52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1AD05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400E746" w14:textId="77777777" w:rsidTr="000C356A">
        <w:tc>
          <w:tcPr>
            <w:tcW w:w="601" w:type="dxa"/>
            <w:shd w:val="clear" w:color="auto" w:fill="auto"/>
          </w:tcPr>
          <w:p w14:paraId="0E0D1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1D3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4EE2468" w14:textId="77777777" w:rsidTr="000C356A">
        <w:tc>
          <w:tcPr>
            <w:tcW w:w="601" w:type="dxa"/>
            <w:shd w:val="clear" w:color="auto" w:fill="auto"/>
          </w:tcPr>
          <w:p w14:paraId="31B52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CF95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55C2A8E" w14:textId="77777777" w:rsidTr="000C356A">
        <w:tc>
          <w:tcPr>
            <w:tcW w:w="601" w:type="dxa"/>
            <w:shd w:val="clear" w:color="auto" w:fill="auto"/>
          </w:tcPr>
          <w:p w14:paraId="4EF7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B47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C140F8A" w14:textId="77777777" w:rsidTr="000C356A">
        <w:tc>
          <w:tcPr>
            <w:tcW w:w="601" w:type="dxa"/>
            <w:shd w:val="clear" w:color="auto" w:fill="auto"/>
          </w:tcPr>
          <w:p w14:paraId="5BD94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ACB80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17587CE" w14:textId="77777777" w:rsidTr="000C356A">
        <w:tc>
          <w:tcPr>
            <w:tcW w:w="601" w:type="dxa"/>
            <w:shd w:val="clear" w:color="auto" w:fill="auto"/>
          </w:tcPr>
          <w:p w14:paraId="18A4F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CF8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1047DC1" w14:textId="77777777" w:rsidTr="000C356A">
        <w:tc>
          <w:tcPr>
            <w:tcW w:w="601" w:type="dxa"/>
            <w:shd w:val="clear" w:color="auto" w:fill="auto"/>
          </w:tcPr>
          <w:p w14:paraId="64E7A4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5AA4A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3A17AC9" w14:textId="77777777" w:rsidTr="000C356A">
        <w:tc>
          <w:tcPr>
            <w:tcW w:w="601" w:type="dxa"/>
            <w:shd w:val="clear" w:color="auto" w:fill="auto"/>
          </w:tcPr>
          <w:p w14:paraId="74592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A8B0D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8D647B9" w14:textId="77777777" w:rsidTr="000C356A">
        <w:tc>
          <w:tcPr>
            <w:tcW w:w="601" w:type="dxa"/>
            <w:shd w:val="clear" w:color="auto" w:fill="auto"/>
          </w:tcPr>
          <w:p w14:paraId="44F054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E1B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F0E03CB" w14:textId="77777777" w:rsidTr="000C356A">
        <w:tc>
          <w:tcPr>
            <w:tcW w:w="601" w:type="dxa"/>
            <w:shd w:val="clear" w:color="auto" w:fill="auto"/>
          </w:tcPr>
          <w:p w14:paraId="0F8A5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9EA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8E5791C" w14:textId="77777777" w:rsidTr="000C356A">
        <w:tc>
          <w:tcPr>
            <w:tcW w:w="601" w:type="dxa"/>
            <w:shd w:val="clear" w:color="auto" w:fill="auto"/>
          </w:tcPr>
          <w:p w14:paraId="67B46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86FE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DF95072" w14:textId="77777777" w:rsidTr="000C356A">
        <w:tc>
          <w:tcPr>
            <w:tcW w:w="601" w:type="dxa"/>
            <w:shd w:val="clear" w:color="auto" w:fill="auto"/>
          </w:tcPr>
          <w:p w14:paraId="2663F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359F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6E3A64EE" w14:textId="77777777" w:rsidTr="000C356A">
        <w:tc>
          <w:tcPr>
            <w:tcW w:w="601" w:type="dxa"/>
            <w:shd w:val="clear" w:color="auto" w:fill="auto"/>
          </w:tcPr>
          <w:p w14:paraId="308FD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85E2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471AA67" w14:textId="77777777" w:rsidTr="000C356A">
        <w:tc>
          <w:tcPr>
            <w:tcW w:w="601" w:type="dxa"/>
            <w:shd w:val="clear" w:color="auto" w:fill="auto"/>
          </w:tcPr>
          <w:p w14:paraId="513EF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7132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14D8D63" w14:textId="77777777" w:rsidTr="000C356A">
        <w:tc>
          <w:tcPr>
            <w:tcW w:w="601" w:type="dxa"/>
            <w:shd w:val="clear" w:color="auto" w:fill="auto"/>
          </w:tcPr>
          <w:p w14:paraId="07A310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CE2A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9B600" w14:textId="77777777" w:rsidTr="000C356A">
        <w:tc>
          <w:tcPr>
            <w:tcW w:w="601" w:type="dxa"/>
            <w:shd w:val="clear" w:color="auto" w:fill="auto"/>
          </w:tcPr>
          <w:p w14:paraId="3735D3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F7F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F57CD6E" w14:textId="77777777" w:rsidR="000C356A" w:rsidRPr="00035359" w:rsidRDefault="000C356A" w:rsidP="000C356A">
      <w:pPr>
        <w:spacing w:after="200" w:line="360" w:lineRule="exact"/>
        <w:ind w:right="105" w:firstLine="709"/>
        <w:jc w:val="center"/>
        <w:rPr>
          <w:szCs w:val="28"/>
        </w:rPr>
      </w:pPr>
    </w:p>
    <w:p w14:paraId="4670CDFA" w14:textId="77777777" w:rsidR="000C356A" w:rsidRPr="00035359" w:rsidRDefault="000C356A" w:rsidP="000C356A">
      <w:pPr>
        <w:spacing w:after="200" w:line="360" w:lineRule="exact"/>
        <w:ind w:right="105" w:firstLine="709"/>
        <w:jc w:val="center"/>
        <w:rPr>
          <w:b/>
          <w:szCs w:val="28"/>
        </w:rPr>
      </w:pPr>
      <w:r w:rsidRPr="00035359">
        <w:rPr>
          <w:b/>
          <w:szCs w:val="28"/>
        </w:rPr>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C5992DD" w14:textId="77777777" w:rsidTr="000C356A">
        <w:tc>
          <w:tcPr>
            <w:tcW w:w="3528" w:type="dxa"/>
            <w:shd w:val="clear" w:color="auto" w:fill="D0CECE"/>
          </w:tcPr>
          <w:p w14:paraId="709AC19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C00B8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A0FB8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DE1D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82AC8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542442" w14:textId="77777777" w:rsidTr="000C356A">
        <w:tc>
          <w:tcPr>
            <w:tcW w:w="3528" w:type="dxa"/>
            <w:shd w:val="clear" w:color="auto" w:fill="auto"/>
            <w:vAlign w:val="center"/>
          </w:tcPr>
          <w:p w14:paraId="0363F80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D2E4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63AA00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EBF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035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22.1. Для заполнения данного поля рекомендуем скопировать значение из справочника 22.1</w:t>
            </w:r>
          </w:p>
        </w:tc>
      </w:tr>
      <w:tr w:rsidR="000C356A" w:rsidRPr="00035359" w14:paraId="395CC375" w14:textId="77777777" w:rsidTr="000C356A">
        <w:tc>
          <w:tcPr>
            <w:tcW w:w="3528" w:type="dxa"/>
            <w:shd w:val="clear" w:color="auto" w:fill="auto"/>
            <w:vAlign w:val="center"/>
          </w:tcPr>
          <w:p w14:paraId="74FFE8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88AE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242455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FF9A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C64549" w14:textId="77777777" w:rsidR="000C356A" w:rsidRPr="00035359" w:rsidRDefault="000C356A" w:rsidP="000C356A">
            <w:pPr>
              <w:spacing w:line="360" w:lineRule="exact"/>
              <w:ind w:right="105"/>
              <w:rPr>
                <w:rFonts w:eastAsia="Calibri"/>
                <w:szCs w:val="28"/>
                <w:lang w:eastAsia="en-US"/>
              </w:rPr>
            </w:pPr>
          </w:p>
        </w:tc>
      </w:tr>
      <w:tr w:rsidR="000C356A" w:rsidRPr="00035359" w14:paraId="0E563851" w14:textId="77777777" w:rsidTr="000C356A">
        <w:tc>
          <w:tcPr>
            <w:tcW w:w="3528" w:type="dxa"/>
            <w:shd w:val="clear" w:color="auto" w:fill="auto"/>
            <w:vAlign w:val="center"/>
          </w:tcPr>
          <w:p w14:paraId="36C33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7995C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011973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790A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819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C356A" w:rsidRPr="00035359" w14:paraId="4514791E" w14:textId="77777777" w:rsidTr="000C356A">
        <w:tc>
          <w:tcPr>
            <w:tcW w:w="3528" w:type="dxa"/>
            <w:shd w:val="clear" w:color="auto" w:fill="auto"/>
            <w:vAlign w:val="center"/>
          </w:tcPr>
          <w:p w14:paraId="1CBB3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547620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52C676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2CB2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6310C" w14:textId="77777777" w:rsidR="000C356A" w:rsidRPr="00035359" w:rsidRDefault="000C356A" w:rsidP="000C356A">
            <w:pPr>
              <w:spacing w:line="360" w:lineRule="exact"/>
              <w:ind w:right="105"/>
              <w:rPr>
                <w:rFonts w:eastAsia="Calibri"/>
                <w:szCs w:val="28"/>
                <w:lang w:eastAsia="en-US"/>
              </w:rPr>
            </w:pPr>
          </w:p>
        </w:tc>
      </w:tr>
      <w:tr w:rsidR="000C356A" w:rsidRPr="00035359" w14:paraId="0152046F" w14:textId="77777777" w:rsidTr="000C356A">
        <w:tc>
          <w:tcPr>
            <w:tcW w:w="3528" w:type="dxa"/>
            <w:shd w:val="clear" w:color="auto" w:fill="auto"/>
            <w:vAlign w:val="center"/>
          </w:tcPr>
          <w:p w14:paraId="3D7752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5B7544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052913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3E256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1CB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80BA8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802987" w14:textId="77777777" w:rsidR="000C356A" w:rsidRPr="00035359" w:rsidRDefault="000C356A" w:rsidP="000C356A">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4B4340F" w14:textId="77777777" w:rsidTr="000C356A">
        <w:tc>
          <w:tcPr>
            <w:tcW w:w="589" w:type="dxa"/>
            <w:shd w:val="clear" w:color="auto" w:fill="auto"/>
          </w:tcPr>
          <w:p w14:paraId="52C601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3837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CE72E99" w14:textId="77777777" w:rsidTr="000C356A">
        <w:tc>
          <w:tcPr>
            <w:tcW w:w="589" w:type="dxa"/>
            <w:shd w:val="clear" w:color="auto" w:fill="auto"/>
          </w:tcPr>
          <w:p w14:paraId="003DF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75E5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r>
      <w:tr w:rsidR="000C356A" w:rsidRPr="00035359" w14:paraId="47257BBE" w14:textId="77777777" w:rsidTr="000C356A">
        <w:tc>
          <w:tcPr>
            <w:tcW w:w="589" w:type="dxa"/>
            <w:shd w:val="clear" w:color="auto" w:fill="auto"/>
          </w:tcPr>
          <w:p w14:paraId="0BF36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C0E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C356A" w:rsidRPr="00035359" w14:paraId="3D013CBB" w14:textId="77777777" w:rsidTr="000C356A">
        <w:tc>
          <w:tcPr>
            <w:tcW w:w="589" w:type="dxa"/>
            <w:shd w:val="clear" w:color="auto" w:fill="auto"/>
          </w:tcPr>
          <w:p w14:paraId="0408F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682A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C356A" w:rsidRPr="00035359" w14:paraId="7DFA5E13" w14:textId="77777777" w:rsidTr="000C356A">
        <w:tc>
          <w:tcPr>
            <w:tcW w:w="589" w:type="dxa"/>
            <w:shd w:val="clear" w:color="auto" w:fill="auto"/>
          </w:tcPr>
          <w:p w14:paraId="7383A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CB24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08F809F9" w14:textId="77777777" w:rsidR="000C356A" w:rsidRPr="00035359" w:rsidRDefault="000C356A" w:rsidP="000C356A">
      <w:pPr>
        <w:spacing w:line="360" w:lineRule="exact"/>
        <w:ind w:right="105"/>
        <w:rPr>
          <w:szCs w:val="28"/>
        </w:rPr>
      </w:pPr>
    </w:p>
    <w:p w14:paraId="2EA34DBB" w14:textId="77777777" w:rsidR="000C356A" w:rsidRPr="00035359" w:rsidRDefault="000C356A" w:rsidP="000C356A">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4696D3E" w14:textId="77777777" w:rsidTr="000C356A">
        <w:tc>
          <w:tcPr>
            <w:tcW w:w="589" w:type="dxa"/>
            <w:shd w:val="clear" w:color="auto" w:fill="auto"/>
          </w:tcPr>
          <w:p w14:paraId="49E9C2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CCBC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654158" w14:textId="77777777" w:rsidTr="000C356A">
        <w:tc>
          <w:tcPr>
            <w:tcW w:w="589" w:type="dxa"/>
            <w:shd w:val="clear" w:color="auto" w:fill="auto"/>
          </w:tcPr>
          <w:p w14:paraId="0B90D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F18B8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713FE62A" w14:textId="77777777" w:rsidTr="000C356A">
        <w:tc>
          <w:tcPr>
            <w:tcW w:w="589" w:type="dxa"/>
            <w:shd w:val="clear" w:color="auto" w:fill="auto"/>
          </w:tcPr>
          <w:p w14:paraId="01888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20D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21DF8044" w14:textId="77777777" w:rsidTr="000C356A">
        <w:tc>
          <w:tcPr>
            <w:tcW w:w="589" w:type="dxa"/>
            <w:shd w:val="clear" w:color="auto" w:fill="auto"/>
          </w:tcPr>
          <w:p w14:paraId="3B6DD4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F6D5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16488659" w14:textId="77777777" w:rsidR="000C356A" w:rsidRPr="00035359" w:rsidRDefault="000C356A" w:rsidP="000C356A">
      <w:pPr>
        <w:spacing w:after="200" w:line="360" w:lineRule="exact"/>
        <w:ind w:right="105" w:firstLine="709"/>
        <w:jc w:val="center"/>
        <w:rPr>
          <w:szCs w:val="28"/>
        </w:rPr>
      </w:pPr>
    </w:p>
    <w:p w14:paraId="7756CF68" w14:textId="77777777" w:rsidR="000C356A" w:rsidRPr="00D9597B" w:rsidRDefault="000C356A" w:rsidP="000C356A">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457737C" w14:textId="77777777" w:rsidTr="000C356A">
        <w:tc>
          <w:tcPr>
            <w:tcW w:w="3528" w:type="dxa"/>
            <w:shd w:val="clear" w:color="auto" w:fill="D0CECE"/>
          </w:tcPr>
          <w:p w14:paraId="585FC92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DB3FD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FF1A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A412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E72C76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CD44F69" w14:textId="77777777" w:rsidTr="000C356A">
        <w:tc>
          <w:tcPr>
            <w:tcW w:w="3528" w:type="dxa"/>
            <w:shd w:val="clear" w:color="auto" w:fill="auto"/>
            <w:vAlign w:val="center"/>
          </w:tcPr>
          <w:p w14:paraId="19F62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05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33424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0219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966CAE" w14:textId="77777777" w:rsidR="000C356A" w:rsidRPr="00035359" w:rsidRDefault="000C356A" w:rsidP="000C356A">
            <w:pPr>
              <w:spacing w:line="360" w:lineRule="exact"/>
              <w:ind w:right="105"/>
              <w:rPr>
                <w:rFonts w:eastAsia="Calibri"/>
                <w:szCs w:val="28"/>
                <w:lang w:eastAsia="en-US"/>
              </w:rPr>
            </w:pPr>
          </w:p>
        </w:tc>
      </w:tr>
      <w:tr w:rsidR="000C356A" w:rsidRPr="00035359" w14:paraId="562E03DF" w14:textId="77777777" w:rsidTr="000C356A">
        <w:tc>
          <w:tcPr>
            <w:tcW w:w="3528" w:type="dxa"/>
            <w:shd w:val="clear" w:color="auto" w:fill="auto"/>
            <w:vAlign w:val="center"/>
          </w:tcPr>
          <w:p w14:paraId="27F76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594109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2F04E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6F8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347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23.1. Для заполнения данного поля рекомендуем скопировать значение из справочника 23.1</w:t>
            </w:r>
          </w:p>
        </w:tc>
      </w:tr>
      <w:tr w:rsidR="000C356A" w:rsidRPr="00035359" w14:paraId="508E43DC" w14:textId="77777777" w:rsidTr="000C356A">
        <w:tc>
          <w:tcPr>
            <w:tcW w:w="3528" w:type="dxa"/>
            <w:shd w:val="clear" w:color="auto" w:fill="auto"/>
            <w:vAlign w:val="center"/>
          </w:tcPr>
          <w:p w14:paraId="3E576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3A937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5B10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8E7D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C7C8885" w14:textId="77777777" w:rsidR="000C356A" w:rsidRPr="00035359" w:rsidRDefault="000C356A" w:rsidP="000C356A">
            <w:pPr>
              <w:spacing w:line="360" w:lineRule="exact"/>
              <w:ind w:right="105"/>
              <w:rPr>
                <w:rFonts w:eastAsia="Calibri"/>
                <w:szCs w:val="28"/>
                <w:lang w:eastAsia="en-US"/>
              </w:rPr>
            </w:pPr>
          </w:p>
        </w:tc>
      </w:tr>
      <w:tr w:rsidR="000C356A" w:rsidRPr="00035359" w14:paraId="7F54CAFD" w14:textId="77777777" w:rsidTr="000C356A">
        <w:tc>
          <w:tcPr>
            <w:tcW w:w="3528" w:type="dxa"/>
            <w:shd w:val="clear" w:color="auto" w:fill="auto"/>
            <w:vAlign w:val="center"/>
          </w:tcPr>
          <w:p w14:paraId="7CCE3E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F3A6D45"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4F7EA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8A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6928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2FC4E8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5CC225" w14:textId="77777777" w:rsidR="000C356A" w:rsidRPr="00035359" w:rsidRDefault="000C356A" w:rsidP="000C356A">
      <w:pPr>
        <w:spacing w:line="360" w:lineRule="exact"/>
        <w:ind w:left="426" w:right="105"/>
        <w:rPr>
          <w:szCs w:val="28"/>
        </w:rPr>
      </w:pPr>
    </w:p>
    <w:p w14:paraId="0590D518" w14:textId="77777777" w:rsidR="000C356A" w:rsidRPr="00035359" w:rsidRDefault="000C356A" w:rsidP="000C356A">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3F3C6E" w14:textId="77777777" w:rsidTr="000C356A">
        <w:tc>
          <w:tcPr>
            <w:tcW w:w="589" w:type="dxa"/>
            <w:shd w:val="clear" w:color="auto" w:fill="auto"/>
          </w:tcPr>
          <w:p w14:paraId="204BB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BBC3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9C54145" w14:textId="77777777" w:rsidTr="000C356A">
        <w:tc>
          <w:tcPr>
            <w:tcW w:w="589" w:type="dxa"/>
            <w:shd w:val="clear" w:color="auto" w:fill="auto"/>
          </w:tcPr>
          <w:p w14:paraId="3CFE26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D0FF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6207E411" w14:textId="77777777" w:rsidTr="000C356A">
        <w:tc>
          <w:tcPr>
            <w:tcW w:w="589" w:type="dxa"/>
            <w:shd w:val="clear" w:color="auto" w:fill="auto"/>
          </w:tcPr>
          <w:p w14:paraId="4F65D8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13CB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47D41D20" w14:textId="77777777" w:rsidTr="000C356A">
        <w:tc>
          <w:tcPr>
            <w:tcW w:w="589" w:type="dxa"/>
            <w:shd w:val="clear" w:color="auto" w:fill="auto"/>
          </w:tcPr>
          <w:p w14:paraId="63C53E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10494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2F6E3A74" w14:textId="77777777" w:rsidR="000C356A" w:rsidRPr="00035359" w:rsidRDefault="000C356A" w:rsidP="000C356A">
      <w:pPr>
        <w:spacing w:after="200" w:line="360" w:lineRule="exact"/>
        <w:ind w:right="105" w:firstLine="709"/>
        <w:jc w:val="center"/>
        <w:rPr>
          <w:szCs w:val="28"/>
          <w:lang w:val="en-US"/>
        </w:rPr>
      </w:pPr>
    </w:p>
    <w:p w14:paraId="32C54836" w14:textId="77777777" w:rsidR="000C356A" w:rsidRPr="00D9597B" w:rsidRDefault="000C356A" w:rsidP="000C356A">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C356A" w:rsidRPr="00035359" w14:paraId="729CC9DC" w14:textId="77777777" w:rsidTr="000C356A">
        <w:tc>
          <w:tcPr>
            <w:tcW w:w="3569" w:type="dxa"/>
            <w:shd w:val="clear" w:color="auto" w:fill="D0CECE"/>
          </w:tcPr>
          <w:p w14:paraId="557011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47683C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04E0B9E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3C482E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38215A9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204992" w14:textId="77777777" w:rsidTr="000C356A">
        <w:tc>
          <w:tcPr>
            <w:tcW w:w="3569" w:type="dxa"/>
            <w:shd w:val="clear" w:color="auto" w:fill="auto"/>
            <w:vAlign w:val="center"/>
          </w:tcPr>
          <w:p w14:paraId="03F904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033E78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EB1C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56722C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516BB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C356A" w:rsidRPr="00035359" w14:paraId="337E102F" w14:textId="77777777" w:rsidTr="000C356A">
        <w:tc>
          <w:tcPr>
            <w:tcW w:w="3569" w:type="dxa"/>
            <w:shd w:val="clear" w:color="auto" w:fill="auto"/>
            <w:vAlign w:val="center"/>
          </w:tcPr>
          <w:p w14:paraId="65B30F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2176BF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63911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03FC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8E490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24.2. Для заполнения данного поля рекомендуем </w:t>
            </w:r>
            <w:r w:rsidRPr="00035359">
              <w:rPr>
                <w:rFonts w:eastAsia="Calibri"/>
                <w:szCs w:val="28"/>
                <w:lang w:eastAsia="en-US"/>
              </w:rPr>
              <w:lastRenderedPageBreak/>
              <w:t>скопировать значение из справочника 24.2</w:t>
            </w:r>
          </w:p>
        </w:tc>
      </w:tr>
      <w:tr w:rsidR="000C356A" w:rsidRPr="00035359" w14:paraId="32A966D2" w14:textId="77777777" w:rsidTr="000C356A">
        <w:tc>
          <w:tcPr>
            <w:tcW w:w="3569" w:type="dxa"/>
            <w:shd w:val="clear" w:color="auto" w:fill="auto"/>
            <w:vAlign w:val="center"/>
          </w:tcPr>
          <w:p w14:paraId="063FB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80" w:type="dxa"/>
            <w:shd w:val="clear" w:color="auto" w:fill="auto"/>
            <w:vAlign w:val="center"/>
          </w:tcPr>
          <w:p w14:paraId="54AA8B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2DA64A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F7DE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D048D30" w14:textId="77777777" w:rsidR="000C356A" w:rsidRPr="00035359" w:rsidRDefault="000C356A" w:rsidP="000C356A">
            <w:pPr>
              <w:spacing w:line="360" w:lineRule="exact"/>
              <w:ind w:right="105"/>
              <w:rPr>
                <w:rFonts w:eastAsia="Calibri"/>
                <w:szCs w:val="28"/>
                <w:lang w:eastAsia="en-US"/>
              </w:rPr>
            </w:pPr>
          </w:p>
        </w:tc>
      </w:tr>
      <w:tr w:rsidR="000C356A" w:rsidRPr="00035359" w14:paraId="455BD446" w14:textId="77777777" w:rsidTr="000C356A">
        <w:tc>
          <w:tcPr>
            <w:tcW w:w="3569" w:type="dxa"/>
            <w:shd w:val="clear" w:color="auto" w:fill="auto"/>
            <w:vAlign w:val="center"/>
          </w:tcPr>
          <w:p w14:paraId="27DA4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CE94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1BC476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B017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19FAA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24.3. Для заполнения данного поля рекомендуем скопировать значение из справочника 24.3</w:t>
            </w:r>
          </w:p>
        </w:tc>
      </w:tr>
      <w:tr w:rsidR="000C356A" w:rsidRPr="00035359" w14:paraId="6697CFB5" w14:textId="77777777" w:rsidTr="000C356A">
        <w:tc>
          <w:tcPr>
            <w:tcW w:w="3569" w:type="dxa"/>
            <w:shd w:val="clear" w:color="auto" w:fill="auto"/>
            <w:vAlign w:val="center"/>
          </w:tcPr>
          <w:p w14:paraId="6EEB65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80" w:type="dxa"/>
            <w:shd w:val="clear" w:color="auto" w:fill="auto"/>
            <w:vAlign w:val="center"/>
          </w:tcPr>
          <w:p w14:paraId="57B44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39D14D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969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5714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C356A" w:rsidRPr="00035359" w14:paraId="2F7415EE" w14:textId="77777777" w:rsidTr="000C356A">
        <w:tc>
          <w:tcPr>
            <w:tcW w:w="3569" w:type="dxa"/>
            <w:shd w:val="clear" w:color="auto" w:fill="auto"/>
            <w:vAlign w:val="center"/>
          </w:tcPr>
          <w:p w14:paraId="69082F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7A10CF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72078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24C8C2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4D4B6C2" w14:textId="77777777" w:rsidR="000C356A" w:rsidRPr="00035359" w:rsidRDefault="000C356A" w:rsidP="000C356A">
            <w:pPr>
              <w:spacing w:line="360" w:lineRule="exact"/>
              <w:ind w:right="105"/>
              <w:rPr>
                <w:rFonts w:eastAsia="Calibri"/>
                <w:szCs w:val="28"/>
                <w:lang w:eastAsia="en-US"/>
              </w:rPr>
            </w:pPr>
          </w:p>
        </w:tc>
      </w:tr>
      <w:tr w:rsidR="000C356A" w:rsidRPr="00035359" w14:paraId="042F321A" w14:textId="77777777" w:rsidTr="000C356A">
        <w:tc>
          <w:tcPr>
            <w:tcW w:w="3569" w:type="dxa"/>
            <w:shd w:val="clear" w:color="auto" w:fill="auto"/>
            <w:vAlign w:val="center"/>
          </w:tcPr>
          <w:p w14:paraId="137A2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4F9F9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377846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1C39B8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D55807D" w14:textId="77777777" w:rsidR="000C356A" w:rsidRPr="00035359" w:rsidRDefault="000C356A" w:rsidP="000C356A">
            <w:pPr>
              <w:spacing w:line="360" w:lineRule="exact"/>
              <w:ind w:right="105"/>
              <w:rPr>
                <w:rFonts w:eastAsia="Calibri"/>
                <w:szCs w:val="28"/>
                <w:lang w:eastAsia="en-US"/>
              </w:rPr>
            </w:pPr>
          </w:p>
        </w:tc>
      </w:tr>
      <w:tr w:rsidR="000C356A" w:rsidRPr="00035359" w14:paraId="7A2516F5" w14:textId="77777777" w:rsidTr="000C356A">
        <w:tc>
          <w:tcPr>
            <w:tcW w:w="3569" w:type="dxa"/>
            <w:shd w:val="clear" w:color="auto" w:fill="auto"/>
            <w:vAlign w:val="center"/>
          </w:tcPr>
          <w:p w14:paraId="21A1B8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5421B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2D3743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C354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3D8403C" w14:textId="77777777" w:rsidR="000C356A" w:rsidRPr="00035359" w:rsidRDefault="000C356A" w:rsidP="000C356A">
            <w:pPr>
              <w:spacing w:line="360" w:lineRule="exact"/>
              <w:ind w:right="105"/>
              <w:rPr>
                <w:rFonts w:eastAsia="Calibri"/>
                <w:szCs w:val="28"/>
                <w:lang w:eastAsia="en-US"/>
              </w:rPr>
            </w:pPr>
          </w:p>
        </w:tc>
      </w:tr>
      <w:tr w:rsidR="000C356A" w:rsidRPr="00035359" w14:paraId="1E882D59" w14:textId="77777777" w:rsidTr="000C356A">
        <w:tc>
          <w:tcPr>
            <w:tcW w:w="3569" w:type="dxa"/>
            <w:shd w:val="clear" w:color="auto" w:fill="auto"/>
            <w:vAlign w:val="center"/>
          </w:tcPr>
          <w:p w14:paraId="7BEEB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08AB9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350B1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5A0E7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8D2EAD9" w14:textId="77777777" w:rsidR="000C356A" w:rsidRPr="00035359" w:rsidRDefault="000C356A" w:rsidP="000C356A">
            <w:pPr>
              <w:spacing w:line="360" w:lineRule="exact"/>
              <w:ind w:right="105"/>
              <w:rPr>
                <w:rFonts w:eastAsia="Calibri"/>
                <w:szCs w:val="28"/>
                <w:lang w:eastAsia="en-US"/>
              </w:rPr>
            </w:pPr>
          </w:p>
        </w:tc>
      </w:tr>
      <w:tr w:rsidR="000C356A" w:rsidRPr="00035359" w14:paraId="68860F3D" w14:textId="77777777" w:rsidTr="000C356A">
        <w:tc>
          <w:tcPr>
            <w:tcW w:w="3569" w:type="dxa"/>
            <w:shd w:val="clear" w:color="auto" w:fill="auto"/>
            <w:vAlign w:val="center"/>
          </w:tcPr>
          <w:p w14:paraId="69407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68321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64EEE4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BB02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FE2BD53" w14:textId="77777777" w:rsidR="000C356A" w:rsidRPr="00035359" w:rsidRDefault="000C356A" w:rsidP="000C356A">
            <w:pPr>
              <w:spacing w:line="360" w:lineRule="exact"/>
              <w:ind w:right="105"/>
              <w:rPr>
                <w:rFonts w:eastAsia="Calibri"/>
                <w:szCs w:val="28"/>
                <w:lang w:eastAsia="en-US"/>
              </w:rPr>
            </w:pPr>
          </w:p>
        </w:tc>
      </w:tr>
      <w:tr w:rsidR="000C356A" w:rsidRPr="00035359" w14:paraId="12BA2794" w14:textId="77777777" w:rsidTr="000C356A">
        <w:tc>
          <w:tcPr>
            <w:tcW w:w="3569" w:type="dxa"/>
            <w:shd w:val="clear" w:color="auto" w:fill="auto"/>
            <w:vAlign w:val="center"/>
          </w:tcPr>
          <w:p w14:paraId="7A037B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7299CD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115D8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C16CB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19CA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24.5. Для заполнения данного поля рекомендуем скопировать значение из справочника 24.5</w:t>
            </w:r>
          </w:p>
        </w:tc>
      </w:tr>
      <w:tr w:rsidR="000C356A" w:rsidRPr="00035359" w14:paraId="7416DA3F" w14:textId="77777777" w:rsidTr="000C356A">
        <w:tc>
          <w:tcPr>
            <w:tcW w:w="3569" w:type="dxa"/>
            <w:shd w:val="clear" w:color="auto" w:fill="auto"/>
            <w:vAlign w:val="center"/>
          </w:tcPr>
          <w:p w14:paraId="0A8D2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80" w:type="dxa"/>
            <w:shd w:val="clear" w:color="auto" w:fill="auto"/>
            <w:vAlign w:val="center"/>
          </w:tcPr>
          <w:p w14:paraId="63D8AD2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66" w:type="dxa"/>
            <w:shd w:val="clear" w:color="auto" w:fill="auto"/>
            <w:vAlign w:val="center"/>
          </w:tcPr>
          <w:p w14:paraId="0A76AD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5DD3C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36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BBF8DB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EAD4008" w14:textId="77777777" w:rsidR="000C356A" w:rsidRPr="00035359" w:rsidRDefault="000C356A" w:rsidP="000C356A">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C356A" w:rsidRPr="00035359" w14:paraId="2E555176" w14:textId="77777777" w:rsidTr="000C356A">
        <w:trPr>
          <w:trHeight w:val="20"/>
        </w:trPr>
        <w:tc>
          <w:tcPr>
            <w:tcW w:w="741" w:type="dxa"/>
            <w:shd w:val="clear" w:color="auto" w:fill="auto"/>
          </w:tcPr>
          <w:p w14:paraId="077E71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18E1ED32"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C356A" w:rsidRPr="00035359" w14:paraId="41745341" w14:textId="77777777" w:rsidTr="000C356A">
        <w:trPr>
          <w:trHeight w:val="20"/>
        </w:trPr>
        <w:tc>
          <w:tcPr>
            <w:tcW w:w="741" w:type="dxa"/>
            <w:shd w:val="clear" w:color="auto" w:fill="auto"/>
            <w:vAlign w:val="center"/>
          </w:tcPr>
          <w:p w14:paraId="1A22DB7C"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464AD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C356A" w:rsidRPr="00035359" w14:paraId="3660E051" w14:textId="77777777" w:rsidTr="000C356A">
        <w:trPr>
          <w:trHeight w:val="20"/>
        </w:trPr>
        <w:tc>
          <w:tcPr>
            <w:tcW w:w="741" w:type="dxa"/>
            <w:shd w:val="clear" w:color="auto" w:fill="auto"/>
            <w:vAlign w:val="center"/>
          </w:tcPr>
          <w:p w14:paraId="26AAC9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00F4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Автовокзал</w:t>
            </w:r>
          </w:p>
        </w:tc>
      </w:tr>
      <w:tr w:rsidR="000C356A" w:rsidRPr="00035359" w14:paraId="66FAA23A" w14:textId="77777777" w:rsidTr="000C356A">
        <w:trPr>
          <w:trHeight w:val="20"/>
        </w:trPr>
        <w:tc>
          <w:tcPr>
            <w:tcW w:w="741" w:type="dxa"/>
            <w:shd w:val="clear" w:color="auto" w:fill="auto"/>
            <w:vAlign w:val="center"/>
          </w:tcPr>
          <w:p w14:paraId="3D8A6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w:t>
            </w:r>
          </w:p>
        </w:tc>
        <w:tc>
          <w:tcPr>
            <w:tcW w:w="12936" w:type="dxa"/>
            <w:shd w:val="clear" w:color="auto" w:fill="auto"/>
          </w:tcPr>
          <w:p w14:paraId="00B2D0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C356A" w:rsidRPr="00035359" w14:paraId="262F4C23" w14:textId="77777777" w:rsidTr="000C356A">
        <w:trPr>
          <w:trHeight w:val="20"/>
        </w:trPr>
        <w:tc>
          <w:tcPr>
            <w:tcW w:w="741" w:type="dxa"/>
            <w:shd w:val="clear" w:color="auto" w:fill="auto"/>
            <w:vAlign w:val="center"/>
          </w:tcPr>
          <w:p w14:paraId="382E80E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6B152B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C356A" w:rsidRPr="00035359" w14:paraId="6D4EF353" w14:textId="77777777" w:rsidTr="000C356A">
        <w:trPr>
          <w:trHeight w:val="20"/>
        </w:trPr>
        <w:tc>
          <w:tcPr>
            <w:tcW w:w="741" w:type="dxa"/>
            <w:shd w:val="clear" w:color="auto" w:fill="auto"/>
            <w:vAlign w:val="center"/>
          </w:tcPr>
          <w:p w14:paraId="7F88B14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3A050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C356A" w:rsidRPr="00035359" w14:paraId="2F1244BB" w14:textId="77777777" w:rsidTr="000C356A">
        <w:trPr>
          <w:trHeight w:val="20"/>
        </w:trPr>
        <w:tc>
          <w:tcPr>
            <w:tcW w:w="741" w:type="dxa"/>
            <w:shd w:val="clear" w:color="auto" w:fill="auto"/>
            <w:vAlign w:val="center"/>
          </w:tcPr>
          <w:p w14:paraId="08D9A9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213CA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C356A" w:rsidRPr="00035359" w14:paraId="462DD1AC" w14:textId="77777777" w:rsidTr="000C356A">
        <w:trPr>
          <w:trHeight w:val="20"/>
        </w:trPr>
        <w:tc>
          <w:tcPr>
            <w:tcW w:w="741" w:type="dxa"/>
            <w:shd w:val="clear" w:color="auto" w:fill="auto"/>
            <w:vAlign w:val="center"/>
          </w:tcPr>
          <w:p w14:paraId="6AE385D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35923C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C356A" w:rsidRPr="00035359" w14:paraId="0ED88EB7" w14:textId="77777777" w:rsidTr="000C356A">
        <w:trPr>
          <w:trHeight w:val="20"/>
        </w:trPr>
        <w:tc>
          <w:tcPr>
            <w:tcW w:w="741" w:type="dxa"/>
            <w:shd w:val="clear" w:color="auto" w:fill="auto"/>
            <w:vAlign w:val="center"/>
          </w:tcPr>
          <w:p w14:paraId="66D18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0F782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C356A" w:rsidRPr="00035359" w14:paraId="5230CD8D" w14:textId="77777777" w:rsidTr="000C356A">
        <w:trPr>
          <w:trHeight w:val="20"/>
        </w:trPr>
        <w:tc>
          <w:tcPr>
            <w:tcW w:w="741" w:type="dxa"/>
            <w:shd w:val="clear" w:color="auto" w:fill="auto"/>
            <w:vAlign w:val="center"/>
          </w:tcPr>
          <w:p w14:paraId="24E7B9D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w:t>
            </w:r>
          </w:p>
        </w:tc>
        <w:tc>
          <w:tcPr>
            <w:tcW w:w="12936" w:type="dxa"/>
            <w:shd w:val="clear" w:color="auto" w:fill="auto"/>
          </w:tcPr>
          <w:p w14:paraId="68D1C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C356A" w:rsidRPr="00035359" w14:paraId="47CAEBF5" w14:textId="77777777" w:rsidTr="000C356A">
        <w:trPr>
          <w:trHeight w:val="20"/>
        </w:trPr>
        <w:tc>
          <w:tcPr>
            <w:tcW w:w="741" w:type="dxa"/>
            <w:shd w:val="clear" w:color="auto" w:fill="auto"/>
            <w:vAlign w:val="center"/>
          </w:tcPr>
          <w:p w14:paraId="354A7BE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05812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C356A" w:rsidRPr="00035359" w14:paraId="055698FF" w14:textId="77777777" w:rsidTr="000C356A">
        <w:trPr>
          <w:trHeight w:val="20"/>
        </w:trPr>
        <w:tc>
          <w:tcPr>
            <w:tcW w:w="741" w:type="dxa"/>
            <w:shd w:val="clear" w:color="auto" w:fill="auto"/>
            <w:vAlign w:val="center"/>
          </w:tcPr>
          <w:p w14:paraId="4ECAE53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58C7D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Амбулатория</w:t>
            </w:r>
          </w:p>
        </w:tc>
      </w:tr>
      <w:tr w:rsidR="000C356A" w:rsidRPr="00035359" w14:paraId="0B758343" w14:textId="77777777" w:rsidTr="000C356A">
        <w:trPr>
          <w:trHeight w:val="20"/>
        </w:trPr>
        <w:tc>
          <w:tcPr>
            <w:tcW w:w="741" w:type="dxa"/>
            <w:shd w:val="clear" w:color="auto" w:fill="auto"/>
            <w:vAlign w:val="center"/>
          </w:tcPr>
          <w:p w14:paraId="66382E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144A8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Ангар</w:t>
            </w:r>
          </w:p>
        </w:tc>
      </w:tr>
      <w:tr w:rsidR="000C356A" w:rsidRPr="00035359" w14:paraId="3C9A63FA" w14:textId="77777777" w:rsidTr="000C356A">
        <w:trPr>
          <w:trHeight w:val="20"/>
        </w:trPr>
        <w:tc>
          <w:tcPr>
            <w:tcW w:w="741" w:type="dxa"/>
            <w:shd w:val="clear" w:color="auto" w:fill="auto"/>
            <w:vAlign w:val="center"/>
          </w:tcPr>
          <w:p w14:paraId="36395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51E79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Аэродром</w:t>
            </w:r>
          </w:p>
        </w:tc>
      </w:tr>
      <w:tr w:rsidR="000C356A" w:rsidRPr="00035359" w14:paraId="14E86A85" w14:textId="77777777" w:rsidTr="000C356A">
        <w:trPr>
          <w:trHeight w:val="20"/>
        </w:trPr>
        <w:tc>
          <w:tcPr>
            <w:tcW w:w="741" w:type="dxa"/>
            <w:shd w:val="clear" w:color="auto" w:fill="auto"/>
            <w:vAlign w:val="center"/>
          </w:tcPr>
          <w:p w14:paraId="09FA4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614E5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Аэропорт</w:t>
            </w:r>
          </w:p>
        </w:tc>
      </w:tr>
      <w:tr w:rsidR="000C356A" w:rsidRPr="00035359" w14:paraId="61C559FC" w14:textId="77777777" w:rsidTr="000C356A">
        <w:trPr>
          <w:trHeight w:val="20"/>
        </w:trPr>
        <w:tc>
          <w:tcPr>
            <w:tcW w:w="741" w:type="dxa"/>
            <w:shd w:val="clear" w:color="auto" w:fill="auto"/>
            <w:vAlign w:val="center"/>
          </w:tcPr>
          <w:p w14:paraId="334B34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7271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Барак</w:t>
            </w:r>
          </w:p>
        </w:tc>
      </w:tr>
      <w:tr w:rsidR="000C356A" w:rsidRPr="00035359" w14:paraId="2FDD313F" w14:textId="77777777" w:rsidTr="000C356A">
        <w:trPr>
          <w:trHeight w:val="20"/>
        </w:trPr>
        <w:tc>
          <w:tcPr>
            <w:tcW w:w="741" w:type="dxa"/>
            <w:shd w:val="clear" w:color="auto" w:fill="auto"/>
            <w:vAlign w:val="center"/>
          </w:tcPr>
          <w:p w14:paraId="6B1A139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26DF8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Бассейн</w:t>
            </w:r>
          </w:p>
        </w:tc>
      </w:tr>
      <w:tr w:rsidR="000C356A" w:rsidRPr="00035359" w14:paraId="40EE266A" w14:textId="77777777" w:rsidTr="000C356A">
        <w:trPr>
          <w:trHeight w:val="20"/>
        </w:trPr>
        <w:tc>
          <w:tcPr>
            <w:tcW w:w="741" w:type="dxa"/>
            <w:shd w:val="clear" w:color="auto" w:fill="auto"/>
            <w:vAlign w:val="center"/>
          </w:tcPr>
          <w:p w14:paraId="53B6F9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D842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Бетонный завод</w:t>
            </w:r>
          </w:p>
        </w:tc>
      </w:tr>
      <w:tr w:rsidR="000C356A" w:rsidRPr="00035359" w14:paraId="13212548" w14:textId="77777777" w:rsidTr="000C356A">
        <w:trPr>
          <w:trHeight w:val="20"/>
        </w:trPr>
        <w:tc>
          <w:tcPr>
            <w:tcW w:w="741" w:type="dxa"/>
            <w:shd w:val="clear" w:color="auto" w:fill="auto"/>
            <w:vAlign w:val="center"/>
          </w:tcPr>
          <w:p w14:paraId="0B447FB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5DE41C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Библиотека</w:t>
            </w:r>
          </w:p>
        </w:tc>
      </w:tr>
      <w:tr w:rsidR="000C356A" w:rsidRPr="00035359" w14:paraId="1A2E48C3" w14:textId="77777777" w:rsidTr="000C356A">
        <w:trPr>
          <w:trHeight w:val="20"/>
        </w:trPr>
        <w:tc>
          <w:tcPr>
            <w:tcW w:w="741" w:type="dxa"/>
            <w:shd w:val="clear" w:color="auto" w:fill="auto"/>
            <w:vAlign w:val="center"/>
          </w:tcPr>
          <w:p w14:paraId="799FFA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095B99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C356A" w:rsidRPr="00035359" w14:paraId="3896B762" w14:textId="77777777" w:rsidTr="000C356A">
        <w:trPr>
          <w:trHeight w:val="20"/>
        </w:trPr>
        <w:tc>
          <w:tcPr>
            <w:tcW w:w="741" w:type="dxa"/>
            <w:shd w:val="clear" w:color="auto" w:fill="auto"/>
            <w:vAlign w:val="center"/>
          </w:tcPr>
          <w:p w14:paraId="7CAA24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6557C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Блокпост</w:t>
            </w:r>
          </w:p>
        </w:tc>
      </w:tr>
      <w:tr w:rsidR="000C356A" w:rsidRPr="00035359" w14:paraId="115E5286" w14:textId="77777777" w:rsidTr="000C356A">
        <w:trPr>
          <w:trHeight w:val="20"/>
        </w:trPr>
        <w:tc>
          <w:tcPr>
            <w:tcW w:w="741" w:type="dxa"/>
            <w:shd w:val="clear" w:color="auto" w:fill="auto"/>
            <w:vAlign w:val="center"/>
          </w:tcPr>
          <w:p w14:paraId="090605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w:t>
            </w:r>
          </w:p>
        </w:tc>
        <w:tc>
          <w:tcPr>
            <w:tcW w:w="12936" w:type="dxa"/>
            <w:shd w:val="clear" w:color="auto" w:fill="auto"/>
          </w:tcPr>
          <w:p w14:paraId="471BD2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Больница</w:t>
            </w:r>
          </w:p>
        </w:tc>
      </w:tr>
      <w:tr w:rsidR="000C356A" w:rsidRPr="00035359" w14:paraId="389604D7" w14:textId="77777777" w:rsidTr="000C356A">
        <w:trPr>
          <w:trHeight w:val="20"/>
        </w:trPr>
        <w:tc>
          <w:tcPr>
            <w:tcW w:w="741" w:type="dxa"/>
            <w:shd w:val="clear" w:color="auto" w:fill="auto"/>
            <w:vAlign w:val="center"/>
          </w:tcPr>
          <w:p w14:paraId="6A908DA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469761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Бумажная фабрика</w:t>
            </w:r>
          </w:p>
        </w:tc>
      </w:tr>
      <w:tr w:rsidR="000C356A" w:rsidRPr="00035359" w14:paraId="37C0F5BA" w14:textId="77777777" w:rsidTr="000C356A">
        <w:trPr>
          <w:trHeight w:val="20"/>
        </w:trPr>
        <w:tc>
          <w:tcPr>
            <w:tcW w:w="741" w:type="dxa"/>
            <w:shd w:val="clear" w:color="auto" w:fill="auto"/>
            <w:vAlign w:val="center"/>
          </w:tcPr>
          <w:p w14:paraId="6E448A3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56773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Вагонное депо</w:t>
            </w:r>
          </w:p>
        </w:tc>
      </w:tr>
      <w:tr w:rsidR="000C356A" w:rsidRPr="00035359" w14:paraId="63B6E3EA" w14:textId="77777777" w:rsidTr="000C356A">
        <w:trPr>
          <w:trHeight w:val="20"/>
        </w:trPr>
        <w:tc>
          <w:tcPr>
            <w:tcW w:w="741" w:type="dxa"/>
            <w:shd w:val="clear" w:color="auto" w:fill="auto"/>
            <w:vAlign w:val="center"/>
          </w:tcPr>
          <w:p w14:paraId="009FA4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078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C356A" w:rsidRPr="00035359" w14:paraId="7E470A8C" w14:textId="77777777" w:rsidTr="000C356A">
        <w:trPr>
          <w:trHeight w:val="20"/>
        </w:trPr>
        <w:tc>
          <w:tcPr>
            <w:tcW w:w="741" w:type="dxa"/>
            <w:shd w:val="clear" w:color="auto" w:fill="auto"/>
            <w:vAlign w:val="center"/>
          </w:tcPr>
          <w:p w14:paraId="7A52688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4681D7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C356A" w:rsidRPr="00035359" w14:paraId="0FA916DC" w14:textId="77777777" w:rsidTr="000C356A">
        <w:trPr>
          <w:trHeight w:val="20"/>
        </w:trPr>
        <w:tc>
          <w:tcPr>
            <w:tcW w:w="741" w:type="dxa"/>
            <w:shd w:val="clear" w:color="auto" w:fill="auto"/>
            <w:vAlign w:val="center"/>
          </w:tcPr>
          <w:p w14:paraId="066CAB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202C7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Водная станция</w:t>
            </w:r>
          </w:p>
        </w:tc>
      </w:tr>
      <w:tr w:rsidR="000C356A" w:rsidRPr="00035359" w14:paraId="1747C250" w14:textId="77777777" w:rsidTr="000C356A">
        <w:trPr>
          <w:trHeight w:val="20"/>
        </w:trPr>
        <w:tc>
          <w:tcPr>
            <w:tcW w:w="741" w:type="dxa"/>
            <w:shd w:val="clear" w:color="auto" w:fill="auto"/>
            <w:vAlign w:val="center"/>
          </w:tcPr>
          <w:p w14:paraId="64DEB8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27</w:t>
            </w:r>
          </w:p>
        </w:tc>
        <w:tc>
          <w:tcPr>
            <w:tcW w:w="12936" w:type="dxa"/>
            <w:shd w:val="clear" w:color="auto" w:fill="auto"/>
          </w:tcPr>
          <w:p w14:paraId="4F4EA6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Водозабор</w:t>
            </w:r>
          </w:p>
        </w:tc>
      </w:tr>
      <w:tr w:rsidR="000C356A" w:rsidRPr="00035359" w14:paraId="4C516FE9" w14:textId="77777777" w:rsidTr="000C356A">
        <w:trPr>
          <w:trHeight w:val="20"/>
        </w:trPr>
        <w:tc>
          <w:tcPr>
            <w:tcW w:w="741" w:type="dxa"/>
            <w:shd w:val="clear" w:color="auto" w:fill="auto"/>
            <w:vAlign w:val="center"/>
          </w:tcPr>
          <w:p w14:paraId="36F642B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206B3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Водокачка</w:t>
            </w:r>
          </w:p>
        </w:tc>
      </w:tr>
      <w:tr w:rsidR="000C356A" w:rsidRPr="00035359" w14:paraId="535119B1" w14:textId="77777777" w:rsidTr="000C356A">
        <w:trPr>
          <w:trHeight w:val="20"/>
        </w:trPr>
        <w:tc>
          <w:tcPr>
            <w:tcW w:w="741" w:type="dxa"/>
            <w:shd w:val="clear" w:color="auto" w:fill="auto"/>
            <w:vAlign w:val="center"/>
          </w:tcPr>
          <w:p w14:paraId="6B3F11C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6D9A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C356A" w:rsidRPr="00035359" w14:paraId="64CEF035" w14:textId="77777777" w:rsidTr="000C356A">
        <w:trPr>
          <w:trHeight w:val="20"/>
        </w:trPr>
        <w:tc>
          <w:tcPr>
            <w:tcW w:w="741" w:type="dxa"/>
            <w:shd w:val="clear" w:color="auto" w:fill="auto"/>
            <w:vAlign w:val="center"/>
          </w:tcPr>
          <w:p w14:paraId="695381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43992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C356A" w:rsidRPr="00035359" w14:paraId="4DA0B410" w14:textId="77777777" w:rsidTr="000C356A">
        <w:trPr>
          <w:trHeight w:val="20"/>
        </w:trPr>
        <w:tc>
          <w:tcPr>
            <w:tcW w:w="741" w:type="dxa"/>
            <w:shd w:val="clear" w:color="auto" w:fill="auto"/>
            <w:vAlign w:val="center"/>
          </w:tcPr>
          <w:p w14:paraId="71E206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72265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Водоотвод</w:t>
            </w:r>
          </w:p>
        </w:tc>
      </w:tr>
      <w:tr w:rsidR="000C356A" w:rsidRPr="00035359" w14:paraId="4AB1571C" w14:textId="77777777" w:rsidTr="000C356A">
        <w:trPr>
          <w:trHeight w:val="20"/>
        </w:trPr>
        <w:tc>
          <w:tcPr>
            <w:tcW w:w="741" w:type="dxa"/>
            <w:shd w:val="clear" w:color="auto" w:fill="auto"/>
            <w:vAlign w:val="center"/>
          </w:tcPr>
          <w:p w14:paraId="2928B1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1940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C356A" w:rsidRPr="00035359" w14:paraId="76F805BD" w14:textId="77777777" w:rsidTr="000C356A">
        <w:trPr>
          <w:trHeight w:val="20"/>
        </w:trPr>
        <w:tc>
          <w:tcPr>
            <w:tcW w:w="741" w:type="dxa"/>
            <w:shd w:val="clear" w:color="auto" w:fill="auto"/>
            <w:vAlign w:val="center"/>
          </w:tcPr>
          <w:p w14:paraId="1067BC9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76BAC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Вокзал</w:t>
            </w:r>
          </w:p>
        </w:tc>
      </w:tr>
      <w:tr w:rsidR="000C356A" w:rsidRPr="00035359" w14:paraId="54565599" w14:textId="77777777" w:rsidTr="000C356A">
        <w:trPr>
          <w:trHeight w:val="20"/>
        </w:trPr>
        <w:tc>
          <w:tcPr>
            <w:tcW w:w="741" w:type="dxa"/>
            <w:shd w:val="clear" w:color="auto" w:fill="auto"/>
            <w:vAlign w:val="center"/>
          </w:tcPr>
          <w:p w14:paraId="24011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7FB0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Газовый завод</w:t>
            </w:r>
          </w:p>
        </w:tc>
      </w:tr>
      <w:tr w:rsidR="000C356A" w:rsidRPr="00035359" w14:paraId="58B9F55C" w14:textId="77777777" w:rsidTr="000C356A">
        <w:trPr>
          <w:trHeight w:val="20"/>
        </w:trPr>
        <w:tc>
          <w:tcPr>
            <w:tcW w:w="741" w:type="dxa"/>
            <w:shd w:val="clear" w:color="auto" w:fill="auto"/>
            <w:vAlign w:val="center"/>
          </w:tcPr>
          <w:p w14:paraId="0F1EAE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70A7F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C356A" w:rsidRPr="00035359" w14:paraId="44310DF4" w14:textId="77777777" w:rsidTr="000C356A">
        <w:trPr>
          <w:trHeight w:val="20"/>
        </w:trPr>
        <w:tc>
          <w:tcPr>
            <w:tcW w:w="741" w:type="dxa"/>
            <w:shd w:val="clear" w:color="auto" w:fill="auto"/>
            <w:vAlign w:val="center"/>
          </w:tcPr>
          <w:p w14:paraId="7106B5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295F32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C356A" w:rsidRPr="00035359" w14:paraId="2EDA592F" w14:textId="77777777" w:rsidTr="000C356A">
        <w:trPr>
          <w:trHeight w:val="20"/>
        </w:trPr>
        <w:tc>
          <w:tcPr>
            <w:tcW w:w="741" w:type="dxa"/>
            <w:shd w:val="clear" w:color="auto" w:fill="auto"/>
            <w:vAlign w:val="center"/>
          </w:tcPr>
          <w:p w14:paraId="28F126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465B12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C356A" w:rsidRPr="00035359" w14:paraId="3AD6533A" w14:textId="77777777" w:rsidTr="000C356A">
        <w:trPr>
          <w:trHeight w:val="20"/>
        </w:trPr>
        <w:tc>
          <w:tcPr>
            <w:tcW w:w="741" w:type="dxa"/>
            <w:shd w:val="clear" w:color="auto" w:fill="auto"/>
            <w:vAlign w:val="center"/>
          </w:tcPr>
          <w:p w14:paraId="099C3CE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49D992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C356A" w:rsidRPr="00035359" w14:paraId="148BDEE6" w14:textId="77777777" w:rsidTr="000C356A">
        <w:trPr>
          <w:trHeight w:val="20"/>
        </w:trPr>
        <w:tc>
          <w:tcPr>
            <w:tcW w:w="741" w:type="dxa"/>
            <w:shd w:val="clear" w:color="auto" w:fill="auto"/>
            <w:vAlign w:val="center"/>
          </w:tcPr>
          <w:p w14:paraId="4B43B5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39</w:t>
            </w:r>
          </w:p>
        </w:tc>
        <w:tc>
          <w:tcPr>
            <w:tcW w:w="12936" w:type="dxa"/>
            <w:shd w:val="clear" w:color="auto" w:fill="auto"/>
          </w:tcPr>
          <w:p w14:paraId="7F8E63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C356A" w:rsidRPr="00035359" w14:paraId="6D935C48" w14:textId="77777777" w:rsidTr="000C356A">
        <w:trPr>
          <w:trHeight w:val="20"/>
        </w:trPr>
        <w:tc>
          <w:tcPr>
            <w:tcW w:w="741" w:type="dxa"/>
            <w:shd w:val="clear" w:color="auto" w:fill="auto"/>
            <w:vAlign w:val="center"/>
          </w:tcPr>
          <w:p w14:paraId="54F2D6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0318E8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завод</w:t>
            </w:r>
          </w:p>
        </w:tc>
      </w:tr>
      <w:tr w:rsidR="000C356A" w:rsidRPr="00035359" w14:paraId="4F5182D7" w14:textId="77777777" w:rsidTr="000C356A">
        <w:trPr>
          <w:trHeight w:val="20"/>
        </w:trPr>
        <w:tc>
          <w:tcPr>
            <w:tcW w:w="741" w:type="dxa"/>
            <w:shd w:val="clear" w:color="auto" w:fill="auto"/>
            <w:vAlign w:val="center"/>
          </w:tcPr>
          <w:p w14:paraId="49481F5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6EE7D7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карьер</w:t>
            </w:r>
          </w:p>
        </w:tc>
      </w:tr>
      <w:tr w:rsidR="000C356A" w:rsidRPr="00035359" w14:paraId="0F178D56" w14:textId="77777777" w:rsidTr="000C356A">
        <w:trPr>
          <w:trHeight w:val="20"/>
        </w:trPr>
        <w:tc>
          <w:tcPr>
            <w:tcW w:w="741" w:type="dxa"/>
            <w:shd w:val="clear" w:color="auto" w:fill="auto"/>
            <w:vAlign w:val="center"/>
          </w:tcPr>
          <w:p w14:paraId="051563A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209BAB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C356A" w:rsidRPr="00035359" w14:paraId="248F927B" w14:textId="77777777" w:rsidTr="000C356A">
        <w:trPr>
          <w:trHeight w:val="20"/>
        </w:trPr>
        <w:tc>
          <w:tcPr>
            <w:tcW w:w="741" w:type="dxa"/>
            <w:shd w:val="clear" w:color="auto" w:fill="auto"/>
            <w:vAlign w:val="center"/>
          </w:tcPr>
          <w:p w14:paraId="1595C7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2E0F8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Гончарный завод</w:t>
            </w:r>
          </w:p>
        </w:tc>
      </w:tr>
      <w:tr w:rsidR="000C356A" w:rsidRPr="00035359" w14:paraId="60515FBB" w14:textId="77777777" w:rsidTr="000C356A">
        <w:trPr>
          <w:trHeight w:val="20"/>
        </w:trPr>
        <w:tc>
          <w:tcPr>
            <w:tcW w:w="741" w:type="dxa"/>
            <w:shd w:val="clear" w:color="auto" w:fill="auto"/>
            <w:vAlign w:val="center"/>
          </w:tcPr>
          <w:p w14:paraId="32F343B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397889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Госпиталь</w:t>
            </w:r>
          </w:p>
        </w:tc>
      </w:tr>
      <w:tr w:rsidR="000C356A" w:rsidRPr="00035359" w14:paraId="57360395" w14:textId="77777777" w:rsidTr="000C356A">
        <w:trPr>
          <w:trHeight w:val="20"/>
        </w:trPr>
        <w:tc>
          <w:tcPr>
            <w:tcW w:w="741" w:type="dxa"/>
            <w:shd w:val="clear" w:color="auto" w:fill="auto"/>
            <w:vAlign w:val="center"/>
          </w:tcPr>
          <w:p w14:paraId="2CD2801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45</w:t>
            </w:r>
          </w:p>
        </w:tc>
        <w:tc>
          <w:tcPr>
            <w:tcW w:w="12936" w:type="dxa"/>
            <w:shd w:val="clear" w:color="auto" w:fill="auto"/>
          </w:tcPr>
          <w:p w14:paraId="22880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Гостиница</w:t>
            </w:r>
          </w:p>
        </w:tc>
      </w:tr>
      <w:tr w:rsidR="000C356A" w:rsidRPr="00035359" w14:paraId="596EFEBA" w14:textId="77777777" w:rsidTr="000C356A">
        <w:trPr>
          <w:trHeight w:val="20"/>
        </w:trPr>
        <w:tc>
          <w:tcPr>
            <w:tcW w:w="741" w:type="dxa"/>
            <w:shd w:val="clear" w:color="auto" w:fill="auto"/>
            <w:vAlign w:val="center"/>
          </w:tcPr>
          <w:p w14:paraId="4E345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493D8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Градирня</w:t>
            </w:r>
          </w:p>
        </w:tc>
      </w:tr>
      <w:tr w:rsidR="000C356A" w:rsidRPr="00035359" w14:paraId="286AEDE7" w14:textId="77777777" w:rsidTr="000C356A">
        <w:trPr>
          <w:trHeight w:val="20"/>
        </w:trPr>
        <w:tc>
          <w:tcPr>
            <w:tcW w:w="741" w:type="dxa"/>
            <w:shd w:val="clear" w:color="auto" w:fill="auto"/>
            <w:vAlign w:val="center"/>
          </w:tcPr>
          <w:p w14:paraId="122F09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319E7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C356A" w:rsidRPr="00035359" w14:paraId="59205F05" w14:textId="77777777" w:rsidTr="000C356A">
        <w:trPr>
          <w:trHeight w:val="20"/>
        </w:trPr>
        <w:tc>
          <w:tcPr>
            <w:tcW w:w="741" w:type="dxa"/>
            <w:shd w:val="clear" w:color="auto" w:fill="auto"/>
            <w:vAlign w:val="center"/>
          </w:tcPr>
          <w:p w14:paraId="29356D3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1AC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дом</w:t>
            </w:r>
          </w:p>
        </w:tc>
      </w:tr>
      <w:tr w:rsidR="000C356A" w:rsidRPr="00035359" w14:paraId="7638073F" w14:textId="77777777" w:rsidTr="000C356A">
        <w:trPr>
          <w:trHeight w:val="20"/>
        </w:trPr>
        <w:tc>
          <w:tcPr>
            <w:tcW w:w="741" w:type="dxa"/>
            <w:shd w:val="clear" w:color="auto" w:fill="auto"/>
            <w:vAlign w:val="center"/>
          </w:tcPr>
          <w:p w14:paraId="49EA1F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35BEDD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сад</w:t>
            </w:r>
          </w:p>
        </w:tc>
      </w:tr>
      <w:tr w:rsidR="000C356A" w:rsidRPr="00035359" w14:paraId="33370849" w14:textId="77777777" w:rsidTr="000C356A">
        <w:trPr>
          <w:trHeight w:val="20"/>
        </w:trPr>
        <w:tc>
          <w:tcPr>
            <w:tcW w:w="741" w:type="dxa"/>
            <w:shd w:val="clear" w:color="auto" w:fill="auto"/>
            <w:vAlign w:val="center"/>
          </w:tcPr>
          <w:p w14:paraId="5E7AFE6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2F7EEC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Диспетчерская</w:t>
            </w:r>
          </w:p>
        </w:tc>
      </w:tr>
      <w:tr w:rsidR="000C356A" w:rsidRPr="00035359" w14:paraId="269E0323" w14:textId="77777777" w:rsidTr="000C356A">
        <w:trPr>
          <w:trHeight w:val="20"/>
        </w:trPr>
        <w:tc>
          <w:tcPr>
            <w:tcW w:w="741" w:type="dxa"/>
            <w:shd w:val="clear" w:color="auto" w:fill="auto"/>
            <w:vAlign w:val="center"/>
          </w:tcPr>
          <w:p w14:paraId="6145AA1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489C1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Культуры</w:t>
            </w:r>
          </w:p>
        </w:tc>
      </w:tr>
      <w:tr w:rsidR="000C356A" w:rsidRPr="00035359" w14:paraId="1474E479" w14:textId="77777777" w:rsidTr="000C356A">
        <w:trPr>
          <w:trHeight w:val="20"/>
        </w:trPr>
        <w:tc>
          <w:tcPr>
            <w:tcW w:w="741" w:type="dxa"/>
            <w:shd w:val="clear" w:color="auto" w:fill="auto"/>
            <w:vAlign w:val="center"/>
          </w:tcPr>
          <w:p w14:paraId="16EB2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55616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C356A" w:rsidRPr="00035359" w14:paraId="176ED286" w14:textId="77777777" w:rsidTr="000C356A">
        <w:trPr>
          <w:trHeight w:val="20"/>
        </w:trPr>
        <w:tc>
          <w:tcPr>
            <w:tcW w:w="741" w:type="dxa"/>
            <w:shd w:val="clear" w:color="auto" w:fill="auto"/>
            <w:vAlign w:val="center"/>
          </w:tcPr>
          <w:p w14:paraId="636DA2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7FF5E5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Отдыха</w:t>
            </w:r>
          </w:p>
        </w:tc>
      </w:tr>
      <w:tr w:rsidR="000C356A" w:rsidRPr="00035359" w14:paraId="12AEA7A4" w14:textId="77777777" w:rsidTr="000C356A">
        <w:trPr>
          <w:trHeight w:val="20"/>
        </w:trPr>
        <w:tc>
          <w:tcPr>
            <w:tcW w:w="741" w:type="dxa"/>
            <w:shd w:val="clear" w:color="auto" w:fill="auto"/>
            <w:vAlign w:val="center"/>
          </w:tcPr>
          <w:p w14:paraId="118F2F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3D1967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Дровяной склад</w:t>
            </w:r>
          </w:p>
        </w:tc>
      </w:tr>
      <w:tr w:rsidR="000C356A" w:rsidRPr="00035359" w14:paraId="7B1F118B" w14:textId="77777777" w:rsidTr="000C356A">
        <w:trPr>
          <w:trHeight w:val="20"/>
        </w:trPr>
        <w:tc>
          <w:tcPr>
            <w:tcW w:w="741" w:type="dxa"/>
            <w:shd w:val="clear" w:color="auto" w:fill="auto"/>
            <w:vAlign w:val="center"/>
          </w:tcPr>
          <w:p w14:paraId="516205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38785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ЖБИ завод</w:t>
            </w:r>
          </w:p>
        </w:tc>
      </w:tr>
      <w:tr w:rsidR="000C356A" w:rsidRPr="00035359" w14:paraId="75C7E4AD" w14:textId="77777777" w:rsidTr="000C356A">
        <w:trPr>
          <w:trHeight w:val="20"/>
        </w:trPr>
        <w:tc>
          <w:tcPr>
            <w:tcW w:w="741" w:type="dxa"/>
            <w:shd w:val="clear" w:color="auto" w:fill="auto"/>
            <w:vAlign w:val="center"/>
          </w:tcPr>
          <w:p w14:paraId="71F10A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7287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C356A" w:rsidRPr="00035359" w14:paraId="49AD342E" w14:textId="77777777" w:rsidTr="000C356A">
        <w:trPr>
          <w:trHeight w:val="20"/>
        </w:trPr>
        <w:tc>
          <w:tcPr>
            <w:tcW w:w="741" w:type="dxa"/>
            <w:shd w:val="clear" w:color="auto" w:fill="auto"/>
            <w:vAlign w:val="center"/>
          </w:tcPr>
          <w:p w14:paraId="109CBD6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57</w:t>
            </w:r>
          </w:p>
        </w:tc>
        <w:tc>
          <w:tcPr>
            <w:tcW w:w="12936" w:type="dxa"/>
            <w:shd w:val="clear" w:color="auto" w:fill="auto"/>
          </w:tcPr>
          <w:p w14:paraId="681A0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Землянка</w:t>
            </w:r>
          </w:p>
        </w:tc>
      </w:tr>
      <w:tr w:rsidR="000C356A" w:rsidRPr="00035359" w14:paraId="11C51A5E" w14:textId="77777777" w:rsidTr="000C356A">
        <w:trPr>
          <w:trHeight w:val="20"/>
        </w:trPr>
        <w:tc>
          <w:tcPr>
            <w:tcW w:w="741" w:type="dxa"/>
            <w:shd w:val="clear" w:color="auto" w:fill="auto"/>
            <w:vAlign w:val="center"/>
          </w:tcPr>
          <w:p w14:paraId="14B7A2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63E98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C356A" w:rsidRPr="00035359" w14:paraId="405F835A" w14:textId="77777777" w:rsidTr="000C356A">
        <w:trPr>
          <w:trHeight w:val="20"/>
        </w:trPr>
        <w:tc>
          <w:tcPr>
            <w:tcW w:w="741" w:type="dxa"/>
            <w:shd w:val="clear" w:color="auto" w:fill="auto"/>
            <w:vAlign w:val="center"/>
          </w:tcPr>
          <w:p w14:paraId="519130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4A086D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Зерносушилка</w:t>
            </w:r>
          </w:p>
        </w:tc>
      </w:tr>
      <w:tr w:rsidR="000C356A" w:rsidRPr="00035359" w14:paraId="2D6DC2B2" w14:textId="77777777" w:rsidTr="000C356A">
        <w:trPr>
          <w:trHeight w:val="20"/>
        </w:trPr>
        <w:tc>
          <w:tcPr>
            <w:tcW w:w="741" w:type="dxa"/>
            <w:shd w:val="clear" w:color="auto" w:fill="auto"/>
            <w:vAlign w:val="center"/>
          </w:tcPr>
          <w:p w14:paraId="2B3EF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29C9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Зимник</w:t>
            </w:r>
          </w:p>
        </w:tc>
      </w:tr>
      <w:tr w:rsidR="000C356A" w:rsidRPr="00035359" w14:paraId="12B21B5E" w14:textId="77777777" w:rsidTr="000C356A">
        <w:trPr>
          <w:trHeight w:val="20"/>
        </w:trPr>
        <w:tc>
          <w:tcPr>
            <w:tcW w:w="741" w:type="dxa"/>
            <w:shd w:val="clear" w:color="auto" w:fill="auto"/>
            <w:vAlign w:val="center"/>
          </w:tcPr>
          <w:p w14:paraId="66D3047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485F7F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Институт</w:t>
            </w:r>
          </w:p>
        </w:tc>
      </w:tr>
      <w:tr w:rsidR="000C356A" w:rsidRPr="00035359" w14:paraId="18EC0279" w14:textId="77777777" w:rsidTr="000C356A">
        <w:trPr>
          <w:trHeight w:val="20"/>
        </w:trPr>
        <w:tc>
          <w:tcPr>
            <w:tcW w:w="741" w:type="dxa"/>
            <w:shd w:val="clear" w:color="auto" w:fill="auto"/>
            <w:vAlign w:val="center"/>
          </w:tcPr>
          <w:p w14:paraId="55D0A0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3FB83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Казарма</w:t>
            </w:r>
          </w:p>
        </w:tc>
      </w:tr>
      <w:tr w:rsidR="000C356A" w:rsidRPr="00035359" w14:paraId="783F80D6" w14:textId="77777777" w:rsidTr="000C356A">
        <w:trPr>
          <w:trHeight w:val="20"/>
        </w:trPr>
        <w:tc>
          <w:tcPr>
            <w:tcW w:w="741" w:type="dxa"/>
            <w:shd w:val="clear" w:color="auto" w:fill="auto"/>
            <w:vAlign w:val="center"/>
          </w:tcPr>
          <w:p w14:paraId="3127AD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63</w:t>
            </w:r>
          </w:p>
        </w:tc>
        <w:tc>
          <w:tcPr>
            <w:tcW w:w="12936" w:type="dxa"/>
            <w:shd w:val="clear" w:color="auto" w:fill="auto"/>
          </w:tcPr>
          <w:p w14:paraId="5A25D3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C356A" w:rsidRPr="00035359" w14:paraId="4E8F5EAE" w14:textId="77777777" w:rsidTr="000C356A">
        <w:trPr>
          <w:trHeight w:val="20"/>
        </w:trPr>
        <w:tc>
          <w:tcPr>
            <w:tcW w:w="741" w:type="dxa"/>
            <w:shd w:val="clear" w:color="auto" w:fill="auto"/>
            <w:vAlign w:val="center"/>
          </w:tcPr>
          <w:p w14:paraId="373E8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3E260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Каменный столб</w:t>
            </w:r>
          </w:p>
        </w:tc>
      </w:tr>
      <w:tr w:rsidR="000C356A" w:rsidRPr="00035359" w14:paraId="020CDEAE" w14:textId="77777777" w:rsidTr="000C356A">
        <w:trPr>
          <w:trHeight w:val="20"/>
        </w:trPr>
        <w:tc>
          <w:tcPr>
            <w:tcW w:w="741" w:type="dxa"/>
            <w:shd w:val="clear" w:color="auto" w:fill="auto"/>
            <w:vAlign w:val="center"/>
          </w:tcPr>
          <w:p w14:paraId="6D302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6A7413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Каучуковый завод</w:t>
            </w:r>
          </w:p>
        </w:tc>
      </w:tr>
      <w:tr w:rsidR="000C356A" w:rsidRPr="00035359" w14:paraId="3262FDDC" w14:textId="77777777" w:rsidTr="000C356A">
        <w:trPr>
          <w:trHeight w:val="20"/>
        </w:trPr>
        <w:tc>
          <w:tcPr>
            <w:tcW w:w="741" w:type="dxa"/>
            <w:shd w:val="clear" w:color="auto" w:fill="auto"/>
            <w:vAlign w:val="center"/>
          </w:tcPr>
          <w:p w14:paraId="42C768B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770914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Кинотеатр</w:t>
            </w:r>
          </w:p>
        </w:tc>
      </w:tr>
      <w:tr w:rsidR="000C356A" w:rsidRPr="00035359" w14:paraId="190B920B" w14:textId="77777777" w:rsidTr="000C356A">
        <w:trPr>
          <w:trHeight w:val="20"/>
        </w:trPr>
        <w:tc>
          <w:tcPr>
            <w:tcW w:w="741" w:type="dxa"/>
            <w:shd w:val="clear" w:color="auto" w:fill="auto"/>
            <w:vAlign w:val="center"/>
          </w:tcPr>
          <w:p w14:paraId="1AB1B8A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2F0620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Кирпичный завод</w:t>
            </w:r>
          </w:p>
        </w:tc>
      </w:tr>
      <w:tr w:rsidR="000C356A" w:rsidRPr="00035359" w14:paraId="2167BE3B" w14:textId="77777777" w:rsidTr="000C356A">
        <w:trPr>
          <w:trHeight w:val="20"/>
        </w:trPr>
        <w:tc>
          <w:tcPr>
            <w:tcW w:w="741" w:type="dxa"/>
            <w:shd w:val="clear" w:color="auto" w:fill="auto"/>
            <w:vAlign w:val="center"/>
          </w:tcPr>
          <w:p w14:paraId="6BEE73B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35DAAE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Кожевенный завод</w:t>
            </w:r>
          </w:p>
        </w:tc>
      </w:tr>
      <w:tr w:rsidR="000C356A" w:rsidRPr="00035359" w14:paraId="1153EEEE" w14:textId="77777777" w:rsidTr="000C356A">
        <w:trPr>
          <w:trHeight w:val="20"/>
        </w:trPr>
        <w:tc>
          <w:tcPr>
            <w:tcW w:w="741" w:type="dxa"/>
            <w:shd w:val="clear" w:color="auto" w:fill="auto"/>
            <w:vAlign w:val="center"/>
          </w:tcPr>
          <w:p w14:paraId="23F990D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38362C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Коллектор</w:t>
            </w:r>
          </w:p>
        </w:tc>
      </w:tr>
      <w:tr w:rsidR="000C356A" w:rsidRPr="00035359" w14:paraId="50C9F5CE" w14:textId="77777777" w:rsidTr="000C356A">
        <w:trPr>
          <w:trHeight w:val="20"/>
        </w:trPr>
        <w:tc>
          <w:tcPr>
            <w:tcW w:w="741" w:type="dxa"/>
            <w:shd w:val="clear" w:color="auto" w:fill="auto"/>
            <w:vAlign w:val="center"/>
          </w:tcPr>
          <w:p w14:paraId="5C01C7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4B6084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C356A" w:rsidRPr="00035359" w14:paraId="1FE7993D" w14:textId="77777777" w:rsidTr="000C356A">
        <w:trPr>
          <w:trHeight w:val="20"/>
        </w:trPr>
        <w:tc>
          <w:tcPr>
            <w:tcW w:w="741" w:type="dxa"/>
            <w:shd w:val="clear" w:color="auto" w:fill="auto"/>
            <w:vAlign w:val="center"/>
          </w:tcPr>
          <w:p w14:paraId="6EE7BE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4B914A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Комбинат</w:t>
            </w:r>
          </w:p>
        </w:tc>
      </w:tr>
      <w:tr w:rsidR="000C356A" w:rsidRPr="00035359" w14:paraId="5DB03EE9" w14:textId="77777777" w:rsidTr="000C356A">
        <w:trPr>
          <w:trHeight w:val="20"/>
        </w:trPr>
        <w:tc>
          <w:tcPr>
            <w:tcW w:w="741" w:type="dxa"/>
            <w:shd w:val="clear" w:color="auto" w:fill="auto"/>
            <w:vAlign w:val="center"/>
          </w:tcPr>
          <w:p w14:paraId="12EE81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62F7F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C356A" w:rsidRPr="00035359" w14:paraId="3EB4326E" w14:textId="77777777" w:rsidTr="000C356A">
        <w:trPr>
          <w:trHeight w:val="20"/>
        </w:trPr>
        <w:tc>
          <w:tcPr>
            <w:tcW w:w="741" w:type="dxa"/>
            <w:shd w:val="clear" w:color="auto" w:fill="auto"/>
            <w:vAlign w:val="center"/>
          </w:tcPr>
          <w:p w14:paraId="4D6A5C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045EA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C356A" w:rsidRPr="00035359" w14:paraId="7203A7B8" w14:textId="77777777" w:rsidTr="000C356A">
        <w:trPr>
          <w:trHeight w:val="20"/>
        </w:trPr>
        <w:tc>
          <w:tcPr>
            <w:tcW w:w="741" w:type="dxa"/>
            <w:shd w:val="clear" w:color="auto" w:fill="auto"/>
            <w:vAlign w:val="center"/>
          </w:tcPr>
          <w:p w14:paraId="21FF7FE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61D98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C356A" w:rsidRPr="00035359" w14:paraId="2B7EF492" w14:textId="77777777" w:rsidTr="000C356A">
        <w:trPr>
          <w:trHeight w:val="20"/>
        </w:trPr>
        <w:tc>
          <w:tcPr>
            <w:tcW w:w="741" w:type="dxa"/>
            <w:shd w:val="clear" w:color="auto" w:fill="auto"/>
            <w:vAlign w:val="center"/>
          </w:tcPr>
          <w:p w14:paraId="114632C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75</w:t>
            </w:r>
          </w:p>
        </w:tc>
        <w:tc>
          <w:tcPr>
            <w:tcW w:w="12936" w:type="dxa"/>
            <w:shd w:val="clear" w:color="auto" w:fill="auto"/>
          </w:tcPr>
          <w:p w14:paraId="4D17F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43D1D984" w14:textId="77777777" w:rsidTr="000C356A">
        <w:trPr>
          <w:trHeight w:val="20"/>
        </w:trPr>
        <w:tc>
          <w:tcPr>
            <w:tcW w:w="741" w:type="dxa"/>
            <w:shd w:val="clear" w:color="auto" w:fill="auto"/>
            <w:vAlign w:val="center"/>
          </w:tcPr>
          <w:p w14:paraId="40793D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0631E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1A5EF139" w14:textId="77777777" w:rsidTr="000C356A">
        <w:trPr>
          <w:trHeight w:val="20"/>
        </w:trPr>
        <w:tc>
          <w:tcPr>
            <w:tcW w:w="741" w:type="dxa"/>
            <w:shd w:val="clear" w:color="auto" w:fill="auto"/>
            <w:vAlign w:val="center"/>
          </w:tcPr>
          <w:p w14:paraId="6492832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63BE6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КПП</w:t>
            </w:r>
          </w:p>
        </w:tc>
      </w:tr>
      <w:tr w:rsidR="000C356A" w:rsidRPr="00035359" w14:paraId="7B14227F" w14:textId="77777777" w:rsidTr="000C356A">
        <w:trPr>
          <w:trHeight w:val="20"/>
        </w:trPr>
        <w:tc>
          <w:tcPr>
            <w:tcW w:w="741" w:type="dxa"/>
            <w:shd w:val="clear" w:color="auto" w:fill="auto"/>
            <w:vAlign w:val="center"/>
          </w:tcPr>
          <w:p w14:paraId="4758D7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363DC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Крупяной завод</w:t>
            </w:r>
          </w:p>
        </w:tc>
      </w:tr>
      <w:tr w:rsidR="000C356A" w:rsidRPr="00035359" w14:paraId="57DB9E79" w14:textId="77777777" w:rsidTr="000C356A">
        <w:trPr>
          <w:trHeight w:val="20"/>
        </w:trPr>
        <w:tc>
          <w:tcPr>
            <w:tcW w:w="741" w:type="dxa"/>
            <w:shd w:val="clear" w:color="auto" w:fill="auto"/>
            <w:vAlign w:val="center"/>
          </w:tcPr>
          <w:p w14:paraId="4E7C6B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1637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Курорт</w:t>
            </w:r>
          </w:p>
        </w:tc>
      </w:tr>
      <w:tr w:rsidR="000C356A" w:rsidRPr="00035359" w14:paraId="2340B7C8" w14:textId="77777777" w:rsidTr="000C356A">
        <w:trPr>
          <w:trHeight w:val="20"/>
        </w:trPr>
        <w:tc>
          <w:tcPr>
            <w:tcW w:w="741" w:type="dxa"/>
            <w:shd w:val="clear" w:color="auto" w:fill="auto"/>
            <w:vAlign w:val="center"/>
          </w:tcPr>
          <w:p w14:paraId="1F5B7C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13B1B3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C356A" w:rsidRPr="00035359" w14:paraId="413EC81E" w14:textId="77777777" w:rsidTr="000C356A">
        <w:trPr>
          <w:trHeight w:val="20"/>
        </w:trPr>
        <w:tc>
          <w:tcPr>
            <w:tcW w:w="741" w:type="dxa"/>
            <w:shd w:val="clear" w:color="auto" w:fill="auto"/>
            <w:vAlign w:val="center"/>
          </w:tcPr>
          <w:p w14:paraId="04D72B8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81</w:t>
            </w:r>
          </w:p>
        </w:tc>
        <w:tc>
          <w:tcPr>
            <w:tcW w:w="12936" w:type="dxa"/>
            <w:shd w:val="clear" w:color="auto" w:fill="auto"/>
          </w:tcPr>
          <w:p w14:paraId="4DAEAD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Лесника дом</w:t>
            </w:r>
          </w:p>
        </w:tc>
      </w:tr>
      <w:tr w:rsidR="000C356A" w:rsidRPr="00035359" w14:paraId="43F592F6" w14:textId="77777777" w:rsidTr="000C356A">
        <w:trPr>
          <w:trHeight w:val="20"/>
        </w:trPr>
        <w:tc>
          <w:tcPr>
            <w:tcW w:w="741" w:type="dxa"/>
            <w:shd w:val="clear" w:color="auto" w:fill="auto"/>
            <w:vAlign w:val="center"/>
          </w:tcPr>
          <w:p w14:paraId="20900B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510B9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Лесничество</w:t>
            </w:r>
          </w:p>
        </w:tc>
      </w:tr>
      <w:tr w:rsidR="000C356A" w:rsidRPr="00035359" w14:paraId="589A06E1" w14:textId="77777777" w:rsidTr="000C356A">
        <w:trPr>
          <w:trHeight w:val="20"/>
        </w:trPr>
        <w:tc>
          <w:tcPr>
            <w:tcW w:w="741" w:type="dxa"/>
            <w:shd w:val="clear" w:color="auto" w:fill="auto"/>
            <w:vAlign w:val="center"/>
          </w:tcPr>
          <w:p w14:paraId="3F13C3A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7446BB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C356A" w:rsidRPr="00035359" w14:paraId="3D4A32C4" w14:textId="77777777" w:rsidTr="000C356A">
        <w:trPr>
          <w:trHeight w:val="20"/>
        </w:trPr>
        <w:tc>
          <w:tcPr>
            <w:tcW w:w="741" w:type="dxa"/>
            <w:shd w:val="clear" w:color="auto" w:fill="auto"/>
            <w:vAlign w:val="center"/>
          </w:tcPr>
          <w:p w14:paraId="2806C07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2612E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C356A" w:rsidRPr="00035359" w14:paraId="0FAF23E7" w14:textId="77777777" w:rsidTr="000C356A">
        <w:trPr>
          <w:trHeight w:val="20"/>
        </w:trPr>
        <w:tc>
          <w:tcPr>
            <w:tcW w:w="741" w:type="dxa"/>
            <w:shd w:val="clear" w:color="auto" w:fill="auto"/>
            <w:vAlign w:val="center"/>
          </w:tcPr>
          <w:p w14:paraId="628A5B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70F55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Лесоучасток</w:t>
            </w:r>
          </w:p>
        </w:tc>
      </w:tr>
      <w:tr w:rsidR="000C356A" w:rsidRPr="00035359" w14:paraId="5349B9DB" w14:textId="77777777" w:rsidTr="000C356A">
        <w:trPr>
          <w:trHeight w:val="20"/>
        </w:trPr>
        <w:tc>
          <w:tcPr>
            <w:tcW w:w="741" w:type="dxa"/>
            <w:shd w:val="clear" w:color="auto" w:fill="auto"/>
            <w:vAlign w:val="center"/>
          </w:tcPr>
          <w:p w14:paraId="4D00FF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A5E6B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Лечебница</w:t>
            </w:r>
          </w:p>
        </w:tc>
      </w:tr>
      <w:tr w:rsidR="000C356A" w:rsidRPr="00035359" w14:paraId="74CA955C" w14:textId="77777777" w:rsidTr="000C356A">
        <w:trPr>
          <w:trHeight w:val="20"/>
        </w:trPr>
        <w:tc>
          <w:tcPr>
            <w:tcW w:w="741" w:type="dxa"/>
            <w:shd w:val="clear" w:color="auto" w:fill="auto"/>
            <w:vAlign w:val="center"/>
          </w:tcPr>
          <w:p w14:paraId="4E6BF6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1ECB35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Магазин</w:t>
            </w:r>
          </w:p>
        </w:tc>
      </w:tr>
      <w:tr w:rsidR="000C356A" w:rsidRPr="00035359" w14:paraId="56CE0344" w14:textId="77777777" w:rsidTr="000C356A">
        <w:trPr>
          <w:trHeight w:val="20"/>
        </w:trPr>
        <w:tc>
          <w:tcPr>
            <w:tcW w:w="741" w:type="dxa"/>
            <w:shd w:val="clear" w:color="auto" w:fill="auto"/>
            <w:vAlign w:val="center"/>
          </w:tcPr>
          <w:p w14:paraId="1AD0D8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5902A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C356A" w:rsidRPr="00035359" w14:paraId="2A2F3784" w14:textId="77777777" w:rsidTr="000C356A">
        <w:trPr>
          <w:trHeight w:val="20"/>
        </w:trPr>
        <w:tc>
          <w:tcPr>
            <w:tcW w:w="741" w:type="dxa"/>
            <w:shd w:val="clear" w:color="auto" w:fill="auto"/>
            <w:vAlign w:val="center"/>
          </w:tcPr>
          <w:p w14:paraId="386028B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5C0796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C356A" w:rsidRPr="00035359" w14:paraId="64D02DC8" w14:textId="77777777" w:rsidTr="000C356A">
        <w:trPr>
          <w:trHeight w:val="20"/>
        </w:trPr>
        <w:tc>
          <w:tcPr>
            <w:tcW w:w="741" w:type="dxa"/>
            <w:shd w:val="clear" w:color="auto" w:fill="auto"/>
            <w:vAlign w:val="center"/>
          </w:tcPr>
          <w:p w14:paraId="70718E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4F7F61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C356A" w:rsidRPr="00035359" w14:paraId="2342A1A3" w14:textId="77777777" w:rsidTr="000C356A">
        <w:trPr>
          <w:trHeight w:val="20"/>
        </w:trPr>
        <w:tc>
          <w:tcPr>
            <w:tcW w:w="741" w:type="dxa"/>
            <w:shd w:val="clear" w:color="auto" w:fill="auto"/>
            <w:vAlign w:val="center"/>
          </w:tcPr>
          <w:p w14:paraId="21792D8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40D415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Маслохранилище</w:t>
            </w:r>
          </w:p>
        </w:tc>
      </w:tr>
      <w:tr w:rsidR="000C356A" w:rsidRPr="00035359" w14:paraId="48958C0D" w14:textId="77777777" w:rsidTr="000C356A">
        <w:trPr>
          <w:trHeight w:val="20"/>
        </w:trPr>
        <w:tc>
          <w:tcPr>
            <w:tcW w:w="741" w:type="dxa"/>
            <w:shd w:val="clear" w:color="auto" w:fill="auto"/>
            <w:vAlign w:val="center"/>
          </w:tcPr>
          <w:p w14:paraId="4E3FC2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7F17A1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Мастерская</w:t>
            </w:r>
          </w:p>
        </w:tc>
      </w:tr>
      <w:tr w:rsidR="000C356A" w:rsidRPr="00035359" w14:paraId="382BEDBA" w14:textId="77777777" w:rsidTr="000C356A">
        <w:trPr>
          <w:trHeight w:val="20"/>
        </w:trPr>
        <w:tc>
          <w:tcPr>
            <w:tcW w:w="741" w:type="dxa"/>
            <w:shd w:val="clear" w:color="auto" w:fill="auto"/>
            <w:vAlign w:val="center"/>
          </w:tcPr>
          <w:p w14:paraId="2C2ABB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93</w:t>
            </w:r>
          </w:p>
        </w:tc>
        <w:tc>
          <w:tcPr>
            <w:tcW w:w="12936" w:type="dxa"/>
            <w:shd w:val="clear" w:color="auto" w:fill="auto"/>
          </w:tcPr>
          <w:p w14:paraId="7E770C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C356A" w:rsidRPr="00035359" w14:paraId="1BD99A12" w14:textId="77777777" w:rsidTr="000C356A">
        <w:trPr>
          <w:trHeight w:val="20"/>
        </w:trPr>
        <w:tc>
          <w:tcPr>
            <w:tcW w:w="741" w:type="dxa"/>
            <w:shd w:val="clear" w:color="auto" w:fill="auto"/>
            <w:vAlign w:val="center"/>
          </w:tcPr>
          <w:p w14:paraId="084BDA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6115C9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C356A" w:rsidRPr="00035359" w14:paraId="132E21BC" w14:textId="77777777" w:rsidTr="000C356A">
        <w:trPr>
          <w:trHeight w:val="20"/>
        </w:trPr>
        <w:tc>
          <w:tcPr>
            <w:tcW w:w="741" w:type="dxa"/>
            <w:shd w:val="clear" w:color="auto" w:fill="auto"/>
            <w:vAlign w:val="center"/>
          </w:tcPr>
          <w:p w14:paraId="05F8765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E18E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C356A" w:rsidRPr="00035359" w14:paraId="256839D1" w14:textId="77777777" w:rsidTr="000C356A">
        <w:trPr>
          <w:trHeight w:val="20"/>
        </w:trPr>
        <w:tc>
          <w:tcPr>
            <w:tcW w:w="741" w:type="dxa"/>
            <w:shd w:val="clear" w:color="auto" w:fill="auto"/>
            <w:vAlign w:val="center"/>
          </w:tcPr>
          <w:p w14:paraId="6BD0F5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4A727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C356A" w:rsidRPr="00035359" w14:paraId="59D90B0F" w14:textId="77777777" w:rsidTr="000C356A">
        <w:trPr>
          <w:trHeight w:val="20"/>
        </w:trPr>
        <w:tc>
          <w:tcPr>
            <w:tcW w:w="741" w:type="dxa"/>
            <w:shd w:val="clear" w:color="auto" w:fill="auto"/>
            <w:vAlign w:val="center"/>
          </w:tcPr>
          <w:p w14:paraId="2A7EDF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60453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C356A" w:rsidRPr="00035359" w14:paraId="7AB67D92" w14:textId="77777777" w:rsidTr="000C356A">
        <w:trPr>
          <w:trHeight w:val="20"/>
        </w:trPr>
        <w:tc>
          <w:tcPr>
            <w:tcW w:w="741" w:type="dxa"/>
            <w:shd w:val="clear" w:color="auto" w:fill="auto"/>
            <w:vAlign w:val="center"/>
          </w:tcPr>
          <w:p w14:paraId="768A2B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2DA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Мельница</w:t>
            </w:r>
          </w:p>
        </w:tc>
      </w:tr>
      <w:tr w:rsidR="000C356A" w:rsidRPr="00035359" w14:paraId="1C9F0616" w14:textId="77777777" w:rsidTr="000C356A">
        <w:trPr>
          <w:trHeight w:val="20"/>
        </w:trPr>
        <w:tc>
          <w:tcPr>
            <w:tcW w:w="741" w:type="dxa"/>
            <w:shd w:val="clear" w:color="auto" w:fill="auto"/>
            <w:vAlign w:val="center"/>
          </w:tcPr>
          <w:p w14:paraId="45FC37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99</w:t>
            </w:r>
          </w:p>
        </w:tc>
        <w:tc>
          <w:tcPr>
            <w:tcW w:w="12936" w:type="dxa"/>
            <w:shd w:val="clear" w:color="auto" w:fill="auto"/>
          </w:tcPr>
          <w:p w14:paraId="77F8B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C356A" w:rsidRPr="00035359" w14:paraId="4286B2D8" w14:textId="77777777" w:rsidTr="000C356A">
        <w:trPr>
          <w:trHeight w:val="20"/>
        </w:trPr>
        <w:tc>
          <w:tcPr>
            <w:tcW w:w="741" w:type="dxa"/>
            <w:shd w:val="clear" w:color="auto" w:fill="auto"/>
            <w:vAlign w:val="center"/>
          </w:tcPr>
          <w:p w14:paraId="1BB9311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2A9C2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C356A" w:rsidRPr="00035359" w14:paraId="77EBB89B" w14:textId="77777777" w:rsidTr="000C356A">
        <w:trPr>
          <w:trHeight w:val="20"/>
        </w:trPr>
        <w:tc>
          <w:tcPr>
            <w:tcW w:w="741" w:type="dxa"/>
            <w:shd w:val="clear" w:color="auto" w:fill="auto"/>
            <w:vAlign w:val="center"/>
          </w:tcPr>
          <w:p w14:paraId="4487E8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2CF617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Меховая фабрика</w:t>
            </w:r>
          </w:p>
        </w:tc>
      </w:tr>
      <w:tr w:rsidR="000C356A" w:rsidRPr="00035359" w14:paraId="04039310" w14:textId="77777777" w:rsidTr="000C356A">
        <w:trPr>
          <w:trHeight w:val="20"/>
        </w:trPr>
        <w:tc>
          <w:tcPr>
            <w:tcW w:w="741" w:type="dxa"/>
            <w:shd w:val="clear" w:color="auto" w:fill="auto"/>
            <w:vAlign w:val="center"/>
          </w:tcPr>
          <w:p w14:paraId="291600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4C195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C356A" w:rsidRPr="00035359" w14:paraId="0A62E44C" w14:textId="77777777" w:rsidTr="000C356A">
        <w:trPr>
          <w:trHeight w:val="20"/>
        </w:trPr>
        <w:tc>
          <w:tcPr>
            <w:tcW w:w="741" w:type="dxa"/>
            <w:shd w:val="clear" w:color="auto" w:fill="auto"/>
            <w:vAlign w:val="center"/>
          </w:tcPr>
          <w:p w14:paraId="182D88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25ECD9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Молочный завод</w:t>
            </w:r>
          </w:p>
        </w:tc>
      </w:tr>
      <w:tr w:rsidR="000C356A" w:rsidRPr="00035359" w14:paraId="745462A8" w14:textId="77777777" w:rsidTr="000C356A">
        <w:trPr>
          <w:trHeight w:val="20"/>
        </w:trPr>
        <w:tc>
          <w:tcPr>
            <w:tcW w:w="741" w:type="dxa"/>
            <w:shd w:val="clear" w:color="auto" w:fill="auto"/>
            <w:vAlign w:val="center"/>
          </w:tcPr>
          <w:p w14:paraId="0EDCE49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4B3967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Монастырь</w:t>
            </w:r>
          </w:p>
        </w:tc>
      </w:tr>
      <w:tr w:rsidR="000C356A" w:rsidRPr="00035359" w14:paraId="20BBE362" w14:textId="77777777" w:rsidTr="000C356A">
        <w:trPr>
          <w:trHeight w:val="20"/>
        </w:trPr>
        <w:tc>
          <w:tcPr>
            <w:tcW w:w="741" w:type="dxa"/>
            <w:shd w:val="clear" w:color="auto" w:fill="auto"/>
            <w:vAlign w:val="center"/>
          </w:tcPr>
          <w:p w14:paraId="6459C1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625CE4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МТС</w:t>
            </w:r>
          </w:p>
        </w:tc>
      </w:tr>
      <w:tr w:rsidR="000C356A" w:rsidRPr="00035359" w14:paraId="5109EC38" w14:textId="77777777" w:rsidTr="000C356A">
        <w:trPr>
          <w:trHeight w:val="20"/>
        </w:trPr>
        <w:tc>
          <w:tcPr>
            <w:tcW w:w="741" w:type="dxa"/>
            <w:shd w:val="clear" w:color="auto" w:fill="auto"/>
            <w:vAlign w:val="center"/>
          </w:tcPr>
          <w:p w14:paraId="630EF9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5093CC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C356A" w:rsidRPr="00035359" w14:paraId="313959DA" w14:textId="77777777" w:rsidTr="000C356A">
        <w:trPr>
          <w:trHeight w:val="20"/>
        </w:trPr>
        <w:tc>
          <w:tcPr>
            <w:tcW w:w="741" w:type="dxa"/>
            <w:shd w:val="clear" w:color="auto" w:fill="auto"/>
            <w:vAlign w:val="center"/>
          </w:tcPr>
          <w:p w14:paraId="04B7F3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20171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C356A" w:rsidRPr="00035359" w14:paraId="59336548" w14:textId="77777777" w:rsidTr="000C356A">
        <w:trPr>
          <w:trHeight w:val="20"/>
        </w:trPr>
        <w:tc>
          <w:tcPr>
            <w:tcW w:w="741" w:type="dxa"/>
            <w:shd w:val="clear" w:color="auto" w:fill="auto"/>
            <w:vAlign w:val="center"/>
          </w:tcPr>
          <w:p w14:paraId="0038D5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1F6AA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C356A" w:rsidRPr="00035359" w14:paraId="1ADEADC6" w14:textId="77777777" w:rsidTr="000C356A">
        <w:trPr>
          <w:trHeight w:val="20"/>
        </w:trPr>
        <w:tc>
          <w:tcPr>
            <w:tcW w:w="741" w:type="dxa"/>
            <w:shd w:val="clear" w:color="auto" w:fill="auto"/>
            <w:vAlign w:val="center"/>
          </w:tcPr>
          <w:p w14:paraId="23C168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4DCF0A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C356A" w:rsidRPr="00035359" w14:paraId="358A99FF" w14:textId="77777777" w:rsidTr="000C356A">
        <w:trPr>
          <w:trHeight w:val="20"/>
        </w:trPr>
        <w:tc>
          <w:tcPr>
            <w:tcW w:w="741" w:type="dxa"/>
            <w:shd w:val="clear" w:color="auto" w:fill="auto"/>
            <w:vAlign w:val="center"/>
          </w:tcPr>
          <w:p w14:paraId="6BBD4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567730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C356A" w:rsidRPr="00035359" w14:paraId="24947ED7" w14:textId="77777777" w:rsidTr="000C356A">
        <w:trPr>
          <w:trHeight w:val="20"/>
        </w:trPr>
        <w:tc>
          <w:tcPr>
            <w:tcW w:w="741" w:type="dxa"/>
            <w:shd w:val="clear" w:color="auto" w:fill="auto"/>
            <w:vAlign w:val="center"/>
          </w:tcPr>
          <w:p w14:paraId="2142AC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111</w:t>
            </w:r>
          </w:p>
        </w:tc>
        <w:tc>
          <w:tcPr>
            <w:tcW w:w="12936" w:type="dxa"/>
            <w:shd w:val="clear" w:color="auto" w:fill="auto"/>
          </w:tcPr>
          <w:p w14:paraId="15EF9E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C356A" w:rsidRPr="00035359" w14:paraId="0C0C9ED7" w14:textId="77777777" w:rsidTr="000C356A">
        <w:trPr>
          <w:trHeight w:val="20"/>
        </w:trPr>
        <w:tc>
          <w:tcPr>
            <w:tcW w:w="741" w:type="dxa"/>
            <w:shd w:val="clear" w:color="auto" w:fill="auto"/>
            <w:vAlign w:val="center"/>
          </w:tcPr>
          <w:p w14:paraId="6FD2CB0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4C4C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C356A" w:rsidRPr="00035359" w14:paraId="5483448A" w14:textId="77777777" w:rsidTr="000C356A">
        <w:trPr>
          <w:trHeight w:val="20"/>
        </w:trPr>
        <w:tc>
          <w:tcPr>
            <w:tcW w:w="741" w:type="dxa"/>
            <w:shd w:val="clear" w:color="auto" w:fill="auto"/>
            <w:vAlign w:val="center"/>
          </w:tcPr>
          <w:p w14:paraId="5B3660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501519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Насосная станция</w:t>
            </w:r>
          </w:p>
        </w:tc>
      </w:tr>
      <w:tr w:rsidR="000C356A" w:rsidRPr="00035359" w14:paraId="20B9DEB4" w14:textId="77777777" w:rsidTr="000C356A">
        <w:trPr>
          <w:trHeight w:val="20"/>
        </w:trPr>
        <w:tc>
          <w:tcPr>
            <w:tcW w:w="741" w:type="dxa"/>
            <w:shd w:val="clear" w:color="auto" w:fill="auto"/>
            <w:vAlign w:val="center"/>
          </w:tcPr>
          <w:p w14:paraId="4AE953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7423E9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C356A" w:rsidRPr="00035359" w14:paraId="04E03F9A" w14:textId="77777777" w:rsidTr="000C356A">
        <w:trPr>
          <w:trHeight w:val="20"/>
        </w:trPr>
        <w:tc>
          <w:tcPr>
            <w:tcW w:w="741" w:type="dxa"/>
            <w:shd w:val="clear" w:color="auto" w:fill="auto"/>
            <w:vAlign w:val="center"/>
          </w:tcPr>
          <w:p w14:paraId="15A16DF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6D057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C356A" w:rsidRPr="00035359" w14:paraId="5C55BA8D" w14:textId="77777777" w:rsidTr="000C356A">
        <w:trPr>
          <w:trHeight w:val="20"/>
        </w:trPr>
        <w:tc>
          <w:tcPr>
            <w:tcW w:w="741" w:type="dxa"/>
            <w:shd w:val="clear" w:color="auto" w:fill="auto"/>
            <w:vAlign w:val="center"/>
          </w:tcPr>
          <w:p w14:paraId="29F4B3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2B93B3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C356A" w:rsidRPr="00035359" w14:paraId="135C67C4" w14:textId="77777777" w:rsidTr="000C356A">
        <w:trPr>
          <w:trHeight w:val="20"/>
        </w:trPr>
        <w:tc>
          <w:tcPr>
            <w:tcW w:w="741" w:type="dxa"/>
            <w:shd w:val="clear" w:color="auto" w:fill="auto"/>
            <w:vAlign w:val="center"/>
          </w:tcPr>
          <w:p w14:paraId="5FE2880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117</w:t>
            </w:r>
          </w:p>
        </w:tc>
        <w:tc>
          <w:tcPr>
            <w:tcW w:w="12936" w:type="dxa"/>
            <w:shd w:val="clear" w:color="auto" w:fill="auto"/>
          </w:tcPr>
          <w:p w14:paraId="1089D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Нефтехранилище</w:t>
            </w:r>
          </w:p>
        </w:tc>
      </w:tr>
      <w:tr w:rsidR="000C356A" w:rsidRPr="00035359" w14:paraId="7FCCCA15" w14:textId="77777777" w:rsidTr="000C356A">
        <w:trPr>
          <w:trHeight w:val="20"/>
        </w:trPr>
        <w:tc>
          <w:tcPr>
            <w:tcW w:w="741" w:type="dxa"/>
            <w:shd w:val="clear" w:color="auto" w:fill="auto"/>
            <w:vAlign w:val="center"/>
          </w:tcPr>
          <w:p w14:paraId="5B057F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7CF28B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Нефтяная яма</w:t>
            </w:r>
          </w:p>
        </w:tc>
      </w:tr>
      <w:tr w:rsidR="000C356A" w:rsidRPr="00035359" w14:paraId="6B1420DE" w14:textId="77777777" w:rsidTr="000C356A">
        <w:trPr>
          <w:trHeight w:val="20"/>
        </w:trPr>
        <w:tc>
          <w:tcPr>
            <w:tcW w:w="741" w:type="dxa"/>
            <w:shd w:val="clear" w:color="auto" w:fill="auto"/>
            <w:vAlign w:val="center"/>
          </w:tcPr>
          <w:p w14:paraId="6E71848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13F64D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Обгонный пункт</w:t>
            </w:r>
          </w:p>
        </w:tc>
      </w:tr>
      <w:tr w:rsidR="000C356A" w:rsidRPr="00035359" w14:paraId="7C5C88B3" w14:textId="77777777" w:rsidTr="000C356A">
        <w:trPr>
          <w:trHeight w:val="20"/>
        </w:trPr>
        <w:tc>
          <w:tcPr>
            <w:tcW w:w="741" w:type="dxa"/>
            <w:shd w:val="clear" w:color="auto" w:fill="auto"/>
            <w:vAlign w:val="center"/>
          </w:tcPr>
          <w:p w14:paraId="7E3DCB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23B89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C356A" w:rsidRPr="00035359" w14:paraId="58DA9609" w14:textId="77777777" w:rsidTr="000C356A">
        <w:trPr>
          <w:trHeight w:val="20"/>
        </w:trPr>
        <w:tc>
          <w:tcPr>
            <w:tcW w:w="741" w:type="dxa"/>
            <w:shd w:val="clear" w:color="auto" w:fill="auto"/>
            <w:vAlign w:val="center"/>
          </w:tcPr>
          <w:p w14:paraId="04F5232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5361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Обсерватория</w:t>
            </w:r>
          </w:p>
        </w:tc>
      </w:tr>
      <w:tr w:rsidR="000C356A" w:rsidRPr="00035359" w14:paraId="0E04E866" w14:textId="77777777" w:rsidTr="000C356A">
        <w:trPr>
          <w:trHeight w:val="20"/>
        </w:trPr>
        <w:tc>
          <w:tcPr>
            <w:tcW w:w="741" w:type="dxa"/>
            <w:shd w:val="clear" w:color="auto" w:fill="auto"/>
            <w:vAlign w:val="center"/>
          </w:tcPr>
          <w:p w14:paraId="54BABE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1B28F9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Обувная фабрика</w:t>
            </w:r>
          </w:p>
        </w:tc>
      </w:tr>
      <w:tr w:rsidR="000C356A" w:rsidRPr="00035359" w14:paraId="3C650159" w14:textId="77777777" w:rsidTr="000C356A">
        <w:trPr>
          <w:trHeight w:val="20"/>
        </w:trPr>
        <w:tc>
          <w:tcPr>
            <w:tcW w:w="741" w:type="dxa"/>
            <w:shd w:val="clear" w:color="auto" w:fill="auto"/>
            <w:vAlign w:val="center"/>
          </w:tcPr>
          <w:p w14:paraId="6D5455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5756E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2783DF40" w14:textId="77777777" w:rsidTr="000C356A">
        <w:trPr>
          <w:trHeight w:val="20"/>
        </w:trPr>
        <w:tc>
          <w:tcPr>
            <w:tcW w:w="741" w:type="dxa"/>
            <w:shd w:val="clear" w:color="auto" w:fill="auto"/>
            <w:vAlign w:val="center"/>
          </w:tcPr>
          <w:p w14:paraId="09F18F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314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C356A" w:rsidRPr="00035359" w14:paraId="49258B07" w14:textId="77777777" w:rsidTr="000C356A">
        <w:trPr>
          <w:trHeight w:val="20"/>
        </w:trPr>
        <w:tc>
          <w:tcPr>
            <w:tcW w:w="741" w:type="dxa"/>
            <w:shd w:val="clear" w:color="auto" w:fill="auto"/>
            <w:vAlign w:val="center"/>
          </w:tcPr>
          <w:p w14:paraId="0918735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0A0DA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C356A" w:rsidRPr="00035359" w14:paraId="28E3B53C" w14:textId="77777777" w:rsidTr="000C356A">
        <w:trPr>
          <w:trHeight w:val="20"/>
        </w:trPr>
        <w:tc>
          <w:tcPr>
            <w:tcW w:w="741" w:type="dxa"/>
            <w:shd w:val="clear" w:color="auto" w:fill="auto"/>
            <w:vAlign w:val="center"/>
          </w:tcPr>
          <w:p w14:paraId="405356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5817E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C356A" w:rsidRPr="00035359" w14:paraId="79BD34E8" w14:textId="77777777" w:rsidTr="000C356A">
        <w:trPr>
          <w:trHeight w:val="20"/>
        </w:trPr>
        <w:tc>
          <w:tcPr>
            <w:tcW w:w="741" w:type="dxa"/>
            <w:shd w:val="clear" w:color="auto" w:fill="auto"/>
            <w:vAlign w:val="center"/>
          </w:tcPr>
          <w:p w14:paraId="42AC8C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70A80B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C356A" w:rsidRPr="00035359" w14:paraId="48FF7C43" w14:textId="77777777" w:rsidTr="000C356A">
        <w:trPr>
          <w:trHeight w:val="20"/>
        </w:trPr>
        <w:tc>
          <w:tcPr>
            <w:tcW w:w="741" w:type="dxa"/>
            <w:shd w:val="clear" w:color="auto" w:fill="auto"/>
            <w:vAlign w:val="center"/>
          </w:tcPr>
          <w:p w14:paraId="6AA3AF3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48623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Оранжерея</w:t>
            </w:r>
          </w:p>
        </w:tc>
      </w:tr>
      <w:tr w:rsidR="000C356A" w:rsidRPr="00035359" w14:paraId="41765CC0" w14:textId="77777777" w:rsidTr="000C356A">
        <w:trPr>
          <w:trHeight w:val="20"/>
        </w:trPr>
        <w:tc>
          <w:tcPr>
            <w:tcW w:w="741" w:type="dxa"/>
            <w:shd w:val="clear" w:color="auto" w:fill="auto"/>
            <w:vAlign w:val="center"/>
          </w:tcPr>
          <w:p w14:paraId="0C4F022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129</w:t>
            </w:r>
          </w:p>
        </w:tc>
        <w:tc>
          <w:tcPr>
            <w:tcW w:w="12936" w:type="dxa"/>
            <w:shd w:val="clear" w:color="auto" w:fill="auto"/>
          </w:tcPr>
          <w:p w14:paraId="4E12C7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C356A" w:rsidRPr="00035359" w14:paraId="07F4D137" w14:textId="77777777" w:rsidTr="000C356A">
        <w:trPr>
          <w:trHeight w:val="20"/>
        </w:trPr>
        <w:tc>
          <w:tcPr>
            <w:tcW w:w="741" w:type="dxa"/>
            <w:shd w:val="clear" w:color="auto" w:fill="auto"/>
            <w:vAlign w:val="center"/>
          </w:tcPr>
          <w:p w14:paraId="74D10D2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2F2C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Охотничья изба</w:t>
            </w:r>
          </w:p>
        </w:tc>
      </w:tr>
      <w:tr w:rsidR="000C356A" w:rsidRPr="00035359" w14:paraId="32B86109" w14:textId="77777777" w:rsidTr="000C356A">
        <w:trPr>
          <w:trHeight w:val="20"/>
        </w:trPr>
        <w:tc>
          <w:tcPr>
            <w:tcW w:w="741" w:type="dxa"/>
            <w:shd w:val="clear" w:color="auto" w:fill="auto"/>
            <w:vAlign w:val="center"/>
          </w:tcPr>
          <w:p w14:paraId="560AE1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7A809A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C356A" w:rsidRPr="00035359" w14:paraId="127D104D" w14:textId="77777777" w:rsidTr="000C356A">
        <w:trPr>
          <w:trHeight w:val="20"/>
        </w:trPr>
        <w:tc>
          <w:tcPr>
            <w:tcW w:w="741" w:type="dxa"/>
            <w:shd w:val="clear" w:color="auto" w:fill="auto"/>
            <w:vAlign w:val="center"/>
          </w:tcPr>
          <w:p w14:paraId="666F749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5CD92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Паром</w:t>
            </w:r>
          </w:p>
        </w:tc>
      </w:tr>
      <w:tr w:rsidR="000C356A" w:rsidRPr="00035359" w14:paraId="4FDAFD50" w14:textId="77777777" w:rsidTr="000C356A">
        <w:trPr>
          <w:trHeight w:val="20"/>
        </w:trPr>
        <w:tc>
          <w:tcPr>
            <w:tcW w:w="741" w:type="dxa"/>
            <w:shd w:val="clear" w:color="auto" w:fill="auto"/>
            <w:vAlign w:val="center"/>
          </w:tcPr>
          <w:p w14:paraId="62E7185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69C93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C356A" w:rsidRPr="00035359" w14:paraId="7439C1E7" w14:textId="77777777" w:rsidTr="000C356A">
        <w:trPr>
          <w:trHeight w:val="20"/>
        </w:trPr>
        <w:tc>
          <w:tcPr>
            <w:tcW w:w="741" w:type="dxa"/>
            <w:shd w:val="clear" w:color="auto" w:fill="auto"/>
            <w:vAlign w:val="center"/>
          </w:tcPr>
          <w:p w14:paraId="1F34C44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46598B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Пасека</w:t>
            </w:r>
          </w:p>
        </w:tc>
      </w:tr>
      <w:tr w:rsidR="000C356A" w:rsidRPr="00035359" w14:paraId="7B522A2C" w14:textId="77777777" w:rsidTr="000C356A">
        <w:trPr>
          <w:trHeight w:val="20"/>
        </w:trPr>
        <w:tc>
          <w:tcPr>
            <w:tcW w:w="741" w:type="dxa"/>
            <w:shd w:val="clear" w:color="auto" w:fill="auto"/>
            <w:vAlign w:val="center"/>
          </w:tcPr>
          <w:p w14:paraId="66D09E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135</w:t>
            </w:r>
          </w:p>
        </w:tc>
        <w:tc>
          <w:tcPr>
            <w:tcW w:w="12936" w:type="dxa"/>
            <w:shd w:val="clear" w:color="auto" w:fill="auto"/>
          </w:tcPr>
          <w:p w14:paraId="6C6BB6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C356A" w:rsidRPr="00035359" w14:paraId="2F4ECF5E" w14:textId="77777777" w:rsidTr="000C356A">
        <w:trPr>
          <w:trHeight w:val="20"/>
        </w:trPr>
        <w:tc>
          <w:tcPr>
            <w:tcW w:w="741" w:type="dxa"/>
            <w:shd w:val="clear" w:color="auto" w:fill="auto"/>
            <w:vAlign w:val="center"/>
          </w:tcPr>
          <w:p w14:paraId="1A28D2B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2B27C2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C356A" w:rsidRPr="00035359" w14:paraId="50B7E82B" w14:textId="77777777" w:rsidTr="000C356A">
        <w:trPr>
          <w:trHeight w:val="20"/>
        </w:trPr>
        <w:tc>
          <w:tcPr>
            <w:tcW w:w="741" w:type="dxa"/>
            <w:shd w:val="clear" w:color="auto" w:fill="auto"/>
            <w:vAlign w:val="center"/>
          </w:tcPr>
          <w:p w14:paraId="7D76142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35EFEF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C356A" w:rsidRPr="00035359" w14:paraId="4B4A65C0" w14:textId="77777777" w:rsidTr="000C356A">
        <w:trPr>
          <w:trHeight w:val="20"/>
        </w:trPr>
        <w:tc>
          <w:tcPr>
            <w:tcW w:w="741" w:type="dxa"/>
            <w:shd w:val="clear" w:color="auto" w:fill="auto"/>
            <w:vAlign w:val="center"/>
          </w:tcPr>
          <w:p w14:paraId="3A528A6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0B941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C356A" w:rsidRPr="00035359" w14:paraId="77F78191" w14:textId="77777777" w:rsidTr="000C356A">
        <w:trPr>
          <w:trHeight w:val="20"/>
        </w:trPr>
        <w:tc>
          <w:tcPr>
            <w:tcW w:w="741" w:type="dxa"/>
            <w:shd w:val="clear" w:color="auto" w:fill="auto"/>
            <w:vAlign w:val="center"/>
          </w:tcPr>
          <w:p w14:paraId="002E646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0ECD6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C356A" w:rsidRPr="00035359" w14:paraId="6BC3DC8B" w14:textId="77777777" w:rsidTr="000C356A">
        <w:trPr>
          <w:trHeight w:val="20"/>
        </w:trPr>
        <w:tc>
          <w:tcPr>
            <w:tcW w:w="741" w:type="dxa"/>
            <w:shd w:val="clear" w:color="auto" w:fill="auto"/>
            <w:vAlign w:val="center"/>
          </w:tcPr>
          <w:p w14:paraId="6D328A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46F62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C356A" w:rsidRPr="00035359" w14:paraId="52A4D0BD" w14:textId="77777777" w:rsidTr="000C356A">
        <w:trPr>
          <w:trHeight w:val="20"/>
        </w:trPr>
        <w:tc>
          <w:tcPr>
            <w:tcW w:w="741" w:type="dxa"/>
            <w:shd w:val="clear" w:color="auto" w:fill="auto"/>
            <w:vAlign w:val="center"/>
          </w:tcPr>
          <w:p w14:paraId="53F0B6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54A4D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C356A" w:rsidRPr="00035359" w14:paraId="411791FA" w14:textId="77777777" w:rsidTr="000C356A">
        <w:trPr>
          <w:trHeight w:val="20"/>
        </w:trPr>
        <w:tc>
          <w:tcPr>
            <w:tcW w:w="741" w:type="dxa"/>
            <w:shd w:val="clear" w:color="auto" w:fill="auto"/>
            <w:vAlign w:val="center"/>
          </w:tcPr>
          <w:p w14:paraId="17E8CC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58FB7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C356A" w:rsidRPr="00035359" w14:paraId="0EBC657C" w14:textId="77777777" w:rsidTr="000C356A">
        <w:trPr>
          <w:trHeight w:val="20"/>
        </w:trPr>
        <w:tc>
          <w:tcPr>
            <w:tcW w:w="741" w:type="dxa"/>
            <w:shd w:val="clear" w:color="auto" w:fill="auto"/>
            <w:vAlign w:val="center"/>
          </w:tcPr>
          <w:p w14:paraId="4047F57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23A1BC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C356A" w:rsidRPr="00035359" w14:paraId="3C9D69CF" w14:textId="77777777" w:rsidTr="000C356A">
        <w:trPr>
          <w:trHeight w:val="20"/>
        </w:trPr>
        <w:tc>
          <w:tcPr>
            <w:tcW w:w="741" w:type="dxa"/>
            <w:shd w:val="clear" w:color="auto" w:fill="auto"/>
            <w:vAlign w:val="center"/>
          </w:tcPr>
          <w:p w14:paraId="6C8E11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214D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C356A" w:rsidRPr="00035359" w14:paraId="6723AC39" w14:textId="77777777" w:rsidTr="000C356A">
        <w:trPr>
          <w:trHeight w:val="20"/>
        </w:trPr>
        <w:tc>
          <w:tcPr>
            <w:tcW w:w="741" w:type="dxa"/>
            <w:shd w:val="clear" w:color="auto" w:fill="auto"/>
            <w:vAlign w:val="center"/>
          </w:tcPr>
          <w:p w14:paraId="7DF10CA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37F56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Полевой стан</w:t>
            </w:r>
          </w:p>
        </w:tc>
      </w:tr>
      <w:tr w:rsidR="000C356A" w:rsidRPr="00035359" w14:paraId="467C68B5" w14:textId="77777777" w:rsidTr="000C356A">
        <w:trPr>
          <w:trHeight w:val="20"/>
        </w:trPr>
        <w:tc>
          <w:tcPr>
            <w:tcW w:w="741" w:type="dxa"/>
            <w:shd w:val="clear" w:color="auto" w:fill="auto"/>
            <w:vAlign w:val="center"/>
          </w:tcPr>
          <w:p w14:paraId="5E9306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497FC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C356A" w:rsidRPr="00035359" w14:paraId="0850B99F" w14:textId="77777777" w:rsidTr="000C356A">
        <w:trPr>
          <w:trHeight w:val="20"/>
        </w:trPr>
        <w:tc>
          <w:tcPr>
            <w:tcW w:w="741" w:type="dxa"/>
            <w:shd w:val="clear" w:color="auto" w:fill="auto"/>
            <w:vAlign w:val="center"/>
          </w:tcPr>
          <w:p w14:paraId="2DC9B65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147</w:t>
            </w:r>
          </w:p>
        </w:tc>
        <w:tc>
          <w:tcPr>
            <w:tcW w:w="12936" w:type="dxa"/>
            <w:shd w:val="clear" w:color="auto" w:fill="auto"/>
          </w:tcPr>
          <w:p w14:paraId="2E6589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Поликлиника</w:t>
            </w:r>
          </w:p>
        </w:tc>
      </w:tr>
      <w:tr w:rsidR="000C356A" w:rsidRPr="00035359" w14:paraId="2CB49AC2" w14:textId="77777777" w:rsidTr="000C356A">
        <w:trPr>
          <w:trHeight w:val="20"/>
        </w:trPr>
        <w:tc>
          <w:tcPr>
            <w:tcW w:w="741" w:type="dxa"/>
            <w:shd w:val="clear" w:color="auto" w:fill="auto"/>
            <w:vAlign w:val="center"/>
          </w:tcPr>
          <w:p w14:paraId="1BEDC5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0BB152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Поселковый Совет</w:t>
            </w:r>
          </w:p>
        </w:tc>
      </w:tr>
      <w:tr w:rsidR="000C356A" w:rsidRPr="00035359" w14:paraId="64AF1F58" w14:textId="77777777" w:rsidTr="000C356A">
        <w:trPr>
          <w:trHeight w:val="20"/>
        </w:trPr>
        <w:tc>
          <w:tcPr>
            <w:tcW w:w="741" w:type="dxa"/>
            <w:shd w:val="clear" w:color="auto" w:fill="auto"/>
            <w:vAlign w:val="center"/>
          </w:tcPr>
          <w:p w14:paraId="27A1D8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070BA4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ГАИ</w:t>
            </w:r>
          </w:p>
        </w:tc>
      </w:tr>
      <w:tr w:rsidR="000C356A" w:rsidRPr="00035359" w14:paraId="3CC570BB" w14:textId="77777777" w:rsidTr="000C356A">
        <w:trPr>
          <w:trHeight w:val="20"/>
        </w:trPr>
        <w:tc>
          <w:tcPr>
            <w:tcW w:w="741" w:type="dxa"/>
            <w:shd w:val="clear" w:color="auto" w:fill="auto"/>
            <w:vAlign w:val="center"/>
          </w:tcPr>
          <w:p w14:paraId="2D524C9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4950D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C356A" w:rsidRPr="00035359" w14:paraId="2D744BEC" w14:textId="77777777" w:rsidTr="000C356A">
        <w:trPr>
          <w:trHeight w:val="20"/>
        </w:trPr>
        <w:tc>
          <w:tcPr>
            <w:tcW w:w="741" w:type="dxa"/>
            <w:shd w:val="clear" w:color="auto" w:fill="auto"/>
            <w:vAlign w:val="center"/>
          </w:tcPr>
          <w:p w14:paraId="7D8283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2E9C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C356A" w:rsidRPr="00035359" w14:paraId="5B7C0937" w14:textId="77777777" w:rsidTr="000C356A">
        <w:trPr>
          <w:trHeight w:val="20"/>
        </w:trPr>
        <w:tc>
          <w:tcPr>
            <w:tcW w:w="741" w:type="dxa"/>
            <w:shd w:val="clear" w:color="auto" w:fill="auto"/>
            <w:vAlign w:val="center"/>
          </w:tcPr>
          <w:p w14:paraId="619177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24B554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C356A" w:rsidRPr="00035359" w14:paraId="4E9BA651" w14:textId="77777777" w:rsidTr="000C356A">
        <w:trPr>
          <w:trHeight w:val="20"/>
        </w:trPr>
        <w:tc>
          <w:tcPr>
            <w:tcW w:w="741" w:type="dxa"/>
            <w:shd w:val="clear" w:color="auto" w:fill="auto"/>
            <w:vAlign w:val="center"/>
          </w:tcPr>
          <w:p w14:paraId="407A5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153</w:t>
            </w:r>
          </w:p>
        </w:tc>
        <w:tc>
          <w:tcPr>
            <w:tcW w:w="12936" w:type="dxa"/>
            <w:shd w:val="clear" w:color="auto" w:fill="auto"/>
          </w:tcPr>
          <w:p w14:paraId="309B3D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C356A" w:rsidRPr="00035359" w14:paraId="5B926D08" w14:textId="77777777" w:rsidTr="000C356A">
        <w:trPr>
          <w:trHeight w:val="20"/>
        </w:trPr>
        <w:tc>
          <w:tcPr>
            <w:tcW w:w="741" w:type="dxa"/>
            <w:shd w:val="clear" w:color="auto" w:fill="auto"/>
            <w:vAlign w:val="center"/>
          </w:tcPr>
          <w:p w14:paraId="44484F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25201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w:t>
            </w:r>
          </w:p>
        </w:tc>
      </w:tr>
      <w:tr w:rsidR="000C356A" w:rsidRPr="00035359" w14:paraId="368C78A0" w14:textId="77777777" w:rsidTr="000C356A">
        <w:trPr>
          <w:trHeight w:val="20"/>
        </w:trPr>
        <w:tc>
          <w:tcPr>
            <w:tcW w:w="741" w:type="dxa"/>
            <w:shd w:val="clear" w:color="auto" w:fill="auto"/>
            <w:vAlign w:val="center"/>
          </w:tcPr>
          <w:p w14:paraId="1B6DAF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59F2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Путевой пост</w:t>
            </w:r>
          </w:p>
        </w:tc>
      </w:tr>
      <w:tr w:rsidR="000C356A" w:rsidRPr="00035359" w14:paraId="3256A4AB" w14:textId="77777777" w:rsidTr="000C356A">
        <w:trPr>
          <w:trHeight w:val="20"/>
        </w:trPr>
        <w:tc>
          <w:tcPr>
            <w:tcW w:w="741" w:type="dxa"/>
            <w:shd w:val="clear" w:color="auto" w:fill="auto"/>
            <w:vAlign w:val="center"/>
          </w:tcPr>
          <w:p w14:paraId="45FC6A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7F95D6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Радиостанция</w:t>
            </w:r>
          </w:p>
        </w:tc>
      </w:tr>
      <w:tr w:rsidR="000C356A" w:rsidRPr="00035359" w14:paraId="516CDB43" w14:textId="77777777" w:rsidTr="000C356A">
        <w:trPr>
          <w:trHeight w:val="20"/>
        </w:trPr>
        <w:tc>
          <w:tcPr>
            <w:tcW w:w="741" w:type="dxa"/>
            <w:shd w:val="clear" w:color="auto" w:fill="auto"/>
            <w:vAlign w:val="center"/>
          </w:tcPr>
          <w:p w14:paraId="40F7FB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048A8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C356A" w:rsidRPr="00035359" w14:paraId="4096D034" w14:textId="77777777" w:rsidTr="000C356A">
        <w:trPr>
          <w:trHeight w:val="20"/>
        </w:trPr>
        <w:tc>
          <w:tcPr>
            <w:tcW w:w="741" w:type="dxa"/>
            <w:shd w:val="clear" w:color="auto" w:fill="auto"/>
            <w:vAlign w:val="center"/>
          </w:tcPr>
          <w:p w14:paraId="582480B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0B6BC5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Регулятор</w:t>
            </w:r>
          </w:p>
        </w:tc>
      </w:tr>
      <w:tr w:rsidR="000C356A" w:rsidRPr="00035359" w14:paraId="6341ACA8" w14:textId="77777777" w:rsidTr="000C356A">
        <w:trPr>
          <w:trHeight w:val="20"/>
        </w:trPr>
        <w:tc>
          <w:tcPr>
            <w:tcW w:w="741" w:type="dxa"/>
            <w:shd w:val="clear" w:color="auto" w:fill="auto"/>
            <w:vAlign w:val="center"/>
          </w:tcPr>
          <w:p w14:paraId="74BE20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CE61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C356A" w:rsidRPr="00035359" w14:paraId="74D27DC2" w14:textId="77777777" w:rsidTr="000C356A">
        <w:trPr>
          <w:trHeight w:val="20"/>
        </w:trPr>
        <w:tc>
          <w:tcPr>
            <w:tcW w:w="741" w:type="dxa"/>
            <w:shd w:val="clear" w:color="auto" w:fill="auto"/>
            <w:vAlign w:val="center"/>
          </w:tcPr>
          <w:p w14:paraId="698983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B8E1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C356A" w:rsidRPr="00035359" w14:paraId="3CBFA14C" w14:textId="77777777" w:rsidTr="000C356A">
        <w:trPr>
          <w:trHeight w:val="20"/>
        </w:trPr>
        <w:tc>
          <w:tcPr>
            <w:tcW w:w="741" w:type="dxa"/>
            <w:shd w:val="clear" w:color="auto" w:fill="auto"/>
            <w:vAlign w:val="center"/>
          </w:tcPr>
          <w:p w14:paraId="4A2F743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198920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C356A" w:rsidRPr="00035359" w14:paraId="6717F1D0" w14:textId="77777777" w:rsidTr="000C356A">
        <w:trPr>
          <w:trHeight w:val="20"/>
        </w:trPr>
        <w:tc>
          <w:tcPr>
            <w:tcW w:w="741" w:type="dxa"/>
            <w:shd w:val="clear" w:color="auto" w:fill="auto"/>
            <w:vAlign w:val="center"/>
          </w:tcPr>
          <w:p w14:paraId="1E9BAB9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551379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C356A" w:rsidRPr="00035359" w14:paraId="7E8645FE" w14:textId="77777777" w:rsidTr="000C356A">
        <w:trPr>
          <w:trHeight w:val="20"/>
        </w:trPr>
        <w:tc>
          <w:tcPr>
            <w:tcW w:w="741" w:type="dxa"/>
            <w:shd w:val="clear" w:color="auto" w:fill="auto"/>
            <w:vAlign w:val="center"/>
          </w:tcPr>
          <w:p w14:paraId="1CA4AF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74F53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Ремонтный завод</w:t>
            </w:r>
          </w:p>
        </w:tc>
      </w:tr>
      <w:tr w:rsidR="000C356A" w:rsidRPr="00035359" w14:paraId="7A7032A6" w14:textId="77777777" w:rsidTr="000C356A">
        <w:trPr>
          <w:trHeight w:val="20"/>
        </w:trPr>
        <w:tc>
          <w:tcPr>
            <w:tcW w:w="741" w:type="dxa"/>
            <w:shd w:val="clear" w:color="auto" w:fill="auto"/>
            <w:vAlign w:val="center"/>
          </w:tcPr>
          <w:p w14:paraId="00380E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01A037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Рыбный завод</w:t>
            </w:r>
          </w:p>
        </w:tc>
      </w:tr>
      <w:tr w:rsidR="000C356A" w:rsidRPr="00035359" w14:paraId="0A42B6B5" w14:textId="77777777" w:rsidTr="000C356A">
        <w:trPr>
          <w:trHeight w:val="20"/>
        </w:trPr>
        <w:tc>
          <w:tcPr>
            <w:tcW w:w="741" w:type="dxa"/>
            <w:shd w:val="clear" w:color="auto" w:fill="auto"/>
            <w:vAlign w:val="center"/>
          </w:tcPr>
          <w:p w14:paraId="3D53F8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165</w:t>
            </w:r>
          </w:p>
        </w:tc>
        <w:tc>
          <w:tcPr>
            <w:tcW w:w="12936" w:type="dxa"/>
            <w:shd w:val="clear" w:color="auto" w:fill="auto"/>
          </w:tcPr>
          <w:p w14:paraId="5982C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C356A" w:rsidRPr="00035359" w14:paraId="26D8BFC1" w14:textId="77777777" w:rsidTr="000C356A">
        <w:trPr>
          <w:trHeight w:val="20"/>
        </w:trPr>
        <w:tc>
          <w:tcPr>
            <w:tcW w:w="741" w:type="dxa"/>
            <w:shd w:val="clear" w:color="auto" w:fill="auto"/>
            <w:vAlign w:val="center"/>
          </w:tcPr>
          <w:p w14:paraId="3C67E3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7881CE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C356A" w:rsidRPr="00035359" w14:paraId="5304E41B" w14:textId="77777777" w:rsidTr="000C356A">
        <w:trPr>
          <w:trHeight w:val="20"/>
        </w:trPr>
        <w:tc>
          <w:tcPr>
            <w:tcW w:w="741" w:type="dxa"/>
            <w:shd w:val="clear" w:color="auto" w:fill="auto"/>
            <w:vAlign w:val="center"/>
          </w:tcPr>
          <w:p w14:paraId="644123B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3203B3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Рынок</w:t>
            </w:r>
          </w:p>
        </w:tc>
      </w:tr>
      <w:tr w:rsidR="000C356A" w:rsidRPr="00035359" w14:paraId="05A3C386" w14:textId="77777777" w:rsidTr="000C356A">
        <w:trPr>
          <w:trHeight w:val="20"/>
        </w:trPr>
        <w:tc>
          <w:tcPr>
            <w:tcW w:w="741" w:type="dxa"/>
            <w:shd w:val="clear" w:color="auto" w:fill="auto"/>
            <w:vAlign w:val="center"/>
          </w:tcPr>
          <w:p w14:paraId="7DAFBA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598606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Санаторий</w:t>
            </w:r>
          </w:p>
        </w:tc>
      </w:tr>
      <w:tr w:rsidR="000C356A" w:rsidRPr="00035359" w14:paraId="184CE04F" w14:textId="77777777" w:rsidTr="000C356A">
        <w:trPr>
          <w:trHeight w:val="20"/>
        </w:trPr>
        <w:tc>
          <w:tcPr>
            <w:tcW w:w="741" w:type="dxa"/>
            <w:shd w:val="clear" w:color="auto" w:fill="auto"/>
            <w:vAlign w:val="center"/>
          </w:tcPr>
          <w:p w14:paraId="76909D2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24E8F6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Сахарный завод</w:t>
            </w:r>
          </w:p>
        </w:tc>
      </w:tr>
      <w:tr w:rsidR="000C356A" w:rsidRPr="00035359" w14:paraId="0BD3EEC5" w14:textId="77777777" w:rsidTr="000C356A">
        <w:trPr>
          <w:trHeight w:val="20"/>
        </w:trPr>
        <w:tc>
          <w:tcPr>
            <w:tcW w:w="741" w:type="dxa"/>
            <w:shd w:val="clear" w:color="auto" w:fill="auto"/>
            <w:vAlign w:val="center"/>
          </w:tcPr>
          <w:p w14:paraId="58460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10BF0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C356A" w:rsidRPr="00035359" w14:paraId="1B792032" w14:textId="77777777" w:rsidTr="000C356A">
        <w:trPr>
          <w:trHeight w:val="20"/>
        </w:trPr>
        <w:tc>
          <w:tcPr>
            <w:tcW w:w="741" w:type="dxa"/>
            <w:shd w:val="clear" w:color="auto" w:fill="auto"/>
            <w:vAlign w:val="center"/>
          </w:tcPr>
          <w:p w14:paraId="5C7BA6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171</w:t>
            </w:r>
          </w:p>
        </w:tc>
        <w:tc>
          <w:tcPr>
            <w:tcW w:w="12936" w:type="dxa"/>
            <w:shd w:val="clear" w:color="auto" w:fill="auto"/>
          </w:tcPr>
          <w:p w14:paraId="0EA99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C356A" w:rsidRPr="00035359" w14:paraId="468CC50B" w14:textId="77777777" w:rsidTr="000C356A">
        <w:trPr>
          <w:trHeight w:val="20"/>
        </w:trPr>
        <w:tc>
          <w:tcPr>
            <w:tcW w:w="741" w:type="dxa"/>
            <w:shd w:val="clear" w:color="auto" w:fill="auto"/>
            <w:vAlign w:val="center"/>
          </w:tcPr>
          <w:p w14:paraId="10D4E74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52BA0C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C356A" w:rsidRPr="00035359" w14:paraId="194001CC" w14:textId="77777777" w:rsidTr="000C356A">
        <w:trPr>
          <w:trHeight w:val="20"/>
        </w:trPr>
        <w:tc>
          <w:tcPr>
            <w:tcW w:w="741" w:type="dxa"/>
            <w:shd w:val="clear" w:color="auto" w:fill="auto"/>
            <w:vAlign w:val="center"/>
          </w:tcPr>
          <w:p w14:paraId="216FF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607F93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Сигнализация</w:t>
            </w:r>
          </w:p>
        </w:tc>
      </w:tr>
      <w:tr w:rsidR="000C356A" w:rsidRPr="00035359" w14:paraId="53A86823" w14:textId="77777777" w:rsidTr="000C356A">
        <w:trPr>
          <w:trHeight w:val="20"/>
        </w:trPr>
        <w:tc>
          <w:tcPr>
            <w:tcW w:w="741" w:type="dxa"/>
            <w:shd w:val="clear" w:color="auto" w:fill="auto"/>
            <w:vAlign w:val="center"/>
          </w:tcPr>
          <w:p w14:paraId="4791AD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3AC932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Силосная башня</w:t>
            </w:r>
          </w:p>
        </w:tc>
      </w:tr>
      <w:tr w:rsidR="000C356A" w:rsidRPr="00035359" w14:paraId="5EDB18E5" w14:textId="77777777" w:rsidTr="000C356A">
        <w:trPr>
          <w:trHeight w:val="20"/>
        </w:trPr>
        <w:tc>
          <w:tcPr>
            <w:tcW w:w="741" w:type="dxa"/>
            <w:shd w:val="clear" w:color="auto" w:fill="auto"/>
            <w:vAlign w:val="center"/>
          </w:tcPr>
          <w:p w14:paraId="7EAFE7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3D436D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w:t>
            </w:r>
          </w:p>
        </w:tc>
      </w:tr>
      <w:tr w:rsidR="000C356A" w:rsidRPr="00035359" w14:paraId="675AC0A3" w14:textId="77777777" w:rsidTr="000C356A">
        <w:trPr>
          <w:trHeight w:val="20"/>
        </w:trPr>
        <w:tc>
          <w:tcPr>
            <w:tcW w:w="741" w:type="dxa"/>
            <w:shd w:val="clear" w:color="auto" w:fill="auto"/>
            <w:vAlign w:val="center"/>
          </w:tcPr>
          <w:p w14:paraId="1656DF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1DDAA0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ГСМ</w:t>
            </w:r>
          </w:p>
        </w:tc>
      </w:tr>
      <w:tr w:rsidR="000C356A" w:rsidRPr="00035359" w14:paraId="19954C40" w14:textId="77777777" w:rsidTr="000C356A">
        <w:trPr>
          <w:trHeight w:val="20"/>
        </w:trPr>
        <w:tc>
          <w:tcPr>
            <w:tcW w:w="741" w:type="dxa"/>
            <w:shd w:val="clear" w:color="auto" w:fill="auto"/>
            <w:vAlign w:val="center"/>
          </w:tcPr>
          <w:p w14:paraId="1F9D12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67D96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Скотный двор</w:t>
            </w:r>
          </w:p>
        </w:tc>
      </w:tr>
      <w:tr w:rsidR="000C356A" w:rsidRPr="00035359" w14:paraId="49257EBF" w14:textId="77777777" w:rsidTr="000C356A">
        <w:trPr>
          <w:trHeight w:val="20"/>
        </w:trPr>
        <w:tc>
          <w:tcPr>
            <w:tcW w:w="741" w:type="dxa"/>
            <w:shd w:val="clear" w:color="auto" w:fill="auto"/>
            <w:vAlign w:val="center"/>
          </w:tcPr>
          <w:p w14:paraId="0F9AED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459D93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6AC6757F" w14:textId="77777777" w:rsidTr="000C356A">
        <w:trPr>
          <w:trHeight w:val="20"/>
        </w:trPr>
        <w:tc>
          <w:tcPr>
            <w:tcW w:w="741" w:type="dxa"/>
            <w:shd w:val="clear" w:color="auto" w:fill="auto"/>
            <w:vAlign w:val="center"/>
          </w:tcPr>
          <w:p w14:paraId="3E7C30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3D4DB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C356A" w:rsidRPr="00035359" w14:paraId="07920A58" w14:textId="77777777" w:rsidTr="000C356A">
        <w:trPr>
          <w:trHeight w:val="20"/>
        </w:trPr>
        <w:tc>
          <w:tcPr>
            <w:tcW w:w="741" w:type="dxa"/>
            <w:shd w:val="clear" w:color="auto" w:fill="auto"/>
            <w:vAlign w:val="center"/>
          </w:tcPr>
          <w:p w14:paraId="5A967EC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5A8A52A9" w14:textId="77777777" w:rsidR="000C356A" w:rsidRPr="00035359" w:rsidRDefault="000C356A" w:rsidP="000C356A">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C356A" w:rsidRPr="00035359" w14:paraId="64A5D37A" w14:textId="77777777" w:rsidTr="000C356A">
        <w:trPr>
          <w:trHeight w:val="20"/>
        </w:trPr>
        <w:tc>
          <w:tcPr>
            <w:tcW w:w="741" w:type="dxa"/>
            <w:shd w:val="clear" w:color="auto" w:fill="auto"/>
            <w:vAlign w:val="center"/>
          </w:tcPr>
          <w:p w14:paraId="08A3897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04DE7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C356A" w:rsidRPr="00035359" w14:paraId="5DCC547D" w14:textId="77777777" w:rsidTr="000C356A">
        <w:trPr>
          <w:trHeight w:val="20"/>
        </w:trPr>
        <w:tc>
          <w:tcPr>
            <w:tcW w:w="741" w:type="dxa"/>
            <w:shd w:val="clear" w:color="auto" w:fill="auto"/>
            <w:vAlign w:val="center"/>
          </w:tcPr>
          <w:p w14:paraId="48AED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75B28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вышка</w:t>
            </w:r>
          </w:p>
        </w:tc>
      </w:tr>
      <w:tr w:rsidR="000C356A" w:rsidRPr="00035359" w14:paraId="2BB45A35" w14:textId="77777777" w:rsidTr="000C356A">
        <w:trPr>
          <w:trHeight w:val="20"/>
        </w:trPr>
        <w:tc>
          <w:tcPr>
            <w:tcW w:w="741" w:type="dxa"/>
            <w:shd w:val="clear" w:color="auto" w:fill="auto"/>
            <w:vAlign w:val="center"/>
          </w:tcPr>
          <w:p w14:paraId="02D23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183</w:t>
            </w:r>
          </w:p>
        </w:tc>
        <w:tc>
          <w:tcPr>
            <w:tcW w:w="12936" w:type="dxa"/>
            <w:shd w:val="clear" w:color="auto" w:fill="auto"/>
          </w:tcPr>
          <w:p w14:paraId="55D6C7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C356A" w:rsidRPr="00035359" w14:paraId="341F1665" w14:textId="77777777" w:rsidTr="000C356A">
        <w:trPr>
          <w:trHeight w:val="20"/>
        </w:trPr>
        <w:tc>
          <w:tcPr>
            <w:tcW w:w="741" w:type="dxa"/>
            <w:shd w:val="clear" w:color="auto" w:fill="auto"/>
            <w:vAlign w:val="center"/>
          </w:tcPr>
          <w:p w14:paraId="40F566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21577B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Стадион</w:t>
            </w:r>
          </w:p>
        </w:tc>
      </w:tr>
      <w:tr w:rsidR="000C356A" w:rsidRPr="00035359" w14:paraId="4BC5E50A" w14:textId="77777777" w:rsidTr="000C356A">
        <w:trPr>
          <w:trHeight w:val="20"/>
        </w:trPr>
        <w:tc>
          <w:tcPr>
            <w:tcW w:w="741" w:type="dxa"/>
            <w:shd w:val="clear" w:color="auto" w:fill="auto"/>
            <w:vAlign w:val="center"/>
          </w:tcPr>
          <w:p w14:paraId="27AAEE9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6390F9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C356A" w:rsidRPr="00035359" w14:paraId="7F8E36C9" w14:textId="77777777" w:rsidTr="000C356A">
        <w:trPr>
          <w:trHeight w:val="20"/>
        </w:trPr>
        <w:tc>
          <w:tcPr>
            <w:tcW w:w="741" w:type="dxa"/>
            <w:shd w:val="clear" w:color="auto" w:fill="auto"/>
            <w:vAlign w:val="center"/>
          </w:tcPr>
          <w:p w14:paraId="01F090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D1CC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w:t>
            </w:r>
          </w:p>
        </w:tc>
      </w:tr>
      <w:tr w:rsidR="000C356A" w:rsidRPr="00035359" w14:paraId="44345538" w14:textId="77777777" w:rsidTr="000C356A">
        <w:trPr>
          <w:trHeight w:val="20"/>
        </w:trPr>
        <w:tc>
          <w:tcPr>
            <w:tcW w:w="741" w:type="dxa"/>
            <w:shd w:val="clear" w:color="auto" w:fill="auto"/>
            <w:vAlign w:val="center"/>
          </w:tcPr>
          <w:p w14:paraId="0DD8BD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4EFC68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C356A" w:rsidRPr="00035359" w14:paraId="7ECD5A14" w14:textId="77777777" w:rsidTr="000C356A">
        <w:trPr>
          <w:trHeight w:val="20"/>
        </w:trPr>
        <w:tc>
          <w:tcPr>
            <w:tcW w:w="741" w:type="dxa"/>
            <w:shd w:val="clear" w:color="auto" w:fill="auto"/>
            <w:vAlign w:val="center"/>
          </w:tcPr>
          <w:p w14:paraId="26B60F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318CBA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Стекольный завод</w:t>
            </w:r>
          </w:p>
        </w:tc>
      </w:tr>
      <w:tr w:rsidR="000C356A" w:rsidRPr="00035359" w14:paraId="6252069A" w14:textId="77777777" w:rsidTr="000C356A">
        <w:trPr>
          <w:trHeight w:val="20"/>
        </w:trPr>
        <w:tc>
          <w:tcPr>
            <w:tcW w:w="741" w:type="dxa"/>
            <w:shd w:val="clear" w:color="auto" w:fill="auto"/>
            <w:vAlign w:val="center"/>
          </w:tcPr>
          <w:p w14:paraId="2705A6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189</w:t>
            </w:r>
          </w:p>
        </w:tc>
        <w:tc>
          <w:tcPr>
            <w:tcW w:w="12936" w:type="dxa"/>
            <w:shd w:val="clear" w:color="auto" w:fill="auto"/>
          </w:tcPr>
          <w:p w14:paraId="1EC40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Сторожевая вышка</w:t>
            </w:r>
          </w:p>
        </w:tc>
      </w:tr>
      <w:tr w:rsidR="000C356A" w:rsidRPr="00035359" w14:paraId="0F33EA3B" w14:textId="77777777" w:rsidTr="000C356A">
        <w:trPr>
          <w:trHeight w:val="20"/>
        </w:trPr>
        <w:tc>
          <w:tcPr>
            <w:tcW w:w="741" w:type="dxa"/>
            <w:shd w:val="clear" w:color="auto" w:fill="auto"/>
            <w:vAlign w:val="center"/>
          </w:tcPr>
          <w:p w14:paraId="7FD424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088270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Стрелочный пост</w:t>
            </w:r>
          </w:p>
        </w:tc>
      </w:tr>
      <w:tr w:rsidR="000C356A" w:rsidRPr="00035359" w14:paraId="2249156C" w14:textId="77777777" w:rsidTr="000C356A">
        <w:trPr>
          <w:trHeight w:val="20"/>
        </w:trPr>
        <w:tc>
          <w:tcPr>
            <w:tcW w:w="741" w:type="dxa"/>
            <w:shd w:val="clear" w:color="auto" w:fill="auto"/>
            <w:vAlign w:val="center"/>
          </w:tcPr>
          <w:p w14:paraId="55AD8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7CECC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C356A" w:rsidRPr="00035359" w14:paraId="23212ACA" w14:textId="77777777" w:rsidTr="000C356A">
        <w:trPr>
          <w:trHeight w:val="20"/>
        </w:trPr>
        <w:tc>
          <w:tcPr>
            <w:tcW w:w="741" w:type="dxa"/>
            <w:shd w:val="clear" w:color="auto" w:fill="auto"/>
            <w:vAlign w:val="center"/>
          </w:tcPr>
          <w:p w14:paraId="68C7A07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4D647D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C356A" w:rsidRPr="00035359" w14:paraId="37E2E892" w14:textId="77777777" w:rsidTr="000C356A">
        <w:trPr>
          <w:trHeight w:val="20"/>
        </w:trPr>
        <w:tc>
          <w:tcPr>
            <w:tcW w:w="741" w:type="dxa"/>
            <w:shd w:val="clear" w:color="auto" w:fill="auto"/>
            <w:vAlign w:val="center"/>
          </w:tcPr>
          <w:p w14:paraId="4A734C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44381D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C356A" w:rsidRPr="00035359" w14:paraId="0A44DC41" w14:textId="77777777" w:rsidTr="000C356A">
        <w:trPr>
          <w:trHeight w:val="20"/>
        </w:trPr>
        <w:tc>
          <w:tcPr>
            <w:tcW w:w="741" w:type="dxa"/>
            <w:shd w:val="clear" w:color="auto" w:fill="auto"/>
            <w:vAlign w:val="center"/>
          </w:tcPr>
          <w:p w14:paraId="170100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1C768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C356A" w:rsidRPr="00035359" w14:paraId="5FC1F87C" w14:textId="77777777" w:rsidTr="000C356A">
        <w:trPr>
          <w:trHeight w:val="20"/>
        </w:trPr>
        <w:tc>
          <w:tcPr>
            <w:tcW w:w="741" w:type="dxa"/>
            <w:shd w:val="clear" w:color="auto" w:fill="auto"/>
            <w:vAlign w:val="center"/>
          </w:tcPr>
          <w:p w14:paraId="0EC26B1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539394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C356A" w:rsidRPr="00035359" w14:paraId="42FDE6CD" w14:textId="77777777" w:rsidTr="000C356A">
        <w:trPr>
          <w:trHeight w:val="20"/>
        </w:trPr>
        <w:tc>
          <w:tcPr>
            <w:tcW w:w="741" w:type="dxa"/>
            <w:shd w:val="clear" w:color="auto" w:fill="auto"/>
            <w:vAlign w:val="center"/>
          </w:tcPr>
          <w:p w14:paraId="2F669A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0E53E1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Сушильня</w:t>
            </w:r>
          </w:p>
        </w:tc>
      </w:tr>
      <w:tr w:rsidR="000C356A" w:rsidRPr="00035359" w14:paraId="26AD9416" w14:textId="77777777" w:rsidTr="000C356A">
        <w:trPr>
          <w:trHeight w:val="20"/>
        </w:trPr>
        <w:tc>
          <w:tcPr>
            <w:tcW w:w="741" w:type="dxa"/>
            <w:shd w:val="clear" w:color="auto" w:fill="auto"/>
            <w:vAlign w:val="center"/>
          </w:tcPr>
          <w:p w14:paraId="218C2C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198F39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C356A" w:rsidRPr="00035359" w14:paraId="2280B302" w14:textId="77777777" w:rsidTr="000C356A">
        <w:trPr>
          <w:trHeight w:val="20"/>
        </w:trPr>
        <w:tc>
          <w:tcPr>
            <w:tcW w:w="741" w:type="dxa"/>
            <w:shd w:val="clear" w:color="auto" w:fill="auto"/>
            <w:vAlign w:val="center"/>
          </w:tcPr>
          <w:p w14:paraId="6C16CD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41E252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C356A" w:rsidRPr="00035359" w14:paraId="00AB1C31" w14:textId="77777777" w:rsidTr="000C356A">
        <w:trPr>
          <w:trHeight w:val="20"/>
        </w:trPr>
        <w:tc>
          <w:tcPr>
            <w:tcW w:w="741" w:type="dxa"/>
            <w:shd w:val="clear" w:color="auto" w:fill="auto"/>
            <w:vAlign w:val="center"/>
          </w:tcPr>
          <w:p w14:paraId="3E6008E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54344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Телевидение</w:t>
            </w:r>
          </w:p>
        </w:tc>
      </w:tr>
      <w:tr w:rsidR="000C356A" w:rsidRPr="00035359" w14:paraId="3C14DE75" w14:textId="77777777" w:rsidTr="000C356A">
        <w:trPr>
          <w:trHeight w:val="20"/>
        </w:trPr>
        <w:tc>
          <w:tcPr>
            <w:tcW w:w="741" w:type="dxa"/>
            <w:shd w:val="clear" w:color="auto" w:fill="auto"/>
            <w:vAlign w:val="center"/>
          </w:tcPr>
          <w:p w14:paraId="3F6534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8937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Телетайп</w:t>
            </w:r>
          </w:p>
        </w:tc>
      </w:tr>
      <w:tr w:rsidR="000C356A" w:rsidRPr="00035359" w14:paraId="248BC081" w14:textId="77777777" w:rsidTr="000C356A">
        <w:trPr>
          <w:trHeight w:val="20"/>
        </w:trPr>
        <w:tc>
          <w:tcPr>
            <w:tcW w:w="741" w:type="dxa"/>
            <w:shd w:val="clear" w:color="auto" w:fill="auto"/>
            <w:vAlign w:val="center"/>
          </w:tcPr>
          <w:p w14:paraId="07A70C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201</w:t>
            </w:r>
          </w:p>
        </w:tc>
        <w:tc>
          <w:tcPr>
            <w:tcW w:w="12936" w:type="dxa"/>
            <w:shd w:val="clear" w:color="auto" w:fill="auto"/>
          </w:tcPr>
          <w:p w14:paraId="2E87A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Телефон</w:t>
            </w:r>
          </w:p>
        </w:tc>
      </w:tr>
      <w:tr w:rsidR="000C356A" w:rsidRPr="00035359" w14:paraId="44E85FCC" w14:textId="77777777" w:rsidTr="000C356A">
        <w:trPr>
          <w:trHeight w:val="20"/>
        </w:trPr>
        <w:tc>
          <w:tcPr>
            <w:tcW w:w="741" w:type="dxa"/>
            <w:shd w:val="clear" w:color="auto" w:fill="auto"/>
            <w:vAlign w:val="center"/>
          </w:tcPr>
          <w:p w14:paraId="2064CF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56779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DDE25A8" w14:textId="77777777" w:rsidTr="000C356A">
        <w:trPr>
          <w:trHeight w:val="20"/>
        </w:trPr>
        <w:tc>
          <w:tcPr>
            <w:tcW w:w="741" w:type="dxa"/>
            <w:shd w:val="clear" w:color="auto" w:fill="auto"/>
            <w:vAlign w:val="center"/>
          </w:tcPr>
          <w:p w14:paraId="21AFE09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7346CA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Техникум</w:t>
            </w:r>
          </w:p>
        </w:tc>
      </w:tr>
      <w:tr w:rsidR="000C356A" w:rsidRPr="00035359" w14:paraId="7E77BBB1" w14:textId="77777777" w:rsidTr="000C356A">
        <w:trPr>
          <w:trHeight w:val="20"/>
        </w:trPr>
        <w:tc>
          <w:tcPr>
            <w:tcW w:w="741" w:type="dxa"/>
            <w:shd w:val="clear" w:color="auto" w:fill="auto"/>
            <w:vAlign w:val="center"/>
          </w:tcPr>
          <w:p w14:paraId="4E5797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115B81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Ткацкая фабрика</w:t>
            </w:r>
          </w:p>
        </w:tc>
      </w:tr>
      <w:tr w:rsidR="000C356A" w:rsidRPr="00035359" w14:paraId="1825B437" w14:textId="77777777" w:rsidTr="000C356A">
        <w:trPr>
          <w:trHeight w:val="20"/>
        </w:trPr>
        <w:tc>
          <w:tcPr>
            <w:tcW w:w="741" w:type="dxa"/>
            <w:shd w:val="clear" w:color="auto" w:fill="auto"/>
            <w:vAlign w:val="center"/>
          </w:tcPr>
          <w:p w14:paraId="52686A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0AC73A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Товарная станция</w:t>
            </w:r>
          </w:p>
        </w:tc>
      </w:tr>
      <w:tr w:rsidR="000C356A" w:rsidRPr="00035359" w14:paraId="288BA2A6" w14:textId="77777777" w:rsidTr="000C356A">
        <w:trPr>
          <w:trHeight w:val="20"/>
        </w:trPr>
        <w:tc>
          <w:tcPr>
            <w:tcW w:w="741" w:type="dxa"/>
            <w:shd w:val="clear" w:color="auto" w:fill="auto"/>
            <w:vAlign w:val="center"/>
          </w:tcPr>
          <w:p w14:paraId="797F5A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25D2F1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Товарный парк</w:t>
            </w:r>
          </w:p>
        </w:tc>
      </w:tr>
      <w:tr w:rsidR="000C356A" w:rsidRPr="00035359" w14:paraId="13155567" w14:textId="77777777" w:rsidTr="000C356A">
        <w:trPr>
          <w:trHeight w:val="20"/>
        </w:trPr>
        <w:tc>
          <w:tcPr>
            <w:tcW w:w="741" w:type="dxa"/>
            <w:shd w:val="clear" w:color="auto" w:fill="auto"/>
            <w:vAlign w:val="center"/>
          </w:tcPr>
          <w:p w14:paraId="0FEB7D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207</w:t>
            </w:r>
          </w:p>
        </w:tc>
        <w:tc>
          <w:tcPr>
            <w:tcW w:w="12936" w:type="dxa"/>
            <w:shd w:val="clear" w:color="auto" w:fill="auto"/>
          </w:tcPr>
          <w:p w14:paraId="584967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Толевый завод</w:t>
            </w:r>
          </w:p>
        </w:tc>
      </w:tr>
      <w:tr w:rsidR="000C356A" w:rsidRPr="00035359" w14:paraId="32C1A80C" w14:textId="77777777" w:rsidTr="000C356A">
        <w:trPr>
          <w:trHeight w:val="20"/>
        </w:trPr>
        <w:tc>
          <w:tcPr>
            <w:tcW w:w="741" w:type="dxa"/>
            <w:shd w:val="clear" w:color="auto" w:fill="auto"/>
            <w:vAlign w:val="center"/>
          </w:tcPr>
          <w:p w14:paraId="3479FC1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46C94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C356A" w:rsidRPr="00035359" w14:paraId="6E488DBC" w14:textId="77777777" w:rsidTr="000C356A">
        <w:trPr>
          <w:trHeight w:val="20"/>
        </w:trPr>
        <w:tc>
          <w:tcPr>
            <w:tcW w:w="741" w:type="dxa"/>
            <w:shd w:val="clear" w:color="auto" w:fill="auto"/>
            <w:vAlign w:val="center"/>
          </w:tcPr>
          <w:p w14:paraId="4A58A1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454B21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C356A" w:rsidRPr="00035359" w14:paraId="11F2F46B" w14:textId="77777777" w:rsidTr="000C356A">
        <w:trPr>
          <w:trHeight w:val="20"/>
        </w:trPr>
        <w:tc>
          <w:tcPr>
            <w:tcW w:w="741" w:type="dxa"/>
            <w:shd w:val="clear" w:color="auto" w:fill="auto"/>
            <w:vAlign w:val="center"/>
          </w:tcPr>
          <w:p w14:paraId="707269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047EA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ТЭЦ</w:t>
            </w:r>
          </w:p>
        </w:tc>
      </w:tr>
      <w:tr w:rsidR="000C356A" w:rsidRPr="00035359" w14:paraId="34939AEA" w14:textId="77777777" w:rsidTr="000C356A">
        <w:trPr>
          <w:trHeight w:val="20"/>
        </w:trPr>
        <w:tc>
          <w:tcPr>
            <w:tcW w:w="741" w:type="dxa"/>
            <w:shd w:val="clear" w:color="auto" w:fill="auto"/>
            <w:vAlign w:val="center"/>
          </w:tcPr>
          <w:p w14:paraId="30976B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3C12B4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Укрепление</w:t>
            </w:r>
          </w:p>
        </w:tc>
      </w:tr>
      <w:tr w:rsidR="000C356A" w:rsidRPr="00035359" w14:paraId="2743C2FE" w14:textId="77777777" w:rsidTr="000C356A">
        <w:trPr>
          <w:trHeight w:val="20"/>
        </w:trPr>
        <w:tc>
          <w:tcPr>
            <w:tcW w:w="741" w:type="dxa"/>
            <w:shd w:val="clear" w:color="auto" w:fill="auto"/>
            <w:vAlign w:val="center"/>
          </w:tcPr>
          <w:p w14:paraId="1DAAE49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400F5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C356A" w:rsidRPr="00035359" w14:paraId="245CB16A" w14:textId="77777777" w:rsidTr="000C356A">
        <w:trPr>
          <w:trHeight w:val="20"/>
        </w:trPr>
        <w:tc>
          <w:tcPr>
            <w:tcW w:w="741" w:type="dxa"/>
            <w:shd w:val="clear" w:color="auto" w:fill="auto"/>
            <w:vAlign w:val="center"/>
          </w:tcPr>
          <w:p w14:paraId="6D9C5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220491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C356A" w:rsidRPr="00035359" w14:paraId="2340D67B" w14:textId="77777777" w:rsidTr="000C356A">
        <w:trPr>
          <w:trHeight w:val="20"/>
        </w:trPr>
        <w:tc>
          <w:tcPr>
            <w:tcW w:w="741" w:type="dxa"/>
            <w:shd w:val="clear" w:color="auto" w:fill="auto"/>
            <w:vAlign w:val="center"/>
          </w:tcPr>
          <w:p w14:paraId="130EF9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4076A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Фанерный завод</w:t>
            </w:r>
          </w:p>
        </w:tc>
      </w:tr>
      <w:tr w:rsidR="000C356A" w:rsidRPr="00035359" w14:paraId="21F441B4" w14:textId="77777777" w:rsidTr="000C356A">
        <w:trPr>
          <w:trHeight w:val="20"/>
        </w:trPr>
        <w:tc>
          <w:tcPr>
            <w:tcW w:w="741" w:type="dxa"/>
            <w:shd w:val="clear" w:color="auto" w:fill="auto"/>
            <w:vAlign w:val="center"/>
          </w:tcPr>
          <w:p w14:paraId="0970F65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4DA730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w:t>
            </w:r>
          </w:p>
        </w:tc>
      </w:tr>
      <w:tr w:rsidR="000C356A" w:rsidRPr="00035359" w14:paraId="7A94F344" w14:textId="77777777" w:rsidTr="000C356A">
        <w:trPr>
          <w:trHeight w:val="20"/>
        </w:trPr>
        <w:tc>
          <w:tcPr>
            <w:tcW w:w="741" w:type="dxa"/>
            <w:shd w:val="clear" w:color="auto" w:fill="auto"/>
            <w:vAlign w:val="center"/>
          </w:tcPr>
          <w:p w14:paraId="3289606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5B44D4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C356A" w:rsidRPr="00035359" w14:paraId="2BD7EA3D" w14:textId="77777777" w:rsidTr="000C356A">
        <w:trPr>
          <w:trHeight w:val="20"/>
        </w:trPr>
        <w:tc>
          <w:tcPr>
            <w:tcW w:w="741" w:type="dxa"/>
            <w:shd w:val="clear" w:color="auto" w:fill="auto"/>
            <w:vAlign w:val="center"/>
          </w:tcPr>
          <w:p w14:paraId="3F4569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4FF29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Химический завод</w:t>
            </w:r>
          </w:p>
        </w:tc>
      </w:tr>
      <w:tr w:rsidR="000C356A" w:rsidRPr="00035359" w14:paraId="48BE918F" w14:textId="77777777" w:rsidTr="000C356A">
        <w:trPr>
          <w:trHeight w:val="20"/>
        </w:trPr>
        <w:tc>
          <w:tcPr>
            <w:tcW w:w="741" w:type="dxa"/>
            <w:shd w:val="clear" w:color="auto" w:fill="auto"/>
            <w:vAlign w:val="center"/>
          </w:tcPr>
          <w:p w14:paraId="1541F7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1EB960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Хлебный комбинат</w:t>
            </w:r>
          </w:p>
        </w:tc>
      </w:tr>
      <w:tr w:rsidR="000C356A" w:rsidRPr="00035359" w14:paraId="351FA3DC" w14:textId="77777777" w:rsidTr="000C356A">
        <w:trPr>
          <w:trHeight w:val="20"/>
        </w:trPr>
        <w:tc>
          <w:tcPr>
            <w:tcW w:w="741" w:type="dxa"/>
            <w:shd w:val="clear" w:color="auto" w:fill="auto"/>
            <w:vAlign w:val="center"/>
          </w:tcPr>
          <w:p w14:paraId="51E2E41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219</w:t>
            </w:r>
          </w:p>
        </w:tc>
        <w:tc>
          <w:tcPr>
            <w:tcW w:w="12936" w:type="dxa"/>
            <w:shd w:val="clear" w:color="auto" w:fill="auto"/>
          </w:tcPr>
          <w:p w14:paraId="0854B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Холодильник</w:t>
            </w:r>
          </w:p>
        </w:tc>
      </w:tr>
      <w:tr w:rsidR="000C356A" w:rsidRPr="00035359" w14:paraId="7274A3E0" w14:textId="77777777" w:rsidTr="000C356A">
        <w:trPr>
          <w:trHeight w:val="20"/>
        </w:trPr>
        <w:tc>
          <w:tcPr>
            <w:tcW w:w="741" w:type="dxa"/>
            <w:shd w:val="clear" w:color="auto" w:fill="auto"/>
            <w:vAlign w:val="center"/>
          </w:tcPr>
          <w:p w14:paraId="19DDF6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733FD2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Хромовый рудник</w:t>
            </w:r>
          </w:p>
        </w:tc>
      </w:tr>
      <w:tr w:rsidR="000C356A" w:rsidRPr="00035359" w14:paraId="31E84463" w14:textId="77777777" w:rsidTr="000C356A">
        <w:trPr>
          <w:trHeight w:val="20"/>
        </w:trPr>
        <w:tc>
          <w:tcPr>
            <w:tcW w:w="741" w:type="dxa"/>
            <w:shd w:val="clear" w:color="auto" w:fill="auto"/>
            <w:vAlign w:val="center"/>
          </w:tcPr>
          <w:p w14:paraId="7FBFAD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7773D6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Цементный завод</w:t>
            </w:r>
          </w:p>
        </w:tc>
      </w:tr>
      <w:tr w:rsidR="000C356A" w:rsidRPr="00035359" w14:paraId="0A32D12B" w14:textId="77777777" w:rsidTr="000C356A">
        <w:trPr>
          <w:trHeight w:val="20"/>
        </w:trPr>
        <w:tc>
          <w:tcPr>
            <w:tcW w:w="741" w:type="dxa"/>
            <w:shd w:val="clear" w:color="auto" w:fill="auto"/>
            <w:vAlign w:val="center"/>
          </w:tcPr>
          <w:p w14:paraId="369447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718158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Цинковый рудник</w:t>
            </w:r>
          </w:p>
        </w:tc>
      </w:tr>
      <w:tr w:rsidR="000C356A" w:rsidRPr="00035359" w14:paraId="7886BC28" w14:textId="77777777" w:rsidTr="000C356A">
        <w:trPr>
          <w:trHeight w:val="20"/>
        </w:trPr>
        <w:tc>
          <w:tcPr>
            <w:tcW w:w="741" w:type="dxa"/>
            <w:shd w:val="clear" w:color="auto" w:fill="auto"/>
            <w:vAlign w:val="center"/>
          </w:tcPr>
          <w:p w14:paraId="5A8F11A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3DA4DB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Чайная фабрика</w:t>
            </w:r>
          </w:p>
        </w:tc>
      </w:tr>
      <w:tr w:rsidR="000C356A" w:rsidRPr="00035359" w14:paraId="38B84074" w14:textId="77777777" w:rsidTr="000C356A">
        <w:trPr>
          <w:trHeight w:val="20"/>
        </w:trPr>
        <w:tc>
          <w:tcPr>
            <w:tcW w:w="741" w:type="dxa"/>
            <w:shd w:val="clear" w:color="auto" w:fill="auto"/>
            <w:vAlign w:val="center"/>
          </w:tcPr>
          <w:p w14:paraId="63ED3C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1F451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Черепичный завод</w:t>
            </w:r>
          </w:p>
        </w:tc>
      </w:tr>
      <w:tr w:rsidR="000C356A" w:rsidRPr="00035359" w14:paraId="660F8A19" w14:textId="77777777" w:rsidTr="000C356A">
        <w:trPr>
          <w:trHeight w:val="20"/>
        </w:trPr>
        <w:tc>
          <w:tcPr>
            <w:tcW w:w="741" w:type="dxa"/>
            <w:shd w:val="clear" w:color="auto" w:fill="auto"/>
            <w:vAlign w:val="center"/>
          </w:tcPr>
          <w:p w14:paraId="0F8D6F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225</w:t>
            </w:r>
          </w:p>
        </w:tc>
        <w:tc>
          <w:tcPr>
            <w:tcW w:w="12936" w:type="dxa"/>
            <w:shd w:val="clear" w:color="auto" w:fill="auto"/>
          </w:tcPr>
          <w:p w14:paraId="3FFCF3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Швейная фабрика</w:t>
            </w:r>
          </w:p>
        </w:tc>
      </w:tr>
      <w:tr w:rsidR="000C356A" w:rsidRPr="00035359" w14:paraId="37AEADFB" w14:textId="77777777" w:rsidTr="000C356A">
        <w:trPr>
          <w:trHeight w:val="20"/>
        </w:trPr>
        <w:tc>
          <w:tcPr>
            <w:tcW w:w="741" w:type="dxa"/>
            <w:shd w:val="clear" w:color="auto" w:fill="auto"/>
            <w:vAlign w:val="center"/>
          </w:tcPr>
          <w:p w14:paraId="7D31BD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784CD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Школа</w:t>
            </w:r>
          </w:p>
        </w:tc>
      </w:tr>
      <w:tr w:rsidR="000C356A" w:rsidRPr="00035359" w14:paraId="3B3A3CEF" w14:textId="77777777" w:rsidTr="000C356A">
        <w:trPr>
          <w:trHeight w:val="20"/>
        </w:trPr>
        <w:tc>
          <w:tcPr>
            <w:tcW w:w="741" w:type="dxa"/>
            <w:shd w:val="clear" w:color="auto" w:fill="auto"/>
            <w:vAlign w:val="center"/>
          </w:tcPr>
          <w:p w14:paraId="43555A1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3C6CF6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Элеватор</w:t>
            </w:r>
          </w:p>
        </w:tc>
      </w:tr>
      <w:tr w:rsidR="000C356A" w:rsidRPr="00035359" w14:paraId="29B67806" w14:textId="77777777" w:rsidTr="000C356A">
        <w:trPr>
          <w:trHeight w:val="20"/>
        </w:trPr>
        <w:tc>
          <w:tcPr>
            <w:tcW w:w="741" w:type="dxa"/>
            <w:shd w:val="clear" w:color="auto" w:fill="auto"/>
            <w:vAlign w:val="center"/>
          </w:tcPr>
          <w:p w14:paraId="444076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781DC9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Электростанция</w:t>
            </w:r>
          </w:p>
        </w:tc>
      </w:tr>
    </w:tbl>
    <w:p w14:paraId="58274D87" w14:textId="77777777" w:rsidR="000C356A" w:rsidRPr="00035359" w:rsidRDefault="000C356A" w:rsidP="000C356A">
      <w:pPr>
        <w:spacing w:line="360" w:lineRule="exact"/>
        <w:ind w:right="105"/>
        <w:rPr>
          <w:szCs w:val="28"/>
        </w:rPr>
      </w:pPr>
    </w:p>
    <w:p w14:paraId="76D61B97" w14:textId="77777777" w:rsidR="000C356A" w:rsidRPr="00035359" w:rsidRDefault="000C356A" w:rsidP="000C356A">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0A45FE" w14:textId="77777777" w:rsidTr="000C356A">
        <w:tc>
          <w:tcPr>
            <w:tcW w:w="589" w:type="dxa"/>
            <w:shd w:val="clear" w:color="auto" w:fill="auto"/>
          </w:tcPr>
          <w:p w14:paraId="0EED7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618FF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E236F4" w14:textId="77777777" w:rsidTr="000C356A">
        <w:tc>
          <w:tcPr>
            <w:tcW w:w="589" w:type="dxa"/>
            <w:shd w:val="clear" w:color="auto" w:fill="auto"/>
          </w:tcPr>
          <w:p w14:paraId="4D2BF0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9BAEB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Жилое</w:t>
            </w:r>
          </w:p>
        </w:tc>
      </w:tr>
      <w:tr w:rsidR="000C356A" w:rsidRPr="00035359" w14:paraId="0E463AF5" w14:textId="77777777" w:rsidTr="000C356A">
        <w:tc>
          <w:tcPr>
            <w:tcW w:w="589" w:type="dxa"/>
            <w:shd w:val="clear" w:color="auto" w:fill="auto"/>
          </w:tcPr>
          <w:p w14:paraId="3B62E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6F34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Нежилое</w:t>
            </w:r>
          </w:p>
        </w:tc>
      </w:tr>
      <w:tr w:rsidR="000C356A" w:rsidRPr="00035359" w14:paraId="045FAC38" w14:textId="77777777" w:rsidTr="000C356A">
        <w:tc>
          <w:tcPr>
            <w:tcW w:w="589" w:type="dxa"/>
            <w:shd w:val="clear" w:color="auto" w:fill="auto"/>
          </w:tcPr>
          <w:p w14:paraId="37508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66824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r>
    </w:tbl>
    <w:p w14:paraId="655E9D8F" w14:textId="77777777" w:rsidR="000C356A" w:rsidRPr="00035359" w:rsidRDefault="000C356A" w:rsidP="000C356A">
      <w:pPr>
        <w:spacing w:after="200" w:line="360" w:lineRule="exact"/>
        <w:ind w:right="105" w:firstLine="709"/>
        <w:jc w:val="center"/>
        <w:rPr>
          <w:szCs w:val="28"/>
        </w:rPr>
      </w:pPr>
    </w:p>
    <w:p w14:paraId="79CF6025" w14:textId="77777777" w:rsidR="000C356A" w:rsidRPr="00035359" w:rsidRDefault="000C356A" w:rsidP="000C356A">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F4B8FB" w14:textId="77777777" w:rsidTr="000C356A">
        <w:tc>
          <w:tcPr>
            <w:tcW w:w="589" w:type="dxa"/>
            <w:shd w:val="clear" w:color="auto" w:fill="auto"/>
          </w:tcPr>
          <w:p w14:paraId="23A86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F58E9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9E6C302" w14:textId="77777777" w:rsidTr="000C356A">
        <w:tc>
          <w:tcPr>
            <w:tcW w:w="589" w:type="dxa"/>
            <w:shd w:val="clear" w:color="auto" w:fill="auto"/>
          </w:tcPr>
          <w:p w14:paraId="27696A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219FC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Действующий</w:t>
            </w:r>
          </w:p>
        </w:tc>
      </w:tr>
      <w:tr w:rsidR="000C356A" w:rsidRPr="00035359" w14:paraId="4C9121C4" w14:textId="77777777" w:rsidTr="000C356A">
        <w:tc>
          <w:tcPr>
            <w:tcW w:w="589" w:type="dxa"/>
            <w:shd w:val="clear" w:color="auto" w:fill="auto"/>
          </w:tcPr>
          <w:p w14:paraId="74D3E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F49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29F8341B" w14:textId="77777777" w:rsidTr="000C356A">
        <w:tc>
          <w:tcPr>
            <w:tcW w:w="589" w:type="dxa"/>
            <w:shd w:val="clear" w:color="auto" w:fill="auto"/>
          </w:tcPr>
          <w:p w14:paraId="76C937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06A5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Разрушенный</w:t>
            </w:r>
          </w:p>
        </w:tc>
      </w:tr>
      <w:tr w:rsidR="000C356A" w:rsidRPr="00035359" w14:paraId="5896D121" w14:textId="77777777" w:rsidTr="000C356A">
        <w:tc>
          <w:tcPr>
            <w:tcW w:w="589" w:type="dxa"/>
            <w:shd w:val="clear" w:color="auto" w:fill="auto"/>
          </w:tcPr>
          <w:p w14:paraId="31F3C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0A5C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2CE1C2B8"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6BF7DD9D" w14:textId="77777777" w:rsidR="000C356A" w:rsidRPr="00035359" w:rsidRDefault="000C356A" w:rsidP="000C356A">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56B6C5A" w14:textId="77777777" w:rsidTr="000C356A">
        <w:tc>
          <w:tcPr>
            <w:tcW w:w="601" w:type="dxa"/>
            <w:shd w:val="clear" w:color="auto" w:fill="auto"/>
          </w:tcPr>
          <w:p w14:paraId="1EFDC8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910D2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933C404" w14:textId="77777777" w:rsidTr="000C356A">
        <w:tc>
          <w:tcPr>
            <w:tcW w:w="601" w:type="dxa"/>
            <w:shd w:val="clear" w:color="auto" w:fill="auto"/>
          </w:tcPr>
          <w:p w14:paraId="6528A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42DB9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312E786" w14:textId="77777777" w:rsidTr="000C356A">
        <w:tc>
          <w:tcPr>
            <w:tcW w:w="601" w:type="dxa"/>
            <w:shd w:val="clear" w:color="auto" w:fill="auto"/>
          </w:tcPr>
          <w:p w14:paraId="61F3A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99A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665B15" w14:textId="77777777" w:rsidTr="000C356A">
        <w:tc>
          <w:tcPr>
            <w:tcW w:w="601" w:type="dxa"/>
            <w:shd w:val="clear" w:color="auto" w:fill="auto"/>
          </w:tcPr>
          <w:p w14:paraId="1748D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0D354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9BD86F3" w14:textId="77777777" w:rsidTr="000C356A">
        <w:tc>
          <w:tcPr>
            <w:tcW w:w="601" w:type="dxa"/>
            <w:shd w:val="clear" w:color="auto" w:fill="auto"/>
          </w:tcPr>
          <w:p w14:paraId="3FC103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B41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55A94A9" w14:textId="77777777" w:rsidTr="000C356A">
        <w:tc>
          <w:tcPr>
            <w:tcW w:w="601" w:type="dxa"/>
            <w:shd w:val="clear" w:color="auto" w:fill="auto"/>
          </w:tcPr>
          <w:p w14:paraId="16EED6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A96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DC3F536" w14:textId="77777777" w:rsidTr="000C356A">
        <w:tc>
          <w:tcPr>
            <w:tcW w:w="601" w:type="dxa"/>
            <w:shd w:val="clear" w:color="auto" w:fill="auto"/>
          </w:tcPr>
          <w:p w14:paraId="2F061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85C73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7E03B1" w14:textId="77777777" w:rsidTr="000C356A">
        <w:tc>
          <w:tcPr>
            <w:tcW w:w="601" w:type="dxa"/>
            <w:shd w:val="clear" w:color="auto" w:fill="auto"/>
          </w:tcPr>
          <w:p w14:paraId="51A2D4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B8B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97BB0D2" w14:textId="77777777" w:rsidTr="000C356A">
        <w:tc>
          <w:tcPr>
            <w:tcW w:w="601" w:type="dxa"/>
            <w:shd w:val="clear" w:color="auto" w:fill="auto"/>
          </w:tcPr>
          <w:p w14:paraId="60606E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E7A0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C90CA14" w14:textId="77777777" w:rsidTr="000C356A">
        <w:tc>
          <w:tcPr>
            <w:tcW w:w="601" w:type="dxa"/>
            <w:shd w:val="clear" w:color="auto" w:fill="auto"/>
          </w:tcPr>
          <w:p w14:paraId="793B57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4A65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3549E50" w14:textId="77777777" w:rsidTr="000C356A">
        <w:tc>
          <w:tcPr>
            <w:tcW w:w="601" w:type="dxa"/>
            <w:shd w:val="clear" w:color="auto" w:fill="auto"/>
          </w:tcPr>
          <w:p w14:paraId="49A52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0276B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0A36C775" w14:textId="77777777" w:rsidTr="000C356A">
        <w:tc>
          <w:tcPr>
            <w:tcW w:w="601" w:type="dxa"/>
            <w:shd w:val="clear" w:color="auto" w:fill="auto"/>
          </w:tcPr>
          <w:p w14:paraId="404A4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1784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FAC1CDA" w14:textId="77777777" w:rsidTr="000C356A">
        <w:tc>
          <w:tcPr>
            <w:tcW w:w="601" w:type="dxa"/>
            <w:shd w:val="clear" w:color="auto" w:fill="auto"/>
          </w:tcPr>
          <w:p w14:paraId="728E98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38EFD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76865911" w14:textId="77777777" w:rsidTr="000C356A">
        <w:tc>
          <w:tcPr>
            <w:tcW w:w="601" w:type="dxa"/>
            <w:shd w:val="clear" w:color="auto" w:fill="auto"/>
          </w:tcPr>
          <w:p w14:paraId="08DBE6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363B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4E6C275" w14:textId="77777777" w:rsidTr="000C356A">
        <w:tc>
          <w:tcPr>
            <w:tcW w:w="601" w:type="dxa"/>
            <w:shd w:val="clear" w:color="auto" w:fill="auto"/>
          </w:tcPr>
          <w:p w14:paraId="1B13CE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E5B8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B2BD2C1" w14:textId="77777777" w:rsidTr="000C356A">
        <w:tc>
          <w:tcPr>
            <w:tcW w:w="601" w:type="dxa"/>
            <w:shd w:val="clear" w:color="auto" w:fill="auto"/>
          </w:tcPr>
          <w:p w14:paraId="63BEE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CD5A5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50BD260" w14:textId="77777777" w:rsidTr="000C356A">
        <w:tc>
          <w:tcPr>
            <w:tcW w:w="601" w:type="dxa"/>
            <w:shd w:val="clear" w:color="auto" w:fill="auto"/>
          </w:tcPr>
          <w:p w14:paraId="7B40F6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64520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0D526A1" w14:textId="77777777" w:rsidTr="000C356A">
        <w:tc>
          <w:tcPr>
            <w:tcW w:w="601" w:type="dxa"/>
            <w:shd w:val="clear" w:color="auto" w:fill="auto"/>
          </w:tcPr>
          <w:p w14:paraId="51927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AE86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496BEF2" w14:textId="77777777" w:rsidTr="000C356A">
        <w:tc>
          <w:tcPr>
            <w:tcW w:w="601" w:type="dxa"/>
            <w:shd w:val="clear" w:color="auto" w:fill="auto"/>
          </w:tcPr>
          <w:p w14:paraId="4C37B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0FC27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7B603FC" w14:textId="77777777" w:rsidTr="000C356A">
        <w:tc>
          <w:tcPr>
            <w:tcW w:w="601" w:type="dxa"/>
            <w:shd w:val="clear" w:color="auto" w:fill="auto"/>
          </w:tcPr>
          <w:p w14:paraId="16281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5DDB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CC3BC06" w14:textId="77777777" w:rsidR="000C356A" w:rsidRPr="00035359" w:rsidRDefault="000C356A" w:rsidP="000C356A">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CEE0E4A" w14:textId="77777777" w:rsidTr="000C356A">
        <w:tc>
          <w:tcPr>
            <w:tcW w:w="601" w:type="dxa"/>
            <w:shd w:val="clear" w:color="auto" w:fill="auto"/>
          </w:tcPr>
          <w:p w14:paraId="7C113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C9576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67FF5E0" w14:textId="77777777" w:rsidTr="000C356A">
        <w:tc>
          <w:tcPr>
            <w:tcW w:w="601" w:type="dxa"/>
            <w:shd w:val="clear" w:color="auto" w:fill="auto"/>
          </w:tcPr>
          <w:p w14:paraId="63A71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C51BB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висячий</w:t>
            </w:r>
          </w:p>
        </w:tc>
      </w:tr>
      <w:tr w:rsidR="000C356A" w:rsidRPr="00035359" w14:paraId="26F169D0" w14:textId="77777777" w:rsidTr="000C356A">
        <w:tc>
          <w:tcPr>
            <w:tcW w:w="601" w:type="dxa"/>
            <w:shd w:val="clear" w:color="auto" w:fill="auto"/>
          </w:tcPr>
          <w:p w14:paraId="760844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62790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крытый</w:t>
            </w:r>
          </w:p>
        </w:tc>
      </w:tr>
      <w:tr w:rsidR="000C356A" w:rsidRPr="00035359" w14:paraId="477F127A" w14:textId="77777777" w:rsidTr="000C356A">
        <w:tc>
          <w:tcPr>
            <w:tcW w:w="601" w:type="dxa"/>
            <w:shd w:val="clear" w:color="auto" w:fill="auto"/>
          </w:tcPr>
          <w:p w14:paraId="167523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6E8AE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C356A" w:rsidRPr="00035359" w14:paraId="006C97D7" w14:textId="77777777" w:rsidTr="000C356A">
        <w:tc>
          <w:tcPr>
            <w:tcW w:w="601" w:type="dxa"/>
            <w:shd w:val="clear" w:color="auto" w:fill="auto"/>
          </w:tcPr>
          <w:p w14:paraId="70F4A5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4807D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C356A" w:rsidRPr="00035359" w14:paraId="1CE388F5" w14:textId="77777777" w:rsidTr="000C356A">
        <w:tc>
          <w:tcPr>
            <w:tcW w:w="601" w:type="dxa"/>
            <w:shd w:val="clear" w:color="auto" w:fill="auto"/>
          </w:tcPr>
          <w:p w14:paraId="6109CE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3F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одной опоре</w:t>
            </w:r>
          </w:p>
        </w:tc>
      </w:tr>
      <w:tr w:rsidR="000C356A" w:rsidRPr="00035359" w14:paraId="11AB563E" w14:textId="77777777" w:rsidTr="000C356A">
        <w:tc>
          <w:tcPr>
            <w:tcW w:w="601" w:type="dxa"/>
            <w:shd w:val="clear" w:color="auto" w:fill="auto"/>
          </w:tcPr>
          <w:p w14:paraId="6009E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6C2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C356A" w:rsidRPr="00035359" w14:paraId="2CF5FCC8" w14:textId="77777777" w:rsidTr="000C356A">
        <w:tc>
          <w:tcPr>
            <w:tcW w:w="601" w:type="dxa"/>
            <w:shd w:val="clear" w:color="auto" w:fill="auto"/>
          </w:tcPr>
          <w:p w14:paraId="75184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F048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фундаменте</w:t>
            </w:r>
          </w:p>
        </w:tc>
      </w:tr>
      <w:tr w:rsidR="000C356A" w:rsidRPr="00035359" w14:paraId="0C316703" w14:textId="77777777" w:rsidTr="000C356A">
        <w:tc>
          <w:tcPr>
            <w:tcW w:w="601" w:type="dxa"/>
            <w:shd w:val="clear" w:color="auto" w:fill="auto"/>
          </w:tcPr>
          <w:p w14:paraId="73EF3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C2C5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открытый</w:t>
            </w:r>
          </w:p>
        </w:tc>
      </w:tr>
      <w:tr w:rsidR="000C356A" w:rsidRPr="00035359" w14:paraId="0302DA4C" w14:textId="77777777" w:rsidTr="000C356A">
        <w:tc>
          <w:tcPr>
            <w:tcW w:w="601" w:type="dxa"/>
            <w:shd w:val="clear" w:color="auto" w:fill="auto"/>
          </w:tcPr>
          <w:p w14:paraId="5E498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5FB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аркой</w:t>
            </w:r>
          </w:p>
        </w:tc>
      </w:tr>
      <w:tr w:rsidR="000C356A" w:rsidRPr="00035359" w14:paraId="506B82FE" w14:textId="77777777" w:rsidTr="000C356A">
        <w:tc>
          <w:tcPr>
            <w:tcW w:w="601" w:type="dxa"/>
            <w:shd w:val="clear" w:color="auto" w:fill="auto"/>
          </w:tcPr>
          <w:p w14:paraId="1F7D47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41EE6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C356A" w:rsidRPr="00035359" w14:paraId="631A290D" w14:textId="77777777" w:rsidTr="000C356A">
        <w:tc>
          <w:tcPr>
            <w:tcW w:w="601" w:type="dxa"/>
            <w:shd w:val="clear" w:color="auto" w:fill="auto"/>
          </w:tcPr>
          <w:p w14:paraId="478D2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DDFF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C356A" w:rsidRPr="00035359" w14:paraId="24996403" w14:textId="77777777" w:rsidTr="000C356A">
        <w:tc>
          <w:tcPr>
            <w:tcW w:w="601" w:type="dxa"/>
            <w:shd w:val="clear" w:color="auto" w:fill="auto"/>
          </w:tcPr>
          <w:p w14:paraId="7DA5CD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CCFA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C356A" w:rsidRPr="00035359" w14:paraId="2F1F6970" w14:textId="77777777" w:rsidTr="000C356A">
        <w:tc>
          <w:tcPr>
            <w:tcW w:w="601" w:type="dxa"/>
            <w:shd w:val="clear" w:color="auto" w:fill="auto"/>
          </w:tcPr>
          <w:p w14:paraId="2B9E8F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CED1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C356A" w:rsidRPr="00035359" w14:paraId="73D7221B" w14:textId="77777777" w:rsidTr="000C356A">
        <w:tc>
          <w:tcPr>
            <w:tcW w:w="601" w:type="dxa"/>
            <w:shd w:val="clear" w:color="auto" w:fill="auto"/>
          </w:tcPr>
          <w:p w14:paraId="631CB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B57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 ступенями</w:t>
            </w:r>
          </w:p>
        </w:tc>
      </w:tr>
    </w:tbl>
    <w:p w14:paraId="1F445B99"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1C7AC4BE" w14:textId="77777777" w:rsidR="000C356A" w:rsidRPr="00D9597B" w:rsidRDefault="000C356A" w:rsidP="000C356A">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1049457" w14:textId="77777777" w:rsidTr="000C356A">
        <w:tc>
          <w:tcPr>
            <w:tcW w:w="3528" w:type="dxa"/>
            <w:shd w:val="clear" w:color="auto" w:fill="D0CECE"/>
          </w:tcPr>
          <w:p w14:paraId="2CDA5D6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3F05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C1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1C45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BAE19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AFFFD8" w14:textId="77777777" w:rsidTr="000C356A">
        <w:tc>
          <w:tcPr>
            <w:tcW w:w="3528" w:type="dxa"/>
            <w:shd w:val="clear" w:color="auto" w:fill="auto"/>
            <w:vAlign w:val="center"/>
          </w:tcPr>
          <w:p w14:paraId="67BBAE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61EE6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0A6CA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557B3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951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25.1. Для заполнения данного поля рекомендуем </w:t>
            </w:r>
            <w:r w:rsidRPr="00035359">
              <w:rPr>
                <w:rFonts w:eastAsia="Calibri"/>
                <w:szCs w:val="28"/>
                <w:lang w:eastAsia="en-US"/>
              </w:rPr>
              <w:lastRenderedPageBreak/>
              <w:t>скопировать значение из справочника 25.1</w:t>
            </w:r>
          </w:p>
        </w:tc>
      </w:tr>
      <w:tr w:rsidR="000C356A" w:rsidRPr="00035359" w14:paraId="4652277C" w14:textId="77777777" w:rsidTr="000C356A">
        <w:tc>
          <w:tcPr>
            <w:tcW w:w="3528" w:type="dxa"/>
            <w:shd w:val="clear" w:color="auto" w:fill="auto"/>
            <w:vAlign w:val="center"/>
          </w:tcPr>
          <w:p w14:paraId="51F6D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04B2E9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5EB8BE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6A0F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E3842B" w14:textId="77777777" w:rsidR="000C356A" w:rsidRPr="00035359" w:rsidRDefault="000C356A" w:rsidP="000C356A">
            <w:pPr>
              <w:spacing w:line="360" w:lineRule="exact"/>
              <w:ind w:right="105"/>
              <w:rPr>
                <w:rFonts w:eastAsia="Calibri"/>
                <w:szCs w:val="28"/>
                <w:lang w:eastAsia="en-US"/>
              </w:rPr>
            </w:pPr>
          </w:p>
        </w:tc>
      </w:tr>
      <w:tr w:rsidR="000C356A" w:rsidRPr="00035359" w14:paraId="03C8E959" w14:textId="77777777" w:rsidTr="000C356A">
        <w:tc>
          <w:tcPr>
            <w:tcW w:w="3528" w:type="dxa"/>
            <w:shd w:val="clear" w:color="auto" w:fill="auto"/>
            <w:vAlign w:val="center"/>
          </w:tcPr>
          <w:p w14:paraId="58C18C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44821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2E3A68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B561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7BBB2F" w14:textId="77777777" w:rsidR="000C356A" w:rsidRPr="00035359" w:rsidRDefault="000C356A" w:rsidP="000C356A">
            <w:pPr>
              <w:spacing w:line="360" w:lineRule="exact"/>
              <w:ind w:right="105"/>
              <w:rPr>
                <w:rFonts w:eastAsia="Calibri"/>
                <w:szCs w:val="28"/>
                <w:lang w:eastAsia="en-US"/>
              </w:rPr>
            </w:pPr>
          </w:p>
        </w:tc>
      </w:tr>
      <w:tr w:rsidR="000C356A" w:rsidRPr="00035359" w14:paraId="7F0B3311" w14:textId="77777777" w:rsidTr="000C356A">
        <w:tc>
          <w:tcPr>
            <w:tcW w:w="3528" w:type="dxa"/>
            <w:shd w:val="clear" w:color="auto" w:fill="auto"/>
            <w:vAlign w:val="center"/>
          </w:tcPr>
          <w:p w14:paraId="4DACA4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39DE3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0E0E3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C962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D673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B305F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DF8B90F" w14:textId="77777777" w:rsidR="000C356A" w:rsidRPr="00035359" w:rsidRDefault="000C356A" w:rsidP="000C356A">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1AC2FABB" w14:textId="77777777" w:rsidTr="000C356A">
        <w:tc>
          <w:tcPr>
            <w:tcW w:w="589" w:type="dxa"/>
            <w:shd w:val="clear" w:color="auto" w:fill="auto"/>
          </w:tcPr>
          <w:p w14:paraId="59E056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E6A3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8C0D08" w14:textId="77777777" w:rsidTr="000C356A">
        <w:tc>
          <w:tcPr>
            <w:tcW w:w="589" w:type="dxa"/>
            <w:shd w:val="clear" w:color="auto" w:fill="auto"/>
          </w:tcPr>
          <w:p w14:paraId="4519A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923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Брод</w:t>
            </w:r>
          </w:p>
        </w:tc>
      </w:tr>
      <w:tr w:rsidR="000C356A" w:rsidRPr="00035359" w14:paraId="0C8BDA32" w14:textId="77777777" w:rsidTr="000C356A">
        <w:tc>
          <w:tcPr>
            <w:tcW w:w="589" w:type="dxa"/>
            <w:shd w:val="clear" w:color="auto" w:fill="auto"/>
          </w:tcPr>
          <w:p w14:paraId="2FDCD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75B1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разлива</w:t>
            </w:r>
          </w:p>
        </w:tc>
      </w:tr>
      <w:tr w:rsidR="000C356A" w:rsidRPr="00035359" w14:paraId="30D56D1A" w14:textId="77777777" w:rsidTr="000C356A">
        <w:tc>
          <w:tcPr>
            <w:tcW w:w="589" w:type="dxa"/>
            <w:shd w:val="clear" w:color="auto" w:fill="auto"/>
          </w:tcPr>
          <w:p w14:paraId="6C3E5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FA6E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C356A" w:rsidRPr="00035359" w14:paraId="49FF6759" w14:textId="77777777" w:rsidTr="000C356A">
        <w:tc>
          <w:tcPr>
            <w:tcW w:w="589" w:type="dxa"/>
            <w:shd w:val="clear" w:color="auto" w:fill="auto"/>
          </w:tcPr>
          <w:p w14:paraId="06C73E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4A787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5FF3163D" w14:textId="77777777" w:rsidTr="000C356A">
        <w:tc>
          <w:tcPr>
            <w:tcW w:w="589" w:type="dxa"/>
            <w:shd w:val="clear" w:color="auto" w:fill="auto"/>
          </w:tcPr>
          <w:p w14:paraId="662CA6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9F32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w:t>
            </w:r>
          </w:p>
        </w:tc>
      </w:tr>
      <w:tr w:rsidR="000C356A" w:rsidRPr="00035359" w14:paraId="35A29AE5" w14:textId="77777777" w:rsidTr="000C356A">
        <w:tc>
          <w:tcPr>
            <w:tcW w:w="589" w:type="dxa"/>
            <w:shd w:val="clear" w:color="auto" w:fill="auto"/>
          </w:tcPr>
          <w:p w14:paraId="0BA90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20" w:type="dxa"/>
            <w:shd w:val="clear" w:color="auto" w:fill="auto"/>
          </w:tcPr>
          <w:p w14:paraId="6DAA34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C356A" w:rsidRPr="00035359" w14:paraId="0B9328F6" w14:textId="77777777" w:rsidTr="000C356A">
        <w:tc>
          <w:tcPr>
            <w:tcW w:w="589" w:type="dxa"/>
            <w:shd w:val="clear" w:color="auto" w:fill="auto"/>
          </w:tcPr>
          <w:p w14:paraId="3A1D06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6913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C356A" w:rsidRPr="00035359" w14:paraId="773B4D7A" w14:textId="77777777" w:rsidTr="000C356A">
        <w:tc>
          <w:tcPr>
            <w:tcW w:w="589" w:type="dxa"/>
            <w:shd w:val="clear" w:color="auto" w:fill="auto"/>
          </w:tcPr>
          <w:p w14:paraId="27970F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694AD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C356A" w:rsidRPr="00035359" w14:paraId="0DC65AFB" w14:textId="77777777" w:rsidTr="000C356A">
        <w:tc>
          <w:tcPr>
            <w:tcW w:w="589" w:type="dxa"/>
            <w:shd w:val="clear" w:color="auto" w:fill="auto"/>
          </w:tcPr>
          <w:p w14:paraId="39182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6FEA62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 реки</w:t>
            </w:r>
          </w:p>
        </w:tc>
      </w:tr>
    </w:tbl>
    <w:p w14:paraId="0D9D0CDA" w14:textId="77777777" w:rsidR="000C356A" w:rsidRPr="00035359" w:rsidRDefault="000C356A" w:rsidP="000C356A">
      <w:pPr>
        <w:spacing w:after="200" w:line="360" w:lineRule="exact"/>
        <w:ind w:right="105" w:firstLine="709"/>
        <w:jc w:val="center"/>
        <w:rPr>
          <w:szCs w:val="28"/>
        </w:rPr>
      </w:pPr>
    </w:p>
    <w:p w14:paraId="5D02CD7A" w14:textId="77777777" w:rsidR="000C356A" w:rsidRPr="00D9597B" w:rsidRDefault="000C356A" w:rsidP="000C356A">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17D29A1" w14:textId="77777777" w:rsidTr="000C356A">
        <w:tc>
          <w:tcPr>
            <w:tcW w:w="3528" w:type="dxa"/>
            <w:shd w:val="clear" w:color="auto" w:fill="D0CECE"/>
          </w:tcPr>
          <w:p w14:paraId="4F91A9B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227EC7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A7E3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3DD12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324AF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0D83B1C" w14:textId="77777777" w:rsidTr="000C356A">
        <w:tc>
          <w:tcPr>
            <w:tcW w:w="3528" w:type="dxa"/>
            <w:shd w:val="clear" w:color="auto" w:fill="auto"/>
            <w:vAlign w:val="center"/>
          </w:tcPr>
          <w:p w14:paraId="29B2D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C03BB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462F8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49BD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F93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C356A" w:rsidRPr="00035359" w14:paraId="5EE44524" w14:textId="77777777" w:rsidTr="000C356A">
        <w:tc>
          <w:tcPr>
            <w:tcW w:w="3528" w:type="dxa"/>
            <w:shd w:val="clear" w:color="auto" w:fill="auto"/>
            <w:vAlign w:val="center"/>
          </w:tcPr>
          <w:p w14:paraId="126075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19987C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09EF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DA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BDB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C356A" w:rsidRPr="00035359" w14:paraId="58190A35" w14:textId="77777777" w:rsidTr="000C356A">
        <w:tc>
          <w:tcPr>
            <w:tcW w:w="3528" w:type="dxa"/>
            <w:shd w:val="clear" w:color="auto" w:fill="auto"/>
            <w:vAlign w:val="center"/>
          </w:tcPr>
          <w:p w14:paraId="763D71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E2642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0CE09F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42D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1DF3A6" w14:textId="77777777" w:rsidR="000C356A" w:rsidRPr="00035359" w:rsidRDefault="000C356A" w:rsidP="000C356A">
            <w:pPr>
              <w:spacing w:line="360" w:lineRule="exact"/>
              <w:ind w:right="105"/>
              <w:rPr>
                <w:rFonts w:eastAsia="Calibri"/>
                <w:szCs w:val="28"/>
                <w:lang w:eastAsia="en-US"/>
              </w:rPr>
            </w:pPr>
          </w:p>
        </w:tc>
      </w:tr>
      <w:tr w:rsidR="000C356A" w:rsidRPr="00035359" w14:paraId="583A079F" w14:textId="77777777" w:rsidTr="000C356A">
        <w:tc>
          <w:tcPr>
            <w:tcW w:w="3528" w:type="dxa"/>
            <w:shd w:val="clear" w:color="auto" w:fill="auto"/>
            <w:vAlign w:val="center"/>
          </w:tcPr>
          <w:p w14:paraId="53A98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2A31D0B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542011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59EC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D4CF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434C0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1C7BC1F" w14:textId="77777777" w:rsidR="000C356A" w:rsidRPr="00035359" w:rsidRDefault="000C356A" w:rsidP="000C356A">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CF55EFF" w14:textId="77777777" w:rsidTr="000C356A">
        <w:tc>
          <w:tcPr>
            <w:tcW w:w="601" w:type="dxa"/>
            <w:shd w:val="clear" w:color="auto" w:fill="auto"/>
          </w:tcPr>
          <w:p w14:paraId="2688D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9D8C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C74B20" w14:textId="77777777" w:rsidTr="000C356A">
        <w:tc>
          <w:tcPr>
            <w:tcW w:w="601" w:type="dxa"/>
            <w:shd w:val="clear" w:color="auto" w:fill="auto"/>
          </w:tcPr>
          <w:p w14:paraId="2C4A2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3611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Бугор</w:t>
            </w:r>
          </w:p>
        </w:tc>
      </w:tr>
      <w:tr w:rsidR="000C356A" w:rsidRPr="00035359" w14:paraId="6E52BC97" w14:textId="77777777" w:rsidTr="000C356A">
        <w:tc>
          <w:tcPr>
            <w:tcW w:w="601" w:type="dxa"/>
            <w:shd w:val="clear" w:color="auto" w:fill="auto"/>
          </w:tcPr>
          <w:p w14:paraId="2E99C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0A47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Бурелом</w:t>
            </w:r>
          </w:p>
        </w:tc>
      </w:tr>
      <w:tr w:rsidR="000C356A" w:rsidRPr="00035359" w14:paraId="15499C06" w14:textId="77777777" w:rsidTr="000C356A">
        <w:tc>
          <w:tcPr>
            <w:tcW w:w="601" w:type="dxa"/>
            <w:shd w:val="clear" w:color="auto" w:fill="auto"/>
          </w:tcPr>
          <w:p w14:paraId="7719D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04D4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C356A" w:rsidRPr="00035359" w14:paraId="0225E9C8" w14:textId="77777777" w:rsidTr="000C356A">
        <w:tc>
          <w:tcPr>
            <w:tcW w:w="601" w:type="dxa"/>
            <w:shd w:val="clear" w:color="auto" w:fill="auto"/>
          </w:tcPr>
          <w:p w14:paraId="43F3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420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Вырубка</w:t>
            </w:r>
          </w:p>
        </w:tc>
      </w:tr>
      <w:tr w:rsidR="000C356A" w:rsidRPr="00035359" w14:paraId="6126306E" w14:textId="77777777" w:rsidTr="000C356A">
        <w:tc>
          <w:tcPr>
            <w:tcW w:w="601" w:type="dxa"/>
            <w:shd w:val="clear" w:color="auto" w:fill="auto"/>
          </w:tcPr>
          <w:p w14:paraId="038646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15C6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0FD2BAB9" w14:textId="77777777" w:rsidTr="000C356A">
        <w:tc>
          <w:tcPr>
            <w:tcW w:w="601" w:type="dxa"/>
            <w:shd w:val="clear" w:color="auto" w:fill="auto"/>
          </w:tcPr>
          <w:p w14:paraId="111CE1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C15E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C356A" w:rsidRPr="00035359" w14:paraId="2AC9E49D" w14:textId="77777777" w:rsidTr="000C356A">
        <w:tc>
          <w:tcPr>
            <w:tcW w:w="601" w:type="dxa"/>
            <w:shd w:val="clear" w:color="auto" w:fill="auto"/>
          </w:tcPr>
          <w:p w14:paraId="22520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0C398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Камыш</w:t>
            </w:r>
          </w:p>
        </w:tc>
      </w:tr>
      <w:tr w:rsidR="000C356A" w:rsidRPr="00035359" w14:paraId="57BEA655" w14:textId="77777777" w:rsidTr="000C356A">
        <w:tc>
          <w:tcPr>
            <w:tcW w:w="601" w:type="dxa"/>
            <w:shd w:val="clear" w:color="auto" w:fill="auto"/>
          </w:tcPr>
          <w:p w14:paraId="1E5423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DCA5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Криволесье</w:t>
            </w:r>
          </w:p>
        </w:tc>
      </w:tr>
      <w:tr w:rsidR="000C356A" w:rsidRPr="00035359" w14:paraId="6AEC4045" w14:textId="77777777" w:rsidTr="000C356A">
        <w:tc>
          <w:tcPr>
            <w:tcW w:w="601" w:type="dxa"/>
            <w:shd w:val="clear" w:color="auto" w:fill="auto"/>
          </w:tcPr>
          <w:p w14:paraId="47FFF4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154B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r>
      <w:tr w:rsidR="000C356A" w:rsidRPr="00035359" w14:paraId="4A95D87A" w14:textId="77777777" w:rsidTr="000C356A">
        <w:tc>
          <w:tcPr>
            <w:tcW w:w="601" w:type="dxa"/>
            <w:shd w:val="clear" w:color="auto" w:fill="auto"/>
          </w:tcPr>
          <w:p w14:paraId="046A8D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6D593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C356A" w:rsidRPr="00035359" w14:paraId="061F1ADC" w14:textId="77777777" w:rsidTr="000C356A">
        <w:tc>
          <w:tcPr>
            <w:tcW w:w="601" w:type="dxa"/>
            <w:shd w:val="clear" w:color="auto" w:fill="auto"/>
          </w:tcPr>
          <w:p w14:paraId="719EA8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EBA8F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C356A" w:rsidRPr="00035359" w14:paraId="0309E6DB" w14:textId="77777777" w:rsidTr="000C356A">
        <w:tc>
          <w:tcPr>
            <w:tcW w:w="601" w:type="dxa"/>
            <w:shd w:val="clear" w:color="auto" w:fill="auto"/>
          </w:tcPr>
          <w:p w14:paraId="72560D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A5CB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C356A" w:rsidRPr="00035359" w14:paraId="09826F4F" w14:textId="77777777" w:rsidTr="000C356A">
        <w:tc>
          <w:tcPr>
            <w:tcW w:w="601" w:type="dxa"/>
            <w:shd w:val="clear" w:color="auto" w:fill="auto"/>
          </w:tcPr>
          <w:p w14:paraId="2DEA14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143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C356A" w:rsidRPr="00035359" w14:paraId="30AA4A42" w14:textId="77777777" w:rsidTr="000C356A">
        <w:tc>
          <w:tcPr>
            <w:tcW w:w="601" w:type="dxa"/>
            <w:shd w:val="clear" w:color="auto" w:fill="auto"/>
          </w:tcPr>
          <w:p w14:paraId="6BF4C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9941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Кустарничек</w:t>
            </w:r>
          </w:p>
        </w:tc>
      </w:tr>
      <w:tr w:rsidR="000C356A" w:rsidRPr="00035359" w14:paraId="0E118BAD" w14:textId="77777777" w:rsidTr="000C356A">
        <w:tc>
          <w:tcPr>
            <w:tcW w:w="601" w:type="dxa"/>
            <w:shd w:val="clear" w:color="auto" w:fill="auto"/>
          </w:tcPr>
          <w:p w14:paraId="0FEF9C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574C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 отдельный</w:t>
            </w:r>
          </w:p>
        </w:tc>
      </w:tr>
      <w:tr w:rsidR="000C356A" w:rsidRPr="00035359" w14:paraId="7BFDFC4B" w14:textId="77777777" w:rsidTr="000C356A">
        <w:tc>
          <w:tcPr>
            <w:tcW w:w="601" w:type="dxa"/>
            <w:shd w:val="clear" w:color="auto" w:fill="auto"/>
          </w:tcPr>
          <w:p w14:paraId="52282A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9E472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Лишайник</w:t>
            </w:r>
          </w:p>
        </w:tc>
      </w:tr>
      <w:tr w:rsidR="000C356A" w:rsidRPr="00035359" w14:paraId="7A718B5E" w14:textId="77777777" w:rsidTr="000C356A">
        <w:tc>
          <w:tcPr>
            <w:tcW w:w="601" w:type="dxa"/>
            <w:shd w:val="clear" w:color="auto" w:fill="auto"/>
          </w:tcPr>
          <w:p w14:paraId="59C4C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096B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Осока</w:t>
            </w:r>
          </w:p>
        </w:tc>
      </w:tr>
      <w:tr w:rsidR="000C356A" w:rsidRPr="00035359" w14:paraId="7560763C" w14:textId="77777777" w:rsidTr="000C356A">
        <w:tc>
          <w:tcPr>
            <w:tcW w:w="601" w:type="dxa"/>
            <w:shd w:val="clear" w:color="auto" w:fill="auto"/>
          </w:tcPr>
          <w:p w14:paraId="70FC9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63C6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Полукустарник</w:t>
            </w:r>
          </w:p>
        </w:tc>
      </w:tr>
      <w:tr w:rsidR="000C356A" w:rsidRPr="00035359" w14:paraId="08BC7E2A" w14:textId="77777777" w:rsidTr="000C356A">
        <w:tc>
          <w:tcPr>
            <w:tcW w:w="601" w:type="dxa"/>
            <w:shd w:val="clear" w:color="auto" w:fill="auto"/>
          </w:tcPr>
          <w:p w14:paraId="10A4D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D266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Редкая поросль</w:t>
            </w:r>
          </w:p>
        </w:tc>
      </w:tr>
      <w:tr w:rsidR="000C356A" w:rsidRPr="00035359" w14:paraId="693D4732" w14:textId="77777777" w:rsidTr="000C356A">
        <w:tc>
          <w:tcPr>
            <w:tcW w:w="601" w:type="dxa"/>
            <w:shd w:val="clear" w:color="auto" w:fill="auto"/>
          </w:tcPr>
          <w:p w14:paraId="4240B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48AE7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C356A" w:rsidRPr="00035359" w14:paraId="006E8A4D" w14:textId="77777777" w:rsidTr="000C356A">
        <w:tc>
          <w:tcPr>
            <w:tcW w:w="601" w:type="dxa"/>
            <w:shd w:val="clear" w:color="auto" w:fill="auto"/>
          </w:tcPr>
          <w:p w14:paraId="6EE13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24A1E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C356A" w:rsidRPr="00035359" w14:paraId="17DD822E" w14:textId="77777777" w:rsidTr="000C356A">
        <w:tc>
          <w:tcPr>
            <w:tcW w:w="601" w:type="dxa"/>
            <w:shd w:val="clear" w:color="auto" w:fill="auto"/>
          </w:tcPr>
          <w:p w14:paraId="2BBC4F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23C8C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Сухостой</w:t>
            </w:r>
          </w:p>
        </w:tc>
      </w:tr>
      <w:tr w:rsidR="000C356A" w:rsidRPr="00035359" w14:paraId="6785E1A7" w14:textId="77777777" w:rsidTr="000C356A">
        <w:tc>
          <w:tcPr>
            <w:tcW w:w="601" w:type="dxa"/>
            <w:shd w:val="clear" w:color="auto" w:fill="auto"/>
          </w:tcPr>
          <w:p w14:paraId="27D7D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D8A8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Чигирь</w:t>
            </w:r>
          </w:p>
        </w:tc>
      </w:tr>
      <w:tr w:rsidR="000C356A" w:rsidRPr="00035359" w14:paraId="77262E60" w14:textId="77777777" w:rsidTr="000C356A">
        <w:tc>
          <w:tcPr>
            <w:tcW w:w="601" w:type="dxa"/>
            <w:shd w:val="clear" w:color="auto" w:fill="auto"/>
          </w:tcPr>
          <w:p w14:paraId="162EB4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8CFCE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Яма</w:t>
            </w:r>
          </w:p>
        </w:tc>
      </w:tr>
    </w:tbl>
    <w:p w14:paraId="0ECE0D64" w14:textId="77777777" w:rsidR="000C356A" w:rsidRPr="00035359" w:rsidRDefault="000C356A" w:rsidP="000C356A">
      <w:pPr>
        <w:spacing w:line="360" w:lineRule="exact"/>
        <w:ind w:right="105"/>
        <w:rPr>
          <w:szCs w:val="28"/>
        </w:rPr>
      </w:pPr>
    </w:p>
    <w:p w14:paraId="11E47A31" w14:textId="77777777" w:rsidR="000C356A" w:rsidRPr="00035359" w:rsidRDefault="000C356A" w:rsidP="000C356A">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76E6AB" w14:textId="77777777" w:rsidTr="000C356A">
        <w:tc>
          <w:tcPr>
            <w:tcW w:w="601" w:type="dxa"/>
            <w:shd w:val="clear" w:color="auto" w:fill="auto"/>
          </w:tcPr>
          <w:p w14:paraId="05305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0CE3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61CC859" w14:textId="77777777" w:rsidTr="000C356A">
        <w:tc>
          <w:tcPr>
            <w:tcW w:w="601" w:type="dxa"/>
            <w:shd w:val="clear" w:color="auto" w:fill="auto"/>
          </w:tcPr>
          <w:p w14:paraId="747BE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178E6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декоративный</w:t>
            </w:r>
          </w:p>
        </w:tc>
      </w:tr>
      <w:tr w:rsidR="000C356A" w:rsidRPr="00035359" w14:paraId="0803BFF7" w14:textId="77777777" w:rsidTr="000C356A">
        <w:tc>
          <w:tcPr>
            <w:tcW w:w="601" w:type="dxa"/>
            <w:shd w:val="clear" w:color="auto" w:fill="auto"/>
          </w:tcPr>
          <w:p w14:paraId="393ECE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97992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древесный</w:t>
            </w:r>
          </w:p>
        </w:tc>
      </w:tr>
      <w:tr w:rsidR="000C356A" w:rsidRPr="00035359" w14:paraId="0011A330" w14:textId="77777777" w:rsidTr="000C356A">
        <w:tc>
          <w:tcPr>
            <w:tcW w:w="601" w:type="dxa"/>
            <w:shd w:val="clear" w:color="auto" w:fill="auto"/>
          </w:tcPr>
          <w:p w14:paraId="12E829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F8C9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кустарниковый</w:t>
            </w:r>
          </w:p>
        </w:tc>
      </w:tr>
      <w:tr w:rsidR="000C356A" w:rsidRPr="00035359" w14:paraId="3644EC83" w14:textId="77777777" w:rsidTr="000C356A">
        <w:tc>
          <w:tcPr>
            <w:tcW w:w="601" w:type="dxa"/>
            <w:shd w:val="clear" w:color="auto" w:fill="auto"/>
          </w:tcPr>
          <w:p w14:paraId="3FAE1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3AB8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лиственный</w:t>
            </w:r>
          </w:p>
        </w:tc>
      </w:tr>
      <w:tr w:rsidR="000C356A" w:rsidRPr="00035359" w14:paraId="3A3B5E53" w14:textId="77777777" w:rsidTr="000C356A">
        <w:tc>
          <w:tcPr>
            <w:tcW w:w="601" w:type="dxa"/>
            <w:shd w:val="clear" w:color="auto" w:fill="auto"/>
          </w:tcPr>
          <w:p w14:paraId="0D323F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BE9A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мелколиственный</w:t>
            </w:r>
          </w:p>
        </w:tc>
      </w:tr>
      <w:tr w:rsidR="000C356A" w:rsidRPr="00035359" w14:paraId="63DC8AA4" w14:textId="77777777" w:rsidTr="000C356A">
        <w:tc>
          <w:tcPr>
            <w:tcW w:w="601" w:type="dxa"/>
            <w:shd w:val="clear" w:color="auto" w:fill="auto"/>
          </w:tcPr>
          <w:p w14:paraId="129E66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1DC84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смешанный</w:t>
            </w:r>
          </w:p>
        </w:tc>
      </w:tr>
      <w:tr w:rsidR="000C356A" w:rsidRPr="00035359" w14:paraId="10304892" w14:textId="77777777" w:rsidTr="000C356A">
        <w:tc>
          <w:tcPr>
            <w:tcW w:w="601" w:type="dxa"/>
            <w:shd w:val="clear" w:color="auto" w:fill="auto"/>
          </w:tcPr>
          <w:p w14:paraId="1EBFA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8D64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C356A" w:rsidRPr="00035359" w14:paraId="6735FFD4" w14:textId="77777777" w:rsidTr="000C356A">
        <w:tc>
          <w:tcPr>
            <w:tcW w:w="601" w:type="dxa"/>
            <w:shd w:val="clear" w:color="auto" w:fill="auto"/>
          </w:tcPr>
          <w:p w14:paraId="275CC5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0656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травяной</w:t>
            </w:r>
          </w:p>
        </w:tc>
      </w:tr>
      <w:tr w:rsidR="000C356A" w:rsidRPr="00035359" w14:paraId="5CB5BC5A" w14:textId="77777777" w:rsidTr="000C356A">
        <w:tc>
          <w:tcPr>
            <w:tcW w:w="601" w:type="dxa"/>
            <w:shd w:val="clear" w:color="auto" w:fill="auto"/>
          </w:tcPr>
          <w:p w14:paraId="1DA46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4644E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хвойный</w:t>
            </w:r>
          </w:p>
        </w:tc>
      </w:tr>
      <w:tr w:rsidR="000C356A" w:rsidRPr="00035359" w14:paraId="7E68D3FC" w14:textId="77777777" w:rsidTr="000C356A">
        <w:tc>
          <w:tcPr>
            <w:tcW w:w="601" w:type="dxa"/>
            <w:shd w:val="clear" w:color="auto" w:fill="auto"/>
          </w:tcPr>
          <w:p w14:paraId="4307C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D2BB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16996848" w14:textId="77777777" w:rsidR="000C356A" w:rsidRPr="00035359" w:rsidRDefault="000C356A" w:rsidP="000C356A">
      <w:pPr>
        <w:spacing w:after="200" w:line="360" w:lineRule="exact"/>
        <w:ind w:right="105" w:firstLine="709"/>
        <w:jc w:val="center"/>
        <w:rPr>
          <w:szCs w:val="28"/>
        </w:rPr>
      </w:pPr>
    </w:p>
    <w:p w14:paraId="16423DD8" w14:textId="77777777" w:rsidR="000C356A" w:rsidRPr="00D9597B" w:rsidRDefault="000C356A" w:rsidP="000C356A">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59B6526" w14:textId="77777777" w:rsidTr="000C356A">
        <w:tc>
          <w:tcPr>
            <w:tcW w:w="3528" w:type="dxa"/>
            <w:shd w:val="clear" w:color="auto" w:fill="D0CECE"/>
          </w:tcPr>
          <w:p w14:paraId="064B36F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E88CE7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16492A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A5BD7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06A35B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BDB478E" w14:textId="77777777" w:rsidTr="000C356A">
        <w:tc>
          <w:tcPr>
            <w:tcW w:w="3528" w:type="dxa"/>
            <w:shd w:val="clear" w:color="auto" w:fill="auto"/>
            <w:vAlign w:val="center"/>
          </w:tcPr>
          <w:p w14:paraId="658461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29AB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249BD3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0CFA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E5E6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C356A" w:rsidRPr="00035359" w14:paraId="19A59DBB" w14:textId="77777777" w:rsidTr="000C356A">
        <w:tc>
          <w:tcPr>
            <w:tcW w:w="3528" w:type="dxa"/>
            <w:shd w:val="clear" w:color="auto" w:fill="auto"/>
            <w:vAlign w:val="center"/>
          </w:tcPr>
          <w:p w14:paraId="265516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3A3B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A0EF8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60B6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34B8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C356A" w:rsidRPr="00035359" w14:paraId="64B13443" w14:textId="77777777" w:rsidTr="000C356A">
        <w:tc>
          <w:tcPr>
            <w:tcW w:w="3528" w:type="dxa"/>
            <w:shd w:val="clear" w:color="auto" w:fill="auto"/>
            <w:vAlign w:val="center"/>
          </w:tcPr>
          <w:p w14:paraId="01A0CA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10857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6BA06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EFF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5D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27.3. Для </w:t>
            </w:r>
            <w:r w:rsidRPr="00035359">
              <w:rPr>
                <w:rFonts w:eastAsia="Calibri"/>
                <w:szCs w:val="28"/>
                <w:lang w:eastAsia="en-US"/>
              </w:rPr>
              <w:lastRenderedPageBreak/>
              <w:t>заполнения данного поля рекомендуем скопировать значение из справочника 27.3</w:t>
            </w:r>
          </w:p>
        </w:tc>
      </w:tr>
      <w:tr w:rsidR="000C356A" w:rsidRPr="00035359" w14:paraId="25A3A2C7" w14:textId="77777777" w:rsidTr="000C356A">
        <w:tc>
          <w:tcPr>
            <w:tcW w:w="3528" w:type="dxa"/>
            <w:shd w:val="clear" w:color="auto" w:fill="auto"/>
            <w:vAlign w:val="center"/>
          </w:tcPr>
          <w:p w14:paraId="7D2EC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06C53E4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57F218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B4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B77F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1A86C23"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54924E7" w14:textId="77777777" w:rsidR="000C356A" w:rsidRPr="00035359" w:rsidRDefault="000C356A" w:rsidP="000C356A">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21D916A" w14:textId="77777777" w:rsidTr="000C356A">
        <w:tc>
          <w:tcPr>
            <w:tcW w:w="601" w:type="dxa"/>
            <w:shd w:val="clear" w:color="auto" w:fill="auto"/>
          </w:tcPr>
          <w:p w14:paraId="62196F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4D7B3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2E847E2" w14:textId="77777777" w:rsidTr="000C356A">
        <w:tc>
          <w:tcPr>
            <w:tcW w:w="601" w:type="dxa"/>
            <w:shd w:val="clear" w:color="auto" w:fill="auto"/>
          </w:tcPr>
          <w:p w14:paraId="236069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4CD4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C356A" w:rsidRPr="00035359" w14:paraId="61AAEFB9" w14:textId="77777777" w:rsidTr="000C356A">
        <w:tc>
          <w:tcPr>
            <w:tcW w:w="601" w:type="dxa"/>
            <w:shd w:val="clear" w:color="auto" w:fill="auto"/>
          </w:tcPr>
          <w:p w14:paraId="741A53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113DA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C356A" w:rsidRPr="00035359" w14:paraId="33B49C0F" w14:textId="77777777" w:rsidTr="000C356A">
        <w:tc>
          <w:tcPr>
            <w:tcW w:w="601" w:type="dxa"/>
            <w:shd w:val="clear" w:color="auto" w:fill="auto"/>
          </w:tcPr>
          <w:p w14:paraId="75BB8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F19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C356A" w:rsidRPr="00035359" w14:paraId="58D5B31C" w14:textId="77777777" w:rsidTr="000C356A">
        <w:tc>
          <w:tcPr>
            <w:tcW w:w="601" w:type="dxa"/>
            <w:shd w:val="clear" w:color="auto" w:fill="auto"/>
          </w:tcPr>
          <w:p w14:paraId="32D3B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F4D70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C356A" w:rsidRPr="00035359" w14:paraId="313D09AB" w14:textId="77777777" w:rsidTr="000C356A">
        <w:tc>
          <w:tcPr>
            <w:tcW w:w="601" w:type="dxa"/>
            <w:shd w:val="clear" w:color="auto" w:fill="auto"/>
          </w:tcPr>
          <w:p w14:paraId="19451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9EBAC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каменная</w:t>
            </w:r>
          </w:p>
        </w:tc>
      </w:tr>
      <w:tr w:rsidR="000C356A" w:rsidRPr="00035359" w14:paraId="09B5B729" w14:textId="77777777" w:rsidTr="000C356A">
        <w:tc>
          <w:tcPr>
            <w:tcW w:w="601" w:type="dxa"/>
            <w:shd w:val="clear" w:color="auto" w:fill="auto"/>
          </w:tcPr>
          <w:p w14:paraId="0DA8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1BBBA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C356A" w:rsidRPr="00035359" w14:paraId="321DAA1F" w14:textId="77777777" w:rsidTr="000C356A">
        <w:tc>
          <w:tcPr>
            <w:tcW w:w="601" w:type="dxa"/>
            <w:shd w:val="clear" w:color="auto" w:fill="auto"/>
          </w:tcPr>
          <w:p w14:paraId="1B4052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DB9F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C356A" w:rsidRPr="00035359" w14:paraId="6C4F5683" w14:textId="77777777" w:rsidTr="000C356A">
        <w:tc>
          <w:tcPr>
            <w:tcW w:w="601" w:type="dxa"/>
            <w:shd w:val="clear" w:color="auto" w:fill="auto"/>
          </w:tcPr>
          <w:p w14:paraId="371433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FE8C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C356A" w:rsidRPr="00035359" w14:paraId="42B3D841" w14:textId="77777777" w:rsidTr="000C356A">
        <w:tc>
          <w:tcPr>
            <w:tcW w:w="601" w:type="dxa"/>
            <w:shd w:val="clear" w:color="auto" w:fill="auto"/>
          </w:tcPr>
          <w:p w14:paraId="3AB6DB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41347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C356A" w:rsidRPr="00035359" w14:paraId="5C3E6C8C" w14:textId="77777777" w:rsidTr="000C356A">
        <w:tc>
          <w:tcPr>
            <w:tcW w:w="601" w:type="dxa"/>
            <w:shd w:val="clear" w:color="auto" w:fill="auto"/>
          </w:tcPr>
          <w:p w14:paraId="087C1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A8E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61D70D53" w14:textId="77777777" w:rsidR="000C356A" w:rsidRPr="00035359" w:rsidRDefault="000C356A" w:rsidP="000C356A">
      <w:pPr>
        <w:spacing w:line="360" w:lineRule="exact"/>
        <w:ind w:right="105"/>
        <w:rPr>
          <w:szCs w:val="28"/>
        </w:rPr>
      </w:pPr>
    </w:p>
    <w:p w14:paraId="12271A86" w14:textId="77777777" w:rsidR="000C356A" w:rsidRPr="00035359" w:rsidRDefault="000C356A" w:rsidP="000C356A">
      <w:pPr>
        <w:spacing w:line="360" w:lineRule="exact"/>
        <w:ind w:left="426" w:right="105"/>
        <w:rPr>
          <w:szCs w:val="28"/>
          <w:lang w:val="en-US"/>
        </w:rPr>
      </w:pPr>
      <w:r w:rsidRPr="00035359">
        <w:rPr>
          <w:szCs w:val="28"/>
        </w:rPr>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63B1A3C" w14:textId="77777777" w:rsidTr="000C356A">
        <w:tc>
          <w:tcPr>
            <w:tcW w:w="601" w:type="dxa"/>
            <w:shd w:val="clear" w:color="auto" w:fill="auto"/>
          </w:tcPr>
          <w:p w14:paraId="013133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78B4D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98FACE5" w14:textId="77777777" w:rsidTr="000C356A">
        <w:tc>
          <w:tcPr>
            <w:tcW w:w="601" w:type="dxa"/>
            <w:shd w:val="clear" w:color="auto" w:fill="auto"/>
          </w:tcPr>
          <w:p w14:paraId="746A2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7761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65EB4DD" w14:textId="77777777" w:rsidTr="000C356A">
        <w:tc>
          <w:tcPr>
            <w:tcW w:w="601" w:type="dxa"/>
            <w:shd w:val="clear" w:color="auto" w:fill="auto"/>
          </w:tcPr>
          <w:p w14:paraId="17E8B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5C0F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EE227C" w14:textId="77777777" w:rsidTr="000C356A">
        <w:tc>
          <w:tcPr>
            <w:tcW w:w="601" w:type="dxa"/>
            <w:shd w:val="clear" w:color="auto" w:fill="auto"/>
          </w:tcPr>
          <w:p w14:paraId="5A4D79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4C1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35DC365" w14:textId="77777777" w:rsidTr="000C356A">
        <w:tc>
          <w:tcPr>
            <w:tcW w:w="601" w:type="dxa"/>
            <w:shd w:val="clear" w:color="auto" w:fill="auto"/>
          </w:tcPr>
          <w:p w14:paraId="18ADB8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9C39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5F9F816" w14:textId="77777777" w:rsidTr="000C356A">
        <w:tc>
          <w:tcPr>
            <w:tcW w:w="601" w:type="dxa"/>
            <w:shd w:val="clear" w:color="auto" w:fill="auto"/>
          </w:tcPr>
          <w:p w14:paraId="0F1DC4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157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3757040" w14:textId="77777777" w:rsidTr="000C356A">
        <w:tc>
          <w:tcPr>
            <w:tcW w:w="601" w:type="dxa"/>
            <w:shd w:val="clear" w:color="auto" w:fill="auto"/>
          </w:tcPr>
          <w:p w14:paraId="21AF3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A4D4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56F9C94" w14:textId="77777777" w:rsidTr="000C356A">
        <w:tc>
          <w:tcPr>
            <w:tcW w:w="601" w:type="dxa"/>
            <w:shd w:val="clear" w:color="auto" w:fill="auto"/>
          </w:tcPr>
          <w:p w14:paraId="6B6012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A91A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3377B91" w14:textId="77777777" w:rsidTr="000C356A">
        <w:tc>
          <w:tcPr>
            <w:tcW w:w="601" w:type="dxa"/>
            <w:shd w:val="clear" w:color="auto" w:fill="auto"/>
          </w:tcPr>
          <w:p w14:paraId="55D6D0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1900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0D1EEA9" w14:textId="77777777" w:rsidTr="000C356A">
        <w:tc>
          <w:tcPr>
            <w:tcW w:w="601" w:type="dxa"/>
            <w:shd w:val="clear" w:color="auto" w:fill="auto"/>
          </w:tcPr>
          <w:p w14:paraId="728C28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1DE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381D5B4" w14:textId="77777777" w:rsidTr="000C356A">
        <w:tc>
          <w:tcPr>
            <w:tcW w:w="601" w:type="dxa"/>
            <w:shd w:val="clear" w:color="auto" w:fill="auto"/>
          </w:tcPr>
          <w:p w14:paraId="60BD84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1945B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4333EF8" w14:textId="77777777" w:rsidTr="000C356A">
        <w:tc>
          <w:tcPr>
            <w:tcW w:w="601" w:type="dxa"/>
            <w:shd w:val="clear" w:color="auto" w:fill="auto"/>
          </w:tcPr>
          <w:p w14:paraId="76F028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65BA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358F424" w14:textId="77777777" w:rsidTr="000C356A">
        <w:tc>
          <w:tcPr>
            <w:tcW w:w="601" w:type="dxa"/>
            <w:shd w:val="clear" w:color="auto" w:fill="auto"/>
          </w:tcPr>
          <w:p w14:paraId="2D037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6283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5E215D" w14:textId="77777777" w:rsidTr="000C356A">
        <w:tc>
          <w:tcPr>
            <w:tcW w:w="601" w:type="dxa"/>
            <w:shd w:val="clear" w:color="auto" w:fill="auto"/>
          </w:tcPr>
          <w:p w14:paraId="169AF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643B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8C18A4F" w14:textId="77777777" w:rsidTr="000C356A">
        <w:tc>
          <w:tcPr>
            <w:tcW w:w="601" w:type="dxa"/>
            <w:shd w:val="clear" w:color="auto" w:fill="auto"/>
          </w:tcPr>
          <w:p w14:paraId="3832D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2B22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B33D929" w14:textId="77777777" w:rsidTr="000C356A">
        <w:tc>
          <w:tcPr>
            <w:tcW w:w="601" w:type="dxa"/>
            <w:shd w:val="clear" w:color="auto" w:fill="auto"/>
          </w:tcPr>
          <w:p w14:paraId="13E3C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5A94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4DCE22" w14:textId="77777777" w:rsidTr="000C356A">
        <w:tc>
          <w:tcPr>
            <w:tcW w:w="601" w:type="dxa"/>
            <w:shd w:val="clear" w:color="auto" w:fill="auto"/>
          </w:tcPr>
          <w:p w14:paraId="3F1EE0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AA6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4E04C7E" w14:textId="77777777" w:rsidTr="000C356A">
        <w:tc>
          <w:tcPr>
            <w:tcW w:w="601" w:type="dxa"/>
            <w:shd w:val="clear" w:color="auto" w:fill="auto"/>
          </w:tcPr>
          <w:p w14:paraId="42E9B2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A64B7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BAB6FDF" w14:textId="77777777" w:rsidTr="000C356A">
        <w:tc>
          <w:tcPr>
            <w:tcW w:w="601" w:type="dxa"/>
            <w:shd w:val="clear" w:color="auto" w:fill="auto"/>
          </w:tcPr>
          <w:p w14:paraId="4BE350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AA51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1541AAE" w14:textId="77777777" w:rsidTr="000C356A">
        <w:tc>
          <w:tcPr>
            <w:tcW w:w="601" w:type="dxa"/>
            <w:shd w:val="clear" w:color="auto" w:fill="auto"/>
          </w:tcPr>
          <w:p w14:paraId="5AEFB7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9642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29058D5" w14:textId="77777777" w:rsidR="000C356A" w:rsidRDefault="000C356A" w:rsidP="000C356A">
      <w:pPr>
        <w:spacing w:line="360" w:lineRule="exact"/>
        <w:ind w:left="426" w:right="105"/>
        <w:rPr>
          <w:szCs w:val="28"/>
        </w:rPr>
      </w:pPr>
    </w:p>
    <w:p w14:paraId="16ACB222" w14:textId="77777777" w:rsidR="000C356A" w:rsidRPr="00035359" w:rsidRDefault="000C356A" w:rsidP="000C356A">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6A4FC2" w14:textId="77777777" w:rsidTr="000C356A">
        <w:tc>
          <w:tcPr>
            <w:tcW w:w="589" w:type="dxa"/>
            <w:shd w:val="clear" w:color="auto" w:fill="auto"/>
          </w:tcPr>
          <w:p w14:paraId="7A3A72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3A3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D43C10" w14:textId="77777777" w:rsidTr="000C356A">
        <w:tc>
          <w:tcPr>
            <w:tcW w:w="589" w:type="dxa"/>
            <w:shd w:val="clear" w:color="auto" w:fill="auto"/>
          </w:tcPr>
          <w:p w14:paraId="5182AE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D73FD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r>
      <w:tr w:rsidR="000C356A" w:rsidRPr="00035359" w14:paraId="143A82D1" w14:textId="77777777" w:rsidTr="000C356A">
        <w:tc>
          <w:tcPr>
            <w:tcW w:w="589" w:type="dxa"/>
            <w:shd w:val="clear" w:color="auto" w:fill="auto"/>
          </w:tcPr>
          <w:p w14:paraId="3A10D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37E6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 м и более</w:t>
            </w:r>
          </w:p>
        </w:tc>
      </w:tr>
      <w:tr w:rsidR="000C356A" w:rsidRPr="00035359" w14:paraId="1C2A52EC" w14:textId="77777777" w:rsidTr="000C356A">
        <w:tc>
          <w:tcPr>
            <w:tcW w:w="589" w:type="dxa"/>
            <w:shd w:val="clear" w:color="auto" w:fill="auto"/>
          </w:tcPr>
          <w:p w14:paraId="23B946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5DEB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1 м</w:t>
            </w:r>
          </w:p>
        </w:tc>
      </w:tr>
      <w:tr w:rsidR="000C356A" w:rsidRPr="00035359" w14:paraId="38F92B19" w14:textId="77777777" w:rsidTr="000C356A">
        <w:tc>
          <w:tcPr>
            <w:tcW w:w="589" w:type="dxa"/>
            <w:shd w:val="clear" w:color="auto" w:fill="auto"/>
          </w:tcPr>
          <w:p w14:paraId="1EBBF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BA6CC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4 м</w:t>
            </w:r>
          </w:p>
        </w:tc>
      </w:tr>
    </w:tbl>
    <w:p w14:paraId="49F73898" w14:textId="77777777" w:rsidR="000C356A" w:rsidRPr="00035359" w:rsidRDefault="000C356A" w:rsidP="000C356A">
      <w:pPr>
        <w:spacing w:after="200" w:line="360" w:lineRule="exact"/>
        <w:ind w:right="105" w:firstLine="709"/>
        <w:jc w:val="center"/>
        <w:rPr>
          <w:szCs w:val="28"/>
        </w:rPr>
      </w:pPr>
    </w:p>
    <w:p w14:paraId="2C43093E" w14:textId="77777777" w:rsidR="000C356A" w:rsidRPr="00D9597B" w:rsidRDefault="000C356A" w:rsidP="000C356A">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06AC13" w14:textId="77777777" w:rsidTr="000C356A">
        <w:tc>
          <w:tcPr>
            <w:tcW w:w="3528" w:type="dxa"/>
            <w:shd w:val="clear" w:color="auto" w:fill="D0CECE"/>
          </w:tcPr>
          <w:p w14:paraId="22C66A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E4850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9D07C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E4C64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3BDFFA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7936349" w14:textId="77777777" w:rsidTr="000C356A">
        <w:tc>
          <w:tcPr>
            <w:tcW w:w="3528" w:type="dxa"/>
            <w:shd w:val="clear" w:color="auto" w:fill="auto"/>
            <w:vAlign w:val="center"/>
          </w:tcPr>
          <w:p w14:paraId="6A0424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BE6F3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260C5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BFC8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749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C356A" w:rsidRPr="00035359" w14:paraId="32F9A272" w14:textId="77777777" w:rsidTr="000C356A">
        <w:tc>
          <w:tcPr>
            <w:tcW w:w="3528" w:type="dxa"/>
            <w:shd w:val="clear" w:color="auto" w:fill="auto"/>
            <w:vAlign w:val="center"/>
          </w:tcPr>
          <w:p w14:paraId="5C54A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F30C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48461C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CCBF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DA18E2" w14:textId="77777777" w:rsidR="000C356A" w:rsidRPr="00035359" w:rsidRDefault="000C356A" w:rsidP="000C356A">
            <w:pPr>
              <w:spacing w:line="360" w:lineRule="exact"/>
              <w:ind w:right="105"/>
              <w:rPr>
                <w:rFonts w:eastAsia="Calibri"/>
                <w:szCs w:val="28"/>
                <w:lang w:eastAsia="en-US"/>
              </w:rPr>
            </w:pPr>
          </w:p>
        </w:tc>
      </w:tr>
      <w:tr w:rsidR="000C356A" w:rsidRPr="00035359" w14:paraId="5A5FF1CA" w14:textId="77777777" w:rsidTr="000C356A">
        <w:tc>
          <w:tcPr>
            <w:tcW w:w="3528" w:type="dxa"/>
            <w:shd w:val="clear" w:color="auto" w:fill="auto"/>
            <w:vAlign w:val="center"/>
          </w:tcPr>
          <w:p w14:paraId="2DD9A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12870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615545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660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28916E" w14:textId="77777777" w:rsidR="000C356A" w:rsidRPr="00035359" w:rsidRDefault="000C356A" w:rsidP="000C356A">
            <w:pPr>
              <w:spacing w:line="360" w:lineRule="exact"/>
              <w:ind w:right="105"/>
              <w:rPr>
                <w:rFonts w:eastAsia="Calibri"/>
                <w:szCs w:val="28"/>
                <w:lang w:eastAsia="en-US"/>
              </w:rPr>
            </w:pPr>
          </w:p>
        </w:tc>
      </w:tr>
      <w:tr w:rsidR="000C356A" w:rsidRPr="00035359" w14:paraId="1CDAE519" w14:textId="77777777" w:rsidTr="000C356A">
        <w:tc>
          <w:tcPr>
            <w:tcW w:w="3528" w:type="dxa"/>
            <w:shd w:val="clear" w:color="auto" w:fill="auto"/>
            <w:vAlign w:val="center"/>
          </w:tcPr>
          <w:p w14:paraId="2DCBC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CCB3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1A8953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581A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F8A4E6" w14:textId="77777777" w:rsidR="000C356A" w:rsidRPr="00035359" w:rsidRDefault="000C356A" w:rsidP="000C356A">
            <w:pPr>
              <w:spacing w:line="360" w:lineRule="exact"/>
              <w:ind w:right="105"/>
              <w:rPr>
                <w:rFonts w:eastAsia="Calibri"/>
                <w:szCs w:val="28"/>
                <w:lang w:eastAsia="en-US"/>
              </w:rPr>
            </w:pPr>
          </w:p>
        </w:tc>
      </w:tr>
      <w:tr w:rsidR="000C356A" w:rsidRPr="00035359" w14:paraId="14BB7EA5" w14:textId="77777777" w:rsidTr="000C356A">
        <w:tc>
          <w:tcPr>
            <w:tcW w:w="3528" w:type="dxa"/>
            <w:shd w:val="clear" w:color="auto" w:fill="auto"/>
            <w:vAlign w:val="center"/>
          </w:tcPr>
          <w:p w14:paraId="1493A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F4F929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2AB85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F1D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857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w:t>
            </w:r>
            <w:r w:rsidRPr="00035359">
              <w:rPr>
                <w:rFonts w:eastAsia="Calibri"/>
                <w:szCs w:val="28"/>
                <w:lang w:eastAsia="en-US"/>
              </w:rPr>
              <w:lastRenderedPageBreak/>
              <w:t xml:space="preserve">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7F635B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787D89" w14:textId="77777777" w:rsidR="000C356A" w:rsidRPr="00035359" w:rsidRDefault="000C356A" w:rsidP="000C356A">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5A4D463" w14:textId="77777777" w:rsidTr="000C356A">
        <w:tc>
          <w:tcPr>
            <w:tcW w:w="601" w:type="dxa"/>
            <w:shd w:val="clear" w:color="auto" w:fill="auto"/>
          </w:tcPr>
          <w:p w14:paraId="1874B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1996A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CC9DB4" w14:textId="77777777" w:rsidTr="000C356A">
        <w:tc>
          <w:tcPr>
            <w:tcW w:w="601" w:type="dxa"/>
            <w:shd w:val="clear" w:color="auto" w:fill="auto"/>
          </w:tcPr>
          <w:p w14:paraId="1F748D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5601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C356A" w:rsidRPr="00035359" w14:paraId="1F899FB7" w14:textId="77777777" w:rsidTr="000C356A">
        <w:tc>
          <w:tcPr>
            <w:tcW w:w="601" w:type="dxa"/>
            <w:shd w:val="clear" w:color="auto" w:fill="auto"/>
          </w:tcPr>
          <w:p w14:paraId="5ECAF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B63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Валик</w:t>
            </w:r>
          </w:p>
        </w:tc>
      </w:tr>
      <w:tr w:rsidR="000C356A" w:rsidRPr="00035359" w14:paraId="509B2AC4" w14:textId="77777777" w:rsidTr="000C356A">
        <w:tc>
          <w:tcPr>
            <w:tcW w:w="601" w:type="dxa"/>
            <w:shd w:val="clear" w:color="auto" w:fill="auto"/>
          </w:tcPr>
          <w:p w14:paraId="7DC0E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95F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C356A" w:rsidRPr="00035359" w14:paraId="5C42C09B" w14:textId="77777777" w:rsidTr="000C356A">
        <w:tc>
          <w:tcPr>
            <w:tcW w:w="601" w:type="dxa"/>
            <w:shd w:val="clear" w:color="auto" w:fill="auto"/>
          </w:tcPr>
          <w:p w14:paraId="6BC490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EE181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C356A" w:rsidRPr="00035359" w14:paraId="1F6935EA" w14:textId="77777777" w:rsidTr="000C356A">
        <w:tc>
          <w:tcPr>
            <w:tcW w:w="601" w:type="dxa"/>
            <w:shd w:val="clear" w:color="auto" w:fill="auto"/>
          </w:tcPr>
          <w:p w14:paraId="07E3F4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1CD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Карьер</w:t>
            </w:r>
          </w:p>
        </w:tc>
      </w:tr>
      <w:tr w:rsidR="000C356A" w:rsidRPr="00035359" w14:paraId="5DDF2024" w14:textId="77777777" w:rsidTr="000C356A">
        <w:tc>
          <w:tcPr>
            <w:tcW w:w="601" w:type="dxa"/>
            <w:shd w:val="clear" w:color="auto" w:fill="auto"/>
          </w:tcPr>
          <w:p w14:paraId="22462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857DD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C356A" w:rsidRPr="00035359" w14:paraId="12664594" w14:textId="77777777" w:rsidTr="000C356A">
        <w:tc>
          <w:tcPr>
            <w:tcW w:w="601" w:type="dxa"/>
            <w:shd w:val="clear" w:color="auto" w:fill="auto"/>
          </w:tcPr>
          <w:p w14:paraId="53E0E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532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C356A" w:rsidRPr="00035359" w14:paraId="36D2D257" w14:textId="77777777" w:rsidTr="000C356A">
        <w:tc>
          <w:tcPr>
            <w:tcW w:w="601" w:type="dxa"/>
            <w:shd w:val="clear" w:color="auto" w:fill="auto"/>
          </w:tcPr>
          <w:p w14:paraId="7887F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22BD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r>
      <w:tr w:rsidR="000C356A" w:rsidRPr="00035359" w14:paraId="579E003A" w14:textId="77777777" w:rsidTr="000C356A">
        <w:tc>
          <w:tcPr>
            <w:tcW w:w="601" w:type="dxa"/>
            <w:shd w:val="clear" w:color="auto" w:fill="auto"/>
          </w:tcPr>
          <w:p w14:paraId="50DC14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5FF8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C356A" w:rsidRPr="00035359" w14:paraId="716FAC12" w14:textId="77777777" w:rsidTr="000C356A">
        <w:tc>
          <w:tcPr>
            <w:tcW w:w="601" w:type="dxa"/>
            <w:shd w:val="clear" w:color="auto" w:fill="auto"/>
          </w:tcPr>
          <w:p w14:paraId="637B9A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7E2C3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C356A" w:rsidRPr="00035359" w14:paraId="17330741" w14:textId="77777777" w:rsidTr="000C356A">
        <w:tc>
          <w:tcPr>
            <w:tcW w:w="601" w:type="dxa"/>
            <w:shd w:val="clear" w:color="auto" w:fill="auto"/>
          </w:tcPr>
          <w:p w14:paraId="642924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96372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C356A" w:rsidRPr="00035359" w14:paraId="096D6EE9" w14:textId="77777777" w:rsidTr="000C356A">
        <w:tc>
          <w:tcPr>
            <w:tcW w:w="601" w:type="dxa"/>
            <w:shd w:val="clear" w:color="auto" w:fill="auto"/>
          </w:tcPr>
          <w:p w14:paraId="1BAA09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12</w:t>
            </w:r>
          </w:p>
        </w:tc>
        <w:tc>
          <w:tcPr>
            <w:tcW w:w="14708" w:type="dxa"/>
            <w:shd w:val="clear" w:color="auto" w:fill="auto"/>
          </w:tcPr>
          <w:p w14:paraId="652CF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Промоины</w:t>
            </w:r>
          </w:p>
        </w:tc>
      </w:tr>
      <w:tr w:rsidR="000C356A" w:rsidRPr="00035359" w14:paraId="32FEB405" w14:textId="77777777" w:rsidTr="000C356A">
        <w:tc>
          <w:tcPr>
            <w:tcW w:w="601" w:type="dxa"/>
            <w:shd w:val="clear" w:color="auto" w:fill="auto"/>
          </w:tcPr>
          <w:p w14:paraId="4644A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3AC0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C356A" w:rsidRPr="00035359" w14:paraId="3CC8E7DD" w14:textId="77777777" w:rsidTr="000C356A">
        <w:tc>
          <w:tcPr>
            <w:tcW w:w="601" w:type="dxa"/>
            <w:shd w:val="clear" w:color="auto" w:fill="auto"/>
          </w:tcPr>
          <w:p w14:paraId="704CF1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2D47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0273CE60" w14:textId="77777777" w:rsidR="000C356A" w:rsidRPr="00035359" w:rsidRDefault="000C356A" w:rsidP="000C356A">
      <w:pPr>
        <w:spacing w:after="200" w:line="360" w:lineRule="exact"/>
        <w:ind w:right="105" w:firstLine="709"/>
        <w:jc w:val="center"/>
        <w:rPr>
          <w:szCs w:val="28"/>
        </w:rPr>
      </w:pPr>
    </w:p>
    <w:p w14:paraId="2FC0D81F" w14:textId="77777777" w:rsidR="000C356A" w:rsidRPr="00D9597B" w:rsidRDefault="000C356A" w:rsidP="000C356A">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B74D99D" w14:textId="77777777" w:rsidTr="000C356A">
        <w:tc>
          <w:tcPr>
            <w:tcW w:w="3528" w:type="dxa"/>
            <w:shd w:val="clear" w:color="auto" w:fill="D0CECE"/>
          </w:tcPr>
          <w:p w14:paraId="142FED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DAEFA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CBC0A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4FB50F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85E79D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95386F" w14:textId="77777777" w:rsidTr="000C356A">
        <w:tc>
          <w:tcPr>
            <w:tcW w:w="3528" w:type="dxa"/>
            <w:shd w:val="clear" w:color="auto" w:fill="auto"/>
            <w:vAlign w:val="center"/>
          </w:tcPr>
          <w:p w14:paraId="0CCD31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6FD6B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32FFE3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CD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CF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C356A" w:rsidRPr="00035359" w14:paraId="5FC89597" w14:textId="77777777" w:rsidTr="000C356A">
        <w:tc>
          <w:tcPr>
            <w:tcW w:w="3528" w:type="dxa"/>
            <w:shd w:val="clear" w:color="auto" w:fill="auto"/>
            <w:vAlign w:val="center"/>
          </w:tcPr>
          <w:p w14:paraId="2EA2C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173E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57D62D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E9181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1D3D61" w14:textId="77777777" w:rsidR="000C356A" w:rsidRPr="00035359" w:rsidRDefault="000C356A" w:rsidP="000C356A">
            <w:pPr>
              <w:spacing w:line="360" w:lineRule="exact"/>
              <w:ind w:right="105"/>
              <w:rPr>
                <w:rFonts w:eastAsia="Calibri"/>
                <w:szCs w:val="28"/>
                <w:lang w:eastAsia="en-US"/>
              </w:rPr>
            </w:pPr>
          </w:p>
        </w:tc>
      </w:tr>
      <w:tr w:rsidR="000C356A" w:rsidRPr="00035359" w14:paraId="3DE849D1" w14:textId="77777777" w:rsidTr="000C356A">
        <w:tc>
          <w:tcPr>
            <w:tcW w:w="3528" w:type="dxa"/>
            <w:shd w:val="clear" w:color="auto" w:fill="auto"/>
            <w:vAlign w:val="center"/>
          </w:tcPr>
          <w:p w14:paraId="2D1FB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8FD4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69DF61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B58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78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364A04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665BD54" w14:textId="77777777" w:rsidR="000C356A" w:rsidRPr="00035359" w:rsidRDefault="000C356A" w:rsidP="000C356A">
      <w:pPr>
        <w:spacing w:line="360" w:lineRule="exact"/>
        <w:ind w:left="426" w:right="105"/>
        <w:rPr>
          <w:szCs w:val="28"/>
        </w:rPr>
      </w:pPr>
      <w:r w:rsidRPr="00035359">
        <w:rPr>
          <w:szCs w:val="28"/>
        </w:rPr>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20EE6589" w14:textId="77777777" w:rsidTr="000C356A">
        <w:tc>
          <w:tcPr>
            <w:tcW w:w="589" w:type="dxa"/>
            <w:shd w:val="clear" w:color="auto" w:fill="auto"/>
          </w:tcPr>
          <w:p w14:paraId="581D0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D34E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68CF871" w14:textId="77777777" w:rsidTr="000C356A">
        <w:tc>
          <w:tcPr>
            <w:tcW w:w="589" w:type="dxa"/>
            <w:shd w:val="clear" w:color="auto" w:fill="auto"/>
          </w:tcPr>
          <w:p w14:paraId="74BA0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04949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C356A" w:rsidRPr="00035359" w14:paraId="13F83D31" w14:textId="77777777" w:rsidTr="000C356A">
        <w:tc>
          <w:tcPr>
            <w:tcW w:w="589" w:type="dxa"/>
            <w:shd w:val="clear" w:color="auto" w:fill="auto"/>
          </w:tcPr>
          <w:p w14:paraId="5923E4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0F2F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24DFD510" w14:textId="77777777" w:rsidTr="000C356A">
        <w:tc>
          <w:tcPr>
            <w:tcW w:w="589" w:type="dxa"/>
            <w:shd w:val="clear" w:color="auto" w:fill="auto"/>
          </w:tcPr>
          <w:p w14:paraId="355038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19ED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C356A" w:rsidRPr="00035359" w14:paraId="263A2D20" w14:textId="77777777" w:rsidTr="000C356A">
        <w:tc>
          <w:tcPr>
            <w:tcW w:w="589" w:type="dxa"/>
            <w:shd w:val="clear" w:color="auto" w:fill="auto"/>
          </w:tcPr>
          <w:p w14:paraId="39FD8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DEA0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1D0C68F3" w14:textId="77777777" w:rsidTr="000C356A">
        <w:tc>
          <w:tcPr>
            <w:tcW w:w="589" w:type="dxa"/>
            <w:shd w:val="clear" w:color="auto" w:fill="auto"/>
          </w:tcPr>
          <w:p w14:paraId="20E1DC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3D2E7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0022EFDF"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45AC3F4" w14:textId="77777777" w:rsidTr="000C356A">
        <w:tc>
          <w:tcPr>
            <w:tcW w:w="3528" w:type="dxa"/>
            <w:shd w:val="clear" w:color="auto" w:fill="D0CECE"/>
          </w:tcPr>
          <w:p w14:paraId="5758FD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FB45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1ABDA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DC023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B4F180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50E4D42" w14:textId="77777777" w:rsidTr="000C356A">
        <w:tc>
          <w:tcPr>
            <w:tcW w:w="3528" w:type="dxa"/>
            <w:shd w:val="clear" w:color="auto" w:fill="auto"/>
            <w:vAlign w:val="center"/>
          </w:tcPr>
          <w:p w14:paraId="791C2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8E6E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C63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B1B12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99F30F" w14:textId="77777777" w:rsidR="000C356A" w:rsidRPr="00035359" w:rsidRDefault="000C356A" w:rsidP="000C356A">
            <w:pPr>
              <w:spacing w:line="360" w:lineRule="exact"/>
              <w:ind w:right="105"/>
              <w:rPr>
                <w:rFonts w:eastAsia="Calibri"/>
                <w:szCs w:val="28"/>
                <w:lang w:eastAsia="en-US"/>
              </w:rPr>
            </w:pPr>
          </w:p>
        </w:tc>
      </w:tr>
      <w:tr w:rsidR="000C356A" w:rsidRPr="00035359" w14:paraId="4851E83D" w14:textId="77777777" w:rsidTr="000C356A">
        <w:tc>
          <w:tcPr>
            <w:tcW w:w="3528" w:type="dxa"/>
            <w:shd w:val="clear" w:color="auto" w:fill="auto"/>
            <w:vAlign w:val="center"/>
          </w:tcPr>
          <w:p w14:paraId="60B6A9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A8DB8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09F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7901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370F47" w14:textId="77777777" w:rsidR="000C356A" w:rsidRPr="00035359" w:rsidRDefault="000C356A" w:rsidP="000C356A">
            <w:pPr>
              <w:spacing w:line="360" w:lineRule="exact"/>
              <w:ind w:right="105"/>
              <w:rPr>
                <w:rFonts w:eastAsia="Calibri"/>
                <w:szCs w:val="28"/>
                <w:lang w:eastAsia="en-US"/>
              </w:rPr>
            </w:pPr>
          </w:p>
        </w:tc>
      </w:tr>
      <w:tr w:rsidR="000C356A" w:rsidRPr="00035359" w14:paraId="126D16C5" w14:textId="77777777" w:rsidTr="000C356A">
        <w:tc>
          <w:tcPr>
            <w:tcW w:w="3528" w:type="dxa"/>
            <w:shd w:val="clear" w:color="auto" w:fill="auto"/>
            <w:vAlign w:val="center"/>
          </w:tcPr>
          <w:p w14:paraId="094757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E1C2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3FE86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ECB7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4D6D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0F414E"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494C74" w14:textId="77777777" w:rsidR="000C356A" w:rsidRPr="00035359" w:rsidRDefault="000C356A" w:rsidP="000C356A">
      <w:pPr>
        <w:spacing w:after="200" w:line="360" w:lineRule="exact"/>
        <w:ind w:right="105" w:firstLine="709"/>
        <w:jc w:val="center"/>
        <w:rPr>
          <w:szCs w:val="28"/>
        </w:rPr>
      </w:pPr>
    </w:p>
    <w:p w14:paraId="5906CAC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B6944C7" w14:textId="77777777" w:rsidTr="000C356A">
        <w:tc>
          <w:tcPr>
            <w:tcW w:w="3528" w:type="dxa"/>
            <w:shd w:val="clear" w:color="auto" w:fill="D0CECE"/>
          </w:tcPr>
          <w:p w14:paraId="749EA09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484A3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F7567E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61F6E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EE0A6B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8D655CF" w14:textId="77777777" w:rsidTr="000C356A">
        <w:tc>
          <w:tcPr>
            <w:tcW w:w="3528" w:type="dxa"/>
            <w:shd w:val="clear" w:color="auto" w:fill="auto"/>
            <w:vAlign w:val="center"/>
          </w:tcPr>
          <w:p w14:paraId="60804F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356567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0E40D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D83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D0A852" w14:textId="77777777" w:rsidR="000C356A" w:rsidRPr="00035359" w:rsidRDefault="000C356A" w:rsidP="000C356A">
            <w:pPr>
              <w:spacing w:line="360" w:lineRule="exact"/>
              <w:ind w:right="105"/>
              <w:rPr>
                <w:rFonts w:eastAsia="Calibri"/>
                <w:szCs w:val="28"/>
                <w:lang w:eastAsia="en-US"/>
              </w:rPr>
            </w:pPr>
          </w:p>
        </w:tc>
      </w:tr>
      <w:tr w:rsidR="000C356A" w:rsidRPr="00035359" w14:paraId="38E50F1C" w14:textId="77777777" w:rsidTr="000C356A">
        <w:tc>
          <w:tcPr>
            <w:tcW w:w="3528" w:type="dxa"/>
            <w:shd w:val="clear" w:color="auto" w:fill="auto"/>
            <w:vAlign w:val="center"/>
          </w:tcPr>
          <w:p w14:paraId="51A6E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32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2388F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7F463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58DB852" w14:textId="77777777" w:rsidR="000C356A" w:rsidRPr="00035359" w:rsidRDefault="000C356A" w:rsidP="000C356A">
            <w:pPr>
              <w:spacing w:line="360" w:lineRule="exact"/>
              <w:ind w:right="105"/>
              <w:rPr>
                <w:rFonts w:eastAsia="Calibri"/>
                <w:szCs w:val="28"/>
                <w:lang w:eastAsia="en-US"/>
              </w:rPr>
            </w:pPr>
          </w:p>
        </w:tc>
      </w:tr>
      <w:tr w:rsidR="000C356A" w:rsidRPr="00035359" w14:paraId="4E5A9320" w14:textId="77777777" w:rsidTr="000C356A">
        <w:tc>
          <w:tcPr>
            <w:tcW w:w="3528" w:type="dxa"/>
            <w:shd w:val="clear" w:color="auto" w:fill="auto"/>
            <w:vAlign w:val="center"/>
          </w:tcPr>
          <w:p w14:paraId="46817F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710686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227062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7E40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6D18BB" w14:textId="77777777" w:rsidR="000C356A" w:rsidRPr="00035359" w:rsidRDefault="000C356A" w:rsidP="000C356A">
            <w:pPr>
              <w:spacing w:line="360" w:lineRule="exact"/>
              <w:ind w:right="105"/>
              <w:rPr>
                <w:rFonts w:eastAsia="Calibri"/>
                <w:szCs w:val="28"/>
                <w:lang w:eastAsia="en-US"/>
              </w:rPr>
            </w:pPr>
          </w:p>
        </w:tc>
      </w:tr>
      <w:tr w:rsidR="000C356A" w:rsidRPr="00035359" w14:paraId="40D43101" w14:textId="77777777" w:rsidTr="000C356A">
        <w:tc>
          <w:tcPr>
            <w:tcW w:w="3528" w:type="dxa"/>
            <w:shd w:val="clear" w:color="auto" w:fill="auto"/>
            <w:vAlign w:val="center"/>
          </w:tcPr>
          <w:p w14:paraId="03CB2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22AF4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383B75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26B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7FAB1C" w14:textId="77777777" w:rsidR="000C356A" w:rsidRPr="00035359" w:rsidRDefault="000C356A" w:rsidP="000C356A">
            <w:pPr>
              <w:spacing w:line="360" w:lineRule="exact"/>
              <w:ind w:right="105"/>
              <w:rPr>
                <w:rFonts w:eastAsia="Calibri"/>
                <w:szCs w:val="28"/>
                <w:lang w:eastAsia="en-US"/>
              </w:rPr>
            </w:pPr>
          </w:p>
        </w:tc>
      </w:tr>
      <w:tr w:rsidR="000C356A" w:rsidRPr="00035359" w14:paraId="168B97C5" w14:textId="77777777" w:rsidTr="000C356A">
        <w:tc>
          <w:tcPr>
            <w:tcW w:w="3528" w:type="dxa"/>
            <w:shd w:val="clear" w:color="auto" w:fill="auto"/>
            <w:vAlign w:val="center"/>
          </w:tcPr>
          <w:p w14:paraId="2768D9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C69A07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7B3E7A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FCEE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5CE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44A1565"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9237957" w14:textId="77777777" w:rsidR="000C356A" w:rsidRPr="00035359" w:rsidRDefault="000C356A" w:rsidP="000C356A">
      <w:pPr>
        <w:spacing w:after="200" w:line="360" w:lineRule="exact"/>
        <w:ind w:right="105" w:firstLine="709"/>
        <w:jc w:val="center"/>
        <w:rPr>
          <w:szCs w:val="28"/>
        </w:rPr>
      </w:pPr>
    </w:p>
    <w:p w14:paraId="50F2DA8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4E5CFB5" w14:textId="77777777" w:rsidTr="000C356A">
        <w:tc>
          <w:tcPr>
            <w:tcW w:w="3528" w:type="dxa"/>
            <w:shd w:val="clear" w:color="auto" w:fill="D0CECE"/>
          </w:tcPr>
          <w:p w14:paraId="0FB6DB7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50E3D5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E534B8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C84701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FCD5FE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1A12FF0" w14:textId="77777777" w:rsidTr="000C356A">
        <w:tc>
          <w:tcPr>
            <w:tcW w:w="3528" w:type="dxa"/>
            <w:shd w:val="clear" w:color="auto" w:fill="auto"/>
            <w:vAlign w:val="center"/>
          </w:tcPr>
          <w:p w14:paraId="1F5E06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5303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5A611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F000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31674" w14:textId="77777777" w:rsidR="000C356A" w:rsidRPr="00035359" w:rsidRDefault="000C356A" w:rsidP="000C356A">
            <w:pPr>
              <w:spacing w:line="360" w:lineRule="exact"/>
              <w:ind w:right="105"/>
              <w:rPr>
                <w:rFonts w:eastAsia="Calibri"/>
                <w:szCs w:val="28"/>
                <w:lang w:eastAsia="en-US"/>
              </w:rPr>
            </w:pPr>
          </w:p>
        </w:tc>
      </w:tr>
      <w:tr w:rsidR="000C356A" w:rsidRPr="00035359" w14:paraId="7A380D0F" w14:textId="77777777" w:rsidTr="000C356A">
        <w:tc>
          <w:tcPr>
            <w:tcW w:w="3528" w:type="dxa"/>
            <w:shd w:val="clear" w:color="auto" w:fill="auto"/>
            <w:vAlign w:val="center"/>
          </w:tcPr>
          <w:p w14:paraId="4FB8F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5A2F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578E7A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F7E6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45F0EA" w14:textId="77777777" w:rsidR="000C356A" w:rsidRPr="00035359" w:rsidRDefault="000C356A" w:rsidP="000C356A">
            <w:pPr>
              <w:spacing w:line="360" w:lineRule="exact"/>
              <w:ind w:right="105"/>
              <w:rPr>
                <w:rFonts w:eastAsia="Calibri"/>
                <w:szCs w:val="28"/>
                <w:lang w:eastAsia="en-US"/>
              </w:rPr>
            </w:pPr>
          </w:p>
        </w:tc>
      </w:tr>
      <w:tr w:rsidR="000C356A" w:rsidRPr="00035359" w14:paraId="263569A1" w14:textId="77777777" w:rsidTr="000C356A">
        <w:tc>
          <w:tcPr>
            <w:tcW w:w="3528" w:type="dxa"/>
            <w:shd w:val="clear" w:color="auto" w:fill="auto"/>
            <w:vAlign w:val="center"/>
          </w:tcPr>
          <w:p w14:paraId="5359E0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FEBA85"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7C4664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819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9AB5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A21FE0F"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51C649C" w14:textId="77777777" w:rsidR="000C356A" w:rsidRPr="00D9597B" w:rsidRDefault="000C356A" w:rsidP="000C356A">
      <w:pPr>
        <w:spacing w:after="200" w:line="360" w:lineRule="exact"/>
        <w:ind w:right="105" w:firstLine="709"/>
        <w:jc w:val="center"/>
        <w:rPr>
          <w:b/>
          <w:szCs w:val="28"/>
        </w:rPr>
      </w:pPr>
    </w:p>
    <w:p w14:paraId="1D4C826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3919DCD" w14:textId="77777777" w:rsidTr="000C356A">
        <w:tc>
          <w:tcPr>
            <w:tcW w:w="3528" w:type="dxa"/>
            <w:shd w:val="clear" w:color="auto" w:fill="D0CECE"/>
          </w:tcPr>
          <w:p w14:paraId="1B325E3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655267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BB09B5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14313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53D812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1D10E69" w14:textId="77777777" w:rsidTr="000C356A">
        <w:tc>
          <w:tcPr>
            <w:tcW w:w="3528" w:type="dxa"/>
            <w:shd w:val="clear" w:color="auto" w:fill="auto"/>
            <w:vAlign w:val="center"/>
          </w:tcPr>
          <w:p w14:paraId="245F89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Отметка_прочие</w:t>
            </w:r>
          </w:p>
        </w:tc>
        <w:tc>
          <w:tcPr>
            <w:tcW w:w="3495" w:type="dxa"/>
            <w:shd w:val="clear" w:color="auto" w:fill="auto"/>
            <w:vAlign w:val="center"/>
          </w:tcPr>
          <w:p w14:paraId="002B3E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16076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42363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9F2EBE" w14:textId="77777777" w:rsidR="000C356A" w:rsidRPr="00035359" w:rsidRDefault="000C356A" w:rsidP="000C356A">
            <w:pPr>
              <w:spacing w:line="360" w:lineRule="exact"/>
              <w:ind w:right="105"/>
              <w:rPr>
                <w:rFonts w:eastAsia="Calibri"/>
                <w:szCs w:val="28"/>
                <w:lang w:eastAsia="en-US"/>
              </w:rPr>
            </w:pPr>
          </w:p>
        </w:tc>
      </w:tr>
      <w:tr w:rsidR="000C356A" w:rsidRPr="00035359" w14:paraId="67CDD530" w14:textId="77777777" w:rsidTr="000C356A">
        <w:tc>
          <w:tcPr>
            <w:tcW w:w="3528" w:type="dxa"/>
            <w:shd w:val="clear" w:color="auto" w:fill="auto"/>
            <w:vAlign w:val="center"/>
          </w:tcPr>
          <w:p w14:paraId="1C228E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4BD4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1C653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2BB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2E8C6B" w14:textId="77777777" w:rsidR="000C356A" w:rsidRPr="00035359" w:rsidRDefault="000C356A" w:rsidP="000C356A">
            <w:pPr>
              <w:spacing w:line="360" w:lineRule="exact"/>
              <w:ind w:right="105"/>
              <w:rPr>
                <w:rFonts w:eastAsia="Calibri"/>
                <w:szCs w:val="28"/>
                <w:lang w:eastAsia="en-US"/>
              </w:rPr>
            </w:pPr>
          </w:p>
        </w:tc>
      </w:tr>
      <w:tr w:rsidR="000C356A" w:rsidRPr="00035359" w14:paraId="1B23F944" w14:textId="77777777" w:rsidTr="000C356A">
        <w:tc>
          <w:tcPr>
            <w:tcW w:w="3528" w:type="dxa"/>
            <w:shd w:val="clear" w:color="auto" w:fill="auto"/>
            <w:vAlign w:val="center"/>
          </w:tcPr>
          <w:p w14:paraId="5E787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E7C9ED7"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vAlign w:val="center"/>
          </w:tcPr>
          <w:p w14:paraId="1DE68B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90EE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E6A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1E616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E8C3D27" w14:textId="77777777" w:rsidR="000C356A" w:rsidRPr="00035359" w:rsidRDefault="000C356A" w:rsidP="000C356A">
      <w:pPr>
        <w:spacing w:after="200" w:line="360" w:lineRule="exact"/>
        <w:ind w:right="105" w:firstLine="709"/>
        <w:jc w:val="center"/>
        <w:rPr>
          <w:szCs w:val="28"/>
        </w:rPr>
      </w:pPr>
    </w:p>
    <w:p w14:paraId="651307F6" w14:textId="77777777" w:rsidR="000C356A" w:rsidRPr="00D9597B" w:rsidRDefault="000C356A" w:rsidP="000C356A">
      <w:pPr>
        <w:spacing w:after="200" w:line="360" w:lineRule="exact"/>
        <w:ind w:right="105" w:firstLine="709"/>
        <w:jc w:val="center"/>
        <w:rPr>
          <w:b/>
          <w:szCs w:val="28"/>
        </w:rPr>
      </w:pPr>
      <w:r w:rsidRPr="00D9597B">
        <w:rPr>
          <w:b/>
          <w:szCs w:val="28"/>
          <w:lang w:val="en-US"/>
        </w:rPr>
        <w:lastRenderedPageBreak/>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C356A" w:rsidRPr="00035359" w14:paraId="01212353" w14:textId="77777777" w:rsidTr="000C356A">
        <w:tc>
          <w:tcPr>
            <w:tcW w:w="3701" w:type="dxa"/>
            <w:shd w:val="clear" w:color="auto" w:fill="D0CECE"/>
          </w:tcPr>
          <w:p w14:paraId="26255FE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02DC09B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4E6D76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585BFEE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5C4FEC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3BBC79" w14:textId="77777777" w:rsidTr="000C356A">
        <w:tc>
          <w:tcPr>
            <w:tcW w:w="3701" w:type="dxa"/>
            <w:shd w:val="clear" w:color="auto" w:fill="auto"/>
            <w:vAlign w:val="center"/>
          </w:tcPr>
          <w:p w14:paraId="6F54C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22B0A2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6D58E9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070635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42DFC7B" w14:textId="77777777" w:rsidR="000C356A" w:rsidRPr="00035359" w:rsidRDefault="000C356A" w:rsidP="000C356A">
            <w:pPr>
              <w:spacing w:line="360" w:lineRule="exact"/>
              <w:ind w:right="105"/>
              <w:rPr>
                <w:rFonts w:eastAsia="Calibri"/>
                <w:szCs w:val="28"/>
                <w:lang w:eastAsia="en-US"/>
              </w:rPr>
            </w:pPr>
          </w:p>
        </w:tc>
      </w:tr>
      <w:tr w:rsidR="000C356A" w:rsidRPr="00035359" w14:paraId="35F0B7C0" w14:textId="77777777" w:rsidTr="000C356A">
        <w:tc>
          <w:tcPr>
            <w:tcW w:w="3701" w:type="dxa"/>
            <w:shd w:val="clear" w:color="auto" w:fill="auto"/>
            <w:vAlign w:val="center"/>
          </w:tcPr>
          <w:p w14:paraId="65BA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36491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342281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2AC0A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3CAC3818" w14:textId="77777777" w:rsidR="000C356A" w:rsidRPr="00035359" w:rsidRDefault="000C356A" w:rsidP="000C356A">
            <w:pPr>
              <w:spacing w:line="360" w:lineRule="exact"/>
              <w:ind w:right="105"/>
              <w:rPr>
                <w:rFonts w:eastAsia="Calibri"/>
                <w:szCs w:val="28"/>
                <w:lang w:eastAsia="en-US"/>
              </w:rPr>
            </w:pPr>
          </w:p>
        </w:tc>
      </w:tr>
      <w:tr w:rsidR="000C356A" w:rsidRPr="00035359" w14:paraId="1E7BF997" w14:textId="77777777" w:rsidTr="000C356A">
        <w:tc>
          <w:tcPr>
            <w:tcW w:w="3701" w:type="dxa"/>
            <w:shd w:val="clear" w:color="auto" w:fill="auto"/>
            <w:vAlign w:val="center"/>
          </w:tcPr>
          <w:p w14:paraId="6EC62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21657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6E2B45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0D1BC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7E83B9CD" w14:textId="77777777" w:rsidR="000C356A" w:rsidRPr="00035359" w:rsidRDefault="000C356A" w:rsidP="000C356A">
            <w:pPr>
              <w:spacing w:line="360" w:lineRule="exact"/>
              <w:ind w:right="105"/>
              <w:rPr>
                <w:rFonts w:eastAsia="Calibri"/>
                <w:szCs w:val="28"/>
                <w:lang w:eastAsia="en-US"/>
              </w:rPr>
            </w:pPr>
          </w:p>
        </w:tc>
      </w:tr>
      <w:tr w:rsidR="000C356A" w:rsidRPr="00035359" w14:paraId="1EE11668" w14:textId="77777777" w:rsidTr="000C356A">
        <w:tc>
          <w:tcPr>
            <w:tcW w:w="3701" w:type="dxa"/>
            <w:shd w:val="clear" w:color="auto" w:fill="auto"/>
            <w:vAlign w:val="center"/>
          </w:tcPr>
          <w:p w14:paraId="1522E3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05" w:type="dxa"/>
            <w:shd w:val="clear" w:color="auto" w:fill="auto"/>
            <w:vAlign w:val="center"/>
          </w:tcPr>
          <w:p w14:paraId="766F6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округ</w:t>
            </w:r>
          </w:p>
        </w:tc>
        <w:tc>
          <w:tcPr>
            <w:tcW w:w="2652" w:type="dxa"/>
            <w:shd w:val="clear" w:color="auto" w:fill="auto"/>
            <w:vAlign w:val="center"/>
          </w:tcPr>
          <w:p w14:paraId="2AD1AC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48C058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6002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2546E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D1D214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AE0335" w14:textId="77777777" w:rsidTr="000C356A">
        <w:tc>
          <w:tcPr>
            <w:tcW w:w="3528" w:type="dxa"/>
            <w:shd w:val="clear" w:color="auto" w:fill="D0CECE"/>
          </w:tcPr>
          <w:p w14:paraId="6193283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7B9EE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28AD4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31016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3ED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662FF15" w14:textId="77777777" w:rsidTr="000C356A">
        <w:tc>
          <w:tcPr>
            <w:tcW w:w="3528" w:type="dxa"/>
            <w:shd w:val="clear" w:color="auto" w:fill="auto"/>
            <w:vAlign w:val="center"/>
          </w:tcPr>
          <w:p w14:paraId="7FBDC7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2EAC5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23C06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846EF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25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35.1. Для заполнения данного поля рекомендуем скопировать значение из справочника 35.1</w:t>
            </w:r>
          </w:p>
        </w:tc>
      </w:tr>
      <w:tr w:rsidR="000C356A" w:rsidRPr="00035359" w14:paraId="7E0F7991" w14:textId="77777777" w:rsidTr="000C356A">
        <w:tc>
          <w:tcPr>
            <w:tcW w:w="3528" w:type="dxa"/>
            <w:shd w:val="clear" w:color="auto" w:fill="auto"/>
            <w:vAlign w:val="center"/>
          </w:tcPr>
          <w:p w14:paraId="3EE0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550A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4201AE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585E5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BE5D57" w14:textId="77777777" w:rsidR="000C356A" w:rsidRPr="00035359" w:rsidRDefault="000C356A" w:rsidP="000C356A">
            <w:pPr>
              <w:spacing w:line="360" w:lineRule="exact"/>
              <w:ind w:right="105"/>
              <w:rPr>
                <w:rFonts w:eastAsia="Calibri"/>
                <w:szCs w:val="28"/>
                <w:lang w:eastAsia="en-US"/>
              </w:rPr>
            </w:pPr>
          </w:p>
        </w:tc>
      </w:tr>
      <w:tr w:rsidR="000C356A" w:rsidRPr="00035359" w14:paraId="3948ADDF" w14:textId="77777777" w:rsidTr="000C356A">
        <w:tc>
          <w:tcPr>
            <w:tcW w:w="3528" w:type="dxa"/>
            <w:shd w:val="clear" w:color="auto" w:fill="auto"/>
            <w:vAlign w:val="center"/>
          </w:tcPr>
          <w:p w14:paraId="32B79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48BE40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5C4D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6D24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80F2D46" w14:textId="77777777" w:rsidR="000C356A" w:rsidRPr="00035359" w:rsidRDefault="000C356A" w:rsidP="000C356A">
            <w:pPr>
              <w:spacing w:line="360" w:lineRule="exact"/>
              <w:ind w:right="105"/>
              <w:rPr>
                <w:rFonts w:eastAsia="Calibri"/>
                <w:szCs w:val="28"/>
                <w:lang w:eastAsia="en-US"/>
              </w:rPr>
            </w:pPr>
          </w:p>
        </w:tc>
      </w:tr>
      <w:tr w:rsidR="000C356A" w:rsidRPr="00035359" w14:paraId="00654A32" w14:textId="77777777" w:rsidTr="000C356A">
        <w:tc>
          <w:tcPr>
            <w:tcW w:w="3528" w:type="dxa"/>
            <w:shd w:val="clear" w:color="auto" w:fill="auto"/>
            <w:vAlign w:val="center"/>
          </w:tcPr>
          <w:p w14:paraId="34431C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DB7A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59A38E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9D0E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E3773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DC1045"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D68F212" w14:textId="77777777" w:rsidR="000C356A" w:rsidRPr="00035359" w:rsidRDefault="000C356A" w:rsidP="000C356A">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8F0E311" w14:textId="77777777" w:rsidTr="000C356A">
        <w:tc>
          <w:tcPr>
            <w:tcW w:w="601" w:type="dxa"/>
            <w:shd w:val="clear" w:color="auto" w:fill="auto"/>
          </w:tcPr>
          <w:p w14:paraId="7E1B7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7FBB8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90E873" w14:textId="77777777" w:rsidTr="000C356A">
        <w:tc>
          <w:tcPr>
            <w:tcW w:w="601" w:type="dxa"/>
            <w:shd w:val="clear" w:color="auto" w:fill="auto"/>
          </w:tcPr>
          <w:p w14:paraId="2C43D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BF3C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300CBC12" w14:textId="77777777" w:rsidTr="000C356A">
        <w:tc>
          <w:tcPr>
            <w:tcW w:w="601" w:type="dxa"/>
            <w:shd w:val="clear" w:color="auto" w:fill="auto"/>
          </w:tcPr>
          <w:p w14:paraId="32325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16F2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60EB19B0" w14:textId="77777777" w:rsidTr="000C356A">
        <w:tc>
          <w:tcPr>
            <w:tcW w:w="601" w:type="dxa"/>
            <w:shd w:val="clear" w:color="auto" w:fill="auto"/>
          </w:tcPr>
          <w:p w14:paraId="7397D3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28B9B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ACE375B" w14:textId="77777777" w:rsidTr="000C356A">
        <w:tc>
          <w:tcPr>
            <w:tcW w:w="601" w:type="dxa"/>
            <w:shd w:val="clear" w:color="auto" w:fill="auto"/>
          </w:tcPr>
          <w:p w14:paraId="36454F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C0019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0E6DDB95" w14:textId="77777777" w:rsidTr="000C356A">
        <w:tc>
          <w:tcPr>
            <w:tcW w:w="601" w:type="dxa"/>
            <w:shd w:val="clear" w:color="auto" w:fill="auto"/>
          </w:tcPr>
          <w:p w14:paraId="642E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619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30D2802A" w14:textId="77777777" w:rsidTr="000C356A">
        <w:tc>
          <w:tcPr>
            <w:tcW w:w="601" w:type="dxa"/>
            <w:shd w:val="clear" w:color="auto" w:fill="auto"/>
          </w:tcPr>
          <w:p w14:paraId="278DA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0DCC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391C07B" w14:textId="77777777" w:rsidTr="000C356A">
        <w:tc>
          <w:tcPr>
            <w:tcW w:w="601" w:type="dxa"/>
            <w:shd w:val="clear" w:color="auto" w:fill="auto"/>
          </w:tcPr>
          <w:p w14:paraId="168B8B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66FA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7C8BE705" w14:textId="77777777" w:rsidTr="000C356A">
        <w:tc>
          <w:tcPr>
            <w:tcW w:w="601" w:type="dxa"/>
            <w:shd w:val="clear" w:color="auto" w:fill="auto"/>
          </w:tcPr>
          <w:p w14:paraId="499215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4423F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1FC80544" w14:textId="77777777" w:rsidTr="000C356A">
        <w:tc>
          <w:tcPr>
            <w:tcW w:w="601" w:type="dxa"/>
            <w:shd w:val="clear" w:color="auto" w:fill="auto"/>
          </w:tcPr>
          <w:p w14:paraId="1E2AA7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6F5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8B3D1EF" w14:textId="77777777" w:rsidTr="000C356A">
        <w:tc>
          <w:tcPr>
            <w:tcW w:w="601" w:type="dxa"/>
            <w:shd w:val="clear" w:color="auto" w:fill="auto"/>
          </w:tcPr>
          <w:p w14:paraId="577EB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01EB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42BB83FC" w14:textId="77777777" w:rsidTr="000C356A">
        <w:tc>
          <w:tcPr>
            <w:tcW w:w="601" w:type="dxa"/>
            <w:shd w:val="clear" w:color="auto" w:fill="auto"/>
          </w:tcPr>
          <w:p w14:paraId="35898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83921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0A86EF8A" w14:textId="77777777" w:rsidTr="000C356A">
        <w:tc>
          <w:tcPr>
            <w:tcW w:w="601" w:type="dxa"/>
            <w:shd w:val="clear" w:color="auto" w:fill="auto"/>
          </w:tcPr>
          <w:p w14:paraId="2EC328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FE620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5F534C13" w14:textId="77777777" w:rsidTr="000C356A">
        <w:tc>
          <w:tcPr>
            <w:tcW w:w="601" w:type="dxa"/>
            <w:shd w:val="clear" w:color="auto" w:fill="auto"/>
          </w:tcPr>
          <w:p w14:paraId="75A03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E9BF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2636580C" w14:textId="77777777" w:rsidTr="000C356A">
        <w:tc>
          <w:tcPr>
            <w:tcW w:w="601" w:type="dxa"/>
            <w:shd w:val="clear" w:color="auto" w:fill="auto"/>
          </w:tcPr>
          <w:p w14:paraId="199A5C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D9A9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674836C8" w14:textId="77777777" w:rsidTr="000C356A">
        <w:tc>
          <w:tcPr>
            <w:tcW w:w="601" w:type="dxa"/>
            <w:shd w:val="clear" w:color="auto" w:fill="auto"/>
          </w:tcPr>
          <w:p w14:paraId="0DDC8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B6F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06FCDEEC" w14:textId="77777777" w:rsidTr="000C356A">
        <w:tc>
          <w:tcPr>
            <w:tcW w:w="601" w:type="dxa"/>
            <w:shd w:val="clear" w:color="auto" w:fill="auto"/>
          </w:tcPr>
          <w:p w14:paraId="586A75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19E1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58334FDF" w14:textId="77777777" w:rsidTr="000C356A">
        <w:tc>
          <w:tcPr>
            <w:tcW w:w="601" w:type="dxa"/>
            <w:shd w:val="clear" w:color="auto" w:fill="auto"/>
          </w:tcPr>
          <w:p w14:paraId="2E00C2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309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1176D7DB" w14:textId="77777777" w:rsidTr="000C356A">
        <w:tc>
          <w:tcPr>
            <w:tcW w:w="601" w:type="dxa"/>
            <w:shd w:val="clear" w:color="auto" w:fill="auto"/>
          </w:tcPr>
          <w:p w14:paraId="438BFE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CA1AD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FF4DFDC" w14:textId="77777777" w:rsidTr="000C356A">
        <w:tc>
          <w:tcPr>
            <w:tcW w:w="601" w:type="dxa"/>
            <w:shd w:val="clear" w:color="auto" w:fill="auto"/>
          </w:tcPr>
          <w:p w14:paraId="1743B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5BE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59DD3E73" w14:textId="77777777" w:rsidTr="000C356A">
        <w:tc>
          <w:tcPr>
            <w:tcW w:w="601" w:type="dxa"/>
            <w:shd w:val="clear" w:color="auto" w:fill="auto"/>
          </w:tcPr>
          <w:p w14:paraId="603CB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14AD5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2941C84F" w14:textId="77777777" w:rsidTr="000C356A">
        <w:tc>
          <w:tcPr>
            <w:tcW w:w="601" w:type="dxa"/>
            <w:shd w:val="clear" w:color="auto" w:fill="auto"/>
          </w:tcPr>
          <w:p w14:paraId="17B1A2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4A8C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19C0E0D" w14:textId="77777777" w:rsidTr="000C356A">
        <w:tc>
          <w:tcPr>
            <w:tcW w:w="601" w:type="dxa"/>
            <w:shd w:val="clear" w:color="auto" w:fill="auto"/>
          </w:tcPr>
          <w:p w14:paraId="5BAE4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7FAF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4BE7FC77" w14:textId="77777777" w:rsidTr="000C356A">
        <w:tc>
          <w:tcPr>
            <w:tcW w:w="601" w:type="dxa"/>
            <w:shd w:val="clear" w:color="auto" w:fill="auto"/>
          </w:tcPr>
          <w:p w14:paraId="5AD3A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4EB24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0D9B0E22" w14:textId="77777777" w:rsidTr="000C356A">
        <w:tc>
          <w:tcPr>
            <w:tcW w:w="601" w:type="dxa"/>
            <w:shd w:val="clear" w:color="auto" w:fill="auto"/>
          </w:tcPr>
          <w:p w14:paraId="1DCD3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64BEFA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0D9A39E9" w14:textId="77777777" w:rsidTr="000C356A">
        <w:tc>
          <w:tcPr>
            <w:tcW w:w="601" w:type="dxa"/>
            <w:shd w:val="clear" w:color="auto" w:fill="auto"/>
          </w:tcPr>
          <w:p w14:paraId="1079E7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FB6A9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8E3D611" w14:textId="77777777" w:rsidTr="000C356A">
        <w:tc>
          <w:tcPr>
            <w:tcW w:w="601" w:type="dxa"/>
            <w:shd w:val="clear" w:color="auto" w:fill="auto"/>
          </w:tcPr>
          <w:p w14:paraId="70AC64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26</w:t>
            </w:r>
          </w:p>
        </w:tc>
        <w:tc>
          <w:tcPr>
            <w:tcW w:w="14708" w:type="dxa"/>
            <w:shd w:val="clear" w:color="auto" w:fill="auto"/>
          </w:tcPr>
          <w:p w14:paraId="2092C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179821D8" w14:textId="77777777" w:rsidR="000C356A" w:rsidRPr="00035359" w:rsidRDefault="000C356A" w:rsidP="000C356A">
      <w:pPr>
        <w:spacing w:after="200" w:line="360" w:lineRule="exact"/>
        <w:ind w:right="105" w:firstLine="709"/>
        <w:jc w:val="center"/>
        <w:rPr>
          <w:szCs w:val="28"/>
        </w:rPr>
      </w:pPr>
    </w:p>
    <w:p w14:paraId="425722E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1C1C6F6" w14:textId="77777777" w:rsidTr="000C356A">
        <w:tc>
          <w:tcPr>
            <w:tcW w:w="3528" w:type="dxa"/>
            <w:shd w:val="clear" w:color="auto" w:fill="D0CECE"/>
          </w:tcPr>
          <w:p w14:paraId="23E1C9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7EFF9C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4EEC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A86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AC082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8890F1E" w14:textId="77777777" w:rsidTr="000C356A">
        <w:tc>
          <w:tcPr>
            <w:tcW w:w="3528" w:type="dxa"/>
            <w:shd w:val="clear" w:color="auto" w:fill="auto"/>
            <w:vAlign w:val="center"/>
          </w:tcPr>
          <w:p w14:paraId="61FAC2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C1020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41C8C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E929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B9D0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C356A" w:rsidRPr="00035359" w14:paraId="5F606B47" w14:textId="77777777" w:rsidTr="000C356A">
        <w:tc>
          <w:tcPr>
            <w:tcW w:w="3528" w:type="dxa"/>
            <w:shd w:val="clear" w:color="auto" w:fill="auto"/>
            <w:vAlign w:val="center"/>
          </w:tcPr>
          <w:p w14:paraId="5D15B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52AE6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79D4F4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3F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F4B2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C356A" w:rsidRPr="00035359" w14:paraId="6C6C57AB" w14:textId="77777777" w:rsidTr="000C356A">
        <w:tc>
          <w:tcPr>
            <w:tcW w:w="3528" w:type="dxa"/>
            <w:shd w:val="clear" w:color="auto" w:fill="auto"/>
            <w:vAlign w:val="center"/>
          </w:tcPr>
          <w:p w14:paraId="11005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5616C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238AC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3FFD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0E420" w14:textId="77777777" w:rsidR="000C356A" w:rsidRPr="00035359" w:rsidRDefault="000C356A" w:rsidP="000C356A">
            <w:pPr>
              <w:spacing w:line="360" w:lineRule="exact"/>
              <w:ind w:right="105"/>
              <w:rPr>
                <w:rFonts w:eastAsia="Calibri"/>
                <w:szCs w:val="28"/>
                <w:lang w:eastAsia="en-US"/>
              </w:rPr>
            </w:pPr>
          </w:p>
        </w:tc>
      </w:tr>
      <w:tr w:rsidR="000C356A" w:rsidRPr="00035359" w14:paraId="0500E694" w14:textId="77777777" w:rsidTr="000C356A">
        <w:tc>
          <w:tcPr>
            <w:tcW w:w="3528" w:type="dxa"/>
            <w:shd w:val="clear" w:color="auto" w:fill="auto"/>
            <w:vAlign w:val="center"/>
          </w:tcPr>
          <w:p w14:paraId="136C36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6939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4D72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0D58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23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9A7BC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78A7999" w14:textId="77777777" w:rsidR="000C356A" w:rsidRPr="00035359" w:rsidRDefault="000C356A" w:rsidP="000C356A">
      <w:pPr>
        <w:spacing w:line="360" w:lineRule="exact"/>
        <w:ind w:left="426" w:right="105"/>
        <w:rPr>
          <w:szCs w:val="28"/>
        </w:rPr>
      </w:pPr>
    </w:p>
    <w:p w14:paraId="7667BE4B" w14:textId="77777777" w:rsidR="000C356A" w:rsidRPr="00035359" w:rsidRDefault="000C356A" w:rsidP="000C356A">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E2FEA6" w14:textId="77777777" w:rsidTr="000C356A">
        <w:tc>
          <w:tcPr>
            <w:tcW w:w="589" w:type="dxa"/>
            <w:shd w:val="clear" w:color="auto" w:fill="auto"/>
          </w:tcPr>
          <w:p w14:paraId="04FC29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8D791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4CFCA07" w14:textId="77777777" w:rsidTr="000C356A">
        <w:tc>
          <w:tcPr>
            <w:tcW w:w="589" w:type="dxa"/>
            <w:shd w:val="clear" w:color="auto" w:fill="auto"/>
          </w:tcPr>
          <w:p w14:paraId="7F5008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3C758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Дороги</w:t>
            </w:r>
          </w:p>
        </w:tc>
      </w:tr>
      <w:tr w:rsidR="000C356A" w:rsidRPr="00035359" w14:paraId="57D01A38" w14:textId="77777777" w:rsidTr="000C356A">
        <w:tc>
          <w:tcPr>
            <w:tcW w:w="589" w:type="dxa"/>
            <w:shd w:val="clear" w:color="auto" w:fill="auto"/>
          </w:tcPr>
          <w:p w14:paraId="32861C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F695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C356A" w:rsidRPr="00035359" w14:paraId="4228FFD6" w14:textId="77777777" w:rsidTr="000C356A">
        <w:tc>
          <w:tcPr>
            <w:tcW w:w="589" w:type="dxa"/>
            <w:shd w:val="clear" w:color="auto" w:fill="auto"/>
          </w:tcPr>
          <w:p w14:paraId="658AA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44550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Перекрестки</w:t>
            </w:r>
          </w:p>
        </w:tc>
      </w:tr>
      <w:tr w:rsidR="000C356A" w:rsidRPr="00035359" w14:paraId="7BE64322" w14:textId="77777777" w:rsidTr="000C356A">
        <w:tc>
          <w:tcPr>
            <w:tcW w:w="589" w:type="dxa"/>
            <w:shd w:val="clear" w:color="auto" w:fill="auto"/>
          </w:tcPr>
          <w:p w14:paraId="39EB9E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397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C356A" w:rsidRPr="00035359" w14:paraId="161BF784" w14:textId="77777777" w:rsidTr="000C356A">
        <w:tc>
          <w:tcPr>
            <w:tcW w:w="589" w:type="dxa"/>
            <w:shd w:val="clear" w:color="auto" w:fill="auto"/>
          </w:tcPr>
          <w:p w14:paraId="4BAA68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37838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C356A" w:rsidRPr="00035359" w14:paraId="65A9C9A1" w14:textId="77777777" w:rsidTr="000C356A">
        <w:tc>
          <w:tcPr>
            <w:tcW w:w="589" w:type="dxa"/>
            <w:shd w:val="clear" w:color="auto" w:fill="auto"/>
          </w:tcPr>
          <w:p w14:paraId="49F350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658BF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Проезжие части</w:t>
            </w:r>
          </w:p>
        </w:tc>
      </w:tr>
      <w:tr w:rsidR="000C356A" w:rsidRPr="00035359" w14:paraId="25AC08A8" w14:textId="77777777" w:rsidTr="000C356A">
        <w:tc>
          <w:tcPr>
            <w:tcW w:w="589" w:type="dxa"/>
            <w:shd w:val="clear" w:color="auto" w:fill="auto"/>
          </w:tcPr>
          <w:p w14:paraId="3DA90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7AB6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r>
    </w:tbl>
    <w:p w14:paraId="53D4EE1F" w14:textId="77777777" w:rsidR="000C356A" w:rsidRPr="00035359" w:rsidRDefault="000C356A" w:rsidP="000C356A">
      <w:pPr>
        <w:spacing w:line="360" w:lineRule="exact"/>
        <w:ind w:right="105"/>
        <w:rPr>
          <w:szCs w:val="28"/>
        </w:rPr>
      </w:pPr>
    </w:p>
    <w:p w14:paraId="2ABFF3FA" w14:textId="77777777" w:rsidR="000C356A" w:rsidRPr="00035359" w:rsidRDefault="000C356A" w:rsidP="000C356A">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E5EA211" w14:textId="77777777" w:rsidTr="000C356A">
        <w:tc>
          <w:tcPr>
            <w:tcW w:w="601" w:type="dxa"/>
            <w:shd w:val="clear" w:color="auto" w:fill="auto"/>
          </w:tcPr>
          <w:p w14:paraId="20FF9A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C5F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801D58B" w14:textId="77777777" w:rsidTr="000C356A">
        <w:tc>
          <w:tcPr>
            <w:tcW w:w="601" w:type="dxa"/>
            <w:shd w:val="clear" w:color="auto" w:fill="auto"/>
          </w:tcPr>
          <w:p w14:paraId="7F7C4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BF0A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1669C772" w14:textId="77777777" w:rsidTr="000C356A">
        <w:tc>
          <w:tcPr>
            <w:tcW w:w="601" w:type="dxa"/>
            <w:shd w:val="clear" w:color="auto" w:fill="auto"/>
          </w:tcPr>
          <w:p w14:paraId="696A0C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70CC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237BA43C" w14:textId="77777777" w:rsidTr="000C356A">
        <w:tc>
          <w:tcPr>
            <w:tcW w:w="601" w:type="dxa"/>
            <w:shd w:val="clear" w:color="auto" w:fill="auto"/>
          </w:tcPr>
          <w:p w14:paraId="73152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0C974D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76C06365" w14:textId="77777777" w:rsidTr="000C356A">
        <w:tc>
          <w:tcPr>
            <w:tcW w:w="601" w:type="dxa"/>
            <w:shd w:val="clear" w:color="auto" w:fill="auto"/>
          </w:tcPr>
          <w:p w14:paraId="595861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EA7CF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71EF6C38" w14:textId="77777777" w:rsidTr="000C356A">
        <w:tc>
          <w:tcPr>
            <w:tcW w:w="601" w:type="dxa"/>
            <w:shd w:val="clear" w:color="auto" w:fill="auto"/>
          </w:tcPr>
          <w:p w14:paraId="4DB20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122DF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40835211" w14:textId="77777777" w:rsidTr="000C356A">
        <w:tc>
          <w:tcPr>
            <w:tcW w:w="601" w:type="dxa"/>
            <w:shd w:val="clear" w:color="auto" w:fill="auto"/>
          </w:tcPr>
          <w:p w14:paraId="091790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0FC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E6F5001" w14:textId="77777777" w:rsidTr="000C356A">
        <w:tc>
          <w:tcPr>
            <w:tcW w:w="601" w:type="dxa"/>
            <w:shd w:val="clear" w:color="auto" w:fill="auto"/>
          </w:tcPr>
          <w:p w14:paraId="08F01C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8EF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35B6DA8D" w14:textId="77777777" w:rsidTr="000C356A">
        <w:tc>
          <w:tcPr>
            <w:tcW w:w="601" w:type="dxa"/>
            <w:shd w:val="clear" w:color="auto" w:fill="auto"/>
          </w:tcPr>
          <w:p w14:paraId="1F5D17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1689F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4E80CD9A" w14:textId="77777777" w:rsidTr="000C356A">
        <w:tc>
          <w:tcPr>
            <w:tcW w:w="601" w:type="dxa"/>
            <w:shd w:val="clear" w:color="auto" w:fill="auto"/>
          </w:tcPr>
          <w:p w14:paraId="42EB2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1694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0556481" w14:textId="77777777" w:rsidTr="000C356A">
        <w:tc>
          <w:tcPr>
            <w:tcW w:w="601" w:type="dxa"/>
            <w:shd w:val="clear" w:color="auto" w:fill="auto"/>
          </w:tcPr>
          <w:p w14:paraId="3E5C6D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AD173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9D5171F" w14:textId="77777777" w:rsidTr="000C356A">
        <w:tc>
          <w:tcPr>
            <w:tcW w:w="601" w:type="dxa"/>
            <w:shd w:val="clear" w:color="auto" w:fill="auto"/>
          </w:tcPr>
          <w:p w14:paraId="76FD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988A2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64EA14A6" w14:textId="77777777" w:rsidTr="000C356A">
        <w:tc>
          <w:tcPr>
            <w:tcW w:w="601" w:type="dxa"/>
            <w:shd w:val="clear" w:color="auto" w:fill="auto"/>
          </w:tcPr>
          <w:p w14:paraId="4EE4B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8517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7F42E0C1" w14:textId="77777777" w:rsidTr="000C356A">
        <w:tc>
          <w:tcPr>
            <w:tcW w:w="601" w:type="dxa"/>
            <w:shd w:val="clear" w:color="auto" w:fill="auto"/>
          </w:tcPr>
          <w:p w14:paraId="03270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AFBF7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0B11928C" w14:textId="77777777" w:rsidTr="000C356A">
        <w:tc>
          <w:tcPr>
            <w:tcW w:w="601" w:type="dxa"/>
            <w:shd w:val="clear" w:color="auto" w:fill="auto"/>
          </w:tcPr>
          <w:p w14:paraId="43B554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E6B0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13F71EC9" w14:textId="77777777" w:rsidTr="000C356A">
        <w:tc>
          <w:tcPr>
            <w:tcW w:w="601" w:type="dxa"/>
            <w:shd w:val="clear" w:color="auto" w:fill="auto"/>
          </w:tcPr>
          <w:p w14:paraId="3C2FC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02C7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57A53869" w14:textId="77777777" w:rsidTr="000C356A">
        <w:tc>
          <w:tcPr>
            <w:tcW w:w="601" w:type="dxa"/>
            <w:shd w:val="clear" w:color="auto" w:fill="auto"/>
          </w:tcPr>
          <w:p w14:paraId="0A64B1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3EA1E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19DE26D8" w14:textId="77777777" w:rsidTr="000C356A">
        <w:tc>
          <w:tcPr>
            <w:tcW w:w="601" w:type="dxa"/>
            <w:shd w:val="clear" w:color="auto" w:fill="auto"/>
          </w:tcPr>
          <w:p w14:paraId="78720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9F6B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0C481664" w14:textId="77777777" w:rsidTr="000C356A">
        <w:tc>
          <w:tcPr>
            <w:tcW w:w="601" w:type="dxa"/>
            <w:shd w:val="clear" w:color="auto" w:fill="auto"/>
          </w:tcPr>
          <w:p w14:paraId="7A84ED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892A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A1E1880" w14:textId="77777777" w:rsidTr="000C356A">
        <w:tc>
          <w:tcPr>
            <w:tcW w:w="601" w:type="dxa"/>
            <w:shd w:val="clear" w:color="auto" w:fill="auto"/>
          </w:tcPr>
          <w:p w14:paraId="448F9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4E682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45BB3996" w14:textId="77777777" w:rsidTr="000C356A">
        <w:tc>
          <w:tcPr>
            <w:tcW w:w="601" w:type="dxa"/>
            <w:shd w:val="clear" w:color="auto" w:fill="auto"/>
          </w:tcPr>
          <w:p w14:paraId="5F9EB9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74E66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785B6F97" w14:textId="77777777" w:rsidTr="000C356A">
        <w:tc>
          <w:tcPr>
            <w:tcW w:w="601" w:type="dxa"/>
            <w:shd w:val="clear" w:color="auto" w:fill="auto"/>
          </w:tcPr>
          <w:p w14:paraId="3A9D0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4A9FC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B37D066" w14:textId="77777777" w:rsidTr="000C356A">
        <w:tc>
          <w:tcPr>
            <w:tcW w:w="601" w:type="dxa"/>
            <w:shd w:val="clear" w:color="auto" w:fill="auto"/>
          </w:tcPr>
          <w:p w14:paraId="66D4F3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128CB6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685DAB02" w14:textId="77777777" w:rsidTr="000C356A">
        <w:tc>
          <w:tcPr>
            <w:tcW w:w="601" w:type="dxa"/>
            <w:shd w:val="clear" w:color="auto" w:fill="auto"/>
          </w:tcPr>
          <w:p w14:paraId="6742A0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2072D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7DB6E0B1" w14:textId="77777777" w:rsidTr="000C356A">
        <w:tc>
          <w:tcPr>
            <w:tcW w:w="601" w:type="dxa"/>
            <w:shd w:val="clear" w:color="auto" w:fill="auto"/>
          </w:tcPr>
          <w:p w14:paraId="6C764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1D043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3ABB1B16" w14:textId="77777777" w:rsidTr="000C356A">
        <w:tc>
          <w:tcPr>
            <w:tcW w:w="601" w:type="dxa"/>
            <w:shd w:val="clear" w:color="auto" w:fill="auto"/>
          </w:tcPr>
          <w:p w14:paraId="6BD6E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E52D4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96BD277" w14:textId="77777777" w:rsidTr="000C356A">
        <w:tc>
          <w:tcPr>
            <w:tcW w:w="601" w:type="dxa"/>
            <w:shd w:val="clear" w:color="auto" w:fill="auto"/>
          </w:tcPr>
          <w:p w14:paraId="370AE7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386297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7875F7DE" w14:textId="77777777" w:rsidR="000C356A" w:rsidRPr="00035359" w:rsidRDefault="000C356A" w:rsidP="000C356A">
      <w:pPr>
        <w:spacing w:after="200" w:line="360" w:lineRule="exact"/>
        <w:ind w:right="105" w:firstLine="709"/>
        <w:jc w:val="center"/>
        <w:rPr>
          <w:szCs w:val="28"/>
        </w:rPr>
      </w:pPr>
    </w:p>
    <w:p w14:paraId="60B2FB47" w14:textId="77777777" w:rsidR="000C356A" w:rsidRPr="00D9597B" w:rsidRDefault="000C356A" w:rsidP="000C356A">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4BE0EC" w14:textId="77777777" w:rsidTr="000C356A">
        <w:tc>
          <w:tcPr>
            <w:tcW w:w="3528" w:type="dxa"/>
            <w:shd w:val="clear" w:color="auto" w:fill="D0CECE"/>
          </w:tcPr>
          <w:p w14:paraId="4D5EC7E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4827E57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9A42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61ED34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406A7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3CB73D2" w14:textId="77777777" w:rsidTr="000C356A">
        <w:tc>
          <w:tcPr>
            <w:tcW w:w="3528" w:type="dxa"/>
            <w:shd w:val="clear" w:color="auto" w:fill="auto"/>
            <w:vAlign w:val="center"/>
          </w:tcPr>
          <w:p w14:paraId="7000BC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7443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EA9A4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D1ED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1B27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37.1. Для заполнения данного поля рекомендуем скопировать значение из справочника 37.1</w:t>
            </w:r>
          </w:p>
        </w:tc>
      </w:tr>
      <w:tr w:rsidR="000C356A" w:rsidRPr="00035359" w14:paraId="26AEF081" w14:textId="77777777" w:rsidTr="000C356A">
        <w:tc>
          <w:tcPr>
            <w:tcW w:w="3528" w:type="dxa"/>
            <w:shd w:val="clear" w:color="auto" w:fill="auto"/>
            <w:vAlign w:val="center"/>
          </w:tcPr>
          <w:p w14:paraId="5F272B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CC4B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1ED19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F99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61ECD18" w14:textId="77777777" w:rsidR="000C356A" w:rsidRPr="00035359" w:rsidRDefault="000C356A" w:rsidP="000C356A">
            <w:pPr>
              <w:spacing w:line="360" w:lineRule="exact"/>
              <w:ind w:right="105"/>
              <w:rPr>
                <w:rFonts w:eastAsia="Calibri"/>
                <w:szCs w:val="28"/>
                <w:lang w:eastAsia="en-US"/>
              </w:rPr>
            </w:pPr>
          </w:p>
        </w:tc>
      </w:tr>
      <w:tr w:rsidR="000C356A" w:rsidRPr="00035359" w14:paraId="22F3A35A" w14:textId="77777777" w:rsidTr="000C356A">
        <w:tc>
          <w:tcPr>
            <w:tcW w:w="3528" w:type="dxa"/>
            <w:shd w:val="clear" w:color="auto" w:fill="auto"/>
            <w:vAlign w:val="center"/>
          </w:tcPr>
          <w:p w14:paraId="204D56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1EC5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74293A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C0A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6D84C4B" w14:textId="77777777" w:rsidR="000C356A" w:rsidRPr="00035359" w:rsidRDefault="000C356A" w:rsidP="000C356A">
            <w:pPr>
              <w:spacing w:line="360" w:lineRule="exact"/>
              <w:ind w:right="105"/>
              <w:rPr>
                <w:rFonts w:eastAsia="Calibri"/>
                <w:szCs w:val="28"/>
                <w:lang w:eastAsia="en-US"/>
              </w:rPr>
            </w:pPr>
          </w:p>
        </w:tc>
      </w:tr>
      <w:tr w:rsidR="000C356A" w:rsidRPr="00035359" w14:paraId="35D61529" w14:textId="77777777" w:rsidTr="000C356A">
        <w:tc>
          <w:tcPr>
            <w:tcW w:w="3528" w:type="dxa"/>
            <w:shd w:val="clear" w:color="auto" w:fill="auto"/>
            <w:vAlign w:val="center"/>
          </w:tcPr>
          <w:p w14:paraId="77CE7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80A8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57612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2992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D46F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C356A" w:rsidRPr="00035359" w14:paraId="03516EFA" w14:textId="77777777" w:rsidTr="000C356A">
        <w:tc>
          <w:tcPr>
            <w:tcW w:w="3528" w:type="dxa"/>
            <w:shd w:val="clear" w:color="auto" w:fill="auto"/>
            <w:vAlign w:val="center"/>
          </w:tcPr>
          <w:p w14:paraId="70F6A5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140B6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AAAD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C0A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417C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61B1CB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28DB7E" w14:textId="77777777" w:rsidR="000C356A" w:rsidRPr="00035359" w:rsidRDefault="000C356A" w:rsidP="000C356A">
      <w:pPr>
        <w:spacing w:line="360" w:lineRule="exact"/>
        <w:ind w:left="426" w:right="105"/>
        <w:rPr>
          <w:szCs w:val="28"/>
        </w:rPr>
      </w:pPr>
    </w:p>
    <w:p w14:paraId="6F7940CB" w14:textId="77777777" w:rsidR="000C356A" w:rsidRPr="00035359" w:rsidRDefault="000C356A" w:rsidP="000C356A">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1332DF9" w14:textId="77777777" w:rsidTr="000C356A">
        <w:tc>
          <w:tcPr>
            <w:tcW w:w="601" w:type="dxa"/>
            <w:shd w:val="clear" w:color="auto" w:fill="auto"/>
          </w:tcPr>
          <w:p w14:paraId="19B7A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40DB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E14496" w14:textId="77777777" w:rsidTr="000C356A">
        <w:tc>
          <w:tcPr>
            <w:tcW w:w="601" w:type="dxa"/>
            <w:shd w:val="clear" w:color="auto" w:fill="auto"/>
          </w:tcPr>
          <w:p w14:paraId="53779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E1F67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w:t>
            </w:r>
          </w:p>
        </w:tc>
      </w:tr>
      <w:tr w:rsidR="000C356A" w:rsidRPr="00035359" w14:paraId="385ADD5A" w14:textId="77777777" w:rsidTr="000C356A">
        <w:tc>
          <w:tcPr>
            <w:tcW w:w="601" w:type="dxa"/>
            <w:shd w:val="clear" w:color="auto" w:fill="auto"/>
          </w:tcPr>
          <w:p w14:paraId="2E10EF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B3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 подземный</w:t>
            </w:r>
          </w:p>
        </w:tc>
      </w:tr>
      <w:tr w:rsidR="000C356A" w:rsidRPr="00035359" w14:paraId="3DCD4722" w14:textId="77777777" w:rsidTr="000C356A">
        <w:tc>
          <w:tcPr>
            <w:tcW w:w="601" w:type="dxa"/>
            <w:shd w:val="clear" w:color="auto" w:fill="auto"/>
          </w:tcPr>
          <w:p w14:paraId="10EA8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9BA3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наземная</w:t>
            </w:r>
          </w:p>
        </w:tc>
      </w:tr>
      <w:tr w:rsidR="000C356A" w:rsidRPr="00035359" w14:paraId="7C681DCF" w14:textId="77777777" w:rsidTr="000C356A">
        <w:tc>
          <w:tcPr>
            <w:tcW w:w="601" w:type="dxa"/>
            <w:shd w:val="clear" w:color="auto" w:fill="auto"/>
          </w:tcPr>
          <w:p w14:paraId="072E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5D521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подземная</w:t>
            </w:r>
          </w:p>
        </w:tc>
      </w:tr>
      <w:tr w:rsidR="000C356A" w:rsidRPr="00035359" w14:paraId="215B0BC7" w14:textId="77777777" w:rsidTr="000C356A">
        <w:tc>
          <w:tcPr>
            <w:tcW w:w="601" w:type="dxa"/>
            <w:shd w:val="clear" w:color="auto" w:fill="auto"/>
          </w:tcPr>
          <w:p w14:paraId="414C7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9B92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Киоск</w:t>
            </w:r>
          </w:p>
        </w:tc>
      </w:tr>
      <w:tr w:rsidR="000C356A" w:rsidRPr="00035359" w14:paraId="4AFD7207" w14:textId="77777777" w:rsidTr="000C356A">
        <w:tc>
          <w:tcPr>
            <w:tcW w:w="601" w:type="dxa"/>
            <w:shd w:val="clear" w:color="auto" w:fill="auto"/>
          </w:tcPr>
          <w:p w14:paraId="3CDF94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457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C356A" w:rsidRPr="00035359" w14:paraId="62FA622F" w14:textId="77777777" w:rsidTr="000C356A">
        <w:tc>
          <w:tcPr>
            <w:tcW w:w="601" w:type="dxa"/>
            <w:shd w:val="clear" w:color="auto" w:fill="auto"/>
          </w:tcPr>
          <w:p w14:paraId="780C4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9C844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Короб</w:t>
            </w:r>
          </w:p>
        </w:tc>
      </w:tr>
      <w:tr w:rsidR="000C356A" w:rsidRPr="00035359" w14:paraId="702DB6DF" w14:textId="77777777" w:rsidTr="000C356A">
        <w:tc>
          <w:tcPr>
            <w:tcW w:w="601" w:type="dxa"/>
            <w:shd w:val="clear" w:color="auto" w:fill="auto"/>
          </w:tcPr>
          <w:p w14:paraId="3A958F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6A26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Лоджия</w:t>
            </w:r>
          </w:p>
        </w:tc>
      </w:tr>
      <w:tr w:rsidR="000C356A" w:rsidRPr="00035359" w14:paraId="6EB3E234" w14:textId="77777777" w:rsidTr="000C356A">
        <w:tc>
          <w:tcPr>
            <w:tcW w:w="601" w:type="dxa"/>
            <w:shd w:val="clear" w:color="auto" w:fill="auto"/>
          </w:tcPr>
          <w:p w14:paraId="24CD82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B07A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Навес</w:t>
            </w:r>
          </w:p>
        </w:tc>
      </w:tr>
      <w:tr w:rsidR="000C356A" w:rsidRPr="00035359" w14:paraId="0BE186F6" w14:textId="77777777" w:rsidTr="000C356A">
        <w:tc>
          <w:tcPr>
            <w:tcW w:w="601" w:type="dxa"/>
            <w:shd w:val="clear" w:color="auto" w:fill="auto"/>
          </w:tcPr>
          <w:p w14:paraId="05F9D8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CF3B1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Обочина</w:t>
            </w:r>
          </w:p>
        </w:tc>
      </w:tr>
      <w:tr w:rsidR="000C356A" w:rsidRPr="00035359" w14:paraId="3BC79B50" w14:textId="77777777" w:rsidTr="000C356A">
        <w:tc>
          <w:tcPr>
            <w:tcW w:w="601" w:type="dxa"/>
            <w:shd w:val="clear" w:color="auto" w:fill="auto"/>
          </w:tcPr>
          <w:p w14:paraId="66033C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543F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64F0F77B" w14:textId="77777777" w:rsidTr="000C356A">
        <w:tc>
          <w:tcPr>
            <w:tcW w:w="601" w:type="dxa"/>
            <w:shd w:val="clear" w:color="auto" w:fill="auto"/>
          </w:tcPr>
          <w:p w14:paraId="739E1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1EDA5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моста</w:t>
            </w:r>
          </w:p>
        </w:tc>
      </w:tr>
      <w:tr w:rsidR="000C356A" w:rsidRPr="00035359" w14:paraId="5E1083BA" w14:textId="77777777" w:rsidTr="000C356A">
        <w:tc>
          <w:tcPr>
            <w:tcW w:w="601" w:type="dxa"/>
            <w:shd w:val="clear" w:color="auto" w:fill="auto"/>
          </w:tcPr>
          <w:p w14:paraId="0B530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47D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C356A" w:rsidRPr="00035359" w14:paraId="16736E7A" w14:textId="77777777" w:rsidTr="000C356A">
        <w:tc>
          <w:tcPr>
            <w:tcW w:w="601" w:type="dxa"/>
            <w:shd w:val="clear" w:color="auto" w:fill="auto"/>
          </w:tcPr>
          <w:p w14:paraId="3A9A57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0E52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Перекрытие</w:t>
            </w:r>
          </w:p>
        </w:tc>
      </w:tr>
      <w:tr w:rsidR="000C356A" w:rsidRPr="00035359" w14:paraId="359707CB" w14:textId="77777777" w:rsidTr="000C356A">
        <w:tc>
          <w:tcPr>
            <w:tcW w:w="601" w:type="dxa"/>
            <w:shd w:val="clear" w:color="auto" w:fill="auto"/>
          </w:tcPr>
          <w:p w14:paraId="65620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7CD5EA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C356A" w:rsidRPr="00035359" w14:paraId="3919B86A" w14:textId="77777777" w:rsidTr="000C356A">
        <w:tc>
          <w:tcPr>
            <w:tcW w:w="601" w:type="dxa"/>
            <w:shd w:val="clear" w:color="auto" w:fill="auto"/>
          </w:tcPr>
          <w:p w14:paraId="7E12C0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06BF8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Погреб</w:t>
            </w:r>
          </w:p>
        </w:tc>
      </w:tr>
      <w:tr w:rsidR="000C356A" w:rsidRPr="00035359" w14:paraId="3239647D" w14:textId="77777777" w:rsidTr="000C356A">
        <w:tc>
          <w:tcPr>
            <w:tcW w:w="601" w:type="dxa"/>
            <w:shd w:val="clear" w:color="auto" w:fill="auto"/>
          </w:tcPr>
          <w:p w14:paraId="2AC49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2340F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Свалка</w:t>
            </w:r>
          </w:p>
        </w:tc>
      </w:tr>
      <w:tr w:rsidR="000C356A" w:rsidRPr="00035359" w14:paraId="2DCC1EBD" w14:textId="77777777" w:rsidTr="000C356A">
        <w:tc>
          <w:tcPr>
            <w:tcW w:w="601" w:type="dxa"/>
            <w:shd w:val="clear" w:color="auto" w:fill="auto"/>
          </w:tcPr>
          <w:p w14:paraId="5ED0D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C6C32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открытый</w:t>
            </w:r>
          </w:p>
        </w:tc>
      </w:tr>
      <w:tr w:rsidR="000C356A" w:rsidRPr="00035359" w14:paraId="29B5B774" w14:textId="77777777" w:rsidTr="000C356A">
        <w:tc>
          <w:tcPr>
            <w:tcW w:w="601" w:type="dxa"/>
            <w:shd w:val="clear" w:color="auto" w:fill="auto"/>
          </w:tcPr>
          <w:p w14:paraId="0AC41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CFE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05E01E49" w14:textId="77777777" w:rsidTr="000C356A">
        <w:tc>
          <w:tcPr>
            <w:tcW w:w="601" w:type="dxa"/>
            <w:shd w:val="clear" w:color="auto" w:fill="auto"/>
          </w:tcPr>
          <w:p w14:paraId="3B4BA4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5FE8ED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w:t>
            </w:r>
          </w:p>
        </w:tc>
      </w:tr>
      <w:tr w:rsidR="000C356A" w:rsidRPr="00035359" w14:paraId="429158C5" w14:textId="77777777" w:rsidTr="000C356A">
        <w:tc>
          <w:tcPr>
            <w:tcW w:w="601" w:type="dxa"/>
            <w:shd w:val="clear" w:color="auto" w:fill="auto"/>
          </w:tcPr>
          <w:p w14:paraId="01F693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6B915C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F4E9D25" w14:textId="77777777" w:rsidTr="000C356A">
        <w:tc>
          <w:tcPr>
            <w:tcW w:w="601" w:type="dxa"/>
            <w:shd w:val="clear" w:color="auto" w:fill="auto"/>
          </w:tcPr>
          <w:p w14:paraId="5D074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B441E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Терраса</w:t>
            </w:r>
          </w:p>
        </w:tc>
      </w:tr>
      <w:tr w:rsidR="000C356A" w:rsidRPr="00035359" w14:paraId="0A091642" w14:textId="77777777" w:rsidTr="000C356A">
        <w:tc>
          <w:tcPr>
            <w:tcW w:w="601" w:type="dxa"/>
            <w:shd w:val="clear" w:color="auto" w:fill="auto"/>
          </w:tcPr>
          <w:p w14:paraId="05EF84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50CAA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C356A" w:rsidRPr="00035359" w14:paraId="5D35B2C6" w14:textId="77777777" w:rsidTr="000C356A">
        <w:tc>
          <w:tcPr>
            <w:tcW w:w="601" w:type="dxa"/>
            <w:shd w:val="clear" w:color="auto" w:fill="auto"/>
          </w:tcPr>
          <w:p w14:paraId="19A7AA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036B1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70183ED4" w14:textId="77777777" w:rsidR="000C356A" w:rsidRPr="00035359" w:rsidRDefault="000C356A" w:rsidP="000C356A">
      <w:pPr>
        <w:spacing w:line="360" w:lineRule="exact"/>
        <w:ind w:right="105"/>
        <w:rPr>
          <w:szCs w:val="28"/>
        </w:rPr>
      </w:pPr>
    </w:p>
    <w:p w14:paraId="6D2F303E" w14:textId="77777777" w:rsidR="000C356A" w:rsidRPr="00035359" w:rsidRDefault="000C356A" w:rsidP="000C356A">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4FDF475" w14:textId="77777777" w:rsidTr="000C356A">
        <w:tc>
          <w:tcPr>
            <w:tcW w:w="601" w:type="dxa"/>
            <w:shd w:val="clear" w:color="auto" w:fill="auto"/>
          </w:tcPr>
          <w:p w14:paraId="465AA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44E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07FC363" w14:textId="77777777" w:rsidTr="000C356A">
        <w:tc>
          <w:tcPr>
            <w:tcW w:w="601" w:type="dxa"/>
            <w:shd w:val="clear" w:color="auto" w:fill="auto"/>
          </w:tcPr>
          <w:p w14:paraId="2D981C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F90C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69C5698" w14:textId="77777777" w:rsidTr="000C356A">
        <w:tc>
          <w:tcPr>
            <w:tcW w:w="601" w:type="dxa"/>
            <w:shd w:val="clear" w:color="auto" w:fill="auto"/>
          </w:tcPr>
          <w:p w14:paraId="30777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399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18BC8186" w14:textId="77777777" w:rsidTr="000C356A">
        <w:tc>
          <w:tcPr>
            <w:tcW w:w="601" w:type="dxa"/>
            <w:shd w:val="clear" w:color="auto" w:fill="auto"/>
          </w:tcPr>
          <w:p w14:paraId="56B2D4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59D2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1A1EE9D" w14:textId="77777777" w:rsidTr="000C356A">
        <w:tc>
          <w:tcPr>
            <w:tcW w:w="601" w:type="dxa"/>
            <w:shd w:val="clear" w:color="auto" w:fill="auto"/>
          </w:tcPr>
          <w:p w14:paraId="12C1B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0908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C9D804C" w14:textId="77777777" w:rsidTr="000C356A">
        <w:tc>
          <w:tcPr>
            <w:tcW w:w="601" w:type="dxa"/>
            <w:shd w:val="clear" w:color="auto" w:fill="auto"/>
          </w:tcPr>
          <w:p w14:paraId="6C4BEB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79E3D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69831F1" w14:textId="77777777" w:rsidTr="000C356A">
        <w:tc>
          <w:tcPr>
            <w:tcW w:w="601" w:type="dxa"/>
            <w:shd w:val="clear" w:color="auto" w:fill="auto"/>
          </w:tcPr>
          <w:p w14:paraId="514FD0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EF7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27CB41A" w14:textId="77777777" w:rsidTr="000C356A">
        <w:tc>
          <w:tcPr>
            <w:tcW w:w="601" w:type="dxa"/>
            <w:shd w:val="clear" w:color="auto" w:fill="auto"/>
          </w:tcPr>
          <w:p w14:paraId="77C0C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9FE79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6CCB5B5D" w14:textId="77777777" w:rsidTr="000C356A">
        <w:tc>
          <w:tcPr>
            <w:tcW w:w="601" w:type="dxa"/>
            <w:shd w:val="clear" w:color="auto" w:fill="auto"/>
          </w:tcPr>
          <w:p w14:paraId="35163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17EE9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2D9C07C" w14:textId="77777777" w:rsidTr="000C356A">
        <w:tc>
          <w:tcPr>
            <w:tcW w:w="601" w:type="dxa"/>
            <w:shd w:val="clear" w:color="auto" w:fill="auto"/>
          </w:tcPr>
          <w:p w14:paraId="507D0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EA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57EC58C" w14:textId="77777777" w:rsidTr="000C356A">
        <w:tc>
          <w:tcPr>
            <w:tcW w:w="601" w:type="dxa"/>
            <w:shd w:val="clear" w:color="auto" w:fill="auto"/>
          </w:tcPr>
          <w:p w14:paraId="36BA33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0520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B69BF9E" w14:textId="77777777" w:rsidTr="000C356A">
        <w:tc>
          <w:tcPr>
            <w:tcW w:w="601" w:type="dxa"/>
            <w:shd w:val="clear" w:color="auto" w:fill="auto"/>
          </w:tcPr>
          <w:p w14:paraId="6B6D4A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AC46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3AEF541" w14:textId="77777777" w:rsidTr="000C356A">
        <w:tc>
          <w:tcPr>
            <w:tcW w:w="601" w:type="dxa"/>
            <w:shd w:val="clear" w:color="auto" w:fill="auto"/>
          </w:tcPr>
          <w:p w14:paraId="62E8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E2104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1CBF238" w14:textId="77777777" w:rsidTr="000C356A">
        <w:tc>
          <w:tcPr>
            <w:tcW w:w="601" w:type="dxa"/>
            <w:shd w:val="clear" w:color="auto" w:fill="auto"/>
          </w:tcPr>
          <w:p w14:paraId="1A03C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DB91E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FCAEFA1" w14:textId="77777777" w:rsidTr="000C356A">
        <w:tc>
          <w:tcPr>
            <w:tcW w:w="601" w:type="dxa"/>
            <w:shd w:val="clear" w:color="auto" w:fill="auto"/>
          </w:tcPr>
          <w:p w14:paraId="68183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045F87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40DC8FF" w14:textId="77777777" w:rsidTr="000C356A">
        <w:tc>
          <w:tcPr>
            <w:tcW w:w="601" w:type="dxa"/>
            <w:shd w:val="clear" w:color="auto" w:fill="auto"/>
          </w:tcPr>
          <w:p w14:paraId="0757CB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E1984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53F1277C" w14:textId="77777777" w:rsidTr="000C356A">
        <w:tc>
          <w:tcPr>
            <w:tcW w:w="601" w:type="dxa"/>
            <w:shd w:val="clear" w:color="auto" w:fill="auto"/>
          </w:tcPr>
          <w:p w14:paraId="5FE4C8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E756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D2FBE1D" w14:textId="77777777" w:rsidTr="000C356A">
        <w:tc>
          <w:tcPr>
            <w:tcW w:w="601" w:type="dxa"/>
            <w:shd w:val="clear" w:color="auto" w:fill="auto"/>
          </w:tcPr>
          <w:p w14:paraId="658490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9BA5A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DE4E629" w14:textId="77777777" w:rsidTr="000C356A">
        <w:tc>
          <w:tcPr>
            <w:tcW w:w="601" w:type="dxa"/>
            <w:shd w:val="clear" w:color="auto" w:fill="auto"/>
          </w:tcPr>
          <w:p w14:paraId="5B9D4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9C29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8A4199D" w14:textId="77777777" w:rsidTr="000C356A">
        <w:tc>
          <w:tcPr>
            <w:tcW w:w="601" w:type="dxa"/>
            <w:shd w:val="clear" w:color="auto" w:fill="auto"/>
          </w:tcPr>
          <w:p w14:paraId="615E9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D0C8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A7776DA" w14:textId="77777777" w:rsidR="000C356A" w:rsidRPr="00035359" w:rsidRDefault="000C356A" w:rsidP="000C356A">
      <w:pPr>
        <w:spacing w:after="200" w:line="360" w:lineRule="exact"/>
        <w:ind w:right="105" w:firstLine="709"/>
        <w:jc w:val="center"/>
        <w:rPr>
          <w:szCs w:val="28"/>
        </w:rPr>
      </w:pPr>
    </w:p>
    <w:p w14:paraId="4417425E" w14:textId="77777777" w:rsidR="000C356A" w:rsidRPr="00D9597B" w:rsidRDefault="000C356A" w:rsidP="000C356A">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2E8C0C8" w14:textId="77777777" w:rsidTr="000C356A">
        <w:tc>
          <w:tcPr>
            <w:tcW w:w="3528" w:type="dxa"/>
            <w:shd w:val="clear" w:color="auto" w:fill="D0CECE"/>
          </w:tcPr>
          <w:p w14:paraId="4B59DA5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1199B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E739A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3F5FB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EB14D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B070FB" w14:textId="77777777" w:rsidTr="000C356A">
        <w:tc>
          <w:tcPr>
            <w:tcW w:w="3528" w:type="dxa"/>
            <w:shd w:val="clear" w:color="auto" w:fill="auto"/>
            <w:vAlign w:val="center"/>
          </w:tcPr>
          <w:p w14:paraId="46389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33945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4721C8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620D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EBD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C356A" w:rsidRPr="00035359" w14:paraId="47095DC3" w14:textId="77777777" w:rsidTr="000C356A">
        <w:tc>
          <w:tcPr>
            <w:tcW w:w="3528" w:type="dxa"/>
            <w:shd w:val="clear" w:color="auto" w:fill="auto"/>
            <w:vAlign w:val="center"/>
          </w:tcPr>
          <w:p w14:paraId="42EB21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678C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0C91C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F3F8F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61CD2F" w14:textId="77777777" w:rsidR="000C356A" w:rsidRPr="00035359" w:rsidRDefault="000C356A" w:rsidP="000C356A">
            <w:pPr>
              <w:spacing w:line="360" w:lineRule="exact"/>
              <w:ind w:right="105"/>
              <w:rPr>
                <w:rFonts w:eastAsia="Calibri"/>
                <w:szCs w:val="28"/>
                <w:lang w:eastAsia="en-US"/>
              </w:rPr>
            </w:pPr>
          </w:p>
        </w:tc>
      </w:tr>
      <w:tr w:rsidR="000C356A" w:rsidRPr="00035359" w14:paraId="0473D3CB" w14:textId="77777777" w:rsidTr="000C356A">
        <w:tc>
          <w:tcPr>
            <w:tcW w:w="3528" w:type="dxa"/>
            <w:shd w:val="clear" w:color="auto" w:fill="auto"/>
            <w:vAlign w:val="center"/>
          </w:tcPr>
          <w:p w14:paraId="4D5EEB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D8E37D2" w14:textId="77777777" w:rsidR="000C356A" w:rsidRPr="00035359" w:rsidRDefault="000C356A" w:rsidP="000C356A">
            <w:pPr>
              <w:spacing w:line="360" w:lineRule="exact"/>
              <w:ind w:right="105"/>
              <w:rPr>
                <w:rFonts w:eastAsia="Calibri"/>
                <w:szCs w:val="28"/>
                <w:lang w:eastAsia="en-US"/>
              </w:rPr>
            </w:pPr>
          </w:p>
        </w:tc>
        <w:tc>
          <w:tcPr>
            <w:tcW w:w="2672" w:type="dxa"/>
            <w:shd w:val="clear" w:color="auto" w:fill="auto"/>
            <w:vAlign w:val="center"/>
          </w:tcPr>
          <w:p w14:paraId="64004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C171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3F38D3" w14:textId="77777777" w:rsidR="000C356A" w:rsidRPr="00035359" w:rsidRDefault="000C356A" w:rsidP="000C356A">
            <w:pPr>
              <w:spacing w:line="360" w:lineRule="exact"/>
              <w:ind w:right="105"/>
              <w:rPr>
                <w:rFonts w:eastAsia="Calibri"/>
                <w:szCs w:val="28"/>
                <w:lang w:eastAsia="en-US"/>
              </w:rPr>
            </w:pPr>
          </w:p>
        </w:tc>
      </w:tr>
      <w:tr w:rsidR="000C356A" w:rsidRPr="00035359" w14:paraId="158FCB59" w14:textId="77777777" w:rsidTr="000C356A">
        <w:tc>
          <w:tcPr>
            <w:tcW w:w="3528" w:type="dxa"/>
            <w:shd w:val="clear" w:color="auto" w:fill="auto"/>
            <w:vAlign w:val="center"/>
          </w:tcPr>
          <w:p w14:paraId="6A90B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DCC78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84A86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293B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E801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78E25C"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090B2C5" w14:textId="77777777" w:rsidR="000C356A" w:rsidRPr="00035359" w:rsidRDefault="000C356A" w:rsidP="000C356A">
      <w:pPr>
        <w:spacing w:line="360" w:lineRule="exact"/>
        <w:ind w:left="426" w:right="105"/>
        <w:rPr>
          <w:szCs w:val="28"/>
        </w:rPr>
      </w:pPr>
    </w:p>
    <w:p w14:paraId="2A27171E" w14:textId="77777777" w:rsidR="000C356A" w:rsidRPr="00035359" w:rsidRDefault="000C356A" w:rsidP="000C356A">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8EFFBD" w14:textId="77777777" w:rsidTr="000C356A">
        <w:tc>
          <w:tcPr>
            <w:tcW w:w="601" w:type="dxa"/>
            <w:shd w:val="clear" w:color="auto" w:fill="auto"/>
          </w:tcPr>
          <w:p w14:paraId="38AEB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15A6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024CFAB" w14:textId="77777777" w:rsidTr="000C356A">
        <w:tc>
          <w:tcPr>
            <w:tcW w:w="601" w:type="dxa"/>
            <w:shd w:val="clear" w:color="auto" w:fill="auto"/>
          </w:tcPr>
          <w:p w14:paraId="1CF5C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C31DE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w:t>
            </w:r>
          </w:p>
        </w:tc>
      </w:tr>
      <w:tr w:rsidR="000C356A" w:rsidRPr="00035359" w14:paraId="305AD775" w14:textId="77777777" w:rsidTr="000C356A">
        <w:tc>
          <w:tcPr>
            <w:tcW w:w="601" w:type="dxa"/>
            <w:shd w:val="clear" w:color="auto" w:fill="auto"/>
          </w:tcPr>
          <w:p w14:paraId="5F3FA7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817B3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C356A" w:rsidRPr="00035359" w14:paraId="185DF71D" w14:textId="77777777" w:rsidTr="000C356A">
        <w:tc>
          <w:tcPr>
            <w:tcW w:w="601" w:type="dxa"/>
            <w:shd w:val="clear" w:color="auto" w:fill="auto"/>
          </w:tcPr>
          <w:p w14:paraId="28087E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8EE4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w:t>
            </w:r>
          </w:p>
        </w:tc>
      </w:tr>
      <w:tr w:rsidR="000C356A" w:rsidRPr="00035359" w14:paraId="01DF10E3" w14:textId="77777777" w:rsidTr="000C356A">
        <w:tc>
          <w:tcPr>
            <w:tcW w:w="601" w:type="dxa"/>
            <w:shd w:val="clear" w:color="auto" w:fill="auto"/>
          </w:tcPr>
          <w:p w14:paraId="67DDC1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5F5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C356A" w:rsidRPr="00035359" w14:paraId="1EE73256" w14:textId="77777777" w:rsidTr="000C356A">
        <w:tc>
          <w:tcPr>
            <w:tcW w:w="601" w:type="dxa"/>
            <w:shd w:val="clear" w:color="auto" w:fill="auto"/>
          </w:tcPr>
          <w:p w14:paraId="659788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5B1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C356A" w:rsidRPr="00035359" w14:paraId="3A5109DD" w14:textId="77777777" w:rsidTr="000C356A">
        <w:tc>
          <w:tcPr>
            <w:tcW w:w="601" w:type="dxa"/>
            <w:shd w:val="clear" w:color="auto" w:fill="auto"/>
          </w:tcPr>
          <w:p w14:paraId="2682D5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4332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w:t>
            </w:r>
          </w:p>
        </w:tc>
      </w:tr>
      <w:tr w:rsidR="000C356A" w:rsidRPr="00035359" w14:paraId="5CB2E612" w14:textId="77777777" w:rsidTr="000C356A">
        <w:tc>
          <w:tcPr>
            <w:tcW w:w="601" w:type="dxa"/>
            <w:shd w:val="clear" w:color="auto" w:fill="auto"/>
          </w:tcPr>
          <w:p w14:paraId="51F424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E23C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C356A" w:rsidRPr="00035359" w14:paraId="506716BC" w14:textId="77777777" w:rsidTr="000C356A">
        <w:tc>
          <w:tcPr>
            <w:tcW w:w="601" w:type="dxa"/>
            <w:shd w:val="clear" w:color="auto" w:fill="auto"/>
          </w:tcPr>
          <w:p w14:paraId="56311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45232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Отмель</w:t>
            </w:r>
          </w:p>
        </w:tc>
      </w:tr>
      <w:tr w:rsidR="000C356A" w:rsidRPr="00035359" w14:paraId="1DF15FD5" w14:textId="77777777" w:rsidTr="000C356A">
        <w:tc>
          <w:tcPr>
            <w:tcW w:w="601" w:type="dxa"/>
            <w:shd w:val="clear" w:color="auto" w:fill="auto"/>
          </w:tcPr>
          <w:p w14:paraId="1DE00E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7A3B2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C356A" w:rsidRPr="00035359" w14:paraId="644C9A1F" w14:textId="77777777" w:rsidTr="000C356A">
        <w:tc>
          <w:tcPr>
            <w:tcW w:w="601" w:type="dxa"/>
            <w:shd w:val="clear" w:color="auto" w:fill="auto"/>
          </w:tcPr>
          <w:p w14:paraId="4FF625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0F9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6C1D5DBA" w14:textId="77777777" w:rsidTr="000C356A">
        <w:tc>
          <w:tcPr>
            <w:tcW w:w="601" w:type="dxa"/>
            <w:shd w:val="clear" w:color="auto" w:fill="auto"/>
          </w:tcPr>
          <w:p w14:paraId="69C17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C93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3DA18D46" w14:textId="77777777" w:rsidR="000C356A" w:rsidRPr="00035359" w:rsidRDefault="000C356A" w:rsidP="000C356A">
      <w:pPr>
        <w:spacing w:line="360" w:lineRule="exact"/>
        <w:ind w:right="105"/>
        <w:rPr>
          <w:szCs w:val="28"/>
        </w:rPr>
      </w:pPr>
    </w:p>
    <w:p w14:paraId="79B59510" w14:textId="77777777" w:rsidR="000C356A" w:rsidRPr="00D9597B" w:rsidRDefault="000C356A" w:rsidP="000C356A">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29DBB64" w14:textId="77777777" w:rsidTr="000C356A">
        <w:tc>
          <w:tcPr>
            <w:tcW w:w="3528" w:type="dxa"/>
            <w:shd w:val="clear" w:color="auto" w:fill="D0CECE"/>
          </w:tcPr>
          <w:p w14:paraId="4624707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7EFB3D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67C1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27D85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7A4B0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7BC040A" w14:textId="77777777" w:rsidTr="000C356A">
        <w:tc>
          <w:tcPr>
            <w:tcW w:w="3528" w:type="dxa"/>
            <w:shd w:val="clear" w:color="auto" w:fill="auto"/>
            <w:vAlign w:val="center"/>
          </w:tcPr>
          <w:p w14:paraId="682AA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896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4B04B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FBE8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9EC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39.1. Для заполнения данного поля рекомендуем скопировать значение из справочника 39.1</w:t>
            </w:r>
          </w:p>
        </w:tc>
      </w:tr>
      <w:tr w:rsidR="000C356A" w:rsidRPr="00035359" w14:paraId="3802A43E" w14:textId="77777777" w:rsidTr="000C356A">
        <w:tc>
          <w:tcPr>
            <w:tcW w:w="3528" w:type="dxa"/>
            <w:shd w:val="clear" w:color="auto" w:fill="auto"/>
            <w:vAlign w:val="center"/>
          </w:tcPr>
          <w:p w14:paraId="62F3CC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DF90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16A6D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51B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7FCDAF" w14:textId="77777777" w:rsidR="000C356A" w:rsidRPr="00035359" w:rsidRDefault="000C356A" w:rsidP="000C356A">
            <w:pPr>
              <w:spacing w:line="360" w:lineRule="exact"/>
              <w:ind w:right="105"/>
              <w:rPr>
                <w:rFonts w:eastAsia="Calibri"/>
                <w:szCs w:val="28"/>
                <w:lang w:eastAsia="en-US"/>
              </w:rPr>
            </w:pPr>
          </w:p>
        </w:tc>
      </w:tr>
      <w:tr w:rsidR="000C356A" w:rsidRPr="00035359" w14:paraId="50DA4AEB" w14:textId="77777777" w:rsidTr="000C356A">
        <w:tc>
          <w:tcPr>
            <w:tcW w:w="3528" w:type="dxa"/>
            <w:shd w:val="clear" w:color="auto" w:fill="auto"/>
            <w:vAlign w:val="center"/>
          </w:tcPr>
          <w:p w14:paraId="5863A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020F7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265CD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23F6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9D5C1" w14:textId="77777777" w:rsidR="000C356A" w:rsidRPr="00035359" w:rsidRDefault="000C356A" w:rsidP="000C356A">
            <w:pPr>
              <w:spacing w:line="360" w:lineRule="exact"/>
              <w:ind w:right="105"/>
              <w:rPr>
                <w:rFonts w:eastAsia="Calibri"/>
                <w:szCs w:val="28"/>
                <w:lang w:eastAsia="en-US"/>
              </w:rPr>
            </w:pPr>
          </w:p>
        </w:tc>
      </w:tr>
      <w:tr w:rsidR="000C356A" w:rsidRPr="00035359" w14:paraId="44736037" w14:textId="77777777" w:rsidTr="000C356A">
        <w:tc>
          <w:tcPr>
            <w:tcW w:w="3528" w:type="dxa"/>
            <w:shd w:val="clear" w:color="auto" w:fill="auto"/>
            <w:vAlign w:val="center"/>
          </w:tcPr>
          <w:p w14:paraId="6178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7F1D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1310FF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2E19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82A7FD" w14:textId="77777777" w:rsidR="000C356A" w:rsidRPr="00035359" w:rsidRDefault="000C356A" w:rsidP="000C356A">
            <w:pPr>
              <w:spacing w:line="360" w:lineRule="exact"/>
              <w:ind w:right="105"/>
              <w:rPr>
                <w:rFonts w:eastAsia="Calibri"/>
                <w:szCs w:val="28"/>
                <w:lang w:eastAsia="en-US"/>
              </w:rPr>
            </w:pPr>
          </w:p>
        </w:tc>
      </w:tr>
      <w:tr w:rsidR="000C356A" w:rsidRPr="00035359" w14:paraId="691B3B07" w14:textId="77777777" w:rsidTr="000C356A">
        <w:tc>
          <w:tcPr>
            <w:tcW w:w="3528" w:type="dxa"/>
            <w:shd w:val="clear" w:color="auto" w:fill="auto"/>
            <w:vAlign w:val="center"/>
          </w:tcPr>
          <w:p w14:paraId="193EE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1E02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35F9E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3DC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FC8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B4781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6F4666" w14:textId="77777777" w:rsidR="000C356A" w:rsidRPr="00035359" w:rsidRDefault="000C356A" w:rsidP="000C356A">
      <w:pPr>
        <w:spacing w:line="360" w:lineRule="exact"/>
        <w:ind w:left="426" w:right="105"/>
        <w:rPr>
          <w:szCs w:val="28"/>
        </w:rPr>
      </w:pPr>
    </w:p>
    <w:p w14:paraId="09EC7433" w14:textId="77777777" w:rsidR="000C356A" w:rsidRPr="00035359" w:rsidRDefault="000C356A" w:rsidP="000C356A">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291FA6B" w14:textId="77777777" w:rsidTr="000C356A">
        <w:tc>
          <w:tcPr>
            <w:tcW w:w="601" w:type="dxa"/>
            <w:shd w:val="clear" w:color="auto" w:fill="auto"/>
          </w:tcPr>
          <w:p w14:paraId="4F3284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00D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94C373" w14:textId="77777777" w:rsidTr="000C356A">
        <w:tc>
          <w:tcPr>
            <w:tcW w:w="601" w:type="dxa"/>
            <w:shd w:val="clear" w:color="auto" w:fill="auto"/>
          </w:tcPr>
          <w:p w14:paraId="054086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6E2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Канавы сухие</w:t>
            </w:r>
          </w:p>
        </w:tc>
      </w:tr>
      <w:tr w:rsidR="000C356A" w:rsidRPr="00035359" w14:paraId="396C025B" w14:textId="77777777" w:rsidTr="000C356A">
        <w:tc>
          <w:tcPr>
            <w:tcW w:w="601" w:type="dxa"/>
            <w:shd w:val="clear" w:color="auto" w:fill="auto"/>
          </w:tcPr>
          <w:p w14:paraId="7E1B0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DB44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C356A" w:rsidRPr="00035359" w14:paraId="410FE77E" w14:textId="77777777" w:rsidTr="000C356A">
        <w:tc>
          <w:tcPr>
            <w:tcW w:w="601" w:type="dxa"/>
            <w:shd w:val="clear" w:color="auto" w:fill="auto"/>
          </w:tcPr>
          <w:p w14:paraId="7FA338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B1A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Мох</w:t>
            </w:r>
          </w:p>
        </w:tc>
      </w:tr>
      <w:tr w:rsidR="000C356A" w:rsidRPr="00035359" w14:paraId="314B6440" w14:textId="77777777" w:rsidTr="000C356A">
        <w:tc>
          <w:tcPr>
            <w:tcW w:w="601" w:type="dxa"/>
            <w:shd w:val="clear" w:color="auto" w:fill="auto"/>
          </w:tcPr>
          <w:p w14:paraId="1A30A1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B9CF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Двор</w:t>
            </w:r>
          </w:p>
        </w:tc>
      </w:tr>
      <w:tr w:rsidR="000C356A" w:rsidRPr="00035359" w14:paraId="10808370" w14:textId="77777777" w:rsidTr="000C356A">
        <w:tc>
          <w:tcPr>
            <w:tcW w:w="601" w:type="dxa"/>
            <w:shd w:val="clear" w:color="auto" w:fill="auto"/>
          </w:tcPr>
          <w:p w14:paraId="3451C7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05ED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Пашня</w:t>
            </w:r>
          </w:p>
        </w:tc>
      </w:tr>
      <w:tr w:rsidR="000C356A" w:rsidRPr="00035359" w14:paraId="3336AC4E" w14:textId="77777777" w:rsidTr="000C356A">
        <w:tc>
          <w:tcPr>
            <w:tcW w:w="601" w:type="dxa"/>
            <w:shd w:val="clear" w:color="auto" w:fill="auto"/>
          </w:tcPr>
          <w:p w14:paraId="2D3F1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7DD6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C356A" w:rsidRPr="00035359" w14:paraId="2D5ED96C" w14:textId="77777777" w:rsidTr="000C356A">
        <w:tc>
          <w:tcPr>
            <w:tcW w:w="601" w:type="dxa"/>
            <w:shd w:val="clear" w:color="auto" w:fill="auto"/>
          </w:tcPr>
          <w:p w14:paraId="537CFC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ED0E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C356A" w:rsidRPr="00035359" w14:paraId="429228B8" w14:textId="77777777" w:rsidTr="000C356A">
        <w:tc>
          <w:tcPr>
            <w:tcW w:w="601" w:type="dxa"/>
            <w:shd w:val="clear" w:color="auto" w:fill="auto"/>
          </w:tcPr>
          <w:p w14:paraId="2AC7C8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D57F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Поросль леса</w:t>
            </w:r>
          </w:p>
        </w:tc>
      </w:tr>
      <w:tr w:rsidR="000C356A" w:rsidRPr="00035359" w14:paraId="6EC02FFC" w14:textId="77777777" w:rsidTr="000C356A">
        <w:tc>
          <w:tcPr>
            <w:tcW w:w="601" w:type="dxa"/>
            <w:shd w:val="clear" w:color="auto" w:fill="auto"/>
          </w:tcPr>
          <w:p w14:paraId="7C30E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C4499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w:t>
            </w:r>
          </w:p>
        </w:tc>
      </w:tr>
      <w:tr w:rsidR="000C356A" w:rsidRPr="00035359" w14:paraId="2257F360" w14:textId="77777777" w:rsidTr="000C356A">
        <w:tc>
          <w:tcPr>
            <w:tcW w:w="601" w:type="dxa"/>
            <w:shd w:val="clear" w:color="auto" w:fill="auto"/>
          </w:tcPr>
          <w:p w14:paraId="5DFDDA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EC54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3B1D12AB" w14:textId="77777777" w:rsidTr="000C356A">
        <w:tc>
          <w:tcPr>
            <w:tcW w:w="601" w:type="dxa"/>
            <w:shd w:val="clear" w:color="auto" w:fill="auto"/>
          </w:tcPr>
          <w:p w14:paraId="23206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C790E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Клумба</w:t>
            </w:r>
          </w:p>
        </w:tc>
      </w:tr>
      <w:tr w:rsidR="000C356A" w:rsidRPr="00035359" w14:paraId="50CF4A97" w14:textId="77777777" w:rsidTr="000C356A">
        <w:tc>
          <w:tcPr>
            <w:tcW w:w="601" w:type="dxa"/>
            <w:shd w:val="clear" w:color="auto" w:fill="auto"/>
          </w:tcPr>
          <w:p w14:paraId="6561E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8CC4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Сады</w:t>
            </w:r>
          </w:p>
        </w:tc>
      </w:tr>
      <w:tr w:rsidR="000C356A" w:rsidRPr="00035359" w14:paraId="6520DF40" w14:textId="77777777" w:rsidTr="000C356A">
        <w:tc>
          <w:tcPr>
            <w:tcW w:w="601" w:type="dxa"/>
            <w:shd w:val="clear" w:color="auto" w:fill="auto"/>
          </w:tcPr>
          <w:p w14:paraId="3B6D51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BD4FD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r>
      <w:tr w:rsidR="000C356A" w:rsidRPr="00035359" w14:paraId="56382DE8" w14:textId="77777777" w:rsidTr="000C356A">
        <w:tc>
          <w:tcPr>
            <w:tcW w:w="601" w:type="dxa"/>
            <w:shd w:val="clear" w:color="auto" w:fill="auto"/>
          </w:tcPr>
          <w:p w14:paraId="39217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4AB99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Палисадники</w:t>
            </w:r>
          </w:p>
        </w:tc>
      </w:tr>
      <w:tr w:rsidR="000C356A" w:rsidRPr="00035359" w14:paraId="2D281202" w14:textId="77777777" w:rsidTr="000C356A">
        <w:tc>
          <w:tcPr>
            <w:tcW w:w="601" w:type="dxa"/>
            <w:shd w:val="clear" w:color="auto" w:fill="auto"/>
          </w:tcPr>
          <w:p w14:paraId="4445EE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9D5E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горелый</w:t>
            </w:r>
          </w:p>
        </w:tc>
      </w:tr>
      <w:tr w:rsidR="000C356A" w:rsidRPr="00035359" w14:paraId="32F1ECCD" w14:textId="77777777" w:rsidTr="000C356A">
        <w:tc>
          <w:tcPr>
            <w:tcW w:w="601" w:type="dxa"/>
            <w:shd w:val="clear" w:color="auto" w:fill="auto"/>
          </w:tcPr>
          <w:p w14:paraId="75479F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7BE1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вырубленный</w:t>
            </w:r>
          </w:p>
        </w:tc>
      </w:tr>
      <w:tr w:rsidR="000C356A" w:rsidRPr="00035359" w14:paraId="7577F0FA" w14:textId="77777777" w:rsidTr="000C356A">
        <w:tc>
          <w:tcPr>
            <w:tcW w:w="601" w:type="dxa"/>
            <w:shd w:val="clear" w:color="auto" w:fill="auto"/>
          </w:tcPr>
          <w:p w14:paraId="061647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FD2CF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C356A" w:rsidRPr="00035359" w14:paraId="61F3DDE3" w14:textId="77777777" w:rsidTr="000C356A">
        <w:tc>
          <w:tcPr>
            <w:tcW w:w="601" w:type="dxa"/>
            <w:shd w:val="clear" w:color="auto" w:fill="auto"/>
          </w:tcPr>
          <w:p w14:paraId="1564A1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A4EB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Просеки</w:t>
            </w:r>
          </w:p>
        </w:tc>
      </w:tr>
      <w:tr w:rsidR="000C356A" w:rsidRPr="00035359" w14:paraId="6DBE0F4A" w14:textId="77777777" w:rsidTr="000C356A">
        <w:tc>
          <w:tcPr>
            <w:tcW w:w="601" w:type="dxa"/>
            <w:shd w:val="clear" w:color="auto" w:fill="auto"/>
          </w:tcPr>
          <w:p w14:paraId="63944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B072F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bl>
    <w:p w14:paraId="2F5D703C" w14:textId="77777777" w:rsidR="000C356A" w:rsidRPr="00035359" w:rsidRDefault="000C356A" w:rsidP="000C356A">
      <w:pPr>
        <w:spacing w:after="200" w:line="360" w:lineRule="exact"/>
        <w:ind w:right="105" w:firstLine="709"/>
        <w:rPr>
          <w:szCs w:val="28"/>
        </w:rPr>
      </w:pPr>
    </w:p>
    <w:p w14:paraId="2EA78C6F" w14:textId="77777777" w:rsidR="000C356A" w:rsidRPr="00D9597B" w:rsidRDefault="000C356A" w:rsidP="000C356A">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C8F1140" w14:textId="77777777" w:rsidTr="000C356A">
        <w:tc>
          <w:tcPr>
            <w:tcW w:w="3528" w:type="dxa"/>
            <w:shd w:val="clear" w:color="auto" w:fill="D0CECE"/>
          </w:tcPr>
          <w:p w14:paraId="6CC3419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19B8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D746D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C5574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1B15E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EBD6C6" w14:textId="77777777" w:rsidTr="000C356A">
        <w:tc>
          <w:tcPr>
            <w:tcW w:w="3528" w:type="dxa"/>
            <w:shd w:val="clear" w:color="auto" w:fill="auto"/>
            <w:vAlign w:val="center"/>
          </w:tcPr>
          <w:p w14:paraId="1795A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4234F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39C015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0DF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8ABE137" w14:textId="77777777" w:rsidR="000C356A" w:rsidRPr="00035359" w:rsidRDefault="000C356A" w:rsidP="000C356A">
            <w:pPr>
              <w:spacing w:line="360" w:lineRule="exact"/>
              <w:ind w:right="105"/>
              <w:rPr>
                <w:rFonts w:eastAsia="Calibri"/>
                <w:szCs w:val="28"/>
                <w:lang w:eastAsia="en-US"/>
              </w:rPr>
            </w:pPr>
          </w:p>
        </w:tc>
      </w:tr>
      <w:tr w:rsidR="000C356A" w:rsidRPr="00035359" w14:paraId="2CFAF4C5" w14:textId="77777777" w:rsidTr="000C356A">
        <w:tc>
          <w:tcPr>
            <w:tcW w:w="3528" w:type="dxa"/>
            <w:shd w:val="clear" w:color="auto" w:fill="auto"/>
            <w:vAlign w:val="center"/>
          </w:tcPr>
          <w:p w14:paraId="669B0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4F270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3E2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7136B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18F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8D00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61031B" w14:textId="77777777" w:rsidR="000C356A" w:rsidRPr="00D9597B" w:rsidRDefault="000C356A" w:rsidP="000C356A">
      <w:pPr>
        <w:spacing w:after="200" w:line="360" w:lineRule="exact"/>
        <w:ind w:right="105" w:firstLine="709"/>
        <w:jc w:val="center"/>
        <w:rPr>
          <w:b/>
          <w:szCs w:val="28"/>
        </w:rPr>
      </w:pPr>
    </w:p>
    <w:p w14:paraId="32C11D78" w14:textId="77777777" w:rsidR="000C356A" w:rsidRPr="00D9597B" w:rsidRDefault="000C356A" w:rsidP="000C356A">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DB1581D" w14:textId="77777777" w:rsidTr="000C356A">
        <w:tc>
          <w:tcPr>
            <w:tcW w:w="3528" w:type="dxa"/>
            <w:shd w:val="clear" w:color="auto" w:fill="D0CECE"/>
          </w:tcPr>
          <w:p w14:paraId="3594455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434A5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B713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479D7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15A3BB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8449D1C" w14:textId="77777777" w:rsidTr="000C356A">
        <w:tc>
          <w:tcPr>
            <w:tcW w:w="3528" w:type="dxa"/>
            <w:shd w:val="clear" w:color="auto" w:fill="auto"/>
            <w:vAlign w:val="center"/>
          </w:tcPr>
          <w:p w14:paraId="678DF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4D3CE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340E19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06C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D7EA4E" w14:textId="77777777" w:rsidR="000C356A" w:rsidRPr="00035359" w:rsidRDefault="000C356A" w:rsidP="000C356A">
            <w:pPr>
              <w:spacing w:line="360" w:lineRule="exact"/>
              <w:ind w:right="105"/>
              <w:rPr>
                <w:rFonts w:eastAsia="Calibri"/>
                <w:szCs w:val="28"/>
                <w:lang w:eastAsia="en-US"/>
              </w:rPr>
            </w:pPr>
          </w:p>
        </w:tc>
      </w:tr>
      <w:tr w:rsidR="000C356A" w:rsidRPr="00035359" w14:paraId="541BEB8C" w14:textId="77777777" w:rsidTr="000C356A">
        <w:tc>
          <w:tcPr>
            <w:tcW w:w="3528" w:type="dxa"/>
            <w:shd w:val="clear" w:color="auto" w:fill="auto"/>
            <w:vAlign w:val="center"/>
          </w:tcPr>
          <w:p w14:paraId="5B4C0E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0FE05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2B7CEE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2CEFB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9FD786" w14:textId="77777777" w:rsidR="000C356A" w:rsidRPr="00035359" w:rsidRDefault="000C356A" w:rsidP="000C356A">
            <w:pPr>
              <w:spacing w:line="360" w:lineRule="exact"/>
              <w:ind w:right="105"/>
              <w:rPr>
                <w:rFonts w:eastAsia="Calibri"/>
                <w:szCs w:val="28"/>
                <w:lang w:eastAsia="en-US"/>
              </w:rPr>
            </w:pPr>
          </w:p>
        </w:tc>
      </w:tr>
      <w:tr w:rsidR="000C356A" w:rsidRPr="00035359" w14:paraId="47F8C873" w14:textId="77777777" w:rsidTr="000C356A">
        <w:tc>
          <w:tcPr>
            <w:tcW w:w="3528" w:type="dxa"/>
            <w:shd w:val="clear" w:color="auto" w:fill="auto"/>
            <w:vAlign w:val="center"/>
          </w:tcPr>
          <w:p w14:paraId="4E283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7814C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4F8B0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2DC1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6FEBE68E" w14:textId="77777777" w:rsidR="000C356A" w:rsidRPr="00035359" w:rsidRDefault="000C356A" w:rsidP="000C356A">
            <w:pPr>
              <w:spacing w:line="360" w:lineRule="exact"/>
              <w:ind w:right="105"/>
              <w:rPr>
                <w:rFonts w:eastAsia="Calibri"/>
                <w:szCs w:val="28"/>
                <w:lang w:eastAsia="en-US"/>
              </w:rPr>
            </w:pPr>
          </w:p>
        </w:tc>
      </w:tr>
      <w:tr w:rsidR="000C356A" w:rsidRPr="00035359" w14:paraId="1EC47034" w14:textId="77777777" w:rsidTr="000C356A">
        <w:tc>
          <w:tcPr>
            <w:tcW w:w="3528" w:type="dxa"/>
            <w:shd w:val="clear" w:color="auto" w:fill="auto"/>
            <w:vAlign w:val="center"/>
          </w:tcPr>
          <w:p w14:paraId="2E2EC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Заказчик</w:t>
            </w:r>
          </w:p>
        </w:tc>
        <w:tc>
          <w:tcPr>
            <w:tcW w:w="3495" w:type="dxa"/>
            <w:shd w:val="clear" w:color="auto" w:fill="auto"/>
            <w:vAlign w:val="center"/>
          </w:tcPr>
          <w:p w14:paraId="54CDC9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75C3D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635AF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8C8B30" w14:textId="77777777" w:rsidR="000C356A" w:rsidRPr="00035359" w:rsidRDefault="000C356A" w:rsidP="000C356A">
            <w:pPr>
              <w:spacing w:line="360" w:lineRule="exact"/>
              <w:ind w:right="105"/>
              <w:rPr>
                <w:rFonts w:eastAsia="Calibri"/>
                <w:szCs w:val="28"/>
                <w:lang w:eastAsia="en-US"/>
              </w:rPr>
            </w:pPr>
          </w:p>
        </w:tc>
      </w:tr>
      <w:tr w:rsidR="000C356A" w:rsidRPr="00035359" w14:paraId="7B5853A1" w14:textId="77777777" w:rsidTr="000C356A">
        <w:tc>
          <w:tcPr>
            <w:tcW w:w="3528" w:type="dxa"/>
            <w:shd w:val="clear" w:color="auto" w:fill="auto"/>
            <w:vAlign w:val="center"/>
          </w:tcPr>
          <w:p w14:paraId="711144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3E7C97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4CD36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29D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61932F" w14:textId="77777777" w:rsidR="000C356A" w:rsidRPr="00035359" w:rsidRDefault="000C356A" w:rsidP="000C356A">
            <w:pPr>
              <w:spacing w:line="360" w:lineRule="exact"/>
              <w:ind w:right="105"/>
              <w:rPr>
                <w:rFonts w:eastAsia="Calibri"/>
                <w:szCs w:val="28"/>
                <w:lang w:eastAsia="en-US"/>
              </w:rPr>
            </w:pPr>
          </w:p>
        </w:tc>
      </w:tr>
      <w:tr w:rsidR="000C356A" w:rsidRPr="00035359" w14:paraId="69ACB95F" w14:textId="77777777" w:rsidTr="000C356A">
        <w:tc>
          <w:tcPr>
            <w:tcW w:w="3528" w:type="dxa"/>
            <w:shd w:val="clear" w:color="auto" w:fill="auto"/>
            <w:vAlign w:val="center"/>
          </w:tcPr>
          <w:p w14:paraId="068D34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721E84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17CAA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55327F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575035" w14:textId="77777777" w:rsidR="000C356A" w:rsidRPr="00035359" w:rsidRDefault="000C356A" w:rsidP="000C356A">
            <w:pPr>
              <w:spacing w:line="360" w:lineRule="exact"/>
              <w:ind w:right="105"/>
              <w:rPr>
                <w:rFonts w:eastAsia="Calibri"/>
                <w:szCs w:val="28"/>
                <w:lang w:eastAsia="en-US"/>
              </w:rPr>
            </w:pPr>
          </w:p>
        </w:tc>
      </w:tr>
      <w:tr w:rsidR="000C356A" w:rsidRPr="00035359" w14:paraId="08B62816" w14:textId="77777777" w:rsidTr="000C356A">
        <w:tc>
          <w:tcPr>
            <w:tcW w:w="3528" w:type="dxa"/>
            <w:shd w:val="clear" w:color="auto" w:fill="auto"/>
            <w:vAlign w:val="center"/>
          </w:tcPr>
          <w:p w14:paraId="22507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Исполнитель</w:t>
            </w:r>
          </w:p>
        </w:tc>
        <w:tc>
          <w:tcPr>
            <w:tcW w:w="3495" w:type="dxa"/>
            <w:shd w:val="clear" w:color="auto" w:fill="auto"/>
            <w:vAlign w:val="center"/>
          </w:tcPr>
          <w:p w14:paraId="036F2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5A5B47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7ADF41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D6CE53" w14:textId="77777777" w:rsidR="000C356A" w:rsidRPr="00035359" w:rsidRDefault="000C356A" w:rsidP="000C356A">
            <w:pPr>
              <w:spacing w:line="360" w:lineRule="exact"/>
              <w:ind w:right="105"/>
              <w:rPr>
                <w:rFonts w:eastAsia="Calibri"/>
                <w:szCs w:val="28"/>
                <w:lang w:eastAsia="en-US"/>
              </w:rPr>
            </w:pPr>
          </w:p>
        </w:tc>
      </w:tr>
      <w:tr w:rsidR="000C356A" w:rsidRPr="00035359" w14:paraId="73547899" w14:textId="77777777" w:rsidTr="000C356A">
        <w:tc>
          <w:tcPr>
            <w:tcW w:w="3528" w:type="dxa"/>
            <w:shd w:val="clear" w:color="auto" w:fill="auto"/>
            <w:vAlign w:val="center"/>
          </w:tcPr>
          <w:p w14:paraId="4F2C96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7CA8D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754621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1E7E7A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753E551F" w14:textId="77777777" w:rsidR="000C356A" w:rsidRPr="00035359" w:rsidRDefault="000C356A" w:rsidP="000C356A">
            <w:pPr>
              <w:spacing w:line="360" w:lineRule="exact"/>
              <w:ind w:right="105"/>
              <w:rPr>
                <w:rFonts w:eastAsia="Calibri"/>
                <w:szCs w:val="28"/>
                <w:lang w:eastAsia="en-US"/>
              </w:rPr>
            </w:pPr>
          </w:p>
        </w:tc>
      </w:tr>
      <w:tr w:rsidR="000C356A" w:rsidRPr="00035359" w14:paraId="71967179" w14:textId="77777777" w:rsidTr="000C356A">
        <w:tc>
          <w:tcPr>
            <w:tcW w:w="3528" w:type="dxa"/>
            <w:shd w:val="clear" w:color="auto" w:fill="auto"/>
            <w:vAlign w:val="center"/>
          </w:tcPr>
          <w:p w14:paraId="0AA38C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F64355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д. Страшная</w:t>
            </w:r>
          </w:p>
        </w:tc>
        <w:tc>
          <w:tcPr>
            <w:tcW w:w="2672" w:type="dxa"/>
            <w:shd w:val="clear" w:color="auto" w:fill="auto"/>
          </w:tcPr>
          <w:p w14:paraId="025F92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27735D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FE57A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38C32E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489C32D" w14:textId="77777777" w:rsidR="000C356A" w:rsidRDefault="000C356A" w:rsidP="000C356A">
      <w:pPr>
        <w:pStyle w:val="a6"/>
        <w:ind w:firstLine="0"/>
      </w:pPr>
    </w:p>
    <w:p w14:paraId="54116778" w14:textId="77777777" w:rsidR="000C356A" w:rsidRDefault="000C356A" w:rsidP="000C356A">
      <w:r>
        <w:br w:type="page"/>
      </w:r>
    </w:p>
    <w:p w14:paraId="3ABB436E" w14:textId="77777777" w:rsidR="000C356A" w:rsidRPr="0097191A" w:rsidRDefault="000C356A" w:rsidP="000C356A">
      <w:pPr>
        <w:pStyle w:val="af1"/>
        <w:suppressAutoHyphens/>
        <w:ind w:left="11199"/>
        <w:jc w:val="left"/>
        <w:rPr>
          <w:sz w:val="28"/>
          <w:szCs w:val="28"/>
        </w:rPr>
      </w:pPr>
      <w:r w:rsidRPr="008B34A7">
        <w:rPr>
          <w:sz w:val="28"/>
          <w:szCs w:val="28"/>
        </w:rPr>
        <w:lastRenderedPageBreak/>
        <w:t>Приложение</w:t>
      </w:r>
      <w:r>
        <w:rPr>
          <w:sz w:val="28"/>
          <w:szCs w:val="28"/>
        </w:rPr>
        <w:t xml:space="preserve"> 3</w:t>
      </w:r>
    </w:p>
    <w:p w14:paraId="3D16AED3" w14:textId="77777777" w:rsidR="000C356A" w:rsidRPr="008B34A7" w:rsidRDefault="000C356A" w:rsidP="000C356A">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2A3DA2A8" w14:textId="77777777" w:rsidR="000C356A" w:rsidRPr="008B34A7" w:rsidRDefault="000C356A" w:rsidP="000C356A">
      <w:pPr>
        <w:pStyle w:val="af1"/>
        <w:suppressAutoHyphens/>
        <w:ind w:left="11199"/>
        <w:jc w:val="left"/>
        <w:rPr>
          <w:sz w:val="28"/>
          <w:szCs w:val="28"/>
        </w:rPr>
      </w:pPr>
      <w:r>
        <w:rPr>
          <w:sz w:val="28"/>
          <w:szCs w:val="28"/>
        </w:rPr>
        <w:t>архитектуры и градостроительства</w:t>
      </w:r>
    </w:p>
    <w:p w14:paraId="1995BDE2" w14:textId="77777777" w:rsidR="000C356A" w:rsidRPr="008B34A7" w:rsidRDefault="000C356A" w:rsidP="000C356A">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20A23915" w14:textId="7D21EEA3" w:rsidR="000C356A" w:rsidRPr="008B34A7" w:rsidRDefault="000C356A" w:rsidP="000C356A">
      <w:pPr>
        <w:suppressAutoHyphens/>
        <w:ind w:left="11199"/>
        <w:rPr>
          <w:szCs w:val="28"/>
        </w:rPr>
      </w:pPr>
      <w:r w:rsidRPr="008B34A7">
        <w:rPr>
          <w:szCs w:val="28"/>
        </w:rPr>
        <w:t xml:space="preserve">муниципального </w:t>
      </w:r>
      <w:r>
        <w:rPr>
          <w:szCs w:val="28"/>
        </w:rPr>
        <w:t>округа Пермского края</w:t>
      </w:r>
    </w:p>
    <w:p w14:paraId="0A749407" w14:textId="67C3CD90" w:rsidR="000C356A" w:rsidRDefault="000C356A" w:rsidP="000C356A">
      <w:pPr>
        <w:suppressAutoHyphens/>
        <w:ind w:left="11199"/>
        <w:rPr>
          <w:szCs w:val="28"/>
        </w:rPr>
      </w:pPr>
      <w:r>
        <w:rPr>
          <w:szCs w:val="28"/>
        </w:rPr>
        <w:t>от</w:t>
      </w:r>
      <w:r>
        <w:t xml:space="preserve"> </w:t>
      </w:r>
      <w:r w:rsidR="00C53C90">
        <w:t xml:space="preserve">30.01.2023 </w:t>
      </w:r>
      <w:r w:rsidRPr="003B00C4">
        <w:rPr>
          <w:szCs w:val="28"/>
        </w:rPr>
        <w:t xml:space="preserve">№ </w:t>
      </w:r>
      <w:r w:rsidR="00C53C90">
        <w:rPr>
          <w:szCs w:val="28"/>
        </w:rPr>
        <w:t>СЭД-2023-299-12-12-01Р-2</w:t>
      </w:r>
      <w:bookmarkStart w:id="10" w:name="_GoBack"/>
      <w:bookmarkEnd w:id="10"/>
    </w:p>
    <w:p w14:paraId="355F8944" w14:textId="77777777" w:rsidR="000C356A" w:rsidRDefault="000C356A" w:rsidP="000C356A">
      <w:pPr>
        <w:suppressAutoHyphens/>
        <w:rPr>
          <w:szCs w:val="28"/>
        </w:rPr>
      </w:pPr>
    </w:p>
    <w:p w14:paraId="2D21BC70" w14:textId="77777777" w:rsidR="000C356A" w:rsidRPr="004D62FC" w:rsidRDefault="000C356A" w:rsidP="000C356A">
      <w:pPr>
        <w:spacing w:after="120"/>
        <w:ind w:left="567"/>
        <w:jc w:val="center"/>
        <w:rPr>
          <w:b/>
          <w:szCs w:val="28"/>
        </w:rPr>
      </w:pPr>
      <w:r w:rsidRPr="004D62FC">
        <w:rPr>
          <w:b/>
          <w:szCs w:val="28"/>
        </w:rPr>
        <w:t>С</w:t>
      </w:r>
      <w:r>
        <w:rPr>
          <w:b/>
          <w:szCs w:val="28"/>
        </w:rPr>
        <w:t>ОСТАВ</w:t>
      </w:r>
      <w:r w:rsidRPr="004D62FC">
        <w:rPr>
          <w:b/>
          <w:szCs w:val="28"/>
        </w:rPr>
        <w:t xml:space="preserve"> </w:t>
      </w:r>
    </w:p>
    <w:p w14:paraId="0246DA26" w14:textId="77777777" w:rsidR="000C356A" w:rsidRPr="004D62FC" w:rsidRDefault="000C356A" w:rsidP="000C356A">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732BA5E3" w14:textId="77777777" w:rsidR="000C356A" w:rsidRDefault="000C356A" w:rsidP="000C356A">
      <w:pPr>
        <w:ind w:left="567"/>
        <w:rPr>
          <w:b/>
          <w:sz w:val="24"/>
          <w:szCs w:val="24"/>
          <w:u w:val="single"/>
        </w:rPr>
      </w:pPr>
    </w:p>
    <w:p w14:paraId="6C87FD9C" w14:textId="77777777" w:rsidR="000C356A" w:rsidRPr="004D62FC" w:rsidRDefault="000C356A" w:rsidP="000C356A">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C356A" w:rsidRPr="004D62FC" w14:paraId="48C0B1BD" w14:textId="77777777" w:rsidTr="000C356A">
        <w:tc>
          <w:tcPr>
            <w:tcW w:w="4531" w:type="dxa"/>
          </w:tcPr>
          <w:p w14:paraId="38193C17" w14:textId="77777777" w:rsidR="000C356A" w:rsidRPr="004D62FC" w:rsidRDefault="000C356A" w:rsidP="000C356A">
            <w:pPr>
              <w:spacing w:line="360" w:lineRule="exact"/>
              <w:jc w:val="center"/>
              <w:rPr>
                <w:b/>
                <w:szCs w:val="28"/>
              </w:rPr>
            </w:pPr>
            <w:r w:rsidRPr="004D62FC">
              <w:rPr>
                <w:b/>
                <w:szCs w:val="28"/>
              </w:rPr>
              <w:t>Наименование папки</w:t>
            </w:r>
          </w:p>
        </w:tc>
        <w:tc>
          <w:tcPr>
            <w:tcW w:w="10490" w:type="dxa"/>
          </w:tcPr>
          <w:p w14:paraId="3B22FFEB" w14:textId="77777777" w:rsidR="000C356A" w:rsidRPr="004D62FC" w:rsidRDefault="000C356A" w:rsidP="000C356A">
            <w:pPr>
              <w:spacing w:line="360" w:lineRule="exact"/>
              <w:jc w:val="center"/>
              <w:rPr>
                <w:b/>
                <w:szCs w:val="28"/>
              </w:rPr>
            </w:pPr>
            <w:r w:rsidRPr="004D62FC">
              <w:rPr>
                <w:b/>
                <w:szCs w:val="28"/>
              </w:rPr>
              <w:t>Состав слоев, входящих в папку</w:t>
            </w:r>
          </w:p>
        </w:tc>
      </w:tr>
      <w:tr w:rsidR="000C356A" w:rsidRPr="004D62FC" w14:paraId="726699F6" w14:textId="77777777" w:rsidTr="000C356A">
        <w:tc>
          <w:tcPr>
            <w:tcW w:w="4531" w:type="dxa"/>
          </w:tcPr>
          <w:p w14:paraId="236F718F" w14:textId="77777777" w:rsidR="000C356A" w:rsidRPr="004D62FC" w:rsidRDefault="000C356A" w:rsidP="000C356A">
            <w:pPr>
              <w:spacing w:line="360" w:lineRule="exact"/>
              <w:rPr>
                <w:b/>
                <w:szCs w:val="28"/>
                <w:u w:val="single"/>
              </w:rPr>
            </w:pPr>
            <w:r w:rsidRPr="004D62FC">
              <w:rPr>
                <w:szCs w:val="28"/>
              </w:rPr>
              <w:t>1_Векторная топооснова</w:t>
            </w:r>
          </w:p>
        </w:tc>
        <w:tc>
          <w:tcPr>
            <w:tcW w:w="10490" w:type="dxa"/>
          </w:tcPr>
          <w:p w14:paraId="056442E2" w14:textId="77777777" w:rsidR="000C356A" w:rsidRPr="004D62FC" w:rsidRDefault="000C356A" w:rsidP="000C356A">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C356A" w:rsidRPr="004D62FC" w14:paraId="42A7652E" w14:textId="77777777" w:rsidTr="000C356A">
        <w:tc>
          <w:tcPr>
            <w:tcW w:w="4531" w:type="dxa"/>
          </w:tcPr>
          <w:p w14:paraId="652D659B" w14:textId="77777777" w:rsidR="000C356A" w:rsidRPr="004D62FC" w:rsidRDefault="000C356A" w:rsidP="000C356A">
            <w:pPr>
              <w:spacing w:line="360" w:lineRule="exact"/>
              <w:rPr>
                <w:b/>
                <w:szCs w:val="28"/>
                <w:u w:val="single"/>
              </w:rPr>
            </w:pPr>
            <w:r w:rsidRPr="004D62FC">
              <w:rPr>
                <w:szCs w:val="28"/>
              </w:rPr>
              <w:t>2_Границы</w:t>
            </w:r>
          </w:p>
        </w:tc>
        <w:tc>
          <w:tcPr>
            <w:tcW w:w="10490" w:type="dxa"/>
          </w:tcPr>
          <w:p w14:paraId="199FD33D" w14:textId="77777777" w:rsidR="000C356A" w:rsidRPr="004D62FC" w:rsidRDefault="000C356A" w:rsidP="000C356A">
            <w:pPr>
              <w:spacing w:line="360" w:lineRule="exact"/>
              <w:rPr>
                <w:szCs w:val="28"/>
              </w:rPr>
            </w:pPr>
            <w:r w:rsidRPr="004D62FC">
              <w:rPr>
                <w:szCs w:val="28"/>
              </w:rPr>
              <w:t xml:space="preserve">Граница_проекта_планировки </w:t>
            </w:r>
          </w:p>
          <w:p w14:paraId="23777C2A" w14:textId="77777777" w:rsidR="000C356A" w:rsidRPr="004D62FC" w:rsidRDefault="000C356A" w:rsidP="000C356A">
            <w:pPr>
              <w:spacing w:line="360" w:lineRule="exact"/>
              <w:rPr>
                <w:szCs w:val="28"/>
              </w:rPr>
            </w:pPr>
            <w:r w:rsidRPr="004D62FC">
              <w:rPr>
                <w:szCs w:val="28"/>
              </w:rPr>
              <w:t>Красные_линии</w:t>
            </w:r>
          </w:p>
          <w:p w14:paraId="39E32928" w14:textId="77777777" w:rsidR="000C356A" w:rsidRPr="004D62FC" w:rsidRDefault="000C356A" w:rsidP="000C356A">
            <w:pPr>
              <w:spacing w:line="360" w:lineRule="exact"/>
              <w:rPr>
                <w:szCs w:val="28"/>
              </w:rPr>
            </w:pPr>
            <w:r w:rsidRPr="004D62FC">
              <w:rPr>
                <w:szCs w:val="28"/>
              </w:rPr>
              <w:t>Элементы_планировочной_структуры</w:t>
            </w:r>
          </w:p>
          <w:p w14:paraId="5AAEAB76" w14:textId="77777777" w:rsidR="000C356A" w:rsidRPr="004D62FC" w:rsidRDefault="000C356A" w:rsidP="000C356A">
            <w:pPr>
              <w:spacing w:line="360" w:lineRule="exact"/>
              <w:rPr>
                <w:szCs w:val="28"/>
              </w:rPr>
            </w:pPr>
            <w:r w:rsidRPr="004D62FC">
              <w:rPr>
                <w:szCs w:val="28"/>
              </w:rPr>
              <w:t>Зоны_планируемого_размещения_ОКС</w:t>
            </w:r>
          </w:p>
          <w:p w14:paraId="79F4B617" w14:textId="77777777" w:rsidR="000C356A" w:rsidRPr="004D62FC" w:rsidRDefault="000C356A" w:rsidP="000C356A">
            <w:pPr>
              <w:spacing w:line="360" w:lineRule="exact"/>
              <w:rPr>
                <w:szCs w:val="28"/>
              </w:rPr>
            </w:pPr>
            <w:r w:rsidRPr="004D62FC">
              <w:rPr>
                <w:szCs w:val="28"/>
              </w:rPr>
              <w:t>Земли_по_категориям</w:t>
            </w:r>
          </w:p>
          <w:p w14:paraId="3BFA8399" w14:textId="77777777" w:rsidR="000C356A" w:rsidRPr="004D62FC" w:rsidRDefault="000C356A" w:rsidP="000C356A">
            <w:pPr>
              <w:spacing w:line="360" w:lineRule="exact"/>
              <w:rPr>
                <w:szCs w:val="28"/>
              </w:rPr>
            </w:pPr>
            <w:r w:rsidRPr="004D62FC">
              <w:rPr>
                <w:szCs w:val="28"/>
              </w:rPr>
              <w:t>Формы_собственности</w:t>
            </w:r>
          </w:p>
          <w:p w14:paraId="14974626" w14:textId="77777777" w:rsidR="000C356A" w:rsidRPr="004D62FC" w:rsidRDefault="000C356A" w:rsidP="000C356A">
            <w:pPr>
              <w:spacing w:line="360" w:lineRule="exact"/>
              <w:rPr>
                <w:szCs w:val="28"/>
              </w:rPr>
            </w:pPr>
            <w:r w:rsidRPr="004D62FC">
              <w:rPr>
                <w:szCs w:val="28"/>
              </w:rPr>
              <w:t>Вид_права_на_зу</w:t>
            </w:r>
          </w:p>
          <w:p w14:paraId="0A6AD0D0" w14:textId="77777777" w:rsidR="000C356A" w:rsidRPr="004D62FC" w:rsidRDefault="000C356A" w:rsidP="000C356A">
            <w:pPr>
              <w:spacing w:line="360" w:lineRule="exact"/>
              <w:rPr>
                <w:szCs w:val="28"/>
              </w:rPr>
            </w:pPr>
            <w:r w:rsidRPr="004D62FC">
              <w:rPr>
                <w:szCs w:val="28"/>
              </w:rPr>
              <w:t>Границы_лесничеств</w:t>
            </w:r>
          </w:p>
          <w:p w14:paraId="3ED96719" w14:textId="77777777" w:rsidR="000C356A" w:rsidRPr="004D62FC" w:rsidRDefault="000C356A" w:rsidP="000C356A">
            <w:pPr>
              <w:spacing w:line="360" w:lineRule="exact"/>
              <w:rPr>
                <w:szCs w:val="28"/>
              </w:rPr>
            </w:pPr>
            <w:r w:rsidRPr="004D62FC">
              <w:rPr>
                <w:szCs w:val="28"/>
              </w:rPr>
              <w:t>Границы_участковых_лесничеств</w:t>
            </w:r>
          </w:p>
          <w:p w14:paraId="3554F204" w14:textId="77777777" w:rsidR="000C356A" w:rsidRPr="004D62FC" w:rsidRDefault="000C356A" w:rsidP="000C356A">
            <w:pPr>
              <w:spacing w:line="360" w:lineRule="exact"/>
              <w:rPr>
                <w:szCs w:val="28"/>
              </w:rPr>
            </w:pPr>
            <w:r w:rsidRPr="004D62FC">
              <w:rPr>
                <w:szCs w:val="28"/>
              </w:rPr>
              <w:t>Границы_лесных_кварталов</w:t>
            </w:r>
          </w:p>
          <w:p w14:paraId="16D54551" w14:textId="77777777" w:rsidR="000C356A" w:rsidRPr="004D62FC" w:rsidRDefault="000C356A" w:rsidP="000C356A">
            <w:pPr>
              <w:spacing w:line="360" w:lineRule="exact"/>
              <w:rPr>
                <w:szCs w:val="28"/>
              </w:rPr>
            </w:pPr>
            <w:r w:rsidRPr="004D62FC">
              <w:rPr>
                <w:szCs w:val="28"/>
              </w:rPr>
              <w:t>Границы_лесотаксационных_выделов_(их_частей)</w:t>
            </w:r>
          </w:p>
          <w:p w14:paraId="0ED1014E" w14:textId="77777777" w:rsidR="000C356A" w:rsidRPr="004D62FC" w:rsidRDefault="000C356A" w:rsidP="000C356A">
            <w:pPr>
              <w:spacing w:line="360" w:lineRule="exact"/>
              <w:rPr>
                <w:szCs w:val="28"/>
              </w:rPr>
            </w:pPr>
            <w:r w:rsidRPr="004D62FC">
              <w:rPr>
                <w:szCs w:val="28"/>
              </w:rPr>
              <w:t>Оси_трасс</w:t>
            </w:r>
          </w:p>
          <w:p w14:paraId="032BCEC1" w14:textId="77777777" w:rsidR="000C356A" w:rsidRPr="004D62FC" w:rsidRDefault="000C356A" w:rsidP="000C356A">
            <w:pPr>
              <w:spacing w:line="360" w:lineRule="exact"/>
              <w:rPr>
                <w:szCs w:val="28"/>
              </w:rPr>
            </w:pPr>
            <w:r w:rsidRPr="004D62FC">
              <w:rPr>
                <w:szCs w:val="28"/>
              </w:rPr>
              <w:lastRenderedPageBreak/>
              <w:t>Пикетаж_километраж</w:t>
            </w:r>
          </w:p>
        </w:tc>
      </w:tr>
      <w:tr w:rsidR="000C356A" w:rsidRPr="004D62FC" w14:paraId="117BFA16" w14:textId="77777777" w:rsidTr="000C356A">
        <w:tc>
          <w:tcPr>
            <w:tcW w:w="4531" w:type="dxa"/>
          </w:tcPr>
          <w:p w14:paraId="2AE16FDB" w14:textId="77777777" w:rsidR="000C356A" w:rsidRPr="004D62FC" w:rsidRDefault="000C356A" w:rsidP="000C356A">
            <w:pPr>
              <w:spacing w:line="360" w:lineRule="exact"/>
              <w:rPr>
                <w:b/>
                <w:szCs w:val="28"/>
                <w:u w:val="single"/>
              </w:rPr>
            </w:pPr>
            <w:r w:rsidRPr="004D62FC">
              <w:rPr>
                <w:szCs w:val="28"/>
              </w:rPr>
              <w:lastRenderedPageBreak/>
              <w:t>3_Транспортная инфраструктура</w:t>
            </w:r>
          </w:p>
        </w:tc>
        <w:tc>
          <w:tcPr>
            <w:tcW w:w="10490" w:type="dxa"/>
          </w:tcPr>
          <w:p w14:paraId="258CDC62" w14:textId="77777777" w:rsidR="000C356A" w:rsidRPr="004D62FC" w:rsidRDefault="000C356A" w:rsidP="000C356A">
            <w:pPr>
              <w:spacing w:line="360" w:lineRule="exact"/>
              <w:rPr>
                <w:szCs w:val="28"/>
              </w:rPr>
            </w:pPr>
            <w:r w:rsidRPr="004D62FC">
              <w:rPr>
                <w:szCs w:val="28"/>
              </w:rPr>
              <w:t>Категории_улиц_и_дорог</w:t>
            </w:r>
          </w:p>
          <w:p w14:paraId="27EF5B71" w14:textId="77777777" w:rsidR="000C356A" w:rsidRPr="004D62FC" w:rsidRDefault="000C356A" w:rsidP="000C356A">
            <w:pPr>
              <w:spacing w:line="360" w:lineRule="exact"/>
              <w:rPr>
                <w:szCs w:val="28"/>
              </w:rPr>
            </w:pPr>
            <w:r w:rsidRPr="004D62FC">
              <w:rPr>
                <w:szCs w:val="28"/>
              </w:rPr>
              <w:t>Движение_транспорта</w:t>
            </w:r>
          </w:p>
          <w:p w14:paraId="2493CE9A" w14:textId="77777777" w:rsidR="000C356A" w:rsidRPr="004D62FC" w:rsidRDefault="000C356A" w:rsidP="000C356A">
            <w:pPr>
              <w:spacing w:line="360" w:lineRule="exact"/>
              <w:rPr>
                <w:szCs w:val="28"/>
              </w:rPr>
            </w:pPr>
            <w:r w:rsidRPr="004D62FC">
              <w:rPr>
                <w:szCs w:val="28"/>
              </w:rPr>
              <w:t>Остановочные_пункты_наземного_пассажирского_транспорта</w:t>
            </w:r>
          </w:p>
          <w:p w14:paraId="5569A789" w14:textId="77777777" w:rsidR="000C356A" w:rsidRPr="004D62FC" w:rsidRDefault="000C356A" w:rsidP="000C356A">
            <w:pPr>
              <w:spacing w:line="360" w:lineRule="exact"/>
              <w:rPr>
                <w:szCs w:val="28"/>
              </w:rPr>
            </w:pPr>
            <w:r w:rsidRPr="004D62FC">
              <w:rPr>
                <w:szCs w:val="28"/>
              </w:rPr>
              <w:t>Движение_наземного_пассажирского_транспорта</w:t>
            </w:r>
          </w:p>
          <w:p w14:paraId="514D1872" w14:textId="77777777" w:rsidR="000C356A" w:rsidRPr="004D62FC" w:rsidRDefault="000C356A" w:rsidP="000C356A">
            <w:pPr>
              <w:spacing w:line="360" w:lineRule="exact"/>
              <w:rPr>
                <w:szCs w:val="28"/>
              </w:rPr>
            </w:pPr>
            <w:r w:rsidRPr="004D62FC">
              <w:rPr>
                <w:szCs w:val="28"/>
              </w:rPr>
              <w:t>Объекты_транспортной_инфраструктуры</w:t>
            </w:r>
          </w:p>
          <w:p w14:paraId="15AFB9EA" w14:textId="77777777" w:rsidR="000C356A" w:rsidRPr="004D62FC" w:rsidRDefault="000C356A" w:rsidP="000C356A">
            <w:pPr>
              <w:spacing w:line="360" w:lineRule="exact"/>
              <w:rPr>
                <w:b/>
                <w:szCs w:val="28"/>
                <w:u w:val="single"/>
              </w:rPr>
            </w:pPr>
            <w:r w:rsidRPr="004D62FC">
              <w:rPr>
                <w:szCs w:val="28"/>
              </w:rPr>
              <w:t>Движение_пешеходов</w:t>
            </w:r>
          </w:p>
        </w:tc>
      </w:tr>
      <w:tr w:rsidR="000C356A" w:rsidRPr="004D62FC" w14:paraId="2A3A3703" w14:textId="77777777" w:rsidTr="000C356A">
        <w:tc>
          <w:tcPr>
            <w:tcW w:w="4531" w:type="dxa"/>
          </w:tcPr>
          <w:p w14:paraId="5C35DAAF" w14:textId="77777777" w:rsidR="000C356A" w:rsidRPr="004D62FC" w:rsidRDefault="000C356A" w:rsidP="000C356A">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19134A5C" w14:textId="77777777" w:rsidR="000C356A" w:rsidRPr="004D62FC" w:rsidRDefault="000C356A" w:rsidP="000C356A">
            <w:pPr>
              <w:spacing w:line="360" w:lineRule="exact"/>
              <w:rPr>
                <w:szCs w:val="28"/>
              </w:rPr>
            </w:pPr>
            <w:r w:rsidRPr="004D62FC">
              <w:rPr>
                <w:szCs w:val="28"/>
              </w:rPr>
              <w:t>Электрические_подстанции</w:t>
            </w:r>
          </w:p>
          <w:p w14:paraId="14187CA6" w14:textId="77777777" w:rsidR="000C356A" w:rsidRPr="004D62FC" w:rsidRDefault="000C356A" w:rsidP="000C356A">
            <w:pPr>
              <w:spacing w:line="360" w:lineRule="exact"/>
              <w:rPr>
                <w:szCs w:val="28"/>
              </w:rPr>
            </w:pPr>
            <w:r w:rsidRPr="004D62FC">
              <w:rPr>
                <w:szCs w:val="28"/>
              </w:rPr>
              <w:t>Линии_электропередачи_(ЛЭП)</w:t>
            </w:r>
          </w:p>
          <w:p w14:paraId="0A729BE3" w14:textId="77777777" w:rsidR="000C356A" w:rsidRPr="004D62FC" w:rsidRDefault="000C356A" w:rsidP="000C356A">
            <w:pPr>
              <w:spacing w:line="360" w:lineRule="exact"/>
              <w:rPr>
                <w:szCs w:val="28"/>
              </w:rPr>
            </w:pPr>
            <w:r w:rsidRPr="004D62FC">
              <w:rPr>
                <w:szCs w:val="28"/>
              </w:rPr>
              <w:t>Магистральные_трубопроводы</w:t>
            </w:r>
          </w:p>
          <w:p w14:paraId="69D3140D" w14:textId="77777777" w:rsidR="000C356A" w:rsidRPr="004D62FC" w:rsidRDefault="000C356A" w:rsidP="000C356A">
            <w:pPr>
              <w:spacing w:line="360" w:lineRule="exact"/>
              <w:rPr>
                <w:szCs w:val="28"/>
              </w:rPr>
            </w:pPr>
            <w:r w:rsidRPr="004D62FC">
              <w:rPr>
                <w:szCs w:val="28"/>
              </w:rPr>
              <w:t>Объекты_добычи_и_транспортировки_газа</w:t>
            </w:r>
          </w:p>
          <w:p w14:paraId="61B526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D964FF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0A8679C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3FB2A19" w14:textId="77777777" w:rsidR="000C356A" w:rsidRPr="004D62FC" w:rsidRDefault="000C356A" w:rsidP="000C356A">
            <w:pPr>
              <w:spacing w:line="360" w:lineRule="exact"/>
              <w:rPr>
                <w:szCs w:val="28"/>
              </w:rPr>
            </w:pPr>
            <w:r w:rsidRPr="004D62FC">
              <w:rPr>
                <w:szCs w:val="28"/>
              </w:rPr>
              <w:t>Объекты_водоснабжения</w:t>
            </w:r>
          </w:p>
          <w:p w14:paraId="358AFA9E" w14:textId="77777777" w:rsidR="000C356A" w:rsidRPr="004D62FC" w:rsidRDefault="000C356A" w:rsidP="000C356A">
            <w:pPr>
              <w:spacing w:line="360" w:lineRule="exact"/>
              <w:rPr>
                <w:szCs w:val="28"/>
              </w:rPr>
            </w:pPr>
            <w:r w:rsidRPr="004D62FC">
              <w:rPr>
                <w:szCs w:val="28"/>
              </w:rPr>
              <w:t>Сети_водоснабжения</w:t>
            </w:r>
          </w:p>
          <w:p w14:paraId="2FBD4AB4" w14:textId="77777777" w:rsidR="000C356A" w:rsidRPr="004D62FC" w:rsidRDefault="000C356A" w:rsidP="000C356A">
            <w:pPr>
              <w:spacing w:line="360" w:lineRule="exact"/>
              <w:rPr>
                <w:szCs w:val="28"/>
              </w:rPr>
            </w:pPr>
            <w:r w:rsidRPr="004D62FC">
              <w:rPr>
                <w:szCs w:val="28"/>
              </w:rPr>
              <w:t>Объекты_водоотведения</w:t>
            </w:r>
          </w:p>
          <w:p w14:paraId="0BE7A3ED" w14:textId="77777777" w:rsidR="000C356A" w:rsidRPr="004D62FC" w:rsidRDefault="000C356A" w:rsidP="000C356A">
            <w:pPr>
              <w:spacing w:line="360" w:lineRule="exact"/>
              <w:rPr>
                <w:szCs w:val="28"/>
              </w:rPr>
            </w:pPr>
            <w:r w:rsidRPr="004D62FC">
              <w:rPr>
                <w:szCs w:val="28"/>
              </w:rPr>
              <w:t>Сети_водоотведения</w:t>
            </w:r>
          </w:p>
          <w:p w14:paraId="508867FB" w14:textId="77777777" w:rsidR="000C356A" w:rsidRPr="004D62FC" w:rsidRDefault="000C356A" w:rsidP="000C356A">
            <w:pPr>
              <w:spacing w:line="360" w:lineRule="exact"/>
              <w:rPr>
                <w:szCs w:val="28"/>
              </w:rPr>
            </w:pPr>
            <w:r w:rsidRPr="004D62FC">
              <w:rPr>
                <w:szCs w:val="28"/>
              </w:rPr>
              <w:t>Объекты_теплоснабжения</w:t>
            </w:r>
          </w:p>
          <w:p w14:paraId="1C09DA75" w14:textId="77777777" w:rsidR="000C356A" w:rsidRPr="004D62FC" w:rsidRDefault="000C356A" w:rsidP="000C356A">
            <w:pPr>
              <w:spacing w:line="360" w:lineRule="exact"/>
              <w:rPr>
                <w:szCs w:val="28"/>
              </w:rPr>
            </w:pPr>
            <w:r w:rsidRPr="004D62FC">
              <w:rPr>
                <w:szCs w:val="28"/>
              </w:rPr>
              <w:t>Сети_теплоснабжения</w:t>
            </w:r>
          </w:p>
          <w:p w14:paraId="410E7EEA" w14:textId="77777777" w:rsidR="000C356A" w:rsidRPr="004D62FC" w:rsidRDefault="000C356A" w:rsidP="000C356A">
            <w:pPr>
              <w:spacing w:line="360" w:lineRule="exact"/>
              <w:rPr>
                <w:szCs w:val="28"/>
              </w:rPr>
            </w:pPr>
            <w:r w:rsidRPr="004D62FC">
              <w:rPr>
                <w:szCs w:val="28"/>
              </w:rPr>
              <w:t>Объекты_связи</w:t>
            </w:r>
          </w:p>
          <w:p w14:paraId="6427AAA0" w14:textId="77777777" w:rsidR="000C356A" w:rsidRPr="004D62FC" w:rsidRDefault="000C356A" w:rsidP="000C356A">
            <w:pPr>
              <w:spacing w:line="360" w:lineRule="exact"/>
              <w:rPr>
                <w:szCs w:val="28"/>
              </w:rPr>
            </w:pPr>
            <w:r w:rsidRPr="004D62FC">
              <w:rPr>
                <w:szCs w:val="28"/>
              </w:rPr>
              <w:t>Сети_электросвязи</w:t>
            </w:r>
          </w:p>
          <w:p w14:paraId="60C9B13C" w14:textId="77777777" w:rsidR="000C356A" w:rsidRPr="004D62FC" w:rsidRDefault="000C356A" w:rsidP="000C356A">
            <w:pPr>
              <w:spacing w:line="360" w:lineRule="exact"/>
              <w:rPr>
                <w:szCs w:val="28"/>
              </w:rPr>
            </w:pPr>
            <w:r w:rsidRPr="004D62FC">
              <w:rPr>
                <w:szCs w:val="28"/>
              </w:rPr>
              <w:t>Гидротехнические_сооружения</w:t>
            </w:r>
          </w:p>
          <w:p w14:paraId="34A1475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C356A" w:rsidRPr="004D62FC" w14:paraId="13503B2D" w14:textId="77777777" w:rsidTr="000C356A">
        <w:tc>
          <w:tcPr>
            <w:tcW w:w="4531" w:type="dxa"/>
          </w:tcPr>
          <w:p w14:paraId="165D2B3C" w14:textId="77777777" w:rsidR="000C356A" w:rsidRPr="004D62FC" w:rsidRDefault="000C356A" w:rsidP="000C356A">
            <w:pPr>
              <w:spacing w:line="360" w:lineRule="exact"/>
              <w:rPr>
                <w:szCs w:val="28"/>
              </w:rPr>
            </w:pPr>
            <w:r w:rsidRPr="004D62FC">
              <w:rPr>
                <w:szCs w:val="28"/>
              </w:rPr>
              <w:t>5_Вертикальная планировка и инженерная подготовка</w:t>
            </w:r>
          </w:p>
          <w:p w14:paraId="0F5058AB" w14:textId="77777777" w:rsidR="000C356A" w:rsidRPr="004D62FC" w:rsidRDefault="000C356A" w:rsidP="000C356A">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1866509F" w14:textId="77777777" w:rsidR="000C356A" w:rsidRPr="004D62FC" w:rsidRDefault="000C356A" w:rsidP="000C356A">
            <w:pPr>
              <w:spacing w:line="360" w:lineRule="exact"/>
              <w:rPr>
                <w:szCs w:val="28"/>
              </w:rPr>
            </w:pPr>
            <w:r w:rsidRPr="004D62FC">
              <w:rPr>
                <w:szCs w:val="28"/>
              </w:rPr>
              <w:lastRenderedPageBreak/>
              <w:t>Отметки_поверхности_рельефа</w:t>
            </w:r>
          </w:p>
          <w:p w14:paraId="282F9597" w14:textId="77777777" w:rsidR="000C356A" w:rsidRPr="004D62FC" w:rsidRDefault="000C356A" w:rsidP="000C356A">
            <w:pPr>
              <w:spacing w:line="360" w:lineRule="exact"/>
              <w:rPr>
                <w:szCs w:val="28"/>
                <w:highlight w:val="yellow"/>
              </w:rPr>
            </w:pPr>
            <w:r w:rsidRPr="004D62FC">
              <w:rPr>
                <w:szCs w:val="28"/>
              </w:rPr>
              <w:t>Продольные_уклоны</w:t>
            </w:r>
          </w:p>
          <w:p w14:paraId="448A93AD" w14:textId="77777777" w:rsidR="000C356A" w:rsidRPr="004D62FC" w:rsidRDefault="000C356A" w:rsidP="000C356A">
            <w:pPr>
              <w:spacing w:line="360" w:lineRule="exact"/>
              <w:rPr>
                <w:b/>
                <w:szCs w:val="28"/>
                <w:highlight w:val="yellow"/>
                <w:u w:val="single"/>
              </w:rPr>
            </w:pPr>
            <w:r w:rsidRPr="004D62FC">
              <w:rPr>
                <w:szCs w:val="28"/>
              </w:rPr>
              <w:t>Горизонтали_проектного_рельефа</w:t>
            </w:r>
          </w:p>
        </w:tc>
      </w:tr>
      <w:tr w:rsidR="000C356A" w:rsidRPr="004D62FC" w14:paraId="56FFB3B4" w14:textId="77777777" w:rsidTr="000C356A">
        <w:tc>
          <w:tcPr>
            <w:tcW w:w="4531" w:type="dxa"/>
          </w:tcPr>
          <w:p w14:paraId="07FAF356" w14:textId="77777777" w:rsidR="000C356A" w:rsidRPr="004D62FC" w:rsidRDefault="000C356A" w:rsidP="000C356A">
            <w:pPr>
              <w:spacing w:line="360" w:lineRule="exact"/>
              <w:rPr>
                <w:b/>
                <w:szCs w:val="28"/>
                <w:u w:val="single"/>
              </w:rPr>
            </w:pPr>
            <w:r w:rsidRPr="004D62FC">
              <w:rPr>
                <w:szCs w:val="28"/>
              </w:rPr>
              <w:t>6_Ограничения</w:t>
            </w:r>
          </w:p>
        </w:tc>
        <w:tc>
          <w:tcPr>
            <w:tcW w:w="10490" w:type="dxa"/>
          </w:tcPr>
          <w:p w14:paraId="4155D06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1428048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5E42D9C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45AA8C1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3ACD9A3C"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7CA2D3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0D8593B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5880E94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64818D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590B14C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929506B"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60FED3D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2B11B71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61A910D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2DF7159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7B05134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0CC0A2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55155C88" w14:textId="77777777" w:rsidR="000C356A" w:rsidRPr="004D62FC" w:rsidRDefault="000C356A" w:rsidP="000C356A">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2F8BB3C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1D7BF7F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37E47415"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524609B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3EEB0C0" w14:textId="77777777" w:rsidR="000C356A" w:rsidRPr="004D62FC" w:rsidRDefault="000C356A" w:rsidP="000C356A">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C356A" w:rsidRPr="004D62FC" w14:paraId="5592C0B3" w14:textId="77777777" w:rsidTr="000C356A">
        <w:tc>
          <w:tcPr>
            <w:tcW w:w="4531" w:type="dxa"/>
          </w:tcPr>
          <w:p w14:paraId="2A9DE732" w14:textId="77777777" w:rsidR="000C356A" w:rsidRPr="004D62FC" w:rsidRDefault="000C356A" w:rsidP="000C356A">
            <w:pPr>
              <w:spacing w:line="360" w:lineRule="exact"/>
              <w:rPr>
                <w:b/>
                <w:szCs w:val="28"/>
                <w:u w:val="single"/>
              </w:rPr>
            </w:pPr>
            <w:r w:rsidRPr="004D62FC">
              <w:rPr>
                <w:szCs w:val="28"/>
              </w:rPr>
              <w:lastRenderedPageBreak/>
              <w:t>8_Межевание</w:t>
            </w:r>
          </w:p>
        </w:tc>
        <w:tc>
          <w:tcPr>
            <w:tcW w:w="10490" w:type="dxa"/>
          </w:tcPr>
          <w:p w14:paraId="06BB24BC" w14:textId="77777777" w:rsidR="000C356A" w:rsidRPr="004D62FC" w:rsidRDefault="000C356A" w:rsidP="000C356A">
            <w:pPr>
              <w:spacing w:line="360" w:lineRule="exact"/>
              <w:rPr>
                <w:szCs w:val="28"/>
              </w:rPr>
            </w:pPr>
            <w:r w:rsidRPr="004D62FC">
              <w:rPr>
                <w:szCs w:val="28"/>
              </w:rPr>
              <w:t>Земельные_участки_проектные</w:t>
            </w:r>
          </w:p>
          <w:p w14:paraId="547D0348" w14:textId="77777777" w:rsidR="000C356A" w:rsidRPr="004D62FC" w:rsidRDefault="000C356A" w:rsidP="000C356A">
            <w:pPr>
              <w:spacing w:line="360" w:lineRule="exact"/>
              <w:rPr>
                <w:strike/>
                <w:szCs w:val="28"/>
              </w:rPr>
            </w:pPr>
            <w:r w:rsidRPr="004D62FC">
              <w:rPr>
                <w:szCs w:val="28"/>
              </w:rPr>
              <w:t>Линия_регулирования_застройки</w:t>
            </w:r>
          </w:p>
          <w:p w14:paraId="5AF3C9D4" w14:textId="77777777" w:rsidR="000C356A" w:rsidRPr="004D62FC" w:rsidRDefault="000C356A" w:rsidP="000C356A">
            <w:pPr>
              <w:spacing w:line="360" w:lineRule="exact"/>
              <w:rPr>
                <w:b/>
                <w:szCs w:val="28"/>
                <w:u w:val="single"/>
              </w:rPr>
            </w:pPr>
            <w:r w:rsidRPr="004D62FC">
              <w:rPr>
                <w:szCs w:val="28"/>
              </w:rPr>
              <w:t>Границы_сервитутов</w:t>
            </w:r>
          </w:p>
        </w:tc>
      </w:tr>
      <w:tr w:rsidR="000C356A" w:rsidRPr="004D62FC" w14:paraId="7EA3ED82" w14:textId="77777777" w:rsidTr="000C356A">
        <w:tc>
          <w:tcPr>
            <w:tcW w:w="4531" w:type="dxa"/>
          </w:tcPr>
          <w:p w14:paraId="79F78870" w14:textId="77777777" w:rsidR="000C356A" w:rsidRPr="004D62FC" w:rsidRDefault="000C356A" w:rsidP="000C356A">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283A22BB" w14:textId="77777777" w:rsidR="000C356A" w:rsidRPr="004D62FC" w:rsidRDefault="000C356A" w:rsidP="000C356A">
            <w:pPr>
              <w:spacing w:line="360" w:lineRule="exact"/>
              <w:rPr>
                <w:szCs w:val="28"/>
              </w:rPr>
            </w:pPr>
            <w:r w:rsidRPr="004D62FC">
              <w:rPr>
                <w:szCs w:val="28"/>
              </w:rPr>
              <w:t>КПТ_зу</w:t>
            </w:r>
          </w:p>
          <w:p w14:paraId="59532517" w14:textId="77777777" w:rsidR="000C356A" w:rsidRPr="004D62FC" w:rsidRDefault="000C356A" w:rsidP="000C356A">
            <w:pPr>
              <w:spacing w:line="360" w:lineRule="exact"/>
              <w:rPr>
                <w:szCs w:val="28"/>
              </w:rPr>
            </w:pPr>
            <w:r w:rsidRPr="004D62FC">
              <w:rPr>
                <w:szCs w:val="28"/>
              </w:rPr>
              <w:t>КПТ_окс_линейные</w:t>
            </w:r>
          </w:p>
          <w:p w14:paraId="65C2D64B" w14:textId="77777777" w:rsidR="000C356A" w:rsidRPr="004D62FC" w:rsidRDefault="000C356A" w:rsidP="000C356A">
            <w:pPr>
              <w:spacing w:line="360" w:lineRule="exact"/>
              <w:rPr>
                <w:b/>
                <w:szCs w:val="28"/>
                <w:u w:val="single"/>
              </w:rPr>
            </w:pPr>
            <w:r w:rsidRPr="004D62FC">
              <w:rPr>
                <w:szCs w:val="28"/>
              </w:rPr>
              <w:t>КПТ_окс_площадные</w:t>
            </w:r>
          </w:p>
        </w:tc>
      </w:tr>
      <w:tr w:rsidR="000C356A" w:rsidRPr="004D62FC" w14:paraId="5C373C42" w14:textId="77777777" w:rsidTr="000C356A">
        <w:tc>
          <w:tcPr>
            <w:tcW w:w="4531" w:type="dxa"/>
          </w:tcPr>
          <w:p w14:paraId="71DB9480" w14:textId="77777777" w:rsidR="000C356A" w:rsidRPr="004D62FC" w:rsidRDefault="000C356A" w:rsidP="000C356A">
            <w:pPr>
              <w:spacing w:line="360" w:lineRule="exact"/>
              <w:rPr>
                <w:szCs w:val="28"/>
              </w:rPr>
            </w:pPr>
            <w:r w:rsidRPr="004D62FC">
              <w:rPr>
                <w:szCs w:val="28"/>
              </w:rPr>
              <w:t>10_Оформление</w:t>
            </w:r>
          </w:p>
        </w:tc>
        <w:tc>
          <w:tcPr>
            <w:tcW w:w="10490" w:type="dxa"/>
          </w:tcPr>
          <w:p w14:paraId="0FDCF182" w14:textId="77777777" w:rsidR="000C356A" w:rsidRPr="004D62FC" w:rsidRDefault="000C356A" w:rsidP="000C356A">
            <w:pPr>
              <w:spacing w:line="360" w:lineRule="exact"/>
              <w:rPr>
                <w:szCs w:val="28"/>
              </w:rPr>
            </w:pPr>
            <w:r w:rsidRPr="004D62FC">
              <w:rPr>
                <w:szCs w:val="28"/>
              </w:rPr>
              <w:t>Условный_номер_образуемого_зу</w:t>
            </w:r>
          </w:p>
          <w:p w14:paraId="2A29B735" w14:textId="77777777" w:rsidR="000C356A" w:rsidRPr="004D62FC" w:rsidRDefault="000C356A" w:rsidP="000C356A">
            <w:pPr>
              <w:spacing w:line="360" w:lineRule="exact"/>
              <w:rPr>
                <w:szCs w:val="28"/>
              </w:rPr>
            </w:pPr>
            <w:r w:rsidRPr="004D62FC">
              <w:rPr>
                <w:szCs w:val="28"/>
              </w:rPr>
              <w:t>Подписи_КПТ</w:t>
            </w:r>
          </w:p>
          <w:p w14:paraId="1D6641D3" w14:textId="77777777" w:rsidR="000C356A" w:rsidRPr="004D62FC" w:rsidRDefault="000C356A" w:rsidP="000C356A">
            <w:pPr>
              <w:spacing w:line="360" w:lineRule="exact"/>
              <w:rPr>
                <w:szCs w:val="28"/>
              </w:rPr>
            </w:pPr>
            <w:r w:rsidRPr="004D62FC">
              <w:rPr>
                <w:szCs w:val="28"/>
              </w:rPr>
              <w:t>Подписи_улиц</w:t>
            </w:r>
          </w:p>
          <w:p w14:paraId="76F7FFC2" w14:textId="77777777" w:rsidR="000C356A" w:rsidRPr="004D62FC" w:rsidRDefault="000C356A" w:rsidP="000C356A">
            <w:pPr>
              <w:spacing w:line="360" w:lineRule="exact"/>
              <w:rPr>
                <w:szCs w:val="28"/>
              </w:rPr>
            </w:pPr>
            <w:r w:rsidRPr="004D62FC">
              <w:rPr>
                <w:szCs w:val="28"/>
              </w:rPr>
              <w:t>Подписи_объектов</w:t>
            </w:r>
          </w:p>
          <w:p w14:paraId="231BB9F4" w14:textId="77777777" w:rsidR="000C356A" w:rsidRPr="004D62FC" w:rsidRDefault="000C356A" w:rsidP="000C356A">
            <w:pPr>
              <w:spacing w:line="360" w:lineRule="exact"/>
              <w:rPr>
                <w:szCs w:val="28"/>
              </w:rPr>
            </w:pPr>
            <w:r w:rsidRPr="004D62FC">
              <w:rPr>
                <w:szCs w:val="28"/>
              </w:rPr>
              <w:t>Подписи_лесничеств</w:t>
            </w:r>
          </w:p>
          <w:p w14:paraId="79B97E82" w14:textId="77777777" w:rsidR="000C356A" w:rsidRPr="004D62FC" w:rsidRDefault="000C356A" w:rsidP="000C356A">
            <w:pPr>
              <w:spacing w:line="360" w:lineRule="exact"/>
              <w:rPr>
                <w:szCs w:val="28"/>
              </w:rPr>
            </w:pPr>
            <w:r w:rsidRPr="004D62FC">
              <w:rPr>
                <w:szCs w:val="28"/>
              </w:rPr>
              <w:t>Иные</w:t>
            </w:r>
          </w:p>
        </w:tc>
      </w:tr>
    </w:tbl>
    <w:p w14:paraId="4E0F93B5" w14:textId="77777777" w:rsidR="000C356A" w:rsidRPr="004D62FC" w:rsidRDefault="000C356A" w:rsidP="000C356A">
      <w:pPr>
        <w:spacing w:line="360" w:lineRule="exact"/>
        <w:ind w:left="567"/>
        <w:rPr>
          <w:szCs w:val="28"/>
        </w:rPr>
      </w:pPr>
      <w:r w:rsidRPr="004D62FC">
        <w:rPr>
          <w:szCs w:val="28"/>
        </w:rPr>
        <w:t>Обязательность заполнения:</w:t>
      </w:r>
    </w:p>
    <w:p w14:paraId="46A25787" w14:textId="77777777" w:rsidR="000C356A" w:rsidRPr="004D62FC" w:rsidRDefault="000C356A" w:rsidP="000C356A">
      <w:pPr>
        <w:spacing w:line="360" w:lineRule="exact"/>
        <w:ind w:left="567"/>
        <w:rPr>
          <w:szCs w:val="28"/>
        </w:rPr>
      </w:pPr>
      <w:r w:rsidRPr="004D62FC">
        <w:rPr>
          <w:szCs w:val="28"/>
        </w:rPr>
        <w:t>О – обязательно</w:t>
      </w:r>
    </w:p>
    <w:p w14:paraId="5D04A88A" w14:textId="77777777" w:rsidR="000C356A" w:rsidRPr="004D62FC" w:rsidRDefault="000C356A" w:rsidP="000C356A">
      <w:pPr>
        <w:spacing w:line="360" w:lineRule="exact"/>
        <w:ind w:left="567"/>
        <w:rPr>
          <w:szCs w:val="28"/>
        </w:rPr>
      </w:pPr>
      <w:r w:rsidRPr="004D62FC">
        <w:rPr>
          <w:szCs w:val="28"/>
        </w:rPr>
        <w:t>Н - не обязательно</w:t>
      </w:r>
    </w:p>
    <w:p w14:paraId="16C28F73" w14:textId="77777777" w:rsidR="000C356A" w:rsidRPr="004D62FC" w:rsidRDefault="000C356A" w:rsidP="000C356A">
      <w:pPr>
        <w:spacing w:line="360" w:lineRule="exact"/>
        <w:ind w:left="567"/>
        <w:rPr>
          <w:szCs w:val="28"/>
        </w:rPr>
      </w:pPr>
      <w:r w:rsidRPr="004D62FC">
        <w:rPr>
          <w:szCs w:val="28"/>
        </w:rPr>
        <w:t>У – при наличии информации</w:t>
      </w:r>
    </w:p>
    <w:p w14:paraId="4105F609" w14:textId="77777777" w:rsidR="000C356A" w:rsidRPr="004D62FC" w:rsidRDefault="000C356A" w:rsidP="000C356A">
      <w:pPr>
        <w:spacing w:line="360" w:lineRule="exact"/>
        <w:ind w:left="567"/>
        <w:rPr>
          <w:b/>
          <w:szCs w:val="28"/>
          <w:u w:val="single"/>
        </w:rPr>
      </w:pPr>
      <w:r w:rsidRPr="004D62FC">
        <w:rPr>
          <w:b/>
          <w:szCs w:val="28"/>
          <w:u w:val="single"/>
        </w:rPr>
        <w:lastRenderedPageBreak/>
        <w:br w:type="page"/>
      </w:r>
    </w:p>
    <w:p w14:paraId="1CBC8725" w14:textId="77777777" w:rsidR="000C356A" w:rsidRPr="004D62FC" w:rsidRDefault="000C356A" w:rsidP="000C356A">
      <w:pPr>
        <w:spacing w:before="240" w:line="360" w:lineRule="exact"/>
        <w:jc w:val="center"/>
        <w:rPr>
          <w:b/>
          <w:szCs w:val="28"/>
        </w:rPr>
      </w:pPr>
      <w:r w:rsidRPr="004D62FC">
        <w:rPr>
          <w:b/>
          <w:szCs w:val="28"/>
        </w:rPr>
        <w:lastRenderedPageBreak/>
        <w:t>Папка – Границы</w:t>
      </w:r>
    </w:p>
    <w:p w14:paraId="0799620C" w14:textId="77777777" w:rsidR="000C356A" w:rsidRPr="004D62FC" w:rsidRDefault="000C356A" w:rsidP="000C356A">
      <w:pPr>
        <w:spacing w:line="360" w:lineRule="exact"/>
        <w:jc w:val="center"/>
        <w:rPr>
          <w:szCs w:val="28"/>
        </w:rPr>
      </w:pPr>
      <w:r w:rsidRPr="004D62FC">
        <w:rPr>
          <w:szCs w:val="28"/>
        </w:rPr>
        <w:t>Слой – Граница_проекта_планировки</w:t>
      </w:r>
    </w:p>
    <w:p w14:paraId="22532467" w14:textId="77777777" w:rsidR="000C356A" w:rsidRPr="004D62FC" w:rsidRDefault="000C356A" w:rsidP="000C356A">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C356A" w:rsidRPr="004D62FC" w14:paraId="498A43FF" w14:textId="77777777" w:rsidTr="000C356A">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6AA8462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99267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66195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E81F6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AE1E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FB4413C" w14:textId="77777777" w:rsidTr="000C356A">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85F741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60F46F44" w14:textId="77777777" w:rsidR="000C356A" w:rsidRPr="00AB3CE8" w:rsidRDefault="000C356A" w:rsidP="000C356A">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w:t>
            </w:r>
            <w:r>
              <w:rPr>
                <w:rFonts w:ascii="Times New Roman" w:hAnsi="Times New Roman" w:cs="Times New Roman"/>
                <w:szCs w:val="28"/>
                <w:lang w:val="ru-RU"/>
              </w:rPr>
              <w:t>п</w:t>
            </w:r>
            <w:proofErr w:type="gramEnd"/>
            <w:r>
              <w:rPr>
                <w:rFonts w:ascii="Times New Roman" w:hAnsi="Times New Roman" w:cs="Times New Roman"/>
                <w:szCs w:val="28"/>
              </w:rPr>
              <w:t xml:space="preserve">. </w:t>
            </w:r>
            <w:r>
              <w:rPr>
                <w:rFonts w:ascii="Times New Roman" w:hAnsi="Times New Roman" w:cs="Times New Roman"/>
                <w:szCs w:val="28"/>
                <w:lang w:val="ru-RU"/>
              </w:rPr>
              <w:t>Заболотское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1C5D5B4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484330C"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EA7354B" w14:textId="77777777" w:rsidR="000C356A" w:rsidRPr="004D62FC" w:rsidRDefault="000C356A" w:rsidP="000C356A">
            <w:pPr>
              <w:spacing w:line="360" w:lineRule="exact"/>
              <w:ind w:left="53"/>
              <w:jc w:val="center"/>
              <w:rPr>
                <w:rFonts w:ascii="Times New Roman" w:hAnsi="Times New Roman" w:cs="Times New Roman"/>
                <w:szCs w:val="28"/>
              </w:rPr>
            </w:pPr>
          </w:p>
        </w:tc>
      </w:tr>
      <w:tr w:rsidR="000C356A" w:rsidRPr="004D62FC" w14:paraId="63B69348"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1375D1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13FBCB7F"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д. Страшная</w:t>
            </w:r>
          </w:p>
        </w:tc>
        <w:tc>
          <w:tcPr>
            <w:tcW w:w="1984" w:type="dxa"/>
            <w:gridSpan w:val="2"/>
            <w:tcBorders>
              <w:top w:val="single" w:sz="4" w:space="0" w:color="000000"/>
              <w:left w:val="single" w:sz="4" w:space="0" w:color="000000"/>
              <w:bottom w:val="single" w:sz="4" w:space="0" w:color="000000"/>
              <w:right w:val="single" w:sz="4" w:space="0" w:color="000000"/>
            </w:tcBorders>
          </w:tcPr>
          <w:p w14:paraId="3DBA9630"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3A207B1E"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B1FF2E9"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4D0CBA6F"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E3D2BA9"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3BC0F1EC"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40DCA9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02102BA"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D7282B2"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5A38222B"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7C591102"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7FEE6E03"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78FF65B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ED3A33"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FDE9CF4" w14:textId="77777777" w:rsidR="000C356A" w:rsidRPr="00063C3F" w:rsidRDefault="000C356A" w:rsidP="000C356A">
            <w:pPr>
              <w:spacing w:line="360" w:lineRule="exact"/>
              <w:ind w:left="58"/>
              <w:jc w:val="center"/>
              <w:rPr>
                <w:rFonts w:ascii="Times New Roman" w:hAnsi="Times New Roman" w:cs="Times New Roman"/>
                <w:szCs w:val="28"/>
                <w:lang w:val="ru-RU"/>
              </w:rPr>
            </w:pPr>
          </w:p>
        </w:tc>
      </w:tr>
      <w:tr w:rsidR="000C356A" w:rsidRPr="004D62FC" w14:paraId="401D4281"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3AA2E"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74248963" w14:textId="77777777" w:rsidR="000C356A" w:rsidRPr="004D62FC" w:rsidRDefault="000C356A" w:rsidP="000C356A">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38B7A3A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0D63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B5DE48"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0D4591E3" w14:textId="77777777" w:rsidTr="000C356A">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D8D1A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9348C0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EC91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8F2FF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30976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4C2E62B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A8D641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C356A" w:rsidRPr="004D62FC" w14:paraId="4746EFA0"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0FA688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61893D0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8F695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6DF860A"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826102A"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71F77C69"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0763BB3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181140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68E3AE4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1A20D2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0E024FB"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61FC2076" w14:textId="77777777" w:rsidTr="000C356A">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E6CBB8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C63461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85D4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4341AD1"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F591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50EEEE2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9342F0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C356A" w:rsidRPr="004D62FC" w14:paraId="7EAE6D8D"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20764C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75683B59"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3AB9AF8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08ED08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1E30E76"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7104D82"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4ADB7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176F96F9"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2EFF8D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1CF18AF0"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96BC9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11BC5AC4"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077A4F9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A4B31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31ADAB0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E874E0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7CA94D4" w14:textId="77777777" w:rsidR="000C356A" w:rsidRPr="004D62FC" w:rsidRDefault="000C356A" w:rsidP="000C356A">
            <w:pPr>
              <w:spacing w:line="360" w:lineRule="exact"/>
              <w:ind w:left="58"/>
              <w:jc w:val="center"/>
              <w:rPr>
                <w:rFonts w:ascii="Times New Roman" w:hAnsi="Times New Roman" w:cs="Times New Roman"/>
                <w:szCs w:val="28"/>
              </w:rPr>
            </w:pPr>
          </w:p>
        </w:tc>
      </w:tr>
    </w:tbl>
    <w:p w14:paraId="01F2CB34" w14:textId="77777777" w:rsidR="000C356A" w:rsidRPr="004D62FC" w:rsidRDefault="000C356A" w:rsidP="000C356A">
      <w:pPr>
        <w:spacing w:line="360" w:lineRule="exact"/>
        <w:ind w:left="1068"/>
        <w:jc w:val="both"/>
        <w:rPr>
          <w:szCs w:val="28"/>
        </w:rPr>
      </w:pPr>
      <w:r w:rsidRPr="004D62FC">
        <w:rPr>
          <w:szCs w:val="28"/>
        </w:rPr>
        <w:t xml:space="preserve"> </w:t>
      </w:r>
    </w:p>
    <w:p w14:paraId="5A6A2DA1" w14:textId="77777777" w:rsidR="000C356A" w:rsidRPr="004D62FC" w:rsidRDefault="000C356A" w:rsidP="000C356A">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C356A" w:rsidRPr="004D62FC" w14:paraId="0608762A" w14:textId="77777777" w:rsidTr="000C356A">
        <w:trPr>
          <w:trHeight w:val="240"/>
        </w:trPr>
        <w:tc>
          <w:tcPr>
            <w:tcW w:w="1266" w:type="dxa"/>
            <w:tcBorders>
              <w:top w:val="single" w:sz="4" w:space="0" w:color="000000"/>
              <w:left w:val="single" w:sz="4" w:space="0" w:color="000000"/>
              <w:bottom w:val="single" w:sz="4" w:space="0" w:color="000000"/>
              <w:right w:val="single" w:sz="4" w:space="0" w:color="000000"/>
            </w:tcBorders>
          </w:tcPr>
          <w:p w14:paraId="36656BFB"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6BEC5BA4" w14:textId="77777777" w:rsidR="000C356A" w:rsidRPr="004D62FC" w:rsidRDefault="000C356A" w:rsidP="000C356A">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65848C26"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9018B76"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3B4FF8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323EB4" w14:textId="77777777" w:rsidTr="000C356A">
        <w:trPr>
          <w:trHeight w:val="264"/>
        </w:trPr>
        <w:tc>
          <w:tcPr>
            <w:tcW w:w="1266" w:type="dxa"/>
            <w:tcBorders>
              <w:top w:val="single" w:sz="4" w:space="0" w:color="000000"/>
              <w:left w:val="single" w:sz="4" w:space="0" w:color="000000"/>
              <w:bottom w:val="single" w:sz="4" w:space="0" w:color="000000"/>
              <w:right w:val="single" w:sz="4" w:space="0" w:color="000000"/>
            </w:tcBorders>
          </w:tcPr>
          <w:p w14:paraId="0DA9EAC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4A9F71C9"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61DD0209"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6A40130"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0CCE7A30" w14:textId="77777777" w:rsidR="000C356A" w:rsidRPr="004D62FC" w:rsidRDefault="000C356A" w:rsidP="000C356A">
            <w:pPr>
              <w:spacing w:after="160" w:line="360" w:lineRule="exact"/>
              <w:jc w:val="both"/>
              <w:rPr>
                <w:rFonts w:ascii="Times New Roman" w:hAnsi="Times New Roman" w:cs="Times New Roman"/>
                <w:szCs w:val="28"/>
              </w:rPr>
            </w:pPr>
          </w:p>
        </w:tc>
      </w:tr>
    </w:tbl>
    <w:p w14:paraId="6A9C733A" w14:textId="77777777" w:rsidR="000C356A" w:rsidRPr="004D62FC" w:rsidRDefault="000C356A" w:rsidP="000C356A">
      <w:pPr>
        <w:spacing w:after="180" w:line="360" w:lineRule="exact"/>
        <w:jc w:val="both"/>
        <w:rPr>
          <w:szCs w:val="28"/>
        </w:rPr>
      </w:pPr>
      <w:r w:rsidRPr="004D62FC">
        <w:rPr>
          <w:szCs w:val="28"/>
        </w:rPr>
        <w:t xml:space="preserve"> </w:t>
      </w:r>
    </w:p>
    <w:p w14:paraId="0EFD713C" w14:textId="77777777" w:rsidR="000C356A" w:rsidRPr="004D62FC" w:rsidRDefault="000C356A" w:rsidP="000C356A">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C356A" w:rsidRPr="004D62FC" w14:paraId="270C1890"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2BEDB342"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5902C81C" w14:textId="77777777" w:rsidR="000C356A" w:rsidRPr="004D62FC" w:rsidRDefault="000C356A" w:rsidP="000C356A">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AC3D1E8"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558952A"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25F249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F83B3D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617266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1128177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A188A2B"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A7962F9"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DD6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BB487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A96B28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024B5E6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20705C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11966305"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16181B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6577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FD6D88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303DF6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542795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D9C3E28"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E0949EA" w14:textId="77777777" w:rsidR="000C356A" w:rsidRPr="004D62FC" w:rsidRDefault="000C356A" w:rsidP="000C356A">
            <w:pPr>
              <w:spacing w:after="160" w:line="360" w:lineRule="exact"/>
              <w:jc w:val="both"/>
              <w:rPr>
                <w:rFonts w:ascii="Times New Roman" w:hAnsi="Times New Roman" w:cs="Times New Roman"/>
                <w:szCs w:val="28"/>
              </w:rPr>
            </w:pPr>
          </w:p>
        </w:tc>
      </w:tr>
    </w:tbl>
    <w:p w14:paraId="20A5DC51" w14:textId="77777777" w:rsidR="000C356A" w:rsidRPr="004D62FC" w:rsidRDefault="000C356A" w:rsidP="000C356A">
      <w:pPr>
        <w:spacing w:after="189" w:line="360" w:lineRule="exact"/>
        <w:ind w:left="1068"/>
        <w:jc w:val="both"/>
        <w:rPr>
          <w:szCs w:val="28"/>
        </w:rPr>
      </w:pPr>
      <w:r w:rsidRPr="004D62FC">
        <w:rPr>
          <w:szCs w:val="28"/>
        </w:rPr>
        <w:t xml:space="preserve"> </w:t>
      </w:r>
    </w:p>
    <w:p w14:paraId="1601C41A" w14:textId="77777777" w:rsidR="000C356A" w:rsidRPr="004D62FC" w:rsidRDefault="000C356A" w:rsidP="000C356A">
      <w:pPr>
        <w:spacing w:before="240" w:line="360" w:lineRule="exact"/>
        <w:jc w:val="center"/>
        <w:rPr>
          <w:szCs w:val="28"/>
        </w:rPr>
      </w:pPr>
      <w:r w:rsidRPr="004D62FC">
        <w:rPr>
          <w:szCs w:val="28"/>
        </w:rPr>
        <w:t>Слой – Границы_субъектов</w:t>
      </w:r>
    </w:p>
    <w:p w14:paraId="5CCCE785" w14:textId="77777777" w:rsidR="000C356A" w:rsidRPr="004D62FC" w:rsidRDefault="000C356A" w:rsidP="000C356A">
      <w:pPr>
        <w:spacing w:line="360" w:lineRule="exact"/>
        <w:ind w:left="567" w:firstLine="141"/>
        <w:rPr>
          <w:szCs w:val="28"/>
        </w:rPr>
      </w:pPr>
      <w:r w:rsidRPr="004D62FC">
        <w:rPr>
          <w:szCs w:val="28"/>
        </w:rPr>
        <w:t>Обозначаются согласно сведениям из ЕГРН и генеральному плану.</w:t>
      </w:r>
    </w:p>
    <w:p w14:paraId="3BDABD7F"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1843"/>
        <w:gridCol w:w="4961"/>
        <w:gridCol w:w="3691"/>
      </w:tblGrid>
      <w:tr w:rsidR="000C356A" w:rsidRPr="004D62FC" w14:paraId="329D6F14" w14:textId="77777777" w:rsidTr="000C356A">
        <w:trPr>
          <w:jc w:val="center"/>
        </w:trPr>
        <w:tc>
          <w:tcPr>
            <w:tcW w:w="419" w:type="dxa"/>
            <w:shd w:val="clear" w:color="auto" w:fill="BFBFBF" w:themeFill="background1" w:themeFillShade="BF"/>
          </w:tcPr>
          <w:p w14:paraId="51A4855B" w14:textId="77777777" w:rsidR="000C356A" w:rsidRPr="004D62FC" w:rsidRDefault="000C356A" w:rsidP="000C356A">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2F9CD43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85375D"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47A9C3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56B5422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91" w:type="dxa"/>
            <w:shd w:val="clear" w:color="auto" w:fill="BFBFBF" w:themeFill="background1" w:themeFillShade="BF"/>
          </w:tcPr>
          <w:p w14:paraId="02B69C7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6EECAA2" w14:textId="77777777" w:rsidTr="000C356A">
        <w:trPr>
          <w:jc w:val="center"/>
        </w:trPr>
        <w:tc>
          <w:tcPr>
            <w:tcW w:w="419" w:type="dxa"/>
          </w:tcPr>
          <w:p w14:paraId="5CBB10AF" w14:textId="77777777" w:rsidR="000C356A" w:rsidRPr="004D62FC" w:rsidRDefault="000C356A" w:rsidP="000C356A">
            <w:pPr>
              <w:spacing w:line="360" w:lineRule="exact"/>
              <w:rPr>
                <w:szCs w:val="28"/>
              </w:rPr>
            </w:pPr>
            <w:r w:rsidRPr="004D62FC">
              <w:rPr>
                <w:szCs w:val="28"/>
              </w:rPr>
              <w:t>№</w:t>
            </w:r>
          </w:p>
        </w:tc>
        <w:tc>
          <w:tcPr>
            <w:tcW w:w="2128" w:type="dxa"/>
          </w:tcPr>
          <w:p w14:paraId="0F7BDFD2" w14:textId="77777777" w:rsidR="000C356A" w:rsidRPr="004D62FC" w:rsidRDefault="000C356A" w:rsidP="000C356A">
            <w:pPr>
              <w:spacing w:line="360" w:lineRule="exact"/>
              <w:rPr>
                <w:szCs w:val="28"/>
              </w:rPr>
            </w:pPr>
            <w:r w:rsidRPr="004D62FC">
              <w:rPr>
                <w:szCs w:val="28"/>
                <w:lang w:val="en-US"/>
              </w:rPr>
              <w:t>ID</w:t>
            </w:r>
          </w:p>
        </w:tc>
        <w:tc>
          <w:tcPr>
            <w:tcW w:w="1984" w:type="dxa"/>
          </w:tcPr>
          <w:p w14:paraId="1E463164"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05E1825A" w14:textId="77777777" w:rsidR="000C356A" w:rsidRPr="004D62FC" w:rsidRDefault="000C356A" w:rsidP="000C356A">
            <w:pPr>
              <w:spacing w:line="360" w:lineRule="exact"/>
              <w:rPr>
                <w:szCs w:val="28"/>
              </w:rPr>
            </w:pPr>
            <w:r w:rsidRPr="004D62FC">
              <w:rPr>
                <w:szCs w:val="28"/>
              </w:rPr>
              <w:t>Н</w:t>
            </w:r>
          </w:p>
        </w:tc>
        <w:tc>
          <w:tcPr>
            <w:tcW w:w="4961" w:type="dxa"/>
          </w:tcPr>
          <w:p w14:paraId="375272F0" w14:textId="77777777" w:rsidR="000C356A" w:rsidRPr="004D62FC" w:rsidRDefault="000C356A" w:rsidP="000C356A">
            <w:pPr>
              <w:spacing w:line="360" w:lineRule="exact"/>
              <w:rPr>
                <w:szCs w:val="28"/>
              </w:rPr>
            </w:pPr>
            <w:r w:rsidRPr="004D62FC">
              <w:rPr>
                <w:szCs w:val="28"/>
              </w:rPr>
              <w:t>Порядковый номер</w:t>
            </w:r>
          </w:p>
        </w:tc>
        <w:tc>
          <w:tcPr>
            <w:tcW w:w="3691" w:type="dxa"/>
          </w:tcPr>
          <w:p w14:paraId="71103C86" w14:textId="77777777" w:rsidR="000C356A" w:rsidRPr="004D62FC" w:rsidRDefault="000C356A" w:rsidP="000C356A">
            <w:pPr>
              <w:spacing w:line="360" w:lineRule="exact"/>
              <w:rPr>
                <w:szCs w:val="28"/>
              </w:rPr>
            </w:pPr>
            <w:r w:rsidRPr="004D62FC">
              <w:rPr>
                <w:szCs w:val="28"/>
              </w:rPr>
              <w:t>-</w:t>
            </w:r>
          </w:p>
        </w:tc>
      </w:tr>
      <w:tr w:rsidR="000C356A" w:rsidRPr="004D62FC" w14:paraId="608103AF" w14:textId="77777777" w:rsidTr="000C356A">
        <w:trPr>
          <w:jc w:val="center"/>
        </w:trPr>
        <w:tc>
          <w:tcPr>
            <w:tcW w:w="419" w:type="dxa"/>
          </w:tcPr>
          <w:p w14:paraId="61E05655"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765CDE88"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63D1F792"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9139919" w14:textId="77777777" w:rsidR="000C356A" w:rsidRPr="004D62FC" w:rsidRDefault="000C356A" w:rsidP="000C356A">
            <w:pPr>
              <w:spacing w:line="360" w:lineRule="exact"/>
              <w:jc w:val="both"/>
              <w:rPr>
                <w:szCs w:val="28"/>
              </w:rPr>
            </w:pPr>
            <w:r w:rsidRPr="004D62FC">
              <w:rPr>
                <w:szCs w:val="28"/>
              </w:rPr>
              <w:t>О</w:t>
            </w:r>
          </w:p>
        </w:tc>
        <w:tc>
          <w:tcPr>
            <w:tcW w:w="4961" w:type="dxa"/>
          </w:tcPr>
          <w:p w14:paraId="4FE50DA0" w14:textId="77777777" w:rsidR="000C356A" w:rsidRPr="004D62FC" w:rsidRDefault="000C356A" w:rsidP="000C356A">
            <w:pPr>
              <w:spacing w:line="360" w:lineRule="exact"/>
              <w:rPr>
                <w:szCs w:val="28"/>
              </w:rPr>
            </w:pPr>
            <w:r w:rsidRPr="004D62FC">
              <w:rPr>
                <w:szCs w:val="28"/>
              </w:rPr>
              <w:t>1. Граница муниципального района</w:t>
            </w:r>
          </w:p>
          <w:p w14:paraId="2148A026" w14:textId="77777777" w:rsidR="000C356A" w:rsidRPr="004D62FC" w:rsidRDefault="000C356A" w:rsidP="000C356A">
            <w:pPr>
              <w:spacing w:line="360" w:lineRule="exact"/>
              <w:rPr>
                <w:szCs w:val="28"/>
              </w:rPr>
            </w:pPr>
            <w:r w:rsidRPr="004D62FC">
              <w:rPr>
                <w:szCs w:val="28"/>
              </w:rPr>
              <w:t>2. Граница городского округа</w:t>
            </w:r>
          </w:p>
          <w:p w14:paraId="7A34904B" w14:textId="77777777" w:rsidR="000C356A" w:rsidRPr="004D62FC" w:rsidRDefault="000C356A" w:rsidP="000C356A">
            <w:pPr>
              <w:spacing w:line="360" w:lineRule="exact"/>
              <w:rPr>
                <w:szCs w:val="28"/>
              </w:rPr>
            </w:pPr>
            <w:r w:rsidRPr="004D62FC">
              <w:rPr>
                <w:szCs w:val="28"/>
              </w:rPr>
              <w:t>3. Граница сельского поселения</w:t>
            </w:r>
          </w:p>
          <w:p w14:paraId="4D9079D1" w14:textId="77777777" w:rsidR="000C356A" w:rsidRPr="004D62FC" w:rsidRDefault="000C356A" w:rsidP="000C356A">
            <w:pPr>
              <w:spacing w:line="360" w:lineRule="exact"/>
              <w:rPr>
                <w:szCs w:val="28"/>
              </w:rPr>
            </w:pPr>
            <w:r w:rsidRPr="004D62FC">
              <w:rPr>
                <w:szCs w:val="28"/>
              </w:rPr>
              <w:t>4. Граница населенного пункта</w:t>
            </w:r>
          </w:p>
        </w:tc>
        <w:tc>
          <w:tcPr>
            <w:tcW w:w="3691" w:type="dxa"/>
          </w:tcPr>
          <w:p w14:paraId="3A9E286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C4A4F12" w14:textId="77777777" w:rsidTr="000C356A">
        <w:trPr>
          <w:jc w:val="center"/>
        </w:trPr>
        <w:tc>
          <w:tcPr>
            <w:tcW w:w="419" w:type="dxa"/>
          </w:tcPr>
          <w:p w14:paraId="50772B9D" w14:textId="77777777" w:rsidR="000C356A" w:rsidRPr="004D62FC" w:rsidRDefault="000C356A" w:rsidP="000C356A">
            <w:pPr>
              <w:spacing w:line="360" w:lineRule="exact"/>
              <w:rPr>
                <w:szCs w:val="28"/>
              </w:rPr>
            </w:pPr>
            <w:r w:rsidRPr="004D62FC">
              <w:rPr>
                <w:szCs w:val="28"/>
              </w:rPr>
              <w:t>2</w:t>
            </w:r>
          </w:p>
        </w:tc>
        <w:tc>
          <w:tcPr>
            <w:tcW w:w="2128" w:type="dxa"/>
          </w:tcPr>
          <w:p w14:paraId="06D0F41D" w14:textId="77777777" w:rsidR="000C356A" w:rsidRPr="004D62FC" w:rsidRDefault="000C356A" w:rsidP="000C356A">
            <w:pPr>
              <w:spacing w:line="360" w:lineRule="exact"/>
              <w:rPr>
                <w:szCs w:val="28"/>
              </w:rPr>
            </w:pPr>
            <w:r w:rsidRPr="004D62FC">
              <w:rPr>
                <w:szCs w:val="28"/>
              </w:rPr>
              <w:t>Название</w:t>
            </w:r>
          </w:p>
        </w:tc>
        <w:tc>
          <w:tcPr>
            <w:tcW w:w="1984" w:type="dxa"/>
          </w:tcPr>
          <w:p w14:paraId="1931BA5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23C6E2EB" w14:textId="77777777" w:rsidR="000C356A" w:rsidRPr="004D62FC" w:rsidRDefault="000C356A" w:rsidP="000C356A">
            <w:pPr>
              <w:spacing w:line="360" w:lineRule="exact"/>
              <w:jc w:val="both"/>
              <w:rPr>
                <w:szCs w:val="28"/>
              </w:rPr>
            </w:pPr>
            <w:r w:rsidRPr="004D62FC">
              <w:rPr>
                <w:szCs w:val="28"/>
              </w:rPr>
              <w:t>О</w:t>
            </w:r>
          </w:p>
        </w:tc>
        <w:tc>
          <w:tcPr>
            <w:tcW w:w="4961" w:type="dxa"/>
          </w:tcPr>
          <w:p w14:paraId="1FFC0B25" w14:textId="77777777" w:rsidR="000C356A" w:rsidRPr="004D62FC" w:rsidRDefault="000C356A" w:rsidP="000C356A">
            <w:pPr>
              <w:spacing w:line="360" w:lineRule="exact"/>
              <w:rPr>
                <w:szCs w:val="28"/>
              </w:rPr>
            </w:pPr>
            <w:r w:rsidRPr="004D62FC">
              <w:rPr>
                <w:szCs w:val="28"/>
              </w:rPr>
              <w:t>-</w:t>
            </w:r>
          </w:p>
        </w:tc>
        <w:tc>
          <w:tcPr>
            <w:tcW w:w="3691" w:type="dxa"/>
          </w:tcPr>
          <w:p w14:paraId="23443FA4"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C3FA291" w14:textId="77777777" w:rsidTr="000C356A">
        <w:trPr>
          <w:jc w:val="center"/>
        </w:trPr>
        <w:tc>
          <w:tcPr>
            <w:tcW w:w="419" w:type="dxa"/>
          </w:tcPr>
          <w:p w14:paraId="19C82CE0" w14:textId="77777777" w:rsidR="000C356A" w:rsidRPr="004D62FC" w:rsidRDefault="000C356A" w:rsidP="000C356A">
            <w:pPr>
              <w:spacing w:line="360" w:lineRule="exact"/>
              <w:rPr>
                <w:szCs w:val="28"/>
              </w:rPr>
            </w:pPr>
            <w:r w:rsidRPr="004D62FC">
              <w:rPr>
                <w:szCs w:val="28"/>
              </w:rPr>
              <w:t>3</w:t>
            </w:r>
          </w:p>
        </w:tc>
        <w:tc>
          <w:tcPr>
            <w:tcW w:w="2128" w:type="dxa"/>
          </w:tcPr>
          <w:p w14:paraId="2F6E3DDB"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3347C20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2EBDE69" w14:textId="77777777" w:rsidR="000C356A" w:rsidRPr="004D62FC" w:rsidRDefault="000C356A" w:rsidP="000C356A">
            <w:pPr>
              <w:spacing w:line="360" w:lineRule="exact"/>
              <w:rPr>
                <w:szCs w:val="28"/>
              </w:rPr>
            </w:pPr>
            <w:r w:rsidRPr="004D62FC">
              <w:rPr>
                <w:szCs w:val="28"/>
              </w:rPr>
              <w:t>Н</w:t>
            </w:r>
          </w:p>
        </w:tc>
        <w:tc>
          <w:tcPr>
            <w:tcW w:w="4961" w:type="dxa"/>
          </w:tcPr>
          <w:p w14:paraId="0DC047C0" w14:textId="77777777" w:rsidR="000C356A" w:rsidRPr="004D62FC" w:rsidRDefault="000C356A" w:rsidP="000C356A">
            <w:pPr>
              <w:spacing w:line="360" w:lineRule="exact"/>
              <w:rPr>
                <w:szCs w:val="28"/>
              </w:rPr>
            </w:pPr>
            <w:r w:rsidRPr="004D62FC">
              <w:rPr>
                <w:szCs w:val="28"/>
              </w:rPr>
              <w:t>-</w:t>
            </w:r>
          </w:p>
        </w:tc>
        <w:tc>
          <w:tcPr>
            <w:tcW w:w="3691" w:type="dxa"/>
          </w:tcPr>
          <w:p w14:paraId="248D4FEB" w14:textId="77777777" w:rsidR="000C356A" w:rsidRPr="004D62FC" w:rsidRDefault="000C356A" w:rsidP="000C356A">
            <w:pPr>
              <w:spacing w:line="360" w:lineRule="exact"/>
              <w:rPr>
                <w:szCs w:val="28"/>
              </w:rPr>
            </w:pPr>
            <w:r w:rsidRPr="004D62FC">
              <w:rPr>
                <w:szCs w:val="28"/>
              </w:rPr>
              <w:t>-</w:t>
            </w:r>
          </w:p>
        </w:tc>
      </w:tr>
    </w:tbl>
    <w:p w14:paraId="104C775C" w14:textId="77777777" w:rsidR="000C356A" w:rsidRPr="004D62FC" w:rsidRDefault="000C356A" w:rsidP="000C356A">
      <w:pPr>
        <w:spacing w:before="240" w:line="360" w:lineRule="exact"/>
        <w:jc w:val="center"/>
        <w:rPr>
          <w:b/>
          <w:szCs w:val="28"/>
        </w:rPr>
      </w:pPr>
    </w:p>
    <w:p w14:paraId="608BC05D" w14:textId="77777777" w:rsidR="000C356A" w:rsidRPr="004D62FC" w:rsidRDefault="000C356A" w:rsidP="000C356A">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C356A" w:rsidRPr="004D62FC" w14:paraId="4C224F91" w14:textId="77777777" w:rsidTr="000C356A">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C5F959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29FB7C1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2FD4EA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627CBE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0FC679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B590331" w14:textId="77777777" w:rsidTr="000C356A">
        <w:trPr>
          <w:trHeight w:val="265"/>
        </w:trPr>
        <w:tc>
          <w:tcPr>
            <w:tcW w:w="3526" w:type="dxa"/>
            <w:tcBorders>
              <w:top w:val="single" w:sz="4" w:space="0" w:color="000000"/>
              <w:left w:val="single" w:sz="4" w:space="0" w:color="000000"/>
              <w:bottom w:val="single" w:sz="4" w:space="0" w:color="000000"/>
              <w:right w:val="single" w:sz="4" w:space="0" w:color="000000"/>
            </w:tcBorders>
          </w:tcPr>
          <w:p w14:paraId="5B53405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3D7710B"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1B187203"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13DAADB7"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47470A0A"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B0C36F9"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70DC354E"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AF5EE9E" w14:textId="77777777" w:rsidR="000C356A" w:rsidRPr="00063C3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57CFF1D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5F7DF27D"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DCC8B62"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6E6CB33"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EA5B86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06A078B4" w14:textId="77777777" w:rsidR="000C356A" w:rsidRPr="00C6038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59:32:</w:t>
            </w:r>
            <w:r>
              <w:rPr>
                <w:rFonts w:ascii="Times New Roman" w:hAnsi="Times New Roman" w:cs="Times New Roman"/>
                <w:szCs w:val="28"/>
                <w:lang w:val="ru-RU"/>
              </w:rPr>
              <w:t>0620001</w:t>
            </w:r>
          </w:p>
        </w:tc>
        <w:tc>
          <w:tcPr>
            <w:tcW w:w="2674" w:type="dxa"/>
            <w:tcBorders>
              <w:top w:val="single" w:sz="4" w:space="0" w:color="000000"/>
              <w:left w:val="single" w:sz="4" w:space="0" w:color="000000"/>
              <w:bottom w:val="single" w:sz="4" w:space="0" w:color="000000"/>
              <w:right w:val="single" w:sz="4" w:space="0" w:color="000000"/>
            </w:tcBorders>
          </w:tcPr>
          <w:p w14:paraId="55433BB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0F571A1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B910E85"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623F79ED" w14:textId="77777777" w:rsidTr="000C356A">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7F0E36EB" w14:textId="77777777" w:rsidR="000C356A" w:rsidRPr="004D62FC" w:rsidRDefault="000C356A" w:rsidP="000C356A">
            <w:pPr>
              <w:spacing w:line="360" w:lineRule="exact"/>
              <w:jc w:val="center"/>
              <w:rPr>
                <w:rFonts w:ascii="Times New Roman" w:hAnsi="Times New Roman" w:cs="Times New Roman"/>
                <w:szCs w:val="28"/>
              </w:rPr>
            </w:pPr>
            <w:r w:rsidRPr="00AB3CE8">
              <w:rPr>
                <w:rFonts w:ascii="Times New Roman" w:hAnsi="Times New Roman" w:cs="Times New Roman"/>
                <w:szCs w:val="28"/>
                <w:lang w:val="ru-RU"/>
              </w:rPr>
              <w:t>Наименовани</w:t>
            </w:r>
            <w:r w:rsidRPr="004D62FC">
              <w:rPr>
                <w:rFonts w:ascii="Times New Roman" w:hAnsi="Times New Roman" w:cs="Times New Roman"/>
                <w:szCs w:val="28"/>
              </w:rPr>
              <w:t>е</w:t>
            </w:r>
          </w:p>
        </w:tc>
        <w:tc>
          <w:tcPr>
            <w:tcW w:w="3698" w:type="dxa"/>
            <w:tcBorders>
              <w:top w:val="single" w:sz="4" w:space="0" w:color="000000"/>
              <w:left w:val="single" w:sz="4" w:space="0" w:color="000000"/>
              <w:bottom w:val="single" w:sz="4" w:space="0" w:color="000000"/>
              <w:right w:val="single" w:sz="4" w:space="0" w:color="000000"/>
            </w:tcBorders>
          </w:tcPr>
          <w:p w14:paraId="5F5DDBF1" w14:textId="77777777" w:rsidR="000C356A" w:rsidRPr="004D62FC" w:rsidRDefault="000C356A" w:rsidP="000C356A">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59:32:0620001 д. Страшная </w:t>
            </w:r>
            <w:r w:rsidRPr="004D62FC">
              <w:rPr>
                <w:rFonts w:ascii="Times New Roman" w:hAnsi="Times New Roman" w:cs="Times New Roman"/>
                <w:szCs w:val="28"/>
                <w:lang w:val="ru-RU"/>
              </w:rPr>
              <w:t>Пермского</w:t>
            </w:r>
          </w:p>
          <w:p w14:paraId="2ECB8F1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523CECFF" w14:textId="77777777" w:rsidR="000C356A" w:rsidRPr="007926E7" w:rsidRDefault="000C356A" w:rsidP="000C356A">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65CE0B6" w14:textId="77777777" w:rsidR="000C356A" w:rsidRPr="007926E7" w:rsidRDefault="000C356A" w:rsidP="000C356A">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34255313"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16F0D925"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0C720BB"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61F28A2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38356AB1"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744AC9DC"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742EFAA6"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952AAB7"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36C046D"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17CDEC25" w14:textId="77777777" w:rsidTr="000C356A">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30AC1CF2"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lastRenderedPageBreak/>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55DF2AA8"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6D7458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237249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28570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6.1. </w:t>
            </w:r>
            <w:r w:rsidRPr="004D62FC">
              <w:rPr>
                <w:rFonts w:ascii="Times New Roman" w:hAnsi="Times New Roman" w:cs="Times New Roman"/>
                <w:szCs w:val="28"/>
              </w:rPr>
              <w:t>Для</w:t>
            </w:r>
          </w:p>
          <w:p w14:paraId="0434C9E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8315670"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C356A" w:rsidRPr="004D62FC" w14:paraId="0421ED14"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51E8F8D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719E5EA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63A2797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19F49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DC90717" w14:textId="77777777" w:rsidR="000C356A" w:rsidRPr="004D62FC" w:rsidRDefault="000C356A" w:rsidP="000C356A">
            <w:pPr>
              <w:spacing w:line="360" w:lineRule="exact"/>
              <w:ind w:left="8"/>
              <w:jc w:val="center"/>
              <w:rPr>
                <w:rFonts w:ascii="Times New Roman" w:hAnsi="Times New Roman" w:cs="Times New Roman"/>
                <w:szCs w:val="28"/>
              </w:rPr>
            </w:pPr>
          </w:p>
        </w:tc>
      </w:tr>
      <w:tr w:rsidR="000C356A" w:rsidRPr="004D62FC" w14:paraId="3D3D67D6" w14:textId="77777777" w:rsidTr="000C356A">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2490C51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60E5353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5436FA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C3FC44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55936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A9ED93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B00800D"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C356A" w:rsidRPr="004D62FC" w14:paraId="00A20ABD" w14:textId="77777777" w:rsidTr="000C356A">
        <w:trPr>
          <w:trHeight w:val="312"/>
        </w:trPr>
        <w:tc>
          <w:tcPr>
            <w:tcW w:w="3526" w:type="dxa"/>
            <w:tcBorders>
              <w:top w:val="single" w:sz="4" w:space="0" w:color="000000"/>
              <w:left w:val="single" w:sz="4" w:space="0" w:color="000000"/>
              <w:bottom w:val="single" w:sz="4" w:space="0" w:color="000000"/>
              <w:right w:val="single" w:sz="4" w:space="0" w:color="000000"/>
            </w:tcBorders>
          </w:tcPr>
          <w:p w14:paraId="77C552E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80A8A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76244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FE2DA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CE322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36060356" w14:textId="77777777" w:rsidTr="000C356A">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3829C9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24BE6C4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384DBF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w:t>
            </w:r>
            <w:r>
              <w:rPr>
                <w:rFonts w:ascii="Times New Roman" w:hAnsi="Times New Roman" w:cs="Times New Roman"/>
                <w:szCs w:val="28"/>
                <w:lang w:val="ru-RU"/>
              </w:rPr>
              <w:t xml:space="preserve">части территории </w:t>
            </w:r>
            <w:r w:rsidRPr="001F0D05">
              <w:rPr>
                <w:rFonts w:ascii="Times New Roman" w:hAnsi="Times New Roman" w:cs="Times New Roman"/>
                <w:szCs w:val="28"/>
                <w:lang w:val="ru-RU"/>
              </w:rPr>
              <w:t>Пермского муниципального округа Пермского края, предусматривающей размещение линейного объекта – автомобильная дорога Шугуровка - Буланки»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9BE6946"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8D962B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06AD00D8" w14:textId="77777777" w:rsidR="000C356A" w:rsidRPr="00033938" w:rsidRDefault="000C356A" w:rsidP="000C356A">
            <w:pPr>
              <w:spacing w:line="360" w:lineRule="exact"/>
              <w:ind w:left="8"/>
              <w:jc w:val="center"/>
              <w:rPr>
                <w:rFonts w:ascii="Times New Roman" w:hAnsi="Times New Roman" w:cs="Times New Roman"/>
                <w:szCs w:val="28"/>
                <w:lang w:val="ru-RU"/>
              </w:rPr>
            </w:pPr>
          </w:p>
        </w:tc>
      </w:tr>
    </w:tbl>
    <w:p w14:paraId="1FBABBCF" w14:textId="77777777" w:rsidR="000C356A" w:rsidRPr="004D62FC" w:rsidRDefault="000C356A" w:rsidP="000C356A">
      <w:pPr>
        <w:spacing w:after="177" w:line="360" w:lineRule="exact"/>
        <w:jc w:val="both"/>
        <w:rPr>
          <w:szCs w:val="28"/>
        </w:rPr>
      </w:pPr>
      <w:r w:rsidRPr="004D62FC">
        <w:rPr>
          <w:szCs w:val="28"/>
        </w:rPr>
        <w:t xml:space="preserve"> </w:t>
      </w:r>
    </w:p>
    <w:p w14:paraId="59C3A533" w14:textId="77777777" w:rsidR="000C356A" w:rsidRPr="004D62FC" w:rsidRDefault="000C356A" w:rsidP="000C356A">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C356A" w:rsidRPr="004D62FC" w14:paraId="035F330C"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1A58DCA" w14:textId="77777777" w:rsidR="000C356A" w:rsidRPr="00033938" w:rsidRDefault="000C356A" w:rsidP="000C356A">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073D4651"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54BF5349"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4AEB0AC2"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36089C41" w14:textId="77777777" w:rsidR="000C356A" w:rsidRPr="00033938" w:rsidRDefault="000C356A" w:rsidP="000C356A">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C356A" w:rsidRPr="004D62FC" w14:paraId="1E0B1D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360722" w14:textId="77777777" w:rsidR="000C356A" w:rsidRPr="00033938" w:rsidRDefault="000C356A" w:rsidP="000C356A">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1BC90E6" w14:textId="77777777" w:rsidR="000C356A" w:rsidRPr="00033938" w:rsidRDefault="000C356A" w:rsidP="000C356A">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0A0F909D"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22B8E56"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C002EAB" w14:textId="77777777" w:rsidR="000C356A" w:rsidRPr="00033938" w:rsidRDefault="000C356A" w:rsidP="000C356A">
            <w:pPr>
              <w:spacing w:after="160" w:line="360" w:lineRule="exact"/>
              <w:jc w:val="both"/>
              <w:rPr>
                <w:rFonts w:ascii="Times New Roman" w:hAnsi="Times New Roman" w:cs="Times New Roman"/>
                <w:szCs w:val="28"/>
                <w:lang w:val="ru-RU"/>
              </w:rPr>
            </w:pPr>
          </w:p>
        </w:tc>
      </w:tr>
    </w:tbl>
    <w:p w14:paraId="2B6A4280" w14:textId="77777777" w:rsidR="000C356A" w:rsidRPr="004D62FC" w:rsidRDefault="000C356A" w:rsidP="000C356A">
      <w:pPr>
        <w:spacing w:after="178" w:line="360" w:lineRule="exact"/>
        <w:jc w:val="both"/>
        <w:rPr>
          <w:szCs w:val="28"/>
        </w:rPr>
      </w:pPr>
      <w:r w:rsidRPr="004D62FC">
        <w:rPr>
          <w:szCs w:val="28"/>
        </w:rPr>
        <w:t xml:space="preserve"> </w:t>
      </w:r>
    </w:p>
    <w:p w14:paraId="26860078" w14:textId="77777777" w:rsidR="000C356A" w:rsidRPr="004D62FC" w:rsidRDefault="000C356A" w:rsidP="000C356A">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C356A" w:rsidRPr="004D62FC" w14:paraId="7758307F"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DCCB882" w14:textId="77777777" w:rsidR="000C356A" w:rsidRPr="004D62FC" w:rsidRDefault="000C356A" w:rsidP="000C356A">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31CF46EB"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77E06A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27573E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D497B0A"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5701EEB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02F081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B261E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9052836"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5E48F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1C72A86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EC23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63FFB7"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3255ECE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256EBA41" w14:textId="77777777" w:rsidR="000C356A" w:rsidRPr="004D62FC" w:rsidRDefault="000C356A" w:rsidP="000C356A">
            <w:pPr>
              <w:spacing w:after="160" w:line="360" w:lineRule="exact"/>
              <w:jc w:val="both"/>
              <w:rPr>
                <w:rFonts w:ascii="Times New Roman" w:hAnsi="Times New Roman" w:cs="Times New Roman"/>
                <w:szCs w:val="28"/>
              </w:rPr>
            </w:pPr>
          </w:p>
        </w:tc>
      </w:tr>
    </w:tbl>
    <w:p w14:paraId="3507E3EF" w14:textId="77777777" w:rsidR="000C356A" w:rsidRPr="004D62FC" w:rsidRDefault="000C356A" w:rsidP="000C356A">
      <w:pPr>
        <w:spacing w:before="240" w:line="360" w:lineRule="exact"/>
        <w:jc w:val="center"/>
        <w:rPr>
          <w:szCs w:val="28"/>
        </w:rPr>
      </w:pPr>
      <w:r w:rsidRPr="004D62FC">
        <w:rPr>
          <w:szCs w:val="28"/>
        </w:rPr>
        <w:lastRenderedPageBreak/>
        <w:t>Слой – Элементы_планировочной_структуры</w:t>
      </w:r>
    </w:p>
    <w:p w14:paraId="0AC02A5C" w14:textId="77777777" w:rsidR="000C356A" w:rsidRPr="004D62FC" w:rsidRDefault="000C356A" w:rsidP="000C356A">
      <w:pPr>
        <w:spacing w:line="360" w:lineRule="exact"/>
        <w:ind w:left="567" w:firstLine="141"/>
        <w:rPr>
          <w:szCs w:val="28"/>
        </w:rPr>
      </w:pPr>
      <w:r w:rsidRPr="004D62FC">
        <w:rPr>
          <w:szCs w:val="28"/>
        </w:rPr>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0925B96E"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C356A" w:rsidRPr="004D62FC" w14:paraId="217980E3" w14:textId="77777777" w:rsidTr="000C356A">
        <w:trPr>
          <w:jc w:val="center"/>
        </w:trPr>
        <w:tc>
          <w:tcPr>
            <w:tcW w:w="419" w:type="dxa"/>
            <w:shd w:val="clear" w:color="auto" w:fill="BFBFBF" w:themeFill="background1" w:themeFillShade="BF"/>
          </w:tcPr>
          <w:p w14:paraId="074778AC"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5BED0B7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2FDCC74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3D6488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0EA983C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1830C16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56D8C3" w14:textId="77777777" w:rsidTr="000C356A">
        <w:trPr>
          <w:jc w:val="center"/>
        </w:trPr>
        <w:tc>
          <w:tcPr>
            <w:tcW w:w="419" w:type="dxa"/>
          </w:tcPr>
          <w:p w14:paraId="4D525BD5" w14:textId="77777777" w:rsidR="000C356A" w:rsidRPr="004D62FC" w:rsidRDefault="000C356A" w:rsidP="000C356A">
            <w:pPr>
              <w:spacing w:line="360" w:lineRule="exact"/>
              <w:rPr>
                <w:szCs w:val="28"/>
              </w:rPr>
            </w:pPr>
            <w:r w:rsidRPr="004D62FC">
              <w:rPr>
                <w:szCs w:val="28"/>
              </w:rPr>
              <w:t>№</w:t>
            </w:r>
          </w:p>
        </w:tc>
        <w:tc>
          <w:tcPr>
            <w:tcW w:w="2695" w:type="dxa"/>
          </w:tcPr>
          <w:p w14:paraId="6B99CC46" w14:textId="77777777" w:rsidR="000C356A" w:rsidRPr="004D62FC" w:rsidRDefault="000C356A" w:rsidP="000C356A">
            <w:pPr>
              <w:spacing w:line="360" w:lineRule="exact"/>
              <w:rPr>
                <w:szCs w:val="28"/>
              </w:rPr>
            </w:pPr>
            <w:r w:rsidRPr="004D62FC">
              <w:rPr>
                <w:szCs w:val="28"/>
                <w:lang w:val="en-US"/>
              </w:rPr>
              <w:t>ID</w:t>
            </w:r>
          </w:p>
        </w:tc>
        <w:tc>
          <w:tcPr>
            <w:tcW w:w="1843" w:type="dxa"/>
          </w:tcPr>
          <w:p w14:paraId="063E87B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7E9AC6F" w14:textId="77777777" w:rsidR="000C356A" w:rsidRPr="004D62FC" w:rsidRDefault="000C356A" w:rsidP="000C356A">
            <w:pPr>
              <w:spacing w:line="360" w:lineRule="exact"/>
              <w:rPr>
                <w:szCs w:val="28"/>
              </w:rPr>
            </w:pPr>
            <w:r w:rsidRPr="004D62FC">
              <w:rPr>
                <w:szCs w:val="28"/>
              </w:rPr>
              <w:t>О</w:t>
            </w:r>
          </w:p>
        </w:tc>
        <w:tc>
          <w:tcPr>
            <w:tcW w:w="2693" w:type="dxa"/>
          </w:tcPr>
          <w:p w14:paraId="4A88EB33" w14:textId="77777777" w:rsidR="000C356A" w:rsidRPr="004D62FC" w:rsidRDefault="000C356A" w:rsidP="000C356A">
            <w:pPr>
              <w:spacing w:line="360" w:lineRule="exact"/>
              <w:rPr>
                <w:szCs w:val="28"/>
              </w:rPr>
            </w:pPr>
            <w:r w:rsidRPr="004D62FC">
              <w:rPr>
                <w:szCs w:val="28"/>
              </w:rPr>
              <w:t>Порядковый номер в легенде</w:t>
            </w:r>
          </w:p>
        </w:tc>
        <w:tc>
          <w:tcPr>
            <w:tcW w:w="5528" w:type="dxa"/>
          </w:tcPr>
          <w:p w14:paraId="01B3EB4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D7166EE" w14:textId="77777777" w:rsidTr="000C356A">
        <w:trPr>
          <w:jc w:val="center"/>
        </w:trPr>
        <w:tc>
          <w:tcPr>
            <w:tcW w:w="419" w:type="dxa"/>
          </w:tcPr>
          <w:p w14:paraId="14C6B159" w14:textId="77777777" w:rsidR="000C356A" w:rsidRPr="004D62FC" w:rsidRDefault="000C356A" w:rsidP="000C356A">
            <w:pPr>
              <w:spacing w:line="360" w:lineRule="exact"/>
              <w:rPr>
                <w:szCs w:val="28"/>
              </w:rPr>
            </w:pPr>
            <w:r w:rsidRPr="004D62FC">
              <w:rPr>
                <w:szCs w:val="28"/>
              </w:rPr>
              <w:t>1</w:t>
            </w:r>
          </w:p>
        </w:tc>
        <w:tc>
          <w:tcPr>
            <w:tcW w:w="2695" w:type="dxa"/>
          </w:tcPr>
          <w:p w14:paraId="258E5B28"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614BCD5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4128610" w14:textId="77777777" w:rsidR="000C356A" w:rsidRPr="004D62FC" w:rsidRDefault="000C356A" w:rsidP="000C356A">
            <w:pPr>
              <w:spacing w:line="360" w:lineRule="exact"/>
              <w:jc w:val="both"/>
              <w:rPr>
                <w:szCs w:val="28"/>
              </w:rPr>
            </w:pPr>
            <w:r w:rsidRPr="004D62FC">
              <w:rPr>
                <w:szCs w:val="28"/>
              </w:rPr>
              <w:t>О</w:t>
            </w:r>
          </w:p>
        </w:tc>
        <w:tc>
          <w:tcPr>
            <w:tcW w:w="2693" w:type="dxa"/>
          </w:tcPr>
          <w:p w14:paraId="45ADD167" w14:textId="77777777" w:rsidR="000C356A" w:rsidRPr="004D62FC" w:rsidRDefault="000C356A" w:rsidP="000C356A">
            <w:pPr>
              <w:spacing w:line="360" w:lineRule="exact"/>
              <w:rPr>
                <w:szCs w:val="28"/>
              </w:rPr>
            </w:pPr>
            <w:r w:rsidRPr="004D62FC">
              <w:rPr>
                <w:szCs w:val="28"/>
              </w:rPr>
              <w:t>1. Район</w:t>
            </w:r>
          </w:p>
          <w:p w14:paraId="38474219" w14:textId="77777777" w:rsidR="000C356A" w:rsidRPr="004D62FC" w:rsidRDefault="000C356A" w:rsidP="000C356A">
            <w:pPr>
              <w:spacing w:line="360" w:lineRule="exact"/>
              <w:rPr>
                <w:szCs w:val="28"/>
              </w:rPr>
            </w:pPr>
            <w:r w:rsidRPr="004D62FC">
              <w:rPr>
                <w:szCs w:val="28"/>
              </w:rPr>
              <w:t>2. Микрорайон</w:t>
            </w:r>
          </w:p>
          <w:p w14:paraId="20BF7F38" w14:textId="77777777" w:rsidR="000C356A" w:rsidRPr="004D62FC" w:rsidRDefault="000C356A" w:rsidP="000C356A">
            <w:pPr>
              <w:spacing w:line="360" w:lineRule="exact"/>
              <w:rPr>
                <w:szCs w:val="28"/>
              </w:rPr>
            </w:pPr>
            <w:r w:rsidRPr="004D62FC">
              <w:rPr>
                <w:szCs w:val="28"/>
              </w:rPr>
              <w:t>3. Квартал</w:t>
            </w:r>
          </w:p>
          <w:p w14:paraId="6D803B6B" w14:textId="77777777" w:rsidR="000C356A" w:rsidRPr="004D62FC" w:rsidRDefault="000C356A" w:rsidP="000C356A">
            <w:pPr>
              <w:spacing w:line="360" w:lineRule="exact"/>
              <w:rPr>
                <w:szCs w:val="28"/>
              </w:rPr>
            </w:pPr>
            <w:r w:rsidRPr="004D62FC">
              <w:rPr>
                <w:szCs w:val="28"/>
              </w:rPr>
              <w:t>4. Территория общего пользования, за исключением улично-дорожной сети</w:t>
            </w:r>
          </w:p>
          <w:p w14:paraId="6B745AED" w14:textId="77777777" w:rsidR="000C356A" w:rsidRPr="004D62FC" w:rsidRDefault="000C356A" w:rsidP="000C356A">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69D11508" w14:textId="77777777" w:rsidR="000C356A" w:rsidRPr="004D62FC" w:rsidRDefault="000C356A" w:rsidP="000C356A">
            <w:pPr>
              <w:spacing w:line="360" w:lineRule="exact"/>
              <w:rPr>
                <w:szCs w:val="28"/>
              </w:rPr>
            </w:pPr>
            <w:r w:rsidRPr="004D62FC">
              <w:rPr>
                <w:szCs w:val="28"/>
              </w:rPr>
              <w:t>6. Территория транспортно-пересадочного узла</w:t>
            </w:r>
          </w:p>
          <w:p w14:paraId="1520B325" w14:textId="77777777" w:rsidR="000C356A" w:rsidRPr="004D62FC" w:rsidRDefault="000C356A" w:rsidP="000C356A">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228540C0" w14:textId="77777777" w:rsidR="000C356A" w:rsidRPr="004D62FC" w:rsidRDefault="000C356A" w:rsidP="000C356A">
            <w:pPr>
              <w:spacing w:line="360" w:lineRule="exact"/>
              <w:rPr>
                <w:szCs w:val="28"/>
              </w:rPr>
            </w:pPr>
            <w:r w:rsidRPr="004D62FC">
              <w:rPr>
                <w:szCs w:val="28"/>
              </w:rPr>
              <w:t>8. Улично-дорожная сеть</w:t>
            </w:r>
          </w:p>
        </w:tc>
        <w:tc>
          <w:tcPr>
            <w:tcW w:w="5528" w:type="dxa"/>
          </w:tcPr>
          <w:p w14:paraId="6D11C2F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4CFE39E" w14:textId="77777777" w:rsidTr="000C356A">
        <w:trPr>
          <w:jc w:val="center"/>
        </w:trPr>
        <w:tc>
          <w:tcPr>
            <w:tcW w:w="419" w:type="dxa"/>
          </w:tcPr>
          <w:p w14:paraId="62869333" w14:textId="77777777" w:rsidR="000C356A" w:rsidRPr="004D62FC" w:rsidRDefault="000C356A" w:rsidP="000C356A">
            <w:pPr>
              <w:spacing w:line="360" w:lineRule="exact"/>
              <w:rPr>
                <w:szCs w:val="28"/>
              </w:rPr>
            </w:pPr>
            <w:r w:rsidRPr="004D62FC">
              <w:rPr>
                <w:szCs w:val="28"/>
              </w:rPr>
              <w:t>2</w:t>
            </w:r>
          </w:p>
        </w:tc>
        <w:tc>
          <w:tcPr>
            <w:tcW w:w="2695" w:type="dxa"/>
          </w:tcPr>
          <w:p w14:paraId="5FC9E417" w14:textId="77777777" w:rsidR="000C356A" w:rsidRPr="004D62FC" w:rsidRDefault="000C356A" w:rsidP="000C356A">
            <w:pPr>
              <w:spacing w:line="360" w:lineRule="exact"/>
              <w:rPr>
                <w:szCs w:val="28"/>
              </w:rPr>
            </w:pPr>
            <w:r w:rsidRPr="004D62FC">
              <w:rPr>
                <w:szCs w:val="28"/>
              </w:rPr>
              <w:t>Площадь</w:t>
            </w:r>
          </w:p>
        </w:tc>
        <w:tc>
          <w:tcPr>
            <w:tcW w:w="1843" w:type="dxa"/>
          </w:tcPr>
          <w:p w14:paraId="5F403B04" w14:textId="77777777" w:rsidR="000C356A" w:rsidRPr="004D62FC" w:rsidRDefault="000C356A" w:rsidP="000C356A">
            <w:pPr>
              <w:spacing w:line="360" w:lineRule="exact"/>
              <w:rPr>
                <w:szCs w:val="28"/>
              </w:rPr>
            </w:pPr>
            <w:r w:rsidRPr="004D62FC">
              <w:rPr>
                <w:szCs w:val="28"/>
              </w:rPr>
              <w:t>Десятичное (10,1)</w:t>
            </w:r>
          </w:p>
        </w:tc>
        <w:tc>
          <w:tcPr>
            <w:tcW w:w="1985" w:type="dxa"/>
          </w:tcPr>
          <w:p w14:paraId="3E25018A" w14:textId="77777777" w:rsidR="000C356A" w:rsidRPr="004D62FC" w:rsidRDefault="000C356A" w:rsidP="000C356A">
            <w:pPr>
              <w:spacing w:line="360" w:lineRule="exact"/>
              <w:rPr>
                <w:szCs w:val="28"/>
              </w:rPr>
            </w:pPr>
            <w:r w:rsidRPr="004D62FC">
              <w:rPr>
                <w:szCs w:val="28"/>
              </w:rPr>
              <w:t>О</w:t>
            </w:r>
          </w:p>
        </w:tc>
        <w:tc>
          <w:tcPr>
            <w:tcW w:w="2693" w:type="dxa"/>
          </w:tcPr>
          <w:p w14:paraId="2CB8D2FE" w14:textId="77777777" w:rsidR="000C356A" w:rsidRPr="004D62FC" w:rsidRDefault="000C356A" w:rsidP="000C356A">
            <w:pPr>
              <w:spacing w:line="360" w:lineRule="exact"/>
              <w:rPr>
                <w:szCs w:val="28"/>
              </w:rPr>
            </w:pPr>
            <w:r w:rsidRPr="004D62FC">
              <w:rPr>
                <w:szCs w:val="28"/>
              </w:rPr>
              <w:t>Площадь полигона</w:t>
            </w:r>
          </w:p>
        </w:tc>
        <w:tc>
          <w:tcPr>
            <w:tcW w:w="5528" w:type="dxa"/>
          </w:tcPr>
          <w:p w14:paraId="4983152B" w14:textId="77777777" w:rsidR="000C356A" w:rsidRPr="004D62FC" w:rsidRDefault="000C356A" w:rsidP="000C356A">
            <w:pPr>
              <w:spacing w:line="360" w:lineRule="exact"/>
              <w:rPr>
                <w:szCs w:val="28"/>
              </w:rPr>
            </w:pPr>
            <w:r w:rsidRPr="004D62FC">
              <w:rPr>
                <w:szCs w:val="28"/>
              </w:rPr>
              <w:t>-</w:t>
            </w:r>
          </w:p>
        </w:tc>
      </w:tr>
      <w:tr w:rsidR="000C356A" w:rsidRPr="004D62FC" w14:paraId="375E1F88" w14:textId="77777777" w:rsidTr="000C356A">
        <w:trPr>
          <w:jc w:val="center"/>
        </w:trPr>
        <w:tc>
          <w:tcPr>
            <w:tcW w:w="419" w:type="dxa"/>
          </w:tcPr>
          <w:p w14:paraId="765C0BCC" w14:textId="77777777" w:rsidR="000C356A" w:rsidRPr="004D62FC" w:rsidRDefault="000C356A" w:rsidP="000C356A">
            <w:pPr>
              <w:spacing w:line="360" w:lineRule="exact"/>
              <w:rPr>
                <w:szCs w:val="28"/>
              </w:rPr>
            </w:pPr>
            <w:r w:rsidRPr="004D62FC">
              <w:rPr>
                <w:szCs w:val="28"/>
              </w:rPr>
              <w:t>3</w:t>
            </w:r>
          </w:p>
        </w:tc>
        <w:tc>
          <w:tcPr>
            <w:tcW w:w="2695" w:type="dxa"/>
          </w:tcPr>
          <w:p w14:paraId="443D846D" w14:textId="77777777" w:rsidR="000C356A" w:rsidRPr="004D62FC" w:rsidRDefault="000C356A" w:rsidP="000C356A">
            <w:pPr>
              <w:spacing w:line="360" w:lineRule="exact"/>
              <w:rPr>
                <w:szCs w:val="28"/>
              </w:rPr>
            </w:pPr>
            <w:r w:rsidRPr="004D62FC">
              <w:rPr>
                <w:szCs w:val="28"/>
              </w:rPr>
              <w:t>Статус</w:t>
            </w:r>
          </w:p>
        </w:tc>
        <w:tc>
          <w:tcPr>
            <w:tcW w:w="1843" w:type="dxa"/>
          </w:tcPr>
          <w:p w14:paraId="070E12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1D76F5D" w14:textId="77777777" w:rsidR="000C356A" w:rsidRPr="004D62FC" w:rsidRDefault="000C356A" w:rsidP="000C356A">
            <w:pPr>
              <w:spacing w:line="360" w:lineRule="exact"/>
              <w:rPr>
                <w:szCs w:val="28"/>
              </w:rPr>
            </w:pPr>
            <w:r w:rsidRPr="004D62FC">
              <w:rPr>
                <w:szCs w:val="28"/>
              </w:rPr>
              <w:t>О</w:t>
            </w:r>
          </w:p>
        </w:tc>
        <w:tc>
          <w:tcPr>
            <w:tcW w:w="2693" w:type="dxa"/>
          </w:tcPr>
          <w:p w14:paraId="00D8192F" w14:textId="77777777" w:rsidR="000C356A" w:rsidRPr="004D62FC" w:rsidRDefault="000C356A" w:rsidP="000C356A">
            <w:pPr>
              <w:spacing w:line="360" w:lineRule="exact"/>
              <w:rPr>
                <w:szCs w:val="28"/>
              </w:rPr>
            </w:pPr>
            <w:r w:rsidRPr="004D62FC">
              <w:rPr>
                <w:szCs w:val="28"/>
              </w:rPr>
              <w:t>Существующий/планируемый</w:t>
            </w:r>
          </w:p>
        </w:tc>
        <w:tc>
          <w:tcPr>
            <w:tcW w:w="5528" w:type="dxa"/>
          </w:tcPr>
          <w:p w14:paraId="7D4ABDB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2E13913" w14:textId="77777777" w:rsidTr="000C356A">
        <w:trPr>
          <w:jc w:val="center"/>
        </w:trPr>
        <w:tc>
          <w:tcPr>
            <w:tcW w:w="419" w:type="dxa"/>
          </w:tcPr>
          <w:p w14:paraId="30EC6D03" w14:textId="77777777" w:rsidR="000C356A" w:rsidRPr="004D62FC" w:rsidRDefault="000C356A" w:rsidP="000C356A">
            <w:pPr>
              <w:spacing w:line="360" w:lineRule="exact"/>
              <w:rPr>
                <w:szCs w:val="28"/>
              </w:rPr>
            </w:pPr>
            <w:r w:rsidRPr="004D62FC">
              <w:rPr>
                <w:szCs w:val="28"/>
              </w:rPr>
              <w:t>4</w:t>
            </w:r>
          </w:p>
        </w:tc>
        <w:tc>
          <w:tcPr>
            <w:tcW w:w="2695" w:type="dxa"/>
          </w:tcPr>
          <w:p w14:paraId="791EE64D" w14:textId="77777777" w:rsidR="000C356A" w:rsidRPr="004D62FC" w:rsidRDefault="000C356A" w:rsidP="000C356A">
            <w:pPr>
              <w:spacing w:line="360" w:lineRule="exact"/>
              <w:rPr>
                <w:szCs w:val="28"/>
              </w:rPr>
            </w:pPr>
            <w:r w:rsidRPr="004D62FC">
              <w:rPr>
                <w:szCs w:val="28"/>
              </w:rPr>
              <w:t>Номер_ЭПС</w:t>
            </w:r>
          </w:p>
        </w:tc>
        <w:tc>
          <w:tcPr>
            <w:tcW w:w="1843" w:type="dxa"/>
          </w:tcPr>
          <w:p w14:paraId="31760C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C9DC46" w14:textId="77777777" w:rsidR="000C356A" w:rsidRPr="004D62FC" w:rsidRDefault="000C356A" w:rsidP="000C356A">
            <w:pPr>
              <w:spacing w:line="360" w:lineRule="exact"/>
              <w:rPr>
                <w:szCs w:val="28"/>
              </w:rPr>
            </w:pPr>
            <w:r w:rsidRPr="004D62FC">
              <w:rPr>
                <w:szCs w:val="28"/>
              </w:rPr>
              <w:t>О</w:t>
            </w:r>
          </w:p>
        </w:tc>
        <w:tc>
          <w:tcPr>
            <w:tcW w:w="2693" w:type="dxa"/>
          </w:tcPr>
          <w:p w14:paraId="13141A23" w14:textId="77777777" w:rsidR="000C356A" w:rsidRPr="004D62FC" w:rsidRDefault="000C356A" w:rsidP="000C356A">
            <w:pPr>
              <w:spacing w:line="360" w:lineRule="exact"/>
              <w:rPr>
                <w:szCs w:val="28"/>
              </w:rPr>
            </w:pPr>
            <w:r w:rsidRPr="004D62FC">
              <w:rPr>
                <w:szCs w:val="28"/>
              </w:rPr>
              <w:t>Порядковый номер на чертеже</w:t>
            </w:r>
          </w:p>
        </w:tc>
        <w:tc>
          <w:tcPr>
            <w:tcW w:w="5528" w:type="dxa"/>
          </w:tcPr>
          <w:p w14:paraId="053B66BE" w14:textId="77777777" w:rsidR="000C356A" w:rsidRPr="004D62FC" w:rsidRDefault="000C356A" w:rsidP="000C356A">
            <w:pPr>
              <w:spacing w:line="360" w:lineRule="exact"/>
              <w:rPr>
                <w:szCs w:val="28"/>
              </w:rPr>
            </w:pPr>
            <w:r w:rsidRPr="004D62FC">
              <w:rPr>
                <w:szCs w:val="28"/>
              </w:rPr>
              <w:t>Вывод на чертеж, при необходимости</w:t>
            </w:r>
          </w:p>
        </w:tc>
      </w:tr>
      <w:tr w:rsidR="000C356A" w:rsidRPr="004D62FC" w14:paraId="5550843D" w14:textId="77777777" w:rsidTr="000C356A">
        <w:trPr>
          <w:jc w:val="center"/>
        </w:trPr>
        <w:tc>
          <w:tcPr>
            <w:tcW w:w="419" w:type="dxa"/>
          </w:tcPr>
          <w:p w14:paraId="255774A2" w14:textId="77777777" w:rsidR="000C356A" w:rsidRPr="004D62FC" w:rsidRDefault="000C356A" w:rsidP="000C356A">
            <w:pPr>
              <w:spacing w:line="360" w:lineRule="exact"/>
              <w:rPr>
                <w:szCs w:val="28"/>
              </w:rPr>
            </w:pPr>
            <w:r w:rsidRPr="004D62FC">
              <w:rPr>
                <w:szCs w:val="28"/>
              </w:rPr>
              <w:t>5</w:t>
            </w:r>
          </w:p>
        </w:tc>
        <w:tc>
          <w:tcPr>
            <w:tcW w:w="2695" w:type="dxa"/>
          </w:tcPr>
          <w:p w14:paraId="27221F74" w14:textId="77777777" w:rsidR="000C356A" w:rsidRPr="004D62FC" w:rsidRDefault="000C356A" w:rsidP="000C356A">
            <w:pPr>
              <w:spacing w:line="360" w:lineRule="exact"/>
              <w:rPr>
                <w:szCs w:val="28"/>
              </w:rPr>
            </w:pPr>
            <w:r w:rsidRPr="004D62FC">
              <w:rPr>
                <w:szCs w:val="28"/>
              </w:rPr>
              <w:t>Распоряжение_о _разработке_ДПТ</w:t>
            </w:r>
          </w:p>
        </w:tc>
        <w:tc>
          <w:tcPr>
            <w:tcW w:w="1843" w:type="dxa"/>
          </w:tcPr>
          <w:p w14:paraId="631D6C3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ACE952F" w14:textId="77777777" w:rsidR="000C356A" w:rsidRPr="004D62FC" w:rsidRDefault="000C356A" w:rsidP="000C356A">
            <w:pPr>
              <w:spacing w:line="360" w:lineRule="exact"/>
              <w:rPr>
                <w:szCs w:val="28"/>
              </w:rPr>
            </w:pPr>
            <w:r w:rsidRPr="004D62FC">
              <w:rPr>
                <w:szCs w:val="28"/>
              </w:rPr>
              <w:t>О</w:t>
            </w:r>
          </w:p>
        </w:tc>
        <w:tc>
          <w:tcPr>
            <w:tcW w:w="2693" w:type="dxa"/>
          </w:tcPr>
          <w:p w14:paraId="623E2648" w14:textId="77777777" w:rsidR="000C356A" w:rsidRPr="004D62FC" w:rsidRDefault="000C356A" w:rsidP="000C356A">
            <w:pPr>
              <w:spacing w:line="360" w:lineRule="exact"/>
              <w:rPr>
                <w:szCs w:val="28"/>
              </w:rPr>
            </w:pPr>
            <w:r w:rsidRPr="004D62FC">
              <w:rPr>
                <w:szCs w:val="28"/>
              </w:rPr>
              <w:t>-</w:t>
            </w:r>
          </w:p>
        </w:tc>
        <w:tc>
          <w:tcPr>
            <w:tcW w:w="5528" w:type="dxa"/>
          </w:tcPr>
          <w:p w14:paraId="054F7BE4" w14:textId="77777777" w:rsidR="000C356A" w:rsidRPr="004D62FC" w:rsidRDefault="000C356A" w:rsidP="000C356A">
            <w:pPr>
              <w:spacing w:line="360" w:lineRule="exact"/>
              <w:rPr>
                <w:szCs w:val="28"/>
              </w:rPr>
            </w:pPr>
            <w:r w:rsidRPr="004D62FC">
              <w:rPr>
                <w:szCs w:val="28"/>
              </w:rPr>
              <w:t>-</w:t>
            </w:r>
          </w:p>
        </w:tc>
      </w:tr>
      <w:tr w:rsidR="000C356A" w:rsidRPr="004D62FC" w14:paraId="3C4AEEE4" w14:textId="77777777" w:rsidTr="000C356A">
        <w:trPr>
          <w:jc w:val="center"/>
        </w:trPr>
        <w:tc>
          <w:tcPr>
            <w:tcW w:w="419" w:type="dxa"/>
          </w:tcPr>
          <w:p w14:paraId="0CEDEAA9" w14:textId="77777777" w:rsidR="000C356A" w:rsidRPr="004D62FC" w:rsidRDefault="000C356A" w:rsidP="000C356A">
            <w:pPr>
              <w:spacing w:line="360" w:lineRule="exact"/>
              <w:rPr>
                <w:szCs w:val="28"/>
              </w:rPr>
            </w:pPr>
            <w:r w:rsidRPr="004D62FC">
              <w:rPr>
                <w:szCs w:val="28"/>
              </w:rPr>
              <w:t>6</w:t>
            </w:r>
          </w:p>
        </w:tc>
        <w:tc>
          <w:tcPr>
            <w:tcW w:w="2695" w:type="dxa"/>
          </w:tcPr>
          <w:p w14:paraId="1E500859" w14:textId="77777777" w:rsidR="000C356A" w:rsidRPr="004D62FC" w:rsidRDefault="000C356A" w:rsidP="000C356A">
            <w:pPr>
              <w:spacing w:line="360" w:lineRule="exact"/>
              <w:rPr>
                <w:szCs w:val="28"/>
              </w:rPr>
            </w:pPr>
            <w:r w:rsidRPr="004D62FC">
              <w:rPr>
                <w:szCs w:val="28"/>
              </w:rPr>
              <w:t>Постановление_об_утверждении_ДПТ</w:t>
            </w:r>
          </w:p>
        </w:tc>
        <w:tc>
          <w:tcPr>
            <w:tcW w:w="1843" w:type="dxa"/>
          </w:tcPr>
          <w:p w14:paraId="7F5D059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EAC41BB" w14:textId="77777777" w:rsidR="000C356A" w:rsidRPr="004D62FC" w:rsidRDefault="000C356A" w:rsidP="000C356A">
            <w:pPr>
              <w:spacing w:line="360" w:lineRule="exact"/>
              <w:rPr>
                <w:szCs w:val="28"/>
              </w:rPr>
            </w:pPr>
            <w:r w:rsidRPr="004D62FC">
              <w:rPr>
                <w:szCs w:val="28"/>
              </w:rPr>
              <w:t>Н</w:t>
            </w:r>
          </w:p>
        </w:tc>
        <w:tc>
          <w:tcPr>
            <w:tcW w:w="2693" w:type="dxa"/>
          </w:tcPr>
          <w:p w14:paraId="21626EB0" w14:textId="77777777" w:rsidR="000C356A" w:rsidRPr="004D62FC" w:rsidRDefault="000C356A" w:rsidP="000C356A">
            <w:pPr>
              <w:spacing w:line="360" w:lineRule="exact"/>
              <w:rPr>
                <w:szCs w:val="28"/>
              </w:rPr>
            </w:pPr>
            <w:r w:rsidRPr="004D62FC">
              <w:rPr>
                <w:szCs w:val="28"/>
              </w:rPr>
              <w:t>Заполняется специалистом, утверждающим Проект</w:t>
            </w:r>
          </w:p>
        </w:tc>
        <w:tc>
          <w:tcPr>
            <w:tcW w:w="5528" w:type="dxa"/>
          </w:tcPr>
          <w:p w14:paraId="583D21EA" w14:textId="77777777" w:rsidR="000C356A" w:rsidRPr="004D62FC" w:rsidRDefault="000C356A" w:rsidP="000C356A">
            <w:pPr>
              <w:spacing w:line="360" w:lineRule="exact"/>
              <w:rPr>
                <w:szCs w:val="28"/>
              </w:rPr>
            </w:pPr>
            <w:r w:rsidRPr="004D62FC">
              <w:rPr>
                <w:szCs w:val="28"/>
              </w:rPr>
              <w:t>-</w:t>
            </w:r>
          </w:p>
        </w:tc>
      </w:tr>
      <w:tr w:rsidR="000C356A" w:rsidRPr="004D62FC" w14:paraId="2A55206D" w14:textId="77777777" w:rsidTr="000C356A">
        <w:trPr>
          <w:jc w:val="center"/>
        </w:trPr>
        <w:tc>
          <w:tcPr>
            <w:tcW w:w="419" w:type="dxa"/>
          </w:tcPr>
          <w:p w14:paraId="21BB7559" w14:textId="77777777" w:rsidR="000C356A" w:rsidRPr="004D62FC" w:rsidRDefault="000C356A" w:rsidP="000C356A">
            <w:pPr>
              <w:spacing w:line="360" w:lineRule="exact"/>
              <w:rPr>
                <w:szCs w:val="28"/>
              </w:rPr>
            </w:pPr>
            <w:r w:rsidRPr="004D62FC">
              <w:rPr>
                <w:szCs w:val="28"/>
              </w:rPr>
              <w:t>7</w:t>
            </w:r>
          </w:p>
        </w:tc>
        <w:tc>
          <w:tcPr>
            <w:tcW w:w="2695" w:type="dxa"/>
          </w:tcPr>
          <w:p w14:paraId="2F91ACF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02A5BDE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B72FA8C" w14:textId="77777777" w:rsidR="000C356A" w:rsidRPr="004D62FC" w:rsidRDefault="000C356A" w:rsidP="000C356A">
            <w:pPr>
              <w:spacing w:line="360" w:lineRule="exact"/>
              <w:rPr>
                <w:szCs w:val="28"/>
              </w:rPr>
            </w:pPr>
            <w:r w:rsidRPr="004D62FC">
              <w:rPr>
                <w:szCs w:val="28"/>
              </w:rPr>
              <w:t>Н</w:t>
            </w:r>
          </w:p>
        </w:tc>
        <w:tc>
          <w:tcPr>
            <w:tcW w:w="2693" w:type="dxa"/>
          </w:tcPr>
          <w:p w14:paraId="7502861B" w14:textId="77777777" w:rsidR="000C356A" w:rsidRPr="004D62FC" w:rsidRDefault="000C356A" w:rsidP="000C356A">
            <w:pPr>
              <w:spacing w:line="360" w:lineRule="exact"/>
              <w:rPr>
                <w:szCs w:val="28"/>
              </w:rPr>
            </w:pPr>
            <w:r w:rsidRPr="004D62FC">
              <w:rPr>
                <w:szCs w:val="28"/>
              </w:rPr>
              <w:t>-</w:t>
            </w:r>
          </w:p>
        </w:tc>
        <w:tc>
          <w:tcPr>
            <w:tcW w:w="5528" w:type="dxa"/>
          </w:tcPr>
          <w:p w14:paraId="7CDFA1F5" w14:textId="77777777" w:rsidR="000C356A" w:rsidRPr="004D62FC" w:rsidRDefault="000C356A" w:rsidP="000C356A">
            <w:pPr>
              <w:spacing w:line="360" w:lineRule="exact"/>
              <w:rPr>
                <w:szCs w:val="28"/>
              </w:rPr>
            </w:pPr>
            <w:r w:rsidRPr="004D62FC">
              <w:rPr>
                <w:szCs w:val="28"/>
              </w:rPr>
              <w:t>-</w:t>
            </w:r>
          </w:p>
        </w:tc>
      </w:tr>
    </w:tbl>
    <w:p w14:paraId="1EC9C925" w14:textId="77777777" w:rsidR="000C356A" w:rsidRPr="004D62FC" w:rsidRDefault="000C356A" w:rsidP="000C356A">
      <w:pPr>
        <w:pStyle w:val="32"/>
        <w:spacing w:line="360" w:lineRule="exact"/>
        <w:jc w:val="center"/>
        <w:rPr>
          <w:b/>
          <w:sz w:val="28"/>
          <w:szCs w:val="28"/>
          <w:u w:val="single"/>
        </w:rPr>
      </w:pPr>
    </w:p>
    <w:p w14:paraId="3E365839" w14:textId="77777777" w:rsidR="000C356A" w:rsidRPr="004D62FC" w:rsidRDefault="000C356A" w:rsidP="000C356A">
      <w:pPr>
        <w:pStyle w:val="32"/>
        <w:spacing w:line="360" w:lineRule="exact"/>
        <w:jc w:val="center"/>
        <w:rPr>
          <w:b/>
          <w:sz w:val="28"/>
          <w:szCs w:val="28"/>
          <w:u w:val="single"/>
        </w:rPr>
      </w:pPr>
    </w:p>
    <w:p w14:paraId="45E35CFF" w14:textId="77777777" w:rsidR="000C356A" w:rsidRPr="004D62FC" w:rsidRDefault="000C356A" w:rsidP="000C356A">
      <w:pPr>
        <w:pStyle w:val="32"/>
        <w:spacing w:line="360" w:lineRule="exact"/>
        <w:jc w:val="center"/>
        <w:rPr>
          <w:sz w:val="28"/>
          <w:szCs w:val="28"/>
        </w:rPr>
      </w:pPr>
      <w:r w:rsidRPr="004D62FC">
        <w:rPr>
          <w:sz w:val="28"/>
          <w:szCs w:val="28"/>
        </w:rPr>
        <w:t>Слой – Зоны_планируемого_размещения_ОКС</w:t>
      </w:r>
    </w:p>
    <w:p w14:paraId="3E7377C1" w14:textId="77777777" w:rsidR="000C356A" w:rsidRPr="004D62FC" w:rsidRDefault="000C356A" w:rsidP="000C356A">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C356A" w:rsidRPr="004D62FC" w14:paraId="3A1CA6D6"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EC60E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F194B8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48743D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2E62C3CC"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1DFE26A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5C67F3CF"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783929FE"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440CF5B3"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403ABAC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81B591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C351B60"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46B86BD8" w14:textId="77777777" w:rsidTr="000C356A">
        <w:trPr>
          <w:trHeight w:val="532"/>
        </w:trPr>
        <w:tc>
          <w:tcPr>
            <w:tcW w:w="3526" w:type="dxa"/>
            <w:tcBorders>
              <w:top w:val="single" w:sz="4" w:space="0" w:color="000000"/>
              <w:left w:val="single" w:sz="4" w:space="0" w:color="000000"/>
              <w:bottom w:val="single" w:sz="4" w:space="0" w:color="000000"/>
              <w:right w:val="single" w:sz="4" w:space="0" w:color="000000"/>
            </w:tcBorders>
          </w:tcPr>
          <w:p w14:paraId="1B0146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1AF6E77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0D197D7F"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F0216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83DD246"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365A6D44" w14:textId="77777777" w:rsidTr="000C356A">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2C0E21F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3539310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6E19E95F"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731AE4E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9CD95B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0EF669A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E40C88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C356A" w:rsidRPr="004D62FC" w14:paraId="62A44EA5" w14:textId="77777777" w:rsidTr="000C356A">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461E8B57"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1CD466F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1B7DF954"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AD2D3D2"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51503FF" w14:textId="77777777" w:rsidR="000C356A" w:rsidRPr="004D62FC" w:rsidRDefault="000C356A" w:rsidP="000C356A">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624705E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59BA7EE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C356A" w:rsidRPr="004D62FC" w14:paraId="24FC8B57"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5469F62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0014B9F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3002D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EABDF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A868080" w14:textId="77777777" w:rsidR="000C356A" w:rsidRPr="004D62FC" w:rsidRDefault="000C356A" w:rsidP="000C356A">
            <w:pPr>
              <w:spacing w:line="360" w:lineRule="exact"/>
              <w:jc w:val="center"/>
              <w:rPr>
                <w:rFonts w:ascii="Times New Roman" w:hAnsi="Times New Roman" w:cs="Times New Roman"/>
                <w:szCs w:val="28"/>
              </w:rPr>
            </w:pPr>
          </w:p>
        </w:tc>
      </w:tr>
      <w:tr w:rsidR="000C356A" w:rsidRPr="004D62FC" w14:paraId="5BB40EEB"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77A3E1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77AD5FC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514165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4DC45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16285C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7489E1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25AD3A7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1A8D3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44B5822C"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FB3C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6B04D14"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13C11ABA"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6890047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8090F8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0EA6231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169BCF1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2647A9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2E6262F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22B19E0"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7A8C8B13"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7CC05CE6"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AB8CD4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EA80206"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0236D3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0F7A8B5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6B3FA579"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BC074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F6ED22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9801873"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413449F"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C4FAE8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67E63FD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072BF5B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C7D1C4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6B2CA9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6EE24BDC"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623C56F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3FE0F4F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3423245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334F6D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1ED7D06"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C356A" w:rsidRPr="004D62FC" w14:paraId="2774492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A851A5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5F50CA0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39637EE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9094B2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93DC39"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575656A0"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3326495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5ED8339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27412A4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9FF1B7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ACD76E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2A18A428"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26461D81"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6AE6AE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2EC0B5F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211CCB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FE7C90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F9BE49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0E5E616F" w14:textId="77777777" w:rsidR="000C356A" w:rsidRPr="004D62FC" w:rsidRDefault="000C356A" w:rsidP="000C356A">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55CC9D1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25B2626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776D3D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AA2D62"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2BA70F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A9E36F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42AFC38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6BEBE58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3D2738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BA7782F"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5B232A1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758DE33D"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F539E0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25E38BE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79F5D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D89D9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3A4C3C29"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6F13561A"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53DB0CC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1586B09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30AF4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C1E3C8"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278ACA28"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9ACB5D5"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11C864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4FB31EF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B8A8B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82CBE3C"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6512F501"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127A2984"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73975D47" w14:textId="77777777" w:rsidR="000C356A" w:rsidRPr="004D62FC" w:rsidRDefault="000C356A" w:rsidP="000C356A">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Заболотское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10E2731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A6519D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39CE53B" w14:textId="77777777" w:rsidR="000C356A" w:rsidRPr="004D62FC" w:rsidRDefault="000C356A" w:rsidP="000C356A">
            <w:pPr>
              <w:spacing w:line="360" w:lineRule="exact"/>
              <w:ind w:left="76"/>
              <w:jc w:val="center"/>
              <w:rPr>
                <w:rFonts w:ascii="Times New Roman" w:hAnsi="Times New Roman" w:cs="Times New Roman"/>
                <w:szCs w:val="28"/>
              </w:rPr>
            </w:pPr>
          </w:p>
        </w:tc>
      </w:tr>
    </w:tbl>
    <w:p w14:paraId="234E08D9" w14:textId="77777777" w:rsidR="000C356A" w:rsidRPr="004D62FC" w:rsidRDefault="000C356A" w:rsidP="000C356A">
      <w:pPr>
        <w:spacing w:after="134" w:line="360" w:lineRule="exact"/>
        <w:jc w:val="both"/>
        <w:rPr>
          <w:szCs w:val="28"/>
        </w:rPr>
      </w:pPr>
    </w:p>
    <w:p w14:paraId="03B62C60" w14:textId="77777777" w:rsidR="000C356A" w:rsidRPr="004D62FC" w:rsidRDefault="000C356A" w:rsidP="000C356A">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C356A" w:rsidRPr="004D62FC" w14:paraId="3391AA58"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ED1138C"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5E7D64D"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1A1505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E87C96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40C9D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2E8CD93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6C76A43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1A6D6C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A451C4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28599BD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10BB6F3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282F8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8AF19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0563823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5586E1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44E4C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9560C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2EADF48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628B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169DF19"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508BE1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B7078F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04DDF0C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CAAAF5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A0AAC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5FC3A4C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6F961B8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3C74B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B16219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4B131DC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376A549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095E230"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5618A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30FC6A6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5E8BB46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517F96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13197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54C3BAE6"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73E5E1E5"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0143730C"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3C82EA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01B279A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36F21CB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61FC9E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3A135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2A7E101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413B2C5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97B366E"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C90593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28BB475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33AD46A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B1DFB8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E3C65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B3BFFA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7CB3E3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374BC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8472B1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5D4C919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5D79C99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DD2A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629AF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79DF936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1126AD9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EB908D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AFA68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3B935F7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1FC2C98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76997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6B951C0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2616FB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F08AA3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28D0E2F"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E9EE0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635E4CAD"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33B06E87"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25C0237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865CC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0453258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04D2CAF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076CBA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1C801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7B6BBF1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6F8F88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7FC7F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86FFA0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1AD773C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56804FB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D5E1C5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8276BC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0B5EA6B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492E396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79B574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E71CDE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1EF42B4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182BE92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0E1D6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D7012C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5F8D9A9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56713A9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FF597B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FFFA2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312D584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33A0840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4FF283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C9665F"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8693B2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780E3B2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5A4E7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BB7C8D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34A08C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0E33B95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B3D1CB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08121D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64FC239F"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37EF87E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2B128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2830E4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28C8121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1E6BA54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3A766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66EDE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64C26B0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11909B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EF0B83B"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070A4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41217E6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3CFA71E8"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9431F7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3D89F4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48642E2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464B7E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528419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F1B318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514820A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571A407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1CFBB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46828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7AF2F5A0"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55C5E632"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174A758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6F2208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11D6D4F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79B45C6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829E4A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E8B6AE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658FDB0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5AD1A81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447E7D1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A34B46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12F9AA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0F1F72A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37B9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4391779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EA63B2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16C14EE8" w14:textId="77777777" w:rsidR="000C356A" w:rsidRPr="004D62FC" w:rsidRDefault="000C356A" w:rsidP="000C356A">
      <w:pPr>
        <w:spacing w:after="178" w:line="360" w:lineRule="exact"/>
        <w:jc w:val="both"/>
        <w:rPr>
          <w:szCs w:val="28"/>
        </w:rPr>
      </w:pPr>
    </w:p>
    <w:p w14:paraId="10FCD135" w14:textId="77777777" w:rsidR="000C356A" w:rsidRPr="004D62FC" w:rsidRDefault="000C356A" w:rsidP="000C356A">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C356A" w:rsidRPr="004D62FC" w14:paraId="33C4FAF3"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DF29733"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E9F5B2A" w14:textId="77777777" w:rsidR="000C356A" w:rsidRPr="004D62FC" w:rsidRDefault="000C356A" w:rsidP="000C356A">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727939B7"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2FA80B35"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5CC2AF1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42BCD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6DC09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6255251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777C1773"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E9C96E7"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8560D2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903B47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354A9F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4208C18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64F5CB68"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448953C9"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3601B4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EB7A2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E2FC14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29169E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63CC83CC"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37E91262"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3731B50" w14:textId="77777777" w:rsidR="000C356A" w:rsidRPr="004D62FC" w:rsidRDefault="000C356A" w:rsidP="000C356A">
            <w:pPr>
              <w:spacing w:after="160" w:line="360" w:lineRule="exact"/>
              <w:jc w:val="both"/>
              <w:rPr>
                <w:rFonts w:ascii="Times New Roman" w:hAnsi="Times New Roman" w:cs="Times New Roman"/>
                <w:szCs w:val="28"/>
              </w:rPr>
            </w:pPr>
          </w:p>
        </w:tc>
      </w:tr>
    </w:tbl>
    <w:p w14:paraId="71B9AC1D" w14:textId="77777777" w:rsidR="000C356A" w:rsidRPr="004D62FC" w:rsidRDefault="000C356A" w:rsidP="000C356A">
      <w:pPr>
        <w:spacing w:after="268" w:line="360" w:lineRule="exact"/>
        <w:jc w:val="both"/>
        <w:rPr>
          <w:szCs w:val="28"/>
        </w:rPr>
      </w:pPr>
      <w:r w:rsidRPr="004D62FC">
        <w:rPr>
          <w:szCs w:val="28"/>
        </w:rPr>
        <w:t xml:space="preserve"> </w:t>
      </w:r>
    </w:p>
    <w:p w14:paraId="7B0CCA3F" w14:textId="77777777" w:rsidR="000C356A" w:rsidRPr="004D62FC" w:rsidRDefault="000C356A" w:rsidP="000C356A">
      <w:pPr>
        <w:spacing w:before="240" w:line="360" w:lineRule="exact"/>
        <w:jc w:val="center"/>
        <w:rPr>
          <w:szCs w:val="28"/>
        </w:rPr>
      </w:pPr>
      <w:r w:rsidRPr="004D62FC">
        <w:rPr>
          <w:szCs w:val="28"/>
        </w:rPr>
        <w:t>Слой – Земли_по_категориям</w:t>
      </w:r>
    </w:p>
    <w:p w14:paraId="34B7BA83" w14:textId="77777777" w:rsidR="000C356A" w:rsidRPr="004D62FC" w:rsidRDefault="000C356A" w:rsidP="000C356A">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077B1586"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C356A" w:rsidRPr="004D62FC" w14:paraId="6FCA2D1F" w14:textId="77777777" w:rsidTr="000C356A">
        <w:trPr>
          <w:jc w:val="center"/>
        </w:trPr>
        <w:tc>
          <w:tcPr>
            <w:tcW w:w="419" w:type="dxa"/>
            <w:shd w:val="clear" w:color="auto" w:fill="BFBFBF" w:themeFill="background1" w:themeFillShade="BF"/>
          </w:tcPr>
          <w:p w14:paraId="17F578AB"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F22FA6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BEE44A6"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ECC635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20C65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70A7C8A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F85C91C" w14:textId="77777777" w:rsidTr="000C356A">
        <w:trPr>
          <w:jc w:val="center"/>
        </w:trPr>
        <w:tc>
          <w:tcPr>
            <w:tcW w:w="419" w:type="dxa"/>
          </w:tcPr>
          <w:p w14:paraId="3A31F8C5" w14:textId="77777777" w:rsidR="000C356A" w:rsidRPr="004D62FC" w:rsidRDefault="000C356A" w:rsidP="000C356A">
            <w:pPr>
              <w:spacing w:line="360" w:lineRule="exact"/>
              <w:rPr>
                <w:szCs w:val="28"/>
              </w:rPr>
            </w:pPr>
            <w:r w:rsidRPr="004D62FC">
              <w:rPr>
                <w:szCs w:val="28"/>
              </w:rPr>
              <w:t>1</w:t>
            </w:r>
          </w:p>
        </w:tc>
        <w:tc>
          <w:tcPr>
            <w:tcW w:w="2128" w:type="dxa"/>
          </w:tcPr>
          <w:p w14:paraId="2A2176CF" w14:textId="77777777" w:rsidR="000C356A" w:rsidRPr="004D62FC" w:rsidRDefault="000C356A" w:rsidP="000C356A">
            <w:pPr>
              <w:spacing w:line="360" w:lineRule="exact"/>
              <w:rPr>
                <w:szCs w:val="28"/>
              </w:rPr>
            </w:pPr>
            <w:r w:rsidRPr="004D62FC">
              <w:rPr>
                <w:szCs w:val="28"/>
                <w:lang w:val="en-US"/>
              </w:rPr>
              <w:t>ID</w:t>
            </w:r>
          </w:p>
        </w:tc>
        <w:tc>
          <w:tcPr>
            <w:tcW w:w="1559" w:type="dxa"/>
          </w:tcPr>
          <w:p w14:paraId="60D7A37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4BA7C668" w14:textId="77777777" w:rsidR="000C356A" w:rsidRPr="004D62FC" w:rsidRDefault="000C356A" w:rsidP="000C356A">
            <w:pPr>
              <w:spacing w:line="360" w:lineRule="exact"/>
              <w:rPr>
                <w:szCs w:val="28"/>
              </w:rPr>
            </w:pPr>
            <w:r w:rsidRPr="004D62FC">
              <w:rPr>
                <w:szCs w:val="28"/>
              </w:rPr>
              <w:t>О</w:t>
            </w:r>
          </w:p>
        </w:tc>
        <w:tc>
          <w:tcPr>
            <w:tcW w:w="3969" w:type="dxa"/>
          </w:tcPr>
          <w:p w14:paraId="7E734F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4536" w:type="dxa"/>
          </w:tcPr>
          <w:p w14:paraId="28AAE7A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A5C374" w14:textId="77777777" w:rsidTr="000C356A">
        <w:trPr>
          <w:jc w:val="center"/>
        </w:trPr>
        <w:tc>
          <w:tcPr>
            <w:tcW w:w="419" w:type="dxa"/>
          </w:tcPr>
          <w:p w14:paraId="0A81100A" w14:textId="77777777" w:rsidR="000C356A" w:rsidRPr="004D62FC" w:rsidRDefault="000C356A" w:rsidP="000C356A">
            <w:pPr>
              <w:spacing w:line="360" w:lineRule="exact"/>
              <w:rPr>
                <w:szCs w:val="28"/>
              </w:rPr>
            </w:pPr>
            <w:r w:rsidRPr="004D62FC">
              <w:rPr>
                <w:szCs w:val="28"/>
              </w:rPr>
              <w:t>2</w:t>
            </w:r>
          </w:p>
        </w:tc>
        <w:tc>
          <w:tcPr>
            <w:tcW w:w="2128" w:type="dxa"/>
          </w:tcPr>
          <w:p w14:paraId="14511372"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63BEA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95D605" w14:textId="77777777" w:rsidR="000C356A" w:rsidRPr="004D62FC" w:rsidRDefault="000C356A" w:rsidP="000C356A">
            <w:pPr>
              <w:spacing w:line="360" w:lineRule="exact"/>
              <w:jc w:val="both"/>
              <w:rPr>
                <w:szCs w:val="28"/>
              </w:rPr>
            </w:pPr>
            <w:r w:rsidRPr="004D62FC">
              <w:rPr>
                <w:szCs w:val="28"/>
              </w:rPr>
              <w:t>О</w:t>
            </w:r>
          </w:p>
        </w:tc>
        <w:tc>
          <w:tcPr>
            <w:tcW w:w="3969" w:type="dxa"/>
          </w:tcPr>
          <w:p w14:paraId="3540775A" w14:textId="77777777" w:rsidR="000C356A" w:rsidRPr="004D62FC" w:rsidRDefault="000C356A" w:rsidP="000C356A">
            <w:pPr>
              <w:spacing w:line="360" w:lineRule="exact"/>
              <w:rPr>
                <w:szCs w:val="28"/>
              </w:rPr>
            </w:pPr>
            <w:r w:rsidRPr="004D62FC">
              <w:rPr>
                <w:szCs w:val="28"/>
              </w:rPr>
              <w:t xml:space="preserve">1. </w:t>
            </w:r>
            <w:hyperlink r:id="rId12" w:anchor="block_14000" w:history="1">
              <w:r w:rsidRPr="004D62FC">
                <w:rPr>
                  <w:szCs w:val="28"/>
                </w:rPr>
                <w:t>Земли сельскохозяйственного назначения</w:t>
              </w:r>
            </w:hyperlink>
          </w:p>
          <w:p w14:paraId="052F8301" w14:textId="77777777" w:rsidR="000C356A" w:rsidRPr="004D62FC" w:rsidRDefault="000C356A" w:rsidP="000C356A">
            <w:pPr>
              <w:spacing w:line="360" w:lineRule="exact"/>
              <w:rPr>
                <w:szCs w:val="28"/>
              </w:rPr>
            </w:pPr>
            <w:r w:rsidRPr="004D62FC">
              <w:rPr>
                <w:szCs w:val="28"/>
              </w:rPr>
              <w:t xml:space="preserve">2. </w:t>
            </w:r>
            <w:hyperlink r:id="rId13" w:anchor="block_15000" w:history="1">
              <w:r w:rsidRPr="004D62FC">
                <w:rPr>
                  <w:szCs w:val="28"/>
                </w:rPr>
                <w:t>Земли населенных пунктов</w:t>
              </w:r>
            </w:hyperlink>
          </w:p>
          <w:p w14:paraId="0AC15F89" w14:textId="77777777" w:rsidR="000C356A" w:rsidRPr="004D62FC" w:rsidRDefault="000C356A" w:rsidP="000C356A">
            <w:pPr>
              <w:spacing w:line="360" w:lineRule="exact"/>
              <w:rPr>
                <w:szCs w:val="28"/>
              </w:rPr>
            </w:pPr>
            <w:r w:rsidRPr="004D62FC">
              <w:rPr>
                <w:szCs w:val="28"/>
              </w:rPr>
              <w:t xml:space="preserve">3. </w:t>
            </w:r>
            <w:hyperlink r:id="rId14"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77AB7A7" w14:textId="77777777" w:rsidR="000C356A" w:rsidRPr="004D62FC" w:rsidRDefault="000C356A" w:rsidP="000C356A">
            <w:pPr>
              <w:spacing w:line="360" w:lineRule="exact"/>
              <w:rPr>
                <w:szCs w:val="28"/>
              </w:rPr>
            </w:pPr>
            <w:r w:rsidRPr="004D62FC">
              <w:rPr>
                <w:szCs w:val="28"/>
              </w:rPr>
              <w:t xml:space="preserve">4. </w:t>
            </w:r>
            <w:hyperlink r:id="rId15" w:anchor="block_17000" w:history="1">
              <w:r w:rsidRPr="004D62FC">
                <w:rPr>
                  <w:szCs w:val="28"/>
                </w:rPr>
                <w:t>Земли особо охраняемых территорий и объектов</w:t>
              </w:r>
            </w:hyperlink>
          </w:p>
          <w:p w14:paraId="79E453F0" w14:textId="77777777" w:rsidR="000C356A" w:rsidRPr="004D62FC" w:rsidRDefault="000C356A" w:rsidP="000C356A">
            <w:pPr>
              <w:spacing w:line="360" w:lineRule="exact"/>
              <w:rPr>
                <w:szCs w:val="28"/>
              </w:rPr>
            </w:pPr>
            <w:r w:rsidRPr="004D62FC">
              <w:rPr>
                <w:szCs w:val="28"/>
              </w:rPr>
              <w:t xml:space="preserve">5. </w:t>
            </w:r>
            <w:hyperlink r:id="rId16" w:anchor="block_101" w:history="1">
              <w:r w:rsidRPr="004D62FC">
                <w:rPr>
                  <w:szCs w:val="28"/>
                </w:rPr>
                <w:t>Земли лесного фонда</w:t>
              </w:r>
            </w:hyperlink>
          </w:p>
          <w:p w14:paraId="477508F6" w14:textId="77777777" w:rsidR="000C356A" w:rsidRPr="004D62FC" w:rsidRDefault="000C356A" w:rsidP="000C356A">
            <w:pPr>
              <w:spacing w:line="360" w:lineRule="exact"/>
              <w:rPr>
                <w:szCs w:val="28"/>
              </w:rPr>
            </w:pPr>
            <w:r w:rsidRPr="004D62FC">
              <w:rPr>
                <w:szCs w:val="28"/>
              </w:rPr>
              <w:t xml:space="preserve">6. </w:t>
            </w:r>
            <w:hyperlink r:id="rId17" w:anchor="block_102" w:history="1">
              <w:r w:rsidRPr="004D62FC">
                <w:rPr>
                  <w:szCs w:val="28"/>
                </w:rPr>
                <w:t>Земли водного фонда</w:t>
              </w:r>
            </w:hyperlink>
          </w:p>
          <w:p w14:paraId="6FE5990F" w14:textId="77777777" w:rsidR="000C356A" w:rsidRPr="004D62FC" w:rsidRDefault="000C356A" w:rsidP="000C356A">
            <w:pPr>
              <w:spacing w:line="360" w:lineRule="exact"/>
              <w:rPr>
                <w:szCs w:val="28"/>
              </w:rPr>
            </w:pPr>
            <w:r w:rsidRPr="004D62FC">
              <w:rPr>
                <w:szCs w:val="28"/>
              </w:rPr>
              <w:t xml:space="preserve">7. </w:t>
            </w:r>
            <w:hyperlink r:id="rId18" w:anchor="block_103" w:history="1">
              <w:r w:rsidRPr="004D62FC">
                <w:rPr>
                  <w:szCs w:val="28"/>
                </w:rPr>
                <w:t>Земли запаса</w:t>
              </w:r>
            </w:hyperlink>
          </w:p>
        </w:tc>
        <w:tc>
          <w:tcPr>
            <w:tcW w:w="4536" w:type="dxa"/>
          </w:tcPr>
          <w:p w14:paraId="562DD0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640AA6" w14:textId="77777777" w:rsidTr="000C356A">
        <w:trPr>
          <w:jc w:val="center"/>
        </w:trPr>
        <w:tc>
          <w:tcPr>
            <w:tcW w:w="419" w:type="dxa"/>
          </w:tcPr>
          <w:p w14:paraId="10480F03" w14:textId="77777777" w:rsidR="000C356A" w:rsidRPr="004D62FC" w:rsidRDefault="000C356A" w:rsidP="000C356A">
            <w:pPr>
              <w:spacing w:line="360" w:lineRule="exact"/>
              <w:rPr>
                <w:szCs w:val="28"/>
              </w:rPr>
            </w:pPr>
            <w:r w:rsidRPr="004D62FC">
              <w:rPr>
                <w:szCs w:val="28"/>
              </w:rPr>
              <w:t>3</w:t>
            </w:r>
          </w:p>
        </w:tc>
        <w:tc>
          <w:tcPr>
            <w:tcW w:w="2128" w:type="dxa"/>
          </w:tcPr>
          <w:p w14:paraId="37749FB6"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101FD6B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07E17C2" w14:textId="77777777" w:rsidR="000C356A" w:rsidRPr="004D62FC" w:rsidRDefault="000C356A" w:rsidP="000C356A">
            <w:pPr>
              <w:spacing w:line="360" w:lineRule="exact"/>
              <w:rPr>
                <w:szCs w:val="28"/>
              </w:rPr>
            </w:pPr>
            <w:r w:rsidRPr="004D62FC">
              <w:rPr>
                <w:szCs w:val="28"/>
              </w:rPr>
              <w:t>О</w:t>
            </w:r>
          </w:p>
        </w:tc>
        <w:tc>
          <w:tcPr>
            <w:tcW w:w="3969" w:type="dxa"/>
          </w:tcPr>
          <w:p w14:paraId="7062340E" w14:textId="77777777" w:rsidR="000C356A" w:rsidRPr="004D62FC" w:rsidRDefault="000C356A" w:rsidP="000C356A">
            <w:pPr>
              <w:spacing w:line="360" w:lineRule="exact"/>
              <w:rPr>
                <w:szCs w:val="28"/>
              </w:rPr>
            </w:pPr>
            <w:r w:rsidRPr="004D62FC">
              <w:rPr>
                <w:szCs w:val="28"/>
              </w:rPr>
              <w:t>-</w:t>
            </w:r>
          </w:p>
        </w:tc>
        <w:tc>
          <w:tcPr>
            <w:tcW w:w="4536" w:type="dxa"/>
          </w:tcPr>
          <w:p w14:paraId="02740157" w14:textId="77777777" w:rsidR="000C356A" w:rsidRPr="004D62FC" w:rsidRDefault="000C356A" w:rsidP="000C356A">
            <w:pPr>
              <w:spacing w:line="360" w:lineRule="exact"/>
              <w:rPr>
                <w:szCs w:val="28"/>
              </w:rPr>
            </w:pPr>
            <w:r w:rsidRPr="004D62FC">
              <w:rPr>
                <w:szCs w:val="28"/>
              </w:rPr>
              <w:t>-</w:t>
            </w:r>
          </w:p>
        </w:tc>
      </w:tr>
      <w:tr w:rsidR="000C356A" w:rsidRPr="004D62FC" w14:paraId="1CB7E240" w14:textId="77777777" w:rsidTr="000C356A">
        <w:trPr>
          <w:jc w:val="center"/>
        </w:trPr>
        <w:tc>
          <w:tcPr>
            <w:tcW w:w="419" w:type="dxa"/>
          </w:tcPr>
          <w:p w14:paraId="13F943F2" w14:textId="77777777" w:rsidR="000C356A" w:rsidRPr="004D62FC" w:rsidRDefault="000C356A" w:rsidP="000C356A">
            <w:pPr>
              <w:spacing w:line="360" w:lineRule="exact"/>
              <w:rPr>
                <w:szCs w:val="28"/>
              </w:rPr>
            </w:pPr>
            <w:r w:rsidRPr="004D62FC">
              <w:rPr>
                <w:szCs w:val="28"/>
              </w:rPr>
              <w:t>4</w:t>
            </w:r>
          </w:p>
        </w:tc>
        <w:tc>
          <w:tcPr>
            <w:tcW w:w="2128" w:type="dxa"/>
          </w:tcPr>
          <w:p w14:paraId="5CB069E3"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6DB1489" w14:textId="77777777" w:rsidR="000C356A" w:rsidRPr="004D62FC" w:rsidRDefault="000C356A" w:rsidP="000C356A">
            <w:pPr>
              <w:spacing w:line="360" w:lineRule="exact"/>
              <w:rPr>
                <w:szCs w:val="28"/>
              </w:rPr>
            </w:pPr>
            <w:r w:rsidRPr="004D62FC">
              <w:rPr>
                <w:szCs w:val="28"/>
              </w:rPr>
              <w:t>Десятичное (10,2)</w:t>
            </w:r>
          </w:p>
        </w:tc>
        <w:tc>
          <w:tcPr>
            <w:tcW w:w="1985" w:type="dxa"/>
          </w:tcPr>
          <w:p w14:paraId="4DAFBB43" w14:textId="77777777" w:rsidR="000C356A" w:rsidRPr="004D62FC" w:rsidRDefault="000C356A" w:rsidP="000C356A">
            <w:pPr>
              <w:spacing w:line="360" w:lineRule="exact"/>
              <w:rPr>
                <w:szCs w:val="28"/>
              </w:rPr>
            </w:pPr>
            <w:r w:rsidRPr="004D62FC">
              <w:rPr>
                <w:szCs w:val="28"/>
              </w:rPr>
              <w:t>О</w:t>
            </w:r>
          </w:p>
        </w:tc>
        <w:tc>
          <w:tcPr>
            <w:tcW w:w="3969" w:type="dxa"/>
          </w:tcPr>
          <w:p w14:paraId="69AFDDF7" w14:textId="77777777" w:rsidR="000C356A" w:rsidRPr="004D62FC" w:rsidRDefault="000C356A" w:rsidP="000C356A">
            <w:pPr>
              <w:spacing w:line="360" w:lineRule="exact"/>
              <w:rPr>
                <w:szCs w:val="28"/>
              </w:rPr>
            </w:pPr>
            <w:r w:rsidRPr="004D62FC">
              <w:rPr>
                <w:szCs w:val="28"/>
              </w:rPr>
              <w:t>-</w:t>
            </w:r>
          </w:p>
        </w:tc>
        <w:tc>
          <w:tcPr>
            <w:tcW w:w="4536" w:type="dxa"/>
          </w:tcPr>
          <w:p w14:paraId="1AE34AC3" w14:textId="77777777" w:rsidR="000C356A" w:rsidRPr="004D62FC" w:rsidRDefault="000C356A" w:rsidP="000C356A">
            <w:pPr>
              <w:spacing w:line="360" w:lineRule="exact"/>
              <w:rPr>
                <w:szCs w:val="28"/>
              </w:rPr>
            </w:pPr>
            <w:r w:rsidRPr="004D62FC">
              <w:rPr>
                <w:szCs w:val="28"/>
              </w:rPr>
              <w:t>-</w:t>
            </w:r>
          </w:p>
        </w:tc>
      </w:tr>
    </w:tbl>
    <w:p w14:paraId="556F68B2" w14:textId="77777777" w:rsidR="000C356A" w:rsidRPr="004D62FC" w:rsidRDefault="000C356A" w:rsidP="000C356A">
      <w:pPr>
        <w:spacing w:before="240" w:line="360" w:lineRule="exact"/>
        <w:jc w:val="center"/>
        <w:rPr>
          <w:szCs w:val="28"/>
        </w:rPr>
      </w:pPr>
      <w:r w:rsidRPr="004D62FC">
        <w:rPr>
          <w:szCs w:val="28"/>
        </w:rPr>
        <w:t>Слой – Формы_собственности</w:t>
      </w:r>
    </w:p>
    <w:p w14:paraId="2E105E6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C356A" w:rsidRPr="004D62FC" w14:paraId="2A44EA73" w14:textId="77777777" w:rsidTr="000C356A">
        <w:trPr>
          <w:jc w:val="center"/>
        </w:trPr>
        <w:tc>
          <w:tcPr>
            <w:tcW w:w="419" w:type="dxa"/>
            <w:shd w:val="clear" w:color="auto" w:fill="BFBFBF" w:themeFill="background1" w:themeFillShade="BF"/>
          </w:tcPr>
          <w:p w14:paraId="4501E11E"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4261DF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58F71A" w14:textId="77777777" w:rsidR="000C356A" w:rsidRPr="004D62FC" w:rsidRDefault="000C356A" w:rsidP="000C356A">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10CA73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0D78C6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6D6A838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E78C0B" w14:textId="77777777" w:rsidTr="000C356A">
        <w:trPr>
          <w:jc w:val="center"/>
        </w:trPr>
        <w:tc>
          <w:tcPr>
            <w:tcW w:w="419" w:type="dxa"/>
          </w:tcPr>
          <w:p w14:paraId="30E302F0" w14:textId="77777777" w:rsidR="000C356A" w:rsidRPr="004D62FC" w:rsidRDefault="000C356A" w:rsidP="000C356A">
            <w:pPr>
              <w:spacing w:line="360" w:lineRule="exact"/>
              <w:rPr>
                <w:szCs w:val="28"/>
              </w:rPr>
            </w:pPr>
            <w:r w:rsidRPr="004D62FC">
              <w:rPr>
                <w:szCs w:val="28"/>
              </w:rPr>
              <w:t>1</w:t>
            </w:r>
          </w:p>
        </w:tc>
        <w:tc>
          <w:tcPr>
            <w:tcW w:w="2128" w:type="dxa"/>
          </w:tcPr>
          <w:p w14:paraId="0FF47DC4" w14:textId="77777777" w:rsidR="000C356A" w:rsidRPr="004D62FC" w:rsidRDefault="000C356A" w:rsidP="000C356A">
            <w:pPr>
              <w:spacing w:line="360" w:lineRule="exact"/>
              <w:rPr>
                <w:szCs w:val="28"/>
              </w:rPr>
            </w:pPr>
            <w:r w:rsidRPr="004D62FC">
              <w:rPr>
                <w:szCs w:val="28"/>
                <w:lang w:val="en-US"/>
              </w:rPr>
              <w:t>ID</w:t>
            </w:r>
          </w:p>
        </w:tc>
        <w:tc>
          <w:tcPr>
            <w:tcW w:w="1559" w:type="dxa"/>
          </w:tcPr>
          <w:p w14:paraId="3189941B" w14:textId="77777777" w:rsidR="000C356A" w:rsidRPr="004D62FC" w:rsidRDefault="000C356A" w:rsidP="000C356A">
            <w:pPr>
              <w:spacing w:line="360" w:lineRule="exact"/>
              <w:rPr>
                <w:szCs w:val="28"/>
              </w:rPr>
            </w:pPr>
            <w:r w:rsidRPr="004D62FC">
              <w:rPr>
                <w:szCs w:val="28"/>
              </w:rPr>
              <w:t>Короткое целое</w:t>
            </w:r>
          </w:p>
        </w:tc>
        <w:tc>
          <w:tcPr>
            <w:tcW w:w="3969" w:type="dxa"/>
          </w:tcPr>
          <w:p w14:paraId="0603A9BA" w14:textId="77777777" w:rsidR="000C356A" w:rsidRPr="004D62FC" w:rsidRDefault="000C356A" w:rsidP="000C356A">
            <w:pPr>
              <w:spacing w:line="360" w:lineRule="exact"/>
              <w:rPr>
                <w:szCs w:val="28"/>
              </w:rPr>
            </w:pPr>
            <w:r w:rsidRPr="004D62FC">
              <w:rPr>
                <w:szCs w:val="28"/>
              </w:rPr>
              <w:t>О</w:t>
            </w:r>
          </w:p>
        </w:tc>
        <w:tc>
          <w:tcPr>
            <w:tcW w:w="3260" w:type="dxa"/>
          </w:tcPr>
          <w:p w14:paraId="5592F6D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9" w:type="dxa"/>
          </w:tcPr>
          <w:p w14:paraId="0214B81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493059B" w14:textId="77777777" w:rsidTr="000C356A">
        <w:trPr>
          <w:jc w:val="center"/>
        </w:trPr>
        <w:tc>
          <w:tcPr>
            <w:tcW w:w="419" w:type="dxa"/>
          </w:tcPr>
          <w:p w14:paraId="20F47098" w14:textId="77777777" w:rsidR="000C356A" w:rsidRPr="004D62FC" w:rsidRDefault="000C356A" w:rsidP="000C356A">
            <w:pPr>
              <w:spacing w:line="360" w:lineRule="exact"/>
              <w:rPr>
                <w:szCs w:val="28"/>
              </w:rPr>
            </w:pPr>
            <w:r w:rsidRPr="004D62FC">
              <w:rPr>
                <w:szCs w:val="28"/>
              </w:rPr>
              <w:t>2</w:t>
            </w:r>
          </w:p>
        </w:tc>
        <w:tc>
          <w:tcPr>
            <w:tcW w:w="2128" w:type="dxa"/>
          </w:tcPr>
          <w:p w14:paraId="5C9045A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5CD91C8"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5A5E6545" w14:textId="77777777" w:rsidR="000C356A" w:rsidRPr="004D62FC" w:rsidRDefault="000C356A" w:rsidP="000C356A">
            <w:pPr>
              <w:spacing w:line="360" w:lineRule="exact"/>
              <w:jc w:val="both"/>
              <w:rPr>
                <w:szCs w:val="28"/>
              </w:rPr>
            </w:pPr>
            <w:r w:rsidRPr="004D62FC">
              <w:rPr>
                <w:szCs w:val="28"/>
              </w:rPr>
              <w:t>О</w:t>
            </w:r>
          </w:p>
        </w:tc>
        <w:tc>
          <w:tcPr>
            <w:tcW w:w="3260" w:type="dxa"/>
          </w:tcPr>
          <w:p w14:paraId="725FEA12" w14:textId="77777777" w:rsidR="000C356A" w:rsidRPr="004D62FC" w:rsidRDefault="000C356A" w:rsidP="000C356A">
            <w:pPr>
              <w:spacing w:line="360" w:lineRule="exact"/>
              <w:rPr>
                <w:szCs w:val="28"/>
              </w:rPr>
            </w:pPr>
            <w:r w:rsidRPr="004D62FC">
              <w:rPr>
                <w:szCs w:val="28"/>
              </w:rPr>
              <w:t>1. Собственность РФ</w:t>
            </w:r>
          </w:p>
          <w:p w14:paraId="64A3A4DB" w14:textId="77777777" w:rsidR="000C356A" w:rsidRPr="004D62FC" w:rsidRDefault="000C356A" w:rsidP="000C356A">
            <w:pPr>
              <w:spacing w:line="360" w:lineRule="exact"/>
              <w:rPr>
                <w:szCs w:val="28"/>
              </w:rPr>
            </w:pPr>
            <w:r w:rsidRPr="004D62FC">
              <w:rPr>
                <w:szCs w:val="28"/>
              </w:rPr>
              <w:t>2. Собственность субъекта РФ</w:t>
            </w:r>
          </w:p>
          <w:p w14:paraId="74F84A2F" w14:textId="77777777" w:rsidR="000C356A" w:rsidRPr="004D62FC" w:rsidRDefault="000C356A" w:rsidP="000C356A">
            <w:pPr>
              <w:spacing w:line="360" w:lineRule="exact"/>
              <w:rPr>
                <w:szCs w:val="28"/>
              </w:rPr>
            </w:pPr>
            <w:r w:rsidRPr="004D62FC">
              <w:rPr>
                <w:szCs w:val="28"/>
              </w:rPr>
              <w:t>3. Собственность МО</w:t>
            </w:r>
          </w:p>
          <w:p w14:paraId="7442EB1A" w14:textId="77777777" w:rsidR="000C356A" w:rsidRPr="004D62FC" w:rsidRDefault="000C356A" w:rsidP="000C356A">
            <w:pPr>
              <w:spacing w:line="360" w:lineRule="exact"/>
              <w:rPr>
                <w:szCs w:val="28"/>
              </w:rPr>
            </w:pPr>
            <w:r w:rsidRPr="004D62FC">
              <w:rPr>
                <w:szCs w:val="28"/>
              </w:rPr>
              <w:t>4. Частная собственность</w:t>
            </w:r>
          </w:p>
        </w:tc>
        <w:tc>
          <w:tcPr>
            <w:tcW w:w="3119" w:type="dxa"/>
          </w:tcPr>
          <w:p w14:paraId="464232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AB2CE4" w14:textId="77777777" w:rsidTr="000C356A">
        <w:trPr>
          <w:jc w:val="center"/>
        </w:trPr>
        <w:tc>
          <w:tcPr>
            <w:tcW w:w="419" w:type="dxa"/>
          </w:tcPr>
          <w:p w14:paraId="474AF3C2" w14:textId="77777777" w:rsidR="000C356A" w:rsidRPr="004D62FC" w:rsidRDefault="000C356A" w:rsidP="000C356A">
            <w:pPr>
              <w:spacing w:line="360" w:lineRule="exact"/>
              <w:rPr>
                <w:szCs w:val="28"/>
              </w:rPr>
            </w:pPr>
            <w:r w:rsidRPr="004D62FC">
              <w:rPr>
                <w:szCs w:val="28"/>
              </w:rPr>
              <w:t>3</w:t>
            </w:r>
          </w:p>
        </w:tc>
        <w:tc>
          <w:tcPr>
            <w:tcW w:w="2128" w:type="dxa"/>
          </w:tcPr>
          <w:p w14:paraId="21763B69"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4FD1EE21"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43A950AA" w14:textId="77777777" w:rsidR="000C356A" w:rsidRPr="004D62FC" w:rsidRDefault="000C356A" w:rsidP="000C356A">
            <w:pPr>
              <w:spacing w:line="360" w:lineRule="exact"/>
              <w:rPr>
                <w:szCs w:val="28"/>
              </w:rPr>
            </w:pPr>
            <w:r w:rsidRPr="004D62FC">
              <w:rPr>
                <w:szCs w:val="28"/>
              </w:rPr>
              <w:t>О</w:t>
            </w:r>
          </w:p>
        </w:tc>
        <w:tc>
          <w:tcPr>
            <w:tcW w:w="3260" w:type="dxa"/>
          </w:tcPr>
          <w:p w14:paraId="51885A15" w14:textId="77777777" w:rsidR="000C356A" w:rsidRPr="004D62FC" w:rsidRDefault="000C356A" w:rsidP="000C356A">
            <w:pPr>
              <w:spacing w:line="360" w:lineRule="exact"/>
              <w:rPr>
                <w:szCs w:val="28"/>
              </w:rPr>
            </w:pPr>
            <w:r w:rsidRPr="004D62FC">
              <w:rPr>
                <w:szCs w:val="28"/>
              </w:rPr>
              <w:t>-</w:t>
            </w:r>
          </w:p>
        </w:tc>
        <w:tc>
          <w:tcPr>
            <w:tcW w:w="3119" w:type="dxa"/>
          </w:tcPr>
          <w:p w14:paraId="76F4A6AD" w14:textId="77777777" w:rsidR="000C356A" w:rsidRPr="004D62FC" w:rsidRDefault="000C356A" w:rsidP="000C356A">
            <w:pPr>
              <w:spacing w:line="360" w:lineRule="exact"/>
              <w:rPr>
                <w:szCs w:val="28"/>
              </w:rPr>
            </w:pPr>
            <w:r w:rsidRPr="004D62FC">
              <w:rPr>
                <w:szCs w:val="28"/>
              </w:rPr>
              <w:t>-</w:t>
            </w:r>
          </w:p>
        </w:tc>
      </w:tr>
      <w:tr w:rsidR="000C356A" w:rsidRPr="004D62FC" w14:paraId="304BDE51" w14:textId="77777777" w:rsidTr="000C356A">
        <w:trPr>
          <w:jc w:val="center"/>
        </w:trPr>
        <w:tc>
          <w:tcPr>
            <w:tcW w:w="419" w:type="dxa"/>
          </w:tcPr>
          <w:p w14:paraId="1BE5EBFD" w14:textId="77777777" w:rsidR="000C356A" w:rsidRPr="004D62FC" w:rsidRDefault="000C356A" w:rsidP="000C356A">
            <w:pPr>
              <w:spacing w:line="360" w:lineRule="exact"/>
              <w:rPr>
                <w:szCs w:val="28"/>
              </w:rPr>
            </w:pPr>
            <w:r w:rsidRPr="004D62FC">
              <w:rPr>
                <w:szCs w:val="28"/>
              </w:rPr>
              <w:t>4</w:t>
            </w:r>
          </w:p>
        </w:tc>
        <w:tc>
          <w:tcPr>
            <w:tcW w:w="2128" w:type="dxa"/>
          </w:tcPr>
          <w:p w14:paraId="5E9B157C"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E94284F" w14:textId="77777777" w:rsidR="000C356A" w:rsidRPr="004D62FC" w:rsidRDefault="000C356A" w:rsidP="000C356A">
            <w:pPr>
              <w:spacing w:line="360" w:lineRule="exact"/>
              <w:rPr>
                <w:szCs w:val="28"/>
              </w:rPr>
            </w:pPr>
            <w:r w:rsidRPr="004D62FC">
              <w:rPr>
                <w:szCs w:val="28"/>
              </w:rPr>
              <w:t>Десятичное (10,2)</w:t>
            </w:r>
          </w:p>
        </w:tc>
        <w:tc>
          <w:tcPr>
            <w:tcW w:w="3969" w:type="dxa"/>
          </w:tcPr>
          <w:p w14:paraId="14DB5EFB" w14:textId="77777777" w:rsidR="000C356A" w:rsidRPr="004D62FC" w:rsidRDefault="000C356A" w:rsidP="000C356A">
            <w:pPr>
              <w:spacing w:line="360" w:lineRule="exact"/>
              <w:rPr>
                <w:szCs w:val="28"/>
              </w:rPr>
            </w:pPr>
            <w:r w:rsidRPr="004D62FC">
              <w:rPr>
                <w:szCs w:val="28"/>
              </w:rPr>
              <w:t>О</w:t>
            </w:r>
          </w:p>
        </w:tc>
        <w:tc>
          <w:tcPr>
            <w:tcW w:w="3260" w:type="dxa"/>
          </w:tcPr>
          <w:p w14:paraId="3ED77576" w14:textId="77777777" w:rsidR="000C356A" w:rsidRPr="004D62FC" w:rsidRDefault="000C356A" w:rsidP="000C356A">
            <w:pPr>
              <w:spacing w:line="360" w:lineRule="exact"/>
              <w:rPr>
                <w:szCs w:val="28"/>
              </w:rPr>
            </w:pPr>
            <w:r w:rsidRPr="004D62FC">
              <w:rPr>
                <w:szCs w:val="28"/>
              </w:rPr>
              <w:t>-</w:t>
            </w:r>
          </w:p>
        </w:tc>
        <w:tc>
          <w:tcPr>
            <w:tcW w:w="3119" w:type="dxa"/>
          </w:tcPr>
          <w:p w14:paraId="6AC20522" w14:textId="77777777" w:rsidR="000C356A" w:rsidRPr="004D62FC" w:rsidRDefault="000C356A" w:rsidP="000C356A">
            <w:pPr>
              <w:spacing w:line="360" w:lineRule="exact"/>
              <w:rPr>
                <w:szCs w:val="28"/>
              </w:rPr>
            </w:pPr>
            <w:r w:rsidRPr="004D62FC">
              <w:rPr>
                <w:szCs w:val="28"/>
              </w:rPr>
              <w:t>-</w:t>
            </w:r>
          </w:p>
        </w:tc>
      </w:tr>
    </w:tbl>
    <w:p w14:paraId="699C91A8" w14:textId="77777777" w:rsidR="000C356A" w:rsidRPr="004D62FC" w:rsidRDefault="000C356A" w:rsidP="000C356A">
      <w:pPr>
        <w:spacing w:before="240" w:line="360" w:lineRule="exact"/>
        <w:jc w:val="center"/>
        <w:rPr>
          <w:szCs w:val="28"/>
        </w:rPr>
      </w:pPr>
      <w:r w:rsidRPr="004D62FC">
        <w:rPr>
          <w:szCs w:val="28"/>
        </w:rPr>
        <w:t>Слой – Вид_права_на_зу</w:t>
      </w:r>
    </w:p>
    <w:p w14:paraId="368CB7C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C356A" w:rsidRPr="004D62FC" w14:paraId="24B19F72" w14:textId="77777777" w:rsidTr="000C356A">
        <w:trPr>
          <w:jc w:val="center"/>
        </w:trPr>
        <w:tc>
          <w:tcPr>
            <w:tcW w:w="704" w:type="dxa"/>
            <w:shd w:val="clear" w:color="auto" w:fill="BFBFBF" w:themeFill="background1" w:themeFillShade="BF"/>
          </w:tcPr>
          <w:p w14:paraId="4F72BCF5" w14:textId="77777777" w:rsidR="000C356A" w:rsidRPr="004D62FC" w:rsidRDefault="000C356A" w:rsidP="000C356A">
            <w:pPr>
              <w:spacing w:line="360" w:lineRule="exact"/>
              <w:jc w:val="center"/>
              <w:rPr>
                <w:b/>
                <w:szCs w:val="28"/>
              </w:rPr>
            </w:pPr>
            <w:r w:rsidRPr="004D62FC">
              <w:rPr>
                <w:b/>
                <w:szCs w:val="28"/>
              </w:rPr>
              <w:t>№</w:t>
            </w:r>
          </w:p>
        </w:tc>
        <w:tc>
          <w:tcPr>
            <w:tcW w:w="3544" w:type="dxa"/>
            <w:shd w:val="clear" w:color="auto" w:fill="BFBFBF" w:themeFill="background1" w:themeFillShade="BF"/>
          </w:tcPr>
          <w:p w14:paraId="7FC7EC4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3C04180"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19D9FF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470DD59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78C7D13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AA44430" w14:textId="77777777" w:rsidTr="000C356A">
        <w:trPr>
          <w:jc w:val="center"/>
        </w:trPr>
        <w:tc>
          <w:tcPr>
            <w:tcW w:w="704" w:type="dxa"/>
          </w:tcPr>
          <w:p w14:paraId="4D3E8D17" w14:textId="77777777" w:rsidR="000C356A" w:rsidRPr="004D62FC" w:rsidRDefault="000C356A" w:rsidP="000C356A">
            <w:pPr>
              <w:spacing w:line="360" w:lineRule="exact"/>
              <w:rPr>
                <w:szCs w:val="28"/>
              </w:rPr>
            </w:pPr>
            <w:r w:rsidRPr="004D62FC">
              <w:rPr>
                <w:szCs w:val="28"/>
              </w:rPr>
              <w:lastRenderedPageBreak/>
              <w:t>1</w:t>
            </w:r>
          </w:p>
        </w:tc>
        <w:tc>
          <w:tcPr>
            <w:tcW w:w="3544" w:type="dxa"/>
          </w:tcPr>
          <w:p w14:paraId="73B7796E" w14:textId="77777777" w:rsidR="000C356A" w:rsidRPr="004D62FC" w:rsidRDefault="000C356A" w:rsidP="000C356A">
            <w:pPr>
              <w:spacing w:line="360" w:lineRule="exact"/>
              <w:rPr>
                <w:szCs w:val="28"/>
              </w:rPr>
            </w:pPr>
            <w:r w:rsidRPr="004D62FC">
              <w:rPr>
                <w:szCs w:val="28"/>
                <w:lang w:val="en-US"/>
              </w:rPr>
              <w:t>ID</w:t>
            </w:r>
          </w:p>
        </w:tc>
        <w:tc>
          <w:tcPr>
            <w:tcW w:w="1843" w:type="dxa"/>
          </w:tcPr>
          <w:p w14:paraId="60BA5523"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7611A5F" w14:textId="77777777" w:rsidR="000C356A" w:rsidRPr="004D62FC" w:rsidRDefault="000C356A" w:rsidP="000C356A">
            <w:pPr>
              <w:spacing w:line="360" w:lineRule="exact"/>
              <w:rPr>
                <w:szCs w:val="28"/>
              </w:rPr>
            </w:pPr>
            <w:r w:rsidRPr="004D62FC">
              <w:rPr>
                <w:szCs w:val="28"/>
              </w:rPr>
              <w:t>О</w:t>
            </w:r>
          </w:p>
        </w:tc>
        <w:tc>
          <w:tcPr>
            <w:tcW w:w="2551" w:type="dxa"/>
          </w:tcPr>
          <w:p w14:paraId="133D959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8" w:type="dxa"/>
          </w:tcPr>
          <w:p w14:paraId="3CA17F7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E191AFA" w14:textId="77777777" w:rsidTr="000C356A">
        <w:trPr>
          <w:jc w:val="center"/>
        </w:trPr>
        <w:tc>
          <w:tcPr>
            <w:tcW w:w="704" w:type="dxa"/>
          </w:tcPr>
          <w:p w14:paraId="2AD8A940" w14:textId="77777777" w:rsidR="000C356A" w:rsidRPr="004D62FC" w:rsidRDefault="000C356A" w:rsidP="000C356A">
            <w:pPr>
              <w:spacing w:line="360" w:lineRule="exact"/>
              <w:rPr>
                <w:szCs w:val="28"/>
              </w:rPr>
            </w:pPr>
            <w:r w:rsidRPr="004D62FC">
              <w:rPr>
                <w:szCs w:val="28"/>
              </w:rPr>
              <w:t>2</w:t>
            </w:r>
          </w:p>
        </w:tc>
        <w:tc>
          <w:tcPr>
            <w:tcW w:w="3544" w:type="dxa"/>
          </w:tcPr>
          <w:p w14:paraId="54E1BE7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73558AC3"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3B95460" w14:textId="77777777" w:rsidR="000C356A" w:rsidRPr="004D62FC" w:rsidRDefault="000C356A" w:rsidP="000C356A">
            <w:pPr>
              <w:spacing w:line="360" w:lineRule="exact"/>
              <w:jc w:val="both"/>
              <w:rPr>
                <w:szCs w:val="28"/>
              </w:rPr>
            </w:pPr>
            <w:r w:rsidRPr="004D62FC">
              <w:rPr>
                <w:szCs w:val="28"/>
              </w:rPr>
              <w:t>О</w:t>
            </w:r>
          </w:p>
        </w:tc>
        <w:tc>
          <w:tcPr>
            <w:tcW w:w="2551" w:type="dxa"/>
          </w:tcPr>
          <w:p w14:paraId="67E6B253" w14:textId="77777777" w:rsidR="000C356A" w:rsidRPr="004D62FC" w:rsidRDefault="000C356A" w:rsidP="000C356A">
            <w:pPr>
              <w:spacing w:line="360" w:lineRule="exact"/>
              <w:rPr>
                <w:szCs w:val="28"/>
              </w:rPr>
            </w:pPr>
            <w:r w:rsidRPr="004D62FC">
              <w:rPr>
                <w:szCs w:val="28"/>
              </w:rPr>
              <w:t>1. Собственность</w:t>
            </w:r>
          </w:p>
          <w:p w14:paraId="185416FC" w14:textId="77777777" w:rsidR="000C356A" w:rsidRPr="004D62FC" w:rsidRDefault="000C356A" w:rsidP="000C356A">
            <w:pPr>
              <w:spacing w:line="360" w:lineRule="exact"/>
              <w:rPr>
                <w:szCs w:val="28"/>
              </w:rPr>
            </w:pPr>
            <w:r w:rsidRPr="004D62FC">
              <w:rPr>
                <w:szCs w:val="28"/>
              </w:rPr>
              <w:t>2. Общая долевая собственность</w:t>
            </w:r>
          </w:p>
          <w:p w14:paraId="6D028C8C" w14:textId="77777777" w:rsidR="000C356A" w:rsidRPr="004D62FC" w:rsidRDefault="000C356A" w:rsidP="000C356A">
            <w:pPr>
              <w:spacing w:line="360" w:lineRule="exact"/>
              <w:rPr>
                <w:szCs w:val="28"/>
              </w:rPr>
            </w:pPr>
            <w:r w:rsidRPr="004D62FC">
              <w:rPr>
                <w:szCs w:val="28"/>
              </w:rPr>
              <w:t>3. Аренда.</w:t>
            </w:r>
          </w:p>
          <w:p w14:paraId="15D6D03F" w14:textId="77777777" w:rsidR="000C356A" w:rsidRPr="004D62FC" w:rsidRDefault="000C356A" w:rsidP="000C356A">
            <w:pPr>
              <w:spacing w:line="360" w:lineRule="exact"/>
              <w:rPr>
                <w:szCs w:val="28"/>
              </w:rPr>
            </w:pPr>
            <w:r w:rsidRPr="004D62FC">
              <w:rPr>
                <w:szCs w:val="28"/>
              </w:rPr>
              <w:t>4. Постоянное бессрочное пользование.</w:t>
            </w:r>
          </w:p>
          <w:p w14:paraId="6CFFBE40" w14:textId="77777777" w:rsidR="000C356A" w:rsidRPr="004D62FC" w:rsidRDefault="000C356A" w:rsidP="000C356A">
            <w:pPr>
              <w:spacing w:line="360" w:lineRule="exact"/>
              <w:rPr>
                <w:szCs w:val="28"/>
              </w:rPr>
            </w:pPr>
            <w:r w:rsidRPr="004D62FC">
              <w:rPr>
                <w:szCs w:val="28"/>
              </w:rPr>
              <w:t>5. Безвозмездное пользование</w:t>
            </w:r>
          </w:p>
          <w:p w14:paraId="2A329463" w14:textId="77777777" w:rsidR="000C356A" w:rsidRPr="004D62FC" w:rsidRDefault="000C356A" w:rsidP="000C356A">
            <w:pPr>
              <w:spacing w:line="360" w:lineRule="exact"/>
              <w:rPr>
                <w:szCs w:val="28"/>
              </w:rPr>
            </w:pPr>
            <w:r w:rsidRPr="004D62FC">
              <w:rPr>
                <w:szCs w:val="28"/>
              </w:rPr>
              <w:t>6. Сервитут</w:t>
            </w:r>
          </w:p>
          <w:p w14:paraId="71736C9C" w14:textId="77777777" w:rsidR="000C356A" w:rsidRPr="004D62FC" w:rsidRDefault="000C356A" w:rsidP="000C356A">
            <w:pPr>
              <w:spacing w:line="360" w:lineRule="exact"/>
              <w:rPr>
                <w:szCs w:val="28"/>
              </w:rPr>
            </w:pPr>
            <w:r w:rsidRPr="004D62FC">
              <w:rPr>
                <w:szCs w:val="28"/>
              </w:rPr>
              <w:t>7. Публичный сервитут</w:t>
            </w:r>
          </w:p>
          <w:p w14:paraId="741A83EC" w14:textId="77777777" w:rsidR="000C356A" w:rsidRPr="004D62FC" w:rsidRDefault="000C356A" w:rsidP="000C356A">
            <w:pPr>
              <w:spacing w:line="360" w:lineRule="exact"/>
              <w:rPr>
                <w:szCs w:val="28"/>
              </w:rPr>
            </w:pPr>
            <w:r w:rsidRPr="004D62FC">
              <w:rPr>
                <w:szCs w:val="28"/>
              </w:rPr>
              <w:t>8. Пожизненное наследуемое владение</w:t>
            </w:r>
          </w:p>
        </w:tc>
        <w:tc>
          <w:tcPr>
            <w:tcW w:w="3828" w:type="dxa"/>
          </w:tcPr>
          <w:p w14:paraId="3843DA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7B588" w14:textId="77777777" w:rsidTr="000C356A">
        <w:trPr>
          <w:jc w:val="center"/>
        </w:trPr>
        <w:tc>
          <w:tcPr>
            <w:tcW w:w="704" w:type="dxa"/>
          </w:tcPr>
          <w:p w14:paraId="442CAC1B" w14:textId="77777777" w:rsidR="000C356A" w:rsidRPr="004D62FC" w:rsidRDefault="000C356A" w:rsidP="000C356A">
            <w:pPr>
              <w:spacing w:line="360" w:lineRule="exact"/>
              <w:rPr>
                <w:szCs w:val="28"/>
              </w:rPr>
            </w:pPr>
            <w:r w:rsidRPr="004D62FC">
              <w:rPr>
                <w:szCs w:val="28"/>
              </w:rPr>
              <w:t>3</w:t>
            </w:r>
          </w:p>
        </w:tc>
        <w:tc>
          <w:tcPr>
            <w:tcW w:w="3544" w:type="dxa"/>
          </w:tcPr>
          <w:p w14:paraId="00D365FF" w14:textId="77777777" w:rsidR="000C356A" w:rsidRPr="004D62FC" w:rsidRDefault="000C356A" w:rsidP="000C356A">
            <w:pPr>
              <w:spacing w:line="360" w:lineRule="exact"/>
              <w:rPr>
                <w:szCs w:val="28"/>
              </w:rPr>
            </w:pPr>
            <w:r w:rsidRPr="004D62FC">
              <w:rPr>
                <w:szCs w:val="28"/>
              </w:rPr>
              <w:t>Кадастровый_номер_зу</w:t>
            </w:r>
          </w:p>
        </w:tc>
        <w:tc>
          <w:tcPr>
            <w:tcW w:w="1843" w:type="dxa"/>
          </w:tcPr>
          <w:p w14:paraId="48FCA77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FB1C3DF" w14:textId="77777777" w:rsidR="000C356A" w:rsidRPr="004D62FC" w:rsidRDefault="000C356A" w:rsidP="000C356A">
            <w:pPr>
              <w:spacing w:line="360" w:lineRule="exact"/>
              <w:rPr>
                <w:szCs w:val="28"/>
              </w:rPr>
            </w:pPr>
            <w:r w:rsidRPr="004D62FC">
              <w:rPr>
                <w:szCs w:val="28"/>
              </w:rPr>
              <w:t>О</w:t>
            </w:r>
          </w:p>
        </w:tc>
        <w:tc>
          <w:tcPr>
            <w:tcW w:w="2551" w:type="dxa"/>
          </w:tcPr>
          <w:p w14:paraId="01B40B12" w14:textId="77777777" w:rsidR="000C356A" w:rsidRPr="004D62FC" w:rsidRDefault="000C356A" w:rsidP="000C356A">
            <w:pPr>
              <w:spacing w:line="360" w:lineRule="exact"/>
              <w:rPr>
                <w:szCs w:val="28"/>
              </w:rPr>
            </w:pPr>
            <w:r w:rsidRPr="004D62FC">
              <w:rPr>
                <w:szCs w:val="28"/>
              </w:rPr>
              <w:t>-</w:t>
            </w:r>
          </w:p>
        </w:tc>
        <w:tc>
          <w:tcPr>
            <w:tcW w:w="3828" w:type="dxa"/>
          </w:tcPr>
          <w:p w14:paraId="731968D5" w14:textId="77777777" w:rsidR="000C356A" w:rsidRPr="004D62FC" w:rsidRDefault="000C356A" w:rsidP="000C356A">
            <w:pPr>
              <w:spacing w:line="360" w:lineRule="exact"/>
              <w:rPr>
                <w:szCs w:val="28"/>
              </w:rPr>
            </w:pPr>
            <w:r w:rsidRPr="004D62FC">
              <w:rPr>
                <w:szCs w:val="28"/>
              </w:rPr>
              <w:t>-</w:t>
            </w:r>
          </w:p>
        </w:tc>
      </w:tr>
      <w:tr w:rsidR="000C356A" w:rsidRPr="004D62FC" w14:paraId="4D06E30C" w14:textId="77777777" w:rsidTr="000C356A">
        <w:trPr>
          <w:jc w:val="center"/>
        </w:trPr>
        <w:tc>
          <w:tcPr>
            <w:tcW w:w="704" w:type="dxa"/>
          </w:tcPr>
          <w:p w14:paraId="5E5C0071" w14:textId="77777777" w:rsidR="000C356A" w:rsidRPr="004D62FC" w:rsidRDefault="000C356A" w:rsidP="000C356A">
            <w:pPr>
              <w:spacing w:line="360" w:lineRule="exact"/>
              <w:rPr>
                <w:szCs w:val="28"/>
              </w:rPr>
            </w:pPr>
            <w:r w:rsidRPr="004D62FC">
              <w:rPr>
                <w:szCs w:val="28"/>
              </w:rPr>
              <w:t>4</w:t>
            </w:r>
          </w:p>
        </w:tc>
        <w:tc>
          <w:tcPr>
            <w:tcW w:w="3544" w:type="dxa"/>
          </w:tcPr>
          <w:p w14:paraId="0A89C752" w14:textId="77777777" w:rsidR="000C356A" w:rsidRPr="004D62FC" w:rsidRDefault="000C356A" w:rsidP="000C356A">
            <w:pPr>
              <w:spacing w:line="360" w:lineRule="exact"/>
              <w:rPr>
                <w:szCs w:val="28"/>
              </w:rPr>
            </w:pPr>
            <w:r w:rsidRPr="004D62FC">
              <w:rPr>
                <w:szCs w:val="28"/>
              </w:rPr>
              <w:t>Площадь_зу</w:t>
            </w:r>
          </w:p>
        </w:tc>
        <w:tc>
          <w:tcPr>
            <w:tcW w:w="1843" w:type="dxa"/>
          </w:tcPr>
          <w:p w14:paraId="62B04737"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1FA8EC30" w14:textId="77777777" w:rsidR="000C356A" w:rsidRPr="004D62FC" w:rsidRDefault="000C356A" w:rsidP="000C356A">
            <w:pPr>
              <w:spacing w:line="360" w:lineRule="exact"/>
              <w:rPr>
                <w:szCs w:val="28"/>
              </w:rPr>
            </w:pPr>
            <w:r w:rsidRPr="004D62FC">
              <w:rPr>
                <w:szCs w:val="28"/>
              </w:rPr>
              <w:t>О</w:t>
            </w:r>
          </w:p>
        </w:tc>
        <w:tc>
          <w:tcPr>
            <w:tcW w:w="2551" w:type="dxa"/>
          </w:tcPr>
          <w:p w14:paraId="2E79B3CC" w14:textId="77777777" w:rsidR="000C356A" w:rsidRPr="004D62FC" w:rsidRDefault="000C356A" w:rsidP="000C356A">
            <w:pPr>
              <w:spacing w:line="360" w:lineRule="exact"/>
              <w:rPr>
                <w:szCs w:val="28"/>
              </w:rPr>
            </w:pPr>
            <w:r w:rsidRPr="004D62FC">
              <w:rPr>
                <w:szCs w:val="28"/>
              </w:rPr>
              <w:t>-</w:t>
            </w:r>
          </w:p>
        </w:tc>
        <w:tc>
          <w:tcPr>
            <w:tcW w:w="3828" w:type="dxa"/>
          </w:tcPr>
          <w:p w14:paraId="0DF36218" w14:textId="77777777" w:rsidR="000C356A" w:rsidRPr="004D62FC" w:rsidRDefault="000C356A" w:rsidP="000C356A">
            <w:pPr>
              <w:spacing w:line="360" w:lineRule="exact"/>
              <w:rPr>
                <w:szCs w:val="28"/>
              </w:rPr>
            </w:pPr>
            <w:r w:rsidRPr="004D62FC">
              <w:rPr>
                <w:szCs w:val="28"/>
              </w:rPr>
              <w:t>-</w:t>
            </w:r>
          </w:p>
        </w:tc>
      </w:tr>
    </w:tbl>
    <w:p w14:paraId="1C412345" w14:textId="77777777" w:rsidR="000C356A" w:rsidRPr="004D62FC" w:rsidRDefault="000C356A" w:rsidP="000C356A">
      <w:pPr>
        <w:spacing w:before="240" w:line="360" w:lineRule="exact"/>
        <w:jc w:val="center"/>
        <w:rPr>
          <w:szCs w:val="28"/>
        </w:rPr>
      </w:pPr>
      <w:r w:rsidRPr="004D62FC">
        <w:rPr>
          <w:szCs w:val="28"/>
        </w:rPr>
        <w:t>Слой – Границы_лесничеств</w:t>
      </w:r>
    </w:p>
    <w:p w14:paraId="09F2D4B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C356A" w:rsidRPr="004D62FC" w14:paraId="2CC0DF20" w14:textId="77777777" w:rsidTr="000C356A">
        <w:trPr>
          <w:jc w:val="center"/>
        </w:trPr>
        <w:tc>
          <w:tcPr>
            <w:tcW w:w="704" w:type="dxa"/>
            <w:shd w:val="clear" w:color="auto" w:fill="BFBFBF" w:themeFill="background1" w:themeFillShade="BF"/>
          </w:tcPr>
          <w:p w14:paraId="43D7A210" w14:textId="77777777" w:rsidR="000C356A" w:rsidRPr="004D62FC" w:rsidRDefault="000C356A" w:rsidP="000C356A">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4271060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0500CF3A"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B1A9CA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16F81E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7C0065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1B6FA9E" w14:textId="77777777" w:rsidTr="000C356A">
        <w:trPr>
          <w:jc w:val="center"/>
        </w:trPr>
        <w:tc>
          <w:tcPr>
            <w:tcW w:w="704" w:type="dxa"/>
          </w:tcPr>
          <w:p w14:paraId="7E3C9115" w14:textId="77777777" w:rsidR="000C356A" w:rsidRPr="004D62FC" w:rsidRDefault="000C356A" w:rsidP="000C356A">
            <w:pPr>
              <w:spacing w:line="360" w:lineRule="exact"/>
              <w:rPr>
                <w:szCs w:val="28"/>
              </w:rPr>
            </w:pPr>
            <w:r w:rsidRPr="004D62FC">
              <w:rPr>
                <w:szCs w:val="28"/>
              </w:rPr>
              <w:t>1</w:t>
            </w:r>
          </w:p>
        </w:tc>
        <w:tc>
          <w:tcPr>
            <w:tcW w:w="3260" w:type="dxa"/>
          </w:tcPr>
          <w:p w14:paraId="7496D740" w14:textId="77777777" w:rsidR="000C356A" w:rsidRPr="004D62FC" w:rsidRDefault="000C356A" w:rsidP="000C356A">
            <w:pPr>
              <w:spacing w:line="360" w:lineRule="exact"/>
              <w:rPr>
                <w:szCs w:val="28"/>
              </w:rPr>
            </w:pPr>
            <w:r w:rsidRPr="004D62FC">
              <w:rPr>
                <w:szCs w:val="28"/>
                <w:lang w:val="en-US"/>
              </w:rPr>
              <w:t>ID</w:t>
            </w:r>
          </w:p>
        </w:tc>
        <w:tc>
          <w:tcPr>
            <w:tcW w:w="2410" w:type="dxa"/>
          </w:tcPr>
          <w:p w14:paraId="59CC9F9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1A127E7B" w14:textId="77777777" w:rsidR="000C356A" w:rsidRPr="004D62FC" w:rsidRDefault="000C356A" w:rsidP="000C356A">
            <w:pPr>
              <w:spacing w:line="360" w:lineRule="exact"/>
              <w:rPr>
                <w:szCs w:val="28"/>
              </w:rPr>
            </w:pPr>
            <w:r w:rsidRPr="004D62FC">
              <w:rPr>
                <w:szCs w:val="28"/>
              </w:rPr>
              <w:t>О</w:t>
            </w:r>
          </w:p>
        </w:tc>
        <w:tc>
          <w:tcPr>
            <w:tcW w:w="2693" w:type="dxa"/>
          </w:tcPr>
          <w:p w14:paraId="528AF1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375ACEA9"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9E8472B" w14:textId="77777777" w:rsidTr="000C356A">
        <w:trPr>
          <w:jc w:val="center"/>
        </w:trPr>
        <w:tc>
          <w:tcPr>
            <w:tcW w:w="704" w:type="dxa"/>
          </w:tcPr>
          <w:p w14:paraId="53B95557" w14:textId="77777777" w:rsidR="000C356A" w:rsidRPr="004D62FC" w:rsidRDefault="000C356A" w:rsidP="000C356A">
            <w:pPr>
              <w:spacing w:line="360" w:lineRule="exact"/>
              <w:rPr>
                <w:szCs w:val="28"/>
              </w:rPr>
            </w:pPr>
            <w:r w:rsidRPr="004D62FC">
              <w:rPr>
                <w:szCs w:val="28"/>
              </w:rPr>
              <w:t>2</w:t>
            </w:r>
          </w:p>
        </w:tc>
        <w:tc>
          <w:tcPr>
            <w:tcW w:w="3260" w:type="dxa"/>
          </w:tcPr>
          <w:p w14:paraId="080BD190"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873247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44A5740" w14:textId="77777777" w:rsidR="000C356A" w:rsidRPr="004D62FC" w:rsidRDefault="000C356A" w:rsidP="000C356A">
            <w:pPr>
              <w:spacing w:line="360" w:lineRule="exact"/>
              <w:jc w:val="both"/>
              <w:rPr>
                <w:szCs w:val="28"/>
              </w:rPr>
            </w:pPr>
            <w:r w:rsidRPr="004D62FC">
              <w:rPr>
                <w:szCs w:val="28"/>
              </w:rPr>
              <w:t>О</w:t>
            </w:r>
          </w:p>
        </w:tc>
        <w:tc>
          <w:tcPr>
            <w:tcW w:w="2693" w:type="dxa"/>
          </w:tcPr>
          <w:p w14:paraId="3301F550" w14:textId="77777777" w:rsidR="000C356A" w:rsidRPr="004D62FC" w:rsidRDefault="000C356A" w:rsidP="000C356A">
            <w:pPr>
              <w:spacing w:line="360" w:lineRule="exact"/>
              <w:rPr>
                <w:szCs w:val="28"/>
              </w:rPr>
            </w:pPr>
            <w:r w:rsidRPr="004D62FC">
              <w:rPr>
                <w:szCs w:val="28"/>
              </w:rPr>
              <w:t>Граница лесничества</w:t>
            </w:r>
          </w:p>
        </w:tc>
        <w:tc>
          <w:tcPr>
            <w:tcW w:w="3261" w:type="dxa"/>
          </w:tcPr>
          <w:p w14:paraId="6D2CC75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E723BD" w14:textId="77777777" w:rsidTr="000C356A">
        <w:trPr>
          <w:jc w:val="center"/>
        </w:trPr>
        <w:tc>
          <w:tcPr>
            <w:tcW w:w="704" w:type="dxa"/>
          </w:tcPr>
          <w:p w14:paraId="0EFF327D" w14:textId="77777777" w:rsidR="000C356A" w:rsidRPr="004D62FC" w:rsidRDefault="000C356A" w:rsidP="000C356A">
            <w:pPr>
              <w:spacing w:line="360" w:lineRule="exact"/>
              <w:rPr>
                <w:szCs w:val="28"/>
              </w:rPr>
            </w:pPr>
            <w:r w:rsidRPr="004D62FC">
              <w:rPr>
                <w:szCs w:val="28"/>
              </w:rPr>
              <w:t>3</w:t>
            </w:r>
          </w:p>
        </w:tc>
        <w:tc>
          <w:tcPr>
            <w:tcW w:w="3260" w:type="dxa"/>
          </w:tcPr>
          <w:p w14:paraId="6F408E2B" w14:textId="77777777" w:rsidR="000C356A" w:rsidRPr="004D62FC" w:rsidRDefault="000C356A" w:rsidP="000C356A">
            <w:pPr>
              <w:spacing w:line="360" w:lineRule="exact"/>
              <w:rPr>
                <w:szCs w:val="28"/>
              </w:rPr>
            </w:pPr>
            <w:r w:rsidRPr="004D62FC">
              <w:rPr>
                <w:szCs w:val="28"/>
              </w:rPr>
              <w:t>Наименование_лесничества</w:t>
            </w:r>
          </w:p>
        </w:tc>
        <w:tc>
          <w:tcPr>
            <w:tcW w:w="2410" w:type="dxa"/>
          </w:tcPr>
          <w:p w14:paraId="1A9B00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77407D0" w14:textId="77777777" w:rsidR="000C356A" w:rsidRPr="004D62FC" w:rsidRDefault="000C356A" w:rsidP="000C356A">
            <w:pPr>
              <w:spacing w:line="360" w:lineRule="exact"/>
              <w:rPr>
                <w:szCs w:val="28"/>
              </w:rPr>
            </w:pPr>
            <w:r w:rsidRPr="004D62FC">
              <w:rPr>
                <w:szCs w:val="28"/>
              </w:rPr>
              <w:t>О</w:t>
            </w:r>
          </w:p>
        </w:tc>
        <w:tc>
          <w:tcPr>
            <w:tcW w:w="2693" w:type="dxa"/>
          </w:tcPr>
          <w:p w14:paraId="495CA2E9" w14:textId="77777777" w:rsidR="000C356A" w:rsidRPr="004D62FC" w:rsidRDefault="000C356A" w:rsidP="000C356A">
            <w:pPr>
              <w:spacing w:line="360" w:lineRule="exact"/>
              <w:rPr>
                <w:szCs w:val="28"/>
              </w:rPr>
            </w:pPr>
            <w:r w:rsidRPr="004D62FC">
              <w:rPr>
                <w:szCs w:val="28"/>
              </w:rPr>
              <w:t>Наименование лесничества</w:t>
            </w:r>
          </w:p>
        </w:tc>
        <w:tc>
          <w:tcPr>
            <w:tcW w:w="3261" w:type="dxa"/>
          </w:tcPr>
          <w:p w14:paraId="01E29127"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40B5EE91" w14:textId="77777777" w:rsidTr="000C356A">
        <w:trPr>
          <w:jc w:val="center"/>
        </w:trPr>
        <w:tc>
          <w:tcPr>
            <w:tcW w:w="704" w:type="dxa"/>
          </w:tcPr>
          <w:p w14:paraId="1D52E7B3" w14:textId="77777777" w:rsidR="000C356A" w:rsidRPr="004D62FC" w:rsidRDefault="000C356A" w:rsidP="000C356A">
            <w:pPr>
              <w:spacing w:line="360" w:lineRule="exact"/>
              <w:rPr>
                <w:szCs w:val="28"/>
              </w:rPr>
            </w:pPr>
            <w:r w:rsidRPr="004D62FC">
              <w:rPr>
                <w:szCs w:val="28"/>
              </w:rPr>
              <w:t>4</w:t>
            </w:r>
          </w:p>
        </w:tc>
        <w:tc>
          <w:tcPr>
            <w:tcW w:w="3260" w:type="dxa"/>
          </w:tcPr>
          <w:p w14:paraId="108F86F0" w14:textId="77777777" w:rsidR="000C356A" w:rsidRPr="004D62FC" w:rsidRDefault="000C356A" w:rsidP="000C356A">
            <w:pPr>
              <w:spacing w:line="360" w:lineRule="exact"/>
              <w:rPr>
                <w:szCs w:val="28"/>
              </w:rPr>
            </w:pPr>
            <w:r w:rsidRPr="004D62FC">
              <w:rPr>
                <w:szCs w:val="28"/>
              </w:rPr>
              <w:t>Площадь_злф</w:t>
            </w:r>
          </w:p>
        </w:tc>
        <w:tc>
          <w:tcPr>
            <w:tcW w:w="2410" w:type="dxa"/>
          </w:tcPr>
          <w:p w14:paraId="6D384E8C"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242A34E4" w14:textId="77777777" w:rsidR="000C356A" w:rsidRPr="004D62FC" w:rsidRDefault="000C356A" w:rsidP="000C356A">
            <w:pPr>
              <w:spacing w:line="360" w:lineRule="exact"/>
              <w:rPr>
                <w:szCs w:val="28"/>
              </w:rPr>
            </w:pPr>
            <w:r w:rsidRPr="004D62FC">
              <w:rPr>
                <w:szCs w:val="28"/>
              </w:rPr>
              <w:t>О</w:t>
            </w:r>
          </w:p>
        </w:tc>
        <w:tc>
          <w:tcPr>
            <w:tcW w:w="2693" w:type="dxa"/>
          </w:tcPr>
          <w:p w14:paraId="023BD531" w14:textId="77777777" w:rsidR="000C356A" w:rsidRPr="004D62FC" w:rsidRDefault="000C356A" w:rsidP="000C356A">
            <w:pPr>
              <w:spacing w:line="360" w:lineRule="exact"/>
              <w:rPr>
                <w:szCs w:val="28"/>
              </w:rPr>
            </w:pPr>
            <w:r w:rsidRPr="004D62FC">
              <w:rPr>
                <w:szCs w:val="28"/>
              </w:rPr>
              <w:t>Площадь злф в границах проектирования</w:t>
            </w:r>
          </w:p>
        </w:tc>
        <w:tc>
          <w:tcPr>
            <w:tcW w:w="3261" w:type="dxa"/>
          </w:tcPr>
          <w:p w14:paraId="4C6E5B6B" w14:textId="77777777" w:rsidR="000C356A" w:rsidRPr="004D62FC" w:rsidRDefault="000C356A" w:rsidP="000C356A">
            <w:pPr>
              <w:spacing w:line="360" w:lineRule="exact"/>
              <w:rPr>
                <w:szCs w:val="28"/>
              </w:rPr>
            </w:pPr>
            <w:r w:rsidRPr="004D62FC">
              <w:rPr>
                <w:szCs w:val="28"/>
              </w:rPr>
              <w:t>-</w:t>
            </w:r>
          </w:p>
        </w:tc>
      </w:tr>
    </w:tbl>
    <w:p w14:paraId="1E8E013A" w14:textId="77777777" w:rsidR="000C356A" w:rsidRPr="004D62FC" w:rsidRDefault="000C356A" w:rsidP="000C356A">
      <w:pPr>
        <w:spacing w:before="240" w:line="360" w:lineRule="exact"/>
        <w:jc w:val="center"/>
        <w:rPr>
          <w:szCs w:val="28"/>
        </w:rPr>
      </w:pPr>
      <w:r w:rsidRPr="004D62FC">
        <w:rPr>
          <w:szCs w:val="28"/>
        </w:rPr>
        <w:t>Слой – Границы_участковых_лесничеств</w:t>
      </w:r>
    </w:p>
    <w:p w14:paraId="48D1CBA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C356A" w:rsidRPr="004D62FC" w14:paraId="31B0464B" w14:textId="77777777" w:rsidTr="000C356A">
        <w:trPr>
          <w:jc w:val="center"/>
        </w:trPr>
        <w:tc>
          <w:tcPr>
            <w:tcW w:w="704" w:type="dxa"/>
            <w:shd w:val="clear" w:color="auto" w:fill="BFBFBF" w:themeFill="background1" w:themeFillShade="BF"/>
          </w:tcPr>
          <w:p w14:paraId="337EF813"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28FFB7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751DAEB4" w14:textId="77777777" w:rsidR="000C356A" w:rsidRPr="004D62FC" w:rsidRDefault="000C356A" w:rsidP="000C356A">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0EC438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18C43C2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B43C3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BEB74F7" w14:textId="77777777" w:rsidTr="000C356A">
        <w:trPr>
          <w:jc w:val="center"/>
        </w:trPr>
        <w:tc>
          <w:tcPr>
            <w:tcW w:w="704" w:type="dxa"/>
          </w:tcPr>
          <w:p w14:paraId="52856C95" w14:textId="77777777" w:rsidR="000C356A" w:rsidRPr="004D62FC" w:rsidRDefault="000C356A" w:rsidP="000C356A">
            <w:pPr>
              <w:spacing w:line="360" w:lineRule="exact"/>
              <w:rPr>
                <w:szCs w:val="28"/>
              </w:rPr>
            </w:pPr>
            <w:r w:rsidRPr="004D62FC">
              <w:rPr>
                <w:szCs w:val="28"/>
              </w:rPr>
              <w:t>1</w:t>
            </w:r>
          </w:p>
        </w:tc>
        <w:tc>
          <w:tcPr>
            <w:tcW w:w="2695" w:type="dxa"/>
          </w:tcPr>
          <w:p w14:paraId="63A378F4" w14:textId="77777777" w:rsidR="000C356A" w:rsidRPr="004D62FC" w:rsidRDefault="000C356A" w:rsidP="000C356A">
            <w:pPr>
              <w:spacing w:line="360" w:lineRule="exact"/>
              <w:rPr>
                <w:szCs w:val="28"/>
              </w:rPr>
            </w:pPr>
            <w:r w:rsidRPr="004D62FC">
              <w:rPr>
                <w:szCs w:val="28"/>
                <w:lang w:val="en-US"/>
              </w:rPr>
              <w:t>ID</w:t>
            </w:r>
          </w:p>
        </w:tc>
        <w:tc>
          <w:tcPr>
            <w:tcW w:w="2551" w:type="dxa"/>
          </w:tcPr>
          <w:p w14:paraId="116406E7" w14:textId="77777777" w:rsidR="000C356A" w:rsidRPr="004D62FC" w:rsidRDefault="000C356A" w:rsidP="000C356A">
            <w:pPr>
              <w:spacing w:line="360" w:lineRule="exact"/>
              <w:rPr>
                <w:szCs w:val="28"/>
              </w:rPr>
            </w:pPr>
            <w:r w:rsidRPr="004D62FC">
              <w:rPr>
                <w:szCs w:val="28"/>
              </w:rPr>
              <w:t>Короткое целое</w:t>
            </w:r>
          </w:p>
        </w:tc>
        <w:tc>
          <w:tcPr>
            <w:tcW w:w="3402" w:type="dxa"/>
          </w:tcPr>
          <w:p w14:paraId="456992BA" w14:textId="77777777" w:rsidR="000C356A" w:rsidRPr="004D62FC" w:rsidRDefault="000C356A" w:rsidP="000C356A">
            <w:pPr>
              <w:spacing w:line="360" w:lineRule="exact"/>
              <w:rPr>
                <w:szCs w:val="28"/>
              </w:rPr>
            </w:pPr>
            <w:r w:rsidRPr="004D62FC">
              <w:rPr>
                <w:szCs w:val="28"/>
              </w:rPr>
              <w:t>О</w:t>
            </w:r>
          </w:p>
        </w:tc>
        <w:tc>
          <w:tcPr>
            <w:tcW w:w="2551" w:type="dxa"/>
          </w:tcPr>
          <w:p w14:paraId="7E2EB5F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08DBF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120F906" w14:textId="77777777" w:rsidTr="000C356A">
        <w:trPr>
          <w:jc w:val="center"/>
        </w:trPr>
        <w:tc>
          <w:tcPr>
            <w:tcW w:w="704" w:type="dxa"/>
          </w:tcPr>
          <w:p w14:paraId="02F2E03B" w14:textId="77777777" w:rsidR="000C356A" w:rsidRPr="004D62FC" w:rsidRDefault="000C356A" w:rsidP="000C356A">
            <w:pPr>
              <w:spacing w:line="360" w:lineRule="exact"/>
              <w:rPr>
                <w:szCs w:val="28"/>
              </w:rPr>
            </w:pPr>
            <w:r w:rsidRPr="004D62FC">
              <w:rPr>
                <w:szCs w:val="28"/>
              </w:rPr>
              <w:t>2</w:t>
            </w:r>
          </w:p>
        </w:tc>
        <w:tc>
          <w:tcPr>
            <w:tcW w:w="2695" w:type="dxa"/>
          </w:tcPr>
          <w:p w14:paraId="3A90E943"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64518129"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25D5003A" w14:textId="77777777" w:rsidR="000C356A" w:rsidRPr="004D62FC" w:rsidRDefault="000C356A" w:rsidP="000C356A">
            <w:pPr>
              <w:spacing w:line="360" w:lineRule="exact"/>
              <w:jc w:val="both"/>
              <w:rPr>
                <w:szCs w:val="28"/>
              </w:rPr>
            </w:pPr>
            <w:r w:rsidRPr="004D62FC">
              <w:rPr>
                <w:szCs w:val="28"/>
              </w:rPr>
              <w:t>О</w:t>
            </w:r>
          </w:p>
        </w:tc>
        <w:tc>
          <w:tcPr>
            <w:tcW w:w="2551" w:type="dxa"/>
          </w:tcPr>
          <w:p w14:paraId="77766DFC" w14:textId="77777777" w:rsidR="000C356A" w:rsidRPr="004D62FC" w:rsidRDefault="000C356A" w:rsidP="000C356A">
            <w:pPr>
              <w:spacing w:line="360" w:lineRule="exact"/>
              <w:rPr>
                <w:szCs w:val="28"/>
              </w:rPr>
            </w:pPr>
            <w:r w:rsidRPr="004D62FC">
              <w:rPr>
                <w:szCs w:val="28"/>
              </w:rPr>
              <w:t>Граница участкового лесничества</w:t>
            </w:r>
          </w:p>
        </w:tc>
        <w:tc>
          <w:tcPr>
            <w:tcW w:w="2551" w:type="dxa"/>
          </w:tcPr>
          <w:p w14:paraId="1566503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199AD4" w14:textId="77777777" w:rsidTr="000C356A">
        <w:trPr>
          <w:jc w:val="center"/>
        </w:trPr>
        <w:tc>
          <w:tcPr>
            <w:tcW w:w="704" w:type="dxa"/>
          </w:tcPr>
          <w:p w14:paraId="38FE0BE2"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051AB97E" w14:textId="77777777" w:rsidR="000C356A" w:rsidRPr="004D62FC" w:rsidRDefault="000C356A" w:rsidP="000C356A">
            <w:pPr>
              <w:spacing w:line="360" w:lineRule="exact"/>
              <w:rPr>
                <w:szCs w:val="28"/>
              </w:rPr>
            </w:pPr>
            <w:r w:rsidRPr="004D62FC">
              <w:rPr>
                <w:szCs w:val="28"/>
              </w:rPr>
              <w:t>Наименование_участкового_лесничества</w:t>
            </w:r>
          </w:p>
        </w:tc>
        <w:tc>
          <w:tcPr>
            <w:tcW w:w="2551" w:type="dxa"/>
          </w:tcPr>
          <w:p w14:paraId="6D4AC8D3"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69072D60" w14:textId="77777777" w:rsidR="000C356A" w:rsidRPr="004D62FC" w:rsidRDefault="000C356A" w:rsidP="000C356A">
            <w:pPr>
              <w:spacing w:line="360" w:lineRule="exact"/>
              <w:rPr>
                <w:szCs w:val="28"/>
              </w:rPr>
            </w:pPr>
            <w:r w:rsidRPr="004D62FC">
              <w:rPr>
                <w:szCs w:val="28"/>
              </w:rPr>
              <w:t>О</w:t>
            </w:r>
          </w:p>
        </w:tc>
        <w:tc>
          <w:tcPr>
            <w:tcW w:w="2551" w:type="dxa"/>
          </w:tcPr>
          <w:p w14:paraId="5364BD46" w14:textId="77777777" w:rsidR="000C356A" w:rsidRPr="004D62FC" w:rsidRDefault="000C356A" w:rsidP="000C356A">
            <w:pPr>
              <w:spacing w:line="360" w:lineRule="exact"/>
              <w:rPr>
                <w:szCs w:val="28"/>
              </w:rPr>
            </w:pPr>
            <w:r w:rsidRPr="004D62FC">
              <w:rPr>
                <w:szCs w:val="28"/>
              </w:rPr>
              <w:t>Наименование участкового лесничества</w:t>
            </w:r>
          </w:p>
        </w:tc>
        <w:tc>
          <w:tcPr>
            <w:tcW w:w="2551" w:type="dxa"/>
          </w:tcPr>
          <w:p w14:paraId="5ABE1ADE"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9D94766" w14:textId="77777777" w:rsidTr="000C356A">
        <w:trPr>
          <w:jc w:val="center"/>
        </w:trPr>
        <w:tc>
          <w:tcPr>
            <w:tcW w:w="704" w:type="dxa"/>
          </w:tcPr>
          <w:p w14:paraId="53558B3C" w14:textId="77777777" w:rsidR="000C356A" w:rsidRPr="004D62FC" w:rsidRDefault="000C356A" w:rsidP="000C356A">
            <w:pPr>
              <w:spacing w:line="360" w:lineRule="exact"/>
              <w:rPr>
                <w:szCs w:val="28"/>
              </w:rPr>
            </w:pPr>
            <w:r w:rsidRPr="004D62FC">
              <w:rPr>
                <w:szCs w:val="28"/>
              </w:rPr>
              <w:t>4</w:t>
            </w:r>
          </w:p>
        </w:tc>
        <w:tc>
          <w:tcPr>
            <w:tcW w:w="2695" w:type="dxa"/>
          </w:tcPr>
          <w:p w14:paraId="13CB5CEF"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7BB8F205" w14:textId="77777777" w:rsidR="000C356A" w:rsidRPr="004D62FC" w:rsidRDefault="000C356A" w:rsidP="000C356A">
            <w:pPr>
              <w:spacing w:line="360" w:lineRule="exact"/>
              <w:rPr>
                <w:szCs w:val="28"/>
              </w:rPr>
            </w:pPr>
            <w:r w:rsidRPr="004D62FC">
              <w:rPr>
                <w:szCs w:val="28"/>
              </w:rPr>
              <w:t>Десятичное (10,2)</w:t>
            </w:r>
          </w:p>
        </w:tc>
        <w:tc>
          <w:tcPr>
            <w:tcW w:w="3402" w:type="dxa"/>
          </w:tcPr>
          <w:p w14:paraId="0129A8AD" w14:textId="77777777" w:rsidR="000C356A" w:rsidRPr="004D62FC" w:rsidRDefault="000C356A" w:rsidP="000C356A">
            <w:pPr>
              <w:spacing w:line="360" w:lineRule="exact"/>
              <w:rPr>
                <w:szCs w:val="28"/>
              </w:rPr>
            </w:pPr>
            <w:r w:rsidRPr="004D62FC">
              <w:rPr>
                <w:szCs w:val="28"/>
              </w:rPr>
              <w:t>О</w:t>
            </w:r>
          </w:p>
        </w:tc>
        <w:tc>
          <w:tcPr>
            <w:tcW w:w="2551" w:type="dxa"/>
          </w:tcPr>
          <w:p w14:paraId="363895E4" w14:textId="77777777" w:rsidR="000C356A" w:rsidRPr="004D62FC" w:rsidRDefault="000C356A" w:rsidP="000C356A">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33DB29A4" w14:textId="77777777" w:rsidR="000C356A" w:rsidRPr="004D62FC" w:rsidRDefault="000C356A" w:rsidP="000C356A">
            <w:pPr>
              <w:spacing w:line="360" w:lineRule="exact"/>
              <w:rPr>
                <w:szCs w:val="28"/>
              </w:rPr>
            </w:pPr>
            <w:r w:rsidRPr="004D62FC">
              <w:rPr>
                <w:szCs w:val="28"/>
              </w:rPr>
              <w:t>-</w:t>
            </w:r>
          </w:p>
        </w:tc>
      </w:tr>
    </w:tbl>
    <w:p w14:paraId="1F95178E" w14:textId="77777777" w:rsidR="000C356A" w:rsidRPr="004D62FC" w:rsidRDefault="000C356A" w:rsidP="000C356A">
      <w:pPr>
        <w:spacing w:before="240" w:line="360" w:lineRule="exact"/>
        <w:jc w:val="center"/>
        <w:rPr>
          <w:szCs w:val="28"/>
        </w:rPr>
      </w:pPr>
      <w:r w:rsidRPr="004D62FC">
        <w:rPr>
          <w:szCs w:val="28"/>
        </w:rPr>
        <w:t>Слой – Границы_лесных_кварталов</w:t>
      </w:r>
    </w:p>
    <w:p w14:paraId="35B574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C356A" w:rsidRPr="004D62FC" w14:paraId="17DD5E0A" w14:textId="77777777" w:rsidTr="000C356A">
        <w:trPr>
          <w:jc w:val="center"/>
        </w:trPr>
        <w:tc>
          <w:tcPr>
            <w:tcW w:w="419" w:type="dxa"/>
            <w:shd w:val="clear" w:color="auto" w:fill="BFBFBF" w:themeFill="background1" w:themeFillShade="BF"/>
          </w:tcPr>
          <w:p w14:paraId="0D3141C2"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5B463B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461BB04"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450855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7018EC6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731AD9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5F3065" w14:textId="77777777" w:rsidTr="000C356A">
        <w:trPr>
          <w:jc w:val="center"/>
        </w:trPr>
        <w:tc>
          <w:tcPr>
            <w:tcW w:w="419" w:type="dxa"/>
          </w:tcPr>
          <w:p w14:paraId="226D537E" w14:textId="77777777" w:rsidR="000C356A" w:rsidRPr="004D62FC" w:rsidRDefault="000C356A" w:rsidP="000C356A">
            <w:pPr>
              <w:spacing w:line="360" w:lineRule="exact"/>
              <w:rPr>
                <w:szCs w:val="28"/>
              </w:rPr>
            </w:pPr>
            <w:r w:rsidRPr="004D62FC">
              <w:rPr>
                <w:szCs w:val="28"/>
              </w:rPr>
              <w:t>1</w:t>
            </w:r>
          </w:p>
        </w:tc>
        <w:tc>
          <w:tcPr>
            <w:tcW w:w="2837" w:type="dxa"/>
          </w:tcPr>
          <w:p w14:paraId="5728C28B" w14:textId="77777777" w:rsidR="000C356A" w:rsidRPr="004D62FC" w:rsidRDefault="000C356A" w:rsidP="000C356A">
            <w:pPr>
              <w:spacing w:line="360" w:lineRule="exact"/>
              <w:rPr>
                <w:szCs w:val="28"/>
              </w:rPr>
            </w:pPr>
            <w:r w:rsidRPr="004D62FC">
              <w:rPr>
                <w:szCs w:val="28"/>
                <w:lang w:val="en-US"/>
              </w:rPr>
              <w:t>ID</w:t>
            </w:r>
          </w:p>
        </w:tc>
        <w:tc>
          <w:tcPr>
            <w:tcW w:w="2126" w:type="dxa"/>
          </w:tcPr>
          <w:p w14:paraId="51BC2A0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3AA659F1" w14:textId="77777777" w:rsidR="000C356A" w:rsidRPr="004D62FC" w:rsidRDefault="000C356A" w:rsidP="000C356A">
            <w:pPr>
              <w:spacing w:line="360" w:lineRule="exact"/>
              <w:rPr>
                <w:szCs w:val="28"/>
              </w:rPr>
            </w:pPr>
            <w:r w:rsidRPr="004D62FC">
              <w:rPr>
                <w:szCs w:val="28"/>
              </w:rPr>
              <w:t>О</w:t>
            </w:r>
          </w:p>
        </w:tc>
        <w:tc>
          <w:tcPr>
            <w:tcW w:w="2551" w:type="dxa"/>
          </w:tcPr>
          <w:p w14:paraId="1AD539E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011A69F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867F1D2" w14:textId="77777777" w:rsidTr="000C356A">
        <w:trPr>
          <w:jc w:val="center"/>
        </w:trPr>
        <w:tc>
          <w:tcPr>
            <w:tcW w:w="419" w:type="dxa"/>
          </w:tcPr>
          <w:p w14:paraId="77D07778" w14:textId="77777777" w:rsidR="000C356A" w:rsidRPr="004D62FC" w:rsidRDefault="000C356A" w:rsidP="000C356A">
            <w:pPr>
              <w:spacing w:line="360" w:lineRule="exact"/>
              <w:rPr>
                <w:szCs w:val="28"/>
              </w:rPr>
            </w:pPr>
            <w:r w:rsidRPr="004D62FC">
              <w:rPr>
                <w:szCs w:val="28"/>
              </w:rPr>
              <w:t>2</w:t>
            </w:r>
          </w:p>
        </w:tc>
        <w:tc>
          <w:tcPr>
            <w:tcW w:w="2837" w:type="dxa"/>
          </w:tcPr>
          <w:p w14:paraId="138427D0"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F81BB8"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C4C54C8" w14:textId="77777777" w:rsidR="000C356A" w:rsidRPr="004D62FC" w:rsidRDefault="000C356A" w:rsidP="000C356A">
            <w:pPr>
              <w:spacing w:line="360" w:lineRule="exact"/>
              <w:jc w:val="both"/>
              <w:rPr>
                <w:szCs w:val="28"/>
              </w:rPr>
            </w:pPr>
            <w:r w:rsidRPr="004D62FC">
              <w:rPr>
                <w:szCs w:val="28"/>
              </w:rPr>
              <w:t>О</w:t>
            </w:r>
          </w:p>
        </w:tc>
        <w:tc>
          <w:tcPr>
            <w:tcW w:w="2551" w:type="dxa"/>
          </w:tcPr>
          <w:p w14:paraId="175D6EED" w14:textId="77777777" w:rsidR="000C356A" w:rsidRPr="004D62FC" w:rsidRDefault="000C356A" w:rsidP="000C356A">
            <w:pPr>
              <w:spacing w:line="360" w:lineRule="exact"/>
              <w:rPr>
                <w:szCs w:val="28"/>
              </w:rPr>
            </w:pPr>
            <w:r w:rsidRPr="004D62FC">
              <w:rPr>
                <w:szCs w:val="28"/>
              </w:rPr>
              <w:t>Граница лесного квартала</w:t>
            </w:r>
          </w:p>
        </w:tc>
        <w:tc>
          <w:tcPr>
            <w:tcW w:w="3402" w:type="dxa"/>
          </w:tcPr>
          <w:p w14:paraId="76752D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82158" w14:textId="77777777" w:rsidTr="000C356A">
        <w:trPr>
          <w:jc w:val="center"/>
        </w:trPr>
        <w:tc>
          <w:tcPr>
            <w:tcW w:w="419" w:type="dxa"/>
          </w:tcPr>
          <w:p w14:paraId="16B4B013" w14:textId="77777777" w:rsidR="000C356A" w:rsidRPr="004D62FC" w:rsidRDefault="000C356A" w:rsidP="000C356A">
            <w:pPr>
              <w:spacing w:line="360" w:lineRule="exact"/>
              <w:rPr>
                <w:szCs w:val="28"/>
              </w:rPr>
            </w:pPr>
            <w:r w:rsidRPr="004D62FC">
              <w:rPr>
                <w:szCs w:val="28"/>
              </w:rPr>
              <w:t>3</w:t>
            </w:r>
          </w:p>
        </w:tc>
        <w:tc>
          <w:tcPr>
            <w:tcW w:w="2837" w:type="dxa"/>
          </w:tcPr>
          <w:p w14:paraId="2CD397E1" w14:textId="77777777" w:rsidR="000C356A" w:rsidRPr="004D62FC" w:rsidRDefault="000C356A" w:rsidP="000C356A">
            <w:pPr>
              <w:spacing w:line="360" w:lineRule="exact"/>
              <w:rPr>
                <w:szCs w:val="28"/>
              </w:rPr>
            </w:pPr>
            <w:r w:rsidRPr="004D62FC">
              <w:rPr>
                <w:szCs w:val="28"/>
              </w:rPr>
              <w:t>Номер_лесного квартала</w:t>
            </w:r>
          </w:p>
        </w:tc>
        <w:tc>
          <w:tcPr>
            <w:tcW w:w="2126" w:type="dxa"/>
          </w:tcPr>
          <w:p w14:paraId="4C76577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3059FE8" w14:textId="77777777" w:rsidR="000C356A" w:rsidRPr="004D62FC" w:rsidRDefault="000C356A" w:rsidP="000C356A">
            <w:pPr>
              <w:spacing w:line="360" w:lineRule="exact"/>
              <w:rPr>
                <w:szCs w:val="28"/>
              </w:rPr>
            </w:pPr>
            <w:r w:rsidRPr="004D62FC">
              <w:rPr>
                <w:szCs w:val="28"/>
              </w:rPr>
              <w:t>О</w:t>
            </w:r>
          </w:p>
        </w:tc>
        <w:tc>
          <w:tcPr>
            <w:tcW w:w="2551" w:type="dxa"/>
          </w:tcPr>
          <w:p w14:paraId="39D46BE9" w14:textId="77777777" w:rsidR="000C356A" w:rsidRPr="004D62FC" w:rsidRDefault="000C356A" w:rsidP="000C356A">
            <w:pPr>
              <w:spacing w:line="360" w:lineRule="exact"/>
              <w:rPr>
                <w:szCs w:val="28"/>
              </w:rPr>
            </w:pPr>
            <w:r w:rsidRPr="004D62FC">
              <w:rPr>
                <w:szCs w:val="28"/>
              </w:rPr>
              <w:t>Номер лесного квартала</w:t>
            </w:r>
          </w:p>
        </w:tc>
        <w:tc>
          <w:tcPr>
            <w:tcW w:w="3402" w:type="dxa"/>
          </w:tcPr>
          <w:p w14:paraId="253CA163"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4CA4F2E" w14:textId="77777777" w:rsidTr="000C356A">
        <w:trPr>
          <w:jc w:val="center"/>
        </w:trPr>
        <w:tc>
          <w:tcPr>
            <w:tcW w:w="419" w:type="dxa"/>
          </w:tcPr>
          <w:p w14:paraId="2CF3E04C" w14:textId="77777777" w:rsidR="000C356A" w:rsidRPr="004D62FC" w:rsidRDefault="000C356A" w:rsidP="000C356A">
            <w:pPr>
              <w:spacing w:line="360" w:lineRule="exact"/>
              <w:rPr>
                <w:szCs w:val="28"/>
              </w:rPr>
            </w:pPr>
            <w:r w:rsidRPr="004D62FC">
              <w:rPr>
                <w:szCs w:val="28"/>
              </w:rPr>
              <w:t>4</w:t>
            </w:r>
          </w:p>
        </w:tc>
        <w:tc>
          <w:tcPr>
            <w:tcW w:w="2837" w:type="dxa"/>
          </w:tcPr>
          <w:p w14:paraId="22F08759" w14:textId="77777777" w:rsidR="000C356A" w:rsidRPr="004D62FC" w:rsidRDefault="000C356A" w:rsidP="000C356A">
            <w:pPr>
              <w:spacing w:line="360" w:lineRule="exact"/>
              <w:rPr>
                <w:szCs w:val="28"/>
              </w:rPr>
            </w:pPr>
            <w:r w:rsidRPr="004D62FC">
              <w:rPr>
                <w:szCs w:val="28"/>
              </w:rPr>
              <w:t>Площадь_злф</w:t>
            </w:r>
          </w:p>
        </w:tc>
        <w:tc>
          <w:tcPr>
            <w:tcW w:w="2126" w:type="dxa"/>
          </w:tcPr>
          <w:p w14:paraId="00851C9B"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0DA70D6D" w14:textId="77777777" w:rsidR="000C356A" w:rsidRPr="004D62FC" w:rsidRDefault="000C356A" w:rsidP="000C356A">
            <w:pPr>
              <w:spacing w:line="360" w:lineRule="exact"/>
              <w:rPr>
                <w:szCs w:val="28"/>
              </w:rPr>
            </w:pPr>
            <w:r w:rsidRPr="004D62FC">
              <w:rPr>
                <w:szCs w:val="28"/>
              </w:rPr>
              <w:t>О</w:t>
            </w:r>
          </w:p>
        </w:tc>
        <w:tc>
          <w:tcPr>
            <w:tcW w:w="2551" w:type="dxa"/>
          </w:tcPr>
          <w:p w14:paraId="5CBABB08"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402" w:type="dxa"/>
          </w:tcPr>
          <w:p w14:paraId="02A5FC3D" w14:textId="77777777" w:rsidR="000C356A" w:rsidRPr="004D62FC" w:rsidRDefault="000C356A" w:rsidP="000C356A">
            <w:pPr>
              <w:spacing w:line="360" w:lineRule="exact"/>
              <w:rPr>
                <w:szCs w:val="28"/>
              </w:rPr>
            </w:pPr>
            <w:r w:rsidRPr="004D62FC">
              <w:rPr>
                <w:szCs w:val="28"/>
              </w:rPr>
              <w:t>-</w:t>
            </w:r>
          </w:p>
        </w:tc>
      </w:tr>
    </w:tbl>
    <w:p w14:paraId="504C7932" w14:textId="77777777" w:rsidR="000C356A" w:rsidRPr="004D62FC" w:rsidRDefault="000C356A" w:rsidP="000C356A">
      <w:pPr>
        <w:spacing w:before="240" w:line="360" w:lineRule="exact"/>
        <w:jc w:val="center"/>
        <w:rPr>
          <w:szCs w:val="28"/>
        </w:rPr>
      </w:pPr>
      <w:r w:rsidRPr="004D62FC">
        <w:rPr>
          <w:szCs w:val="28"/>
        </w:rPr>
        <w:t>Слой – Границы_лесотаксационных_выделов_(их_частей)</w:t>
      </w:r>
    </w:p>
    <w:p w14:paraId="20D249B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C356A" w:rsidRPr="004D62FC" w14:paraId="33C214DF" w14:textId="77777777" w:rsidTr="000C356A">
        <w:trPr>
          <w:jc w:val="center"/>
        </w:trPr>
        <w:tc>
          <w:tcPr>
            <w:tcW w:w="419" w:type="dxa"/>
            <w:shd w:val="clear" w:color="auto" w:fill="BFBFBF" w:themeFill="background1" w:themeFillShade="BF"/>
          </w:tcPr>
          <w:p w14:paraId="3E6276BA"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62718C7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926BBB3"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DFB8F4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6B47B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4E1568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1E789DD" w14:textId="77777777" w:rsidTr="000C356A">
        <w:trPr>
          <w:jc w:val="center"/>
        </w:trPr>
        <w:tc>
          <w:tcPr>
            <w:tcW w:w="419" w:type="dxa"/>
          </w:tcPr>
          <w:p w14:paraId="37A78AF3" w14:textId="77777777" w:rsidR="000C356A" w:rsidRPr="004D62FC" w:rsidRDefault="000C356A" w:rsidP="000C356A">
            <w:pPr>
              <w:spacing w:line="360" w:lineRule="exact"/>
              <w:rPr>
                <w:szCs w:val="28"/>
              </w:rPr>
            </w:pPr>
            <w:r w:rsidRPr="004D62FC">
              <w:rPr>
                <w:szCs w:val="28"/>
              </w:rPr>
              <w:t>1</w:t>
            </w:r>
          </w:p>
        </w:tc>
        <w:tc>
          <w:tcPr>
            <w:tcW w:w="2128" w:type="dxa"/>
          </w:tcPr>
          <w:p w14:paraId="318A613F" w14:textId="77777777" w:rsidR="000C356A" w:rsidRPr="004D62FC" w:rsidRDefault="000C356A" w:rsidP="000C356A">
            <w:pPr>
              <w:spacing w:line="360" w:lineRule="exact"/>
              <w:rPr>
                <w:szCs w:val="28"/>
              </w:rPr>
            </w:pPr>
            <w:r w:rsidRPr="004D62FC">
              <w:rPr>
                <w:szCs w:val="28"/>
                <w:lang w:val="en-US"/>
              </w:rPr>
              <w:t>ID</w:t>
            </w:r>
          </w:p>
        </w:tc>
        <w:tc>
          <w:tcPr>
            <w:tcW w:w="2551" w:type="dxa"/>
          </w:tcPr>
          <w:p w14:paraId="24C186FA"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2F63FD89" w14:textId="77777777" w:rsidR="000C356A" w:rsidRPr="004D62FC" w:rsidRDefault="000C356A" w:rsidP="000C356A">
            <w:pPr>
              <w:spacing w:line="360" w:lineRule="exact"/>
              <w:rPr>
                <w:szCs w:val="28"/>
              </w:rPr>
            </w:pPr>
            <w:r w:rsidRPr="004D62FC">
              <w:rPr>
                <w:szCs w:val="28"/>
              </w:rPr>
              <w:t>О</w:t>
            </w:r>
          </w:p>
        </w:tc>
        <w:tc>
          <w:tcPr>
            <w:tcW w:w="2551" w:type="dxa"/>
          </w:tcPr>
          <w:p w14:paraId="2A024D0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3551103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B70C89" w14:textId="77777777" w:rsidTr="000C356A">
        <w:trPr>
          <w:jc w:val="center"/>
        </w:trPr>
        <w:tc>
          <w:tcPr>
            <w:tcW w:w="419" w:type="dxa"/>
          </w:tcPr>
          <w:p w14:paraId="2AA09723" w14:textId="77777777" w:rsidR="000C356A" w:rsidRPr="004D62FC" w:rsidRDefault="000C356A" w:rsidP="000C356A">
            <w:pPr>
              <w:spacing w:line="360" w:lineRule="exact"/>
              <w:rPr>
                <w:szCs w:val="28"/>
              </w:rPr>
            </w:pPr>
            <w:r w:rsidRPr="004D62FC">
              <w:rPr>
                <w:szCs w:val="28"/>
              </w:rPr>
              <w:t>2</w:t>
            </w:r>
          </w:p>
        </w:tc>
        <w:tc>
          <w:tcPr>
            <w:tcW w:w="2128" w:type="dxa"/>
          </w:tcPr>
          <w:p w14:paraId="6DD2E7DD"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4F160B6F"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BC18ECC" w14:textId="77777777" w:rsidR="000C356A" w:rsidRPr="004D62FC" w:rsidRDefault="000C356A" w:rsidP="000C356A">
            <w:pPr>
              <w:spacing w:line="360" w:lineRule="exact"/>
              <w:jc w:val="both"/>
              <w:rPr>
                <w:szCs w:val="28"/>
              </w:rPr>
            </w:pPr>
            <w:r w:rsidRPr="004D62FC">
              <w:rPr>
                <w:szCs w:val="28"/>
              </w:rPr>
              <w:t>О</w:t>
            </w:r>
          </w:p>
        </w:tc>
        <w:tc>
          <w:tcPr>
            <w:tcW w:w="2551" w:type="dxa"/>
          </w:tcPr>
          <w:p w14:paraId="6B8FEA0B" w14:textId="77777777" w:rsidR="000C356A" w:rsidRPr="004D62FC" w:rsidRDefault="000C356A" w:rsidP="000C356A">
            <w:pPr>
              <w:spacing w:line="360" w:lineRule="exact"/>
              <w:rPr>
                <w:szCs w:val="28"/>
              </w:rPr>
            </w:pPr>
            <w:r w:rsidRPr="004D62FC">
              <w:rPr>
                <w:szCs w:val="28"/>
              </w:rPr>
              <w:t>Граница лесотаксационного выдела</w:t>
            </w:r>
          </w:p>
          <w:p w14:paraId="0B12A235" w14:textId="77777777" w:rsidR="000C356A" w:rsidRPr="004D62FC" w:rsidRDefault="000C356A" w:rsidP="000C356A">
            <w:pPr>
              <w:spacing w:line="360" w:lineRule="exact"/>
              <w:rPr>
                <w:szCs w:val="28"/>
              </w:rPr>
            </w:pPr>
            <w:r w:rsidRPr="004D62FC">
              <w:rPr>
                <w:szCs w:val="28"/>
              </w:rPr>
              <w:t>Граница части лесотаксационного выдела</w:t>
            </w:r>
          </w:p>
        </w:tc>
        <w:tc>
          <w:tcPr>
            <w:tcW w:w="3827" w:type="dxa"/>
          </w:tcPr>
          <w:p w14:paraId="64E5889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5C39120" w14:textId="77777777" w:rsidTr="000C356A">
        <w:trPr>
          <w:jc w:val="center"/>
        </w:trPr>
        <w:tc>
          <w:tcPr>
            <w:tcW w:w="419" w:type="dxa"/>
          </w:tcPr>
          <w:p w14:paraId="0D68B645" w14:textId="77777777" w:rsidR="000C356A" w:rsidRPr="004D62FC" w:rsidRDefault="000C356A" w:rsidP="000C356A">
            <w:pPr>
              <w:spacing w:line="360" w:lineRule="exact"/>
              <w:rPr>
                <w:szCs w:val="28"/>
              </w:rPr>
            </w:pPr>
            <w:r w:rsidRPr="004D62FC">
              <w:rPr>
                <w:szCs w:val="28"/>
              </w:rPr>
              <w:t>3</w:t>
            </w:r>
          </w:p>
        </w:tc>
        <w:tc>
          <w:tcPr>
            <w:tcW w:w="2128" w:type="dxa"/>
          </w:tcPr>
          <w:p w14:paraId="05252806" w14:textId="77777777" w:rsidR="000C356A" w:rsidRPr="004D62FC" w:rsidRDefault="000C356A" w:rsidP="000C356A">
            <w:pPr>
              <w:spacing w:line="360" w:lineRule="exact"/>
              <w:rPr>
                <w:szCs w:val="28"/>
              </w:rPr>
            </w:pPr>
            <w:r w:rsidRPr="004D62FC">
              <w:rPr>
                <w:szCs w:val="28"/>
              </w:rPr>
              <w:t>Номер_участкового_лесничества</w:t>
            </w:r>
          </w:p>
        </w:tc>
        <w:tc>
          <w:tcPr>
            <w:tcW w:w="2551" w:type="dxa"/>
          </w:tcPr>
          <w:p w14:paraId="7D7D0F1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41B81BC7" w14:textId="77777777" w:rsidR="000C356A" w:rsidRPr="004D62FC" w:rsidRDefault="000C356A" w:rsidP="000C356A">
            <w:pPr>
              <w:spacing w:line="360" w:lineRule="exact"/>
              <w:rPr>
                <w:szCs w:val="28"/>
              </w:rPr>
            </w:pPr>
            <w:r w:rsidRPr="004D62FC">
              <w:rPr>
                <w:szCs w:val="28"/>
              </w:rPr>
              <w:t>О</w:t>
            </w:r>
          </w:p>
        </w:tc>
        <w:tc>
          <w:tcPr>
            <w:tcW w:w="2551" w:type="dxa"/>
          </w:tcPr>
          <w:p w14:paraId="4F0E6D0B" w14:textId="77777777" w:rsidR="000C356A" w:rsidRPr="004D62FC" w:rsidRDefault="000C356A" w:rsidP="000C356A">
            <w:pPr>
              <w:spacing w:line="360" w:lineRule="exact"/>
              <w:rPr>
                <w:szCs w:val="28"/>
              </w:rPr>
            </w:pPr>
            <w:r w:rsidRPr="004D62FC">
              <w:rPr>
                <w:szCs w:val="28"/>
              </w:rPr>
              <w:t>Номер лесного квартала</w:t>
            </w:r>
          </w:p>
        </w:tc>
        <w:tc>
          <w:tcPr>
            <w:tcW w:w="3827" w:type="dxa"/>
          </w:tcPr>
          <w:p w14:paraId="777A3155"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ED3B0E" w14:textId="77777777" w:rsidTr="000C356A">
        <w:trPr>
          <w:jc w:val="center"/>
        </w:trPr>
        <w:tc>
          <w:tcPr>
            <w:tcW w:w="419" w:type="dxa"/>
          </w:tcPr>
          <w:p w14:paraId="5AA34D38" w14:textId="77777777" w:rsidR="000C356A" w:rsidRPr="004D62FC" w:rsidRDefault="000C356A" w:rsidP="000C356A">
            <w:pPr>
              <w:spacing w:line="360" w:lineRule="exact"/>
              <w:rPr>
                <w:szCs w:val="28"/>
              </w:rPr>
            </w:pPr>
            <w:r w:rsidRPr="004D62FC">
              <w:rPr>
                <w:szCs w:val="28"/>
              </w:rPr>
              <w:t>4</w:t>
            </w:r>
          </w:p>
        </w:tc>
        <w:tc>
          <w:tcPr>
            <w:tcW w:w="2128" w:type="dxa"/>
          </w:tcPr>
          <w:p w14:paraId="45D639F5"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467A32F6"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5901E1BB" w14:textId="77777777" w:rsidR="000C356A" w:rsidRPr="004D62FC" w:rsidRDefault="000C356A" w:rsidP="000C356A">
            <w:pPr>
              <w:spacing w:line="360" w:lineRule="exact"/>
              <w:rPr>
                <w:szCs w:val="28"/>
              </w:rPr>
            </w:pPr>
            <w:r w:rsidRPr="004D62FC">
              <w:rPr>
                <w:szCs w:val="28"/>
              </w:rPr>
              <w:t>О</w:t>
            </w:r>
          </w:p>
        </w:tc>
        <w:tc>
          <w:tcPr>
            <w:tcW w:w="2551" w:type="dxa"/>
          </w:tcPr>
          <w:p w14:paraId="383D9F05"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827" w:type="dxa"/>
          </w:tcPr>
          <w:p w14:paraId="2F0A65B9" w14:textId="77777777" w:rsidR="000C356A" w:rsidRPr="004D62FC" w:rsidRDefault="000C356A" w:rsidP="000C356A">
            <w:pPr>
              <w:spacing w:line="360" w:lineRule="exact"/>
              <w:rPr>
                <w:szCs w:val="28"/>
              </w:rPr>
            </w:pPr>
            <w:r w:rsidRPr="004D62FC">
              <w:rPr>
                <w:szCs w:val="28"/>
              </w:rPr>
              <w:t>-</w:t>
            </w:r>
          </w:p>
        </w:tc>
      </w:tr>
    </w:tbl>
    <w:p w14:paraId="73FF618C" w14:textId="77777777" w:rsidR="000C356A" w:rsidRPr="004D62FC" w:rsidRDefault="000C356A" w:rsidP="000C356A">
      <w:pPr>
        <w:spacing w:before="240" w:line="360" w:lineRule="exact"/>
        <w:jc w:val="center"/>
        <w:rPr>
          <w:b/>
          <w:szCs w:val="28"/>
        </w:rPr>
      </w:pPr>
      <w:r w:rsidRPr="004D62FC">
        <w:rPr>
          <w:b/>
          <w:szCs w:val="28"/>
        </w:rPr>
        <w:t>Папка - межевание</w:t>
      </w:r>
    </w:p>
    <w:p w14:paraId="274E336B" w14:textId="77777777" w:rsidR="000C356A" w:rsidRPr="004D62FC" w:rsidRDefault="000C356A" w:rsidP="000C356A">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C356A" w:rsidRPr="004D62FC" w14:paraId="69B33B23" w14:textId="77777777" w:rsidTr="000C356A">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17579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879C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4D7BD1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6AB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E3EF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287947C5" w14:textId="77777777" w:rsidTr="000C356A">
        <w:trPr>
          <w:trHeight w:val="263"/>
        </w:trPr>
        <w:tc>
          <w:tcPr>
            <w:tcW w:w="2926" w:type="dxa"/>
            <w:tcBorders>
              <w:top w:val="single" w:sz="4" w:space="0" w:color="000000"/>
              <w:left w:val="single" w:sz="4" w:space="0" w:color="000000"/>
              <w:bottom w:val="single" w:sz="4" w:space="0" w:color="000000"/>
              <w:right w:val="single" w:sz="4" w:space="0" w:color="000000"/>
            </w:tcBorders>
          </w:tcPr>
          <w:p w14:paraId="1BF095A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77A98BF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3E6A94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9DBB79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D1E24D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5FAD3BE6"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FC312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9A3F2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71ACD9A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0F25BE8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60BB83B" w14:textId="77777777" w:rsidR="000C356A" w:rsidRPr="004D62FC" w:rsidRDefault="000C356A" w:rsidP="000C356A">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7AA7923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9A024B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C356A" w:rsidRPr="004D62FC" w14:paraId="6ED4BB8B"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13DFC1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0A2111A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31AEDC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C5C79D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2BAAEE8"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3107BB8E"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722BA5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0F7350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55D9958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749B7A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2166AB1"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622D14A5"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10B2F3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3C2EC0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6899E62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32023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2FE55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C356A" w:rsidRPr="004D62FC" w14:paraId="1890C868"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67DF2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58DF5662" w14:textId="77777777" w:rsidR="000C356A" w:rsidRPr="00063C3F"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59:32:0620001</w:t>
            </w:r>
          </w:p>
        </w:tc>
        <w:tc>
          <w:tcPr>
            <w:tcW w:w="2672" w:type="dxa"/>
            <w:tcBorders>
              <w:top w:val="single" w:sz="4" w:space="0" w:color="000000"/>
              <w:left w:val="single" w:sz="4" w:space="0" w:color="000000"/>
              <w:bottom w:val="single" w:sz="4" w:space="0" w:color="000000"/>
              <w:right w:val="single" w:sz="4" w:space="0" w:color="000000"/>
            </w:tcBorders>
          </w:tcPr>
          <w:p w14:paraId="0B01C7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474BF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03ABDD0"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3517BBB7"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564EA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0B7FCE8D" w14:textId="77777777" w:rsidR="000C356A" w:rsidRPr="00033938" w:rsidRDefault="000C356A" w:rsidP="000C356A">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Pr>
                <w:rFonts w:ascii="Times New Roman" w:hAnsi="Times New Roman" w:cs="Times New Roman"/>
                <w:szCs w:val="28"/>
                <w:lang w:val="ru-RU"/>
              </w:rPr>
              <w:t>д. Страшная</w:t>
            </w:r>
          </w:p>
        </w:tc>
        <w:tc>
          <w:tcPr>
            <w:tcW w:w="2672" w:type="dxa"/>
            <w:tcBorders>
              <w:top w:val="single" w:sz="4" w:space="0" w:color="000000"/>
              <w:left w:val="single" w:sz="4" w:space="0" w:color="000000"/>
              <w:bottom w:val="single" w:sz="4" w:space="0" w:color="000000"/>
              <w:right w:val="single" w:sz="4" w:space="0" w:color="000000"/>
            </w:tcBorders>
            <w:vAlign w:val="center"/>
          </w:tcPr>
          <w:p w14:paraId="4123A5C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F9AAF3D"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3C416DA2"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22293EB4"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A89297B"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2B0930E5"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Pr>
                <w:rFonts w:ascii="Times New Roman" w:hAnsi="Times New Roman" w:cs="Times New Roman"/>
                <w:szCs w:val="28"/>
                <w:lang w:val="ru-RU"/>
              </w:rPr>
              <w:t>д. Страшная</w:t>
            </w:r>
          </w:p>
        </w:tc>
        <w:tc>
          <w:tcPr>
            <w:tcW w:w="2672" w:type="dxa"/>
            <w:tcBorders>
              <w:top w:val="single" w:sz="4" w:space="0" w:color="000000"/>
              <w:left w:val="single" w:sz="4" w:space="0" w:color="000000"/>
              <w:bottom w:val="single" w:sz="4" w:space="0" w:color="000000"/>
              <w:right w:val="single" w:sz="4" w:space="0" w:color="000000"/>
            </w:tcBorders>
          </w:tcPr>
          <w:p w14:paraId="1AA59989"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5DFFD62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AC7E858"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6F33CE12"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235744D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65F9214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217EA8F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1323DA9A" w14:textId="77777777" w:rsidR="000C356A" w:rsidRPr="004D62FC" w:rsidRDefault="000C356A" w:rsidP="000C356A">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6186107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4CCC00F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7584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047BF9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2315616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646171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9EFA391" w14:textId="77777777" w:rsidR="000C356A" w:rsidRPr="004D62FC" w:rsidRDefault="000C356A" w:rsidP="000C356A">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0962DA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0767DF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рекомендуем скопировать значение из справочника 5.2.</w:t>
            </w:r>
          </w:p>
        </w:tc>
      </w:tr>
      <w:tr w:rsidR="000C356A" w:rsidRPr="004D62FC" w14:paraId="3B08AF3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94EDEF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71CBDF7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54924E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21AC7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875C164"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08890CC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CBC9E1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C356A" w:rsidRPr="004D62FC" w14:paraId="58C1C093" w14:textId="77777777" w:rsidTr="000C356A">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5737B8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0FB8DA0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419009D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DD56C4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FA768A3" w14:textId="77777777" w:rsidR="000C356A" w:rsidRPr="004D62FC" w:rsidRDefault="000C356A" w:rsidP="000C356A">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2465F95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71AC342"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C356A" w:rsidRPr="004D62FC" w14:paraId="0BF5FDC5"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1C059C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1E4421F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6D8CBF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616840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D3AF3A" w14:textId="77777777" w:rsidR="000C356A" w:rsidRPr="004D62FC" w:rsidRDefault="000C356A" w:rsidP="000C356A">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C356A" w:rsidRPr="004D62FC" w14:paraId="6D04EC0F" w14:textId="77777777" w:rsidTr="000C356A">
        <w:trPr>
          <w:trHeight w:val="1023"/>
        </w:trPr>
        <w:tc>
          <w:tcPr>
            <w:tcW w:w="2926" w:type="dxa"/>
            <w:tcBorders>
              <w:top w:val="single" w:sz="4" w:space="0" w:color="000000"/>
              <w:left w:val="single" w:sz="4" w:space="0" w:color="000000"/>
              <w:bottom w:val="single" w:sz="4" w:space="0" w:color="000000"/>
              <w:right w:val="single" w:sz="4" w:space="0" w:color="000000"/>
            </w:tcBorders>
          </w:tcPr>
          <w:p w14:paraId="77151CCB"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7FFE9AB8"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582722A"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58628FB2"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582F82B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31B6ABA1" w14:textId="77777777" w:rsidR="000C356A" w:rsidRPr="004D62FC" w:rsidRDefault="000C356A" w:rsidP="000C356A">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47E310B6"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C356A" w:rsidRPr="004D62FC" w14:paraId="392BE7F9"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0E0E26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7E5A5312" w14:textId="77777777" w:rsidR="000C356A" w:rsidRPr="004D62FC" w:rsidRDefault="000C356A" w:rsidP="000C356A">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0620001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6A31C8A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2EBBD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8C859DA" w14:textId="77777777" w:rsidR="000C356A" w:rsidRPr="004D62FC" w:rsidRDefault="000C356A" w:rsidP="000C356A">
            <w:pPr>
              <w:spacing w:line="360" w:lineRule="exact"/>
              <w:ind w:left="55"/>
              <w:jc w:val="center"/>
              <w:rPr>
                <w:rFonts w:ascii="Times New Roman" w:hAnsi="Times New Roman" w:cs="Times New Roman"/>
                <w:szCs w:val="28"/>
              </w:rPr>
            </w:pPr>
          </w:p>
        </w:tc>
      </w:tr>
      <w:tr w:rsidR="000C356A" w:rsidRPr="004D62FC" w14:paraId="0A6982C3"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46F04F6"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121E327A"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2B833562"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3A3B9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B1EDF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450529B8"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0CCA3B00"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45461F6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2E2F994C"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7318BB2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6D05FAC"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52F30C3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129A0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C356A" w:rsidRPr="004D62FC" w14:paraId="19CBBDE6" w14:textId="77777777" w:rsidTr="000C356A">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721E45C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0E676C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30C61DBD"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B6F9BA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3B30DCA"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4724DA18"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BCFB12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C356A" w:rsidRPr="004D62FC" w14:paraId="4756CF08"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3840D1EF"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29C28C33"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27895A3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B56DA1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2DF912E6" w14:textId="77777777" w:rsidR="000C356A" w:rsidRPr="004D62FC" w:rsidRDefault="000C356A" w:rsidP="000C356A">
            <w:pPr>
              <w:spacing w:line="360" w:lineRule="exact"/>
              <w:ind w:left="55"/>
              <w:jc w:val="center"/>
              <w:rPr>
                <w:rFonts w:ascii="Times New Roman" w:hAnsi="Times New Roman" w:cs="Times New Roman"/>
                <w:szCs w:val="28"/>
              </w:rPr>
            </w:pPr>
          </w:p>
        </w:tc>
      </w:tr>
    </w:tbl>
    <w:p w14:paraId="685138B3" w14:textId="77777777" w:rsidR="000C356A" w:rsidRPr="004D62FC" w:rsidRDefault="000C356A" w:rsidP="000C356A">
      <w:pPr>
        <w:spacing w:after="180" w:line="360" w:lineRule="exact"/>
        <w:jc w:val="both"/>
        <w:rPr>
          <w:szCs w:val="28"/>
        </w:rPr>
      </w:pPr>
      <w:r w:rsidRPr="004D62FC">
        <w:rPr>
          <w:szCs w:val="28"/>
        </w:rPr>
        <w:t xml:space="preserve"> </w:t>
      </w:r>
    </w:p>
    <w:p w14:paraId="0EF92038" w14:textId="77777777" w:rsidR="000C356A" w:rsidRPr="004D62FC" w:rsidRDefault="000C356A" w:rsidP="000C356A">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BA01DF2"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655BB1F"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1F83F46"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204DA4D"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8A9AB9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0029E36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C356A" w:rsidRPr="004D62FC" w14:paraId="452DF5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F37A28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4463D6A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C356A" w:rsidRPr="004D62FC" w14:paraId="55C05B8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0F3A56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4C07792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C356A" w:rsidRPr="004D62FC" w14:paraId="0529C71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F8371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0B39A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C356A" w:rsidRPr="004D62FC" w14:paraId="574339A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EC81D3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4E16AEF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C356A" w:rsidRPr="004D62FC" w14:paraId="010EC79E"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0847E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5DBB99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2F0CA9ED" w14:textId="77777777" w:rsidR="000C356A" w:rsidRPr="004D62FC" w:rsidRDefault="000C356A" w:rsidP="000C356A">
      <w:pPr>
        <w:spacing w:after="180" w:line="360" w:lineRule="exact"/>
        <w:jc w:val="both"/>
        <w:rPr>
          <w:szCs w:val="28"/>
        </w:rPr>
      </w:pPr>
      <w:r w:rsidRPr="004D62FC">
        <w:rPr>
          <w:szCs w:val="28"/>
        </w:rPr>
        <w:t xml:space="preserve"> </w:t>
      </w:r>
    </w:p>
    <w:p w14:paraId="13DFC56A" w14:textId="77777777" w:rsidR="000C356A" w:rsidRPr="004D62FC" w:rsidRDefault="000C356A" w:rsidP="000C356A">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01B65F33"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AA52A19"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7D4CADD9"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5E27AAC2"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C6EDF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546FC0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C356A" w:rsidRPr="004D62FC" w14:paraId="5E95BC2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2CEAD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DF0EBE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C356A" w:rsidRPr="004D62FC" w14:paraId="085F408F" w14:textId="77777777" w:rsidTr="000C356A">
        <w:trPr>
          <w:trHeight w:val="516"/>
        </w:trPr>
        <w:tc>
          <w:tcPr>
            <w:tcW w:w="568" w:type="dxa"/>
            <w:tcBorders>
              <w:top w:val="single" w:sz="4" w:space="0" w:color="000000"/>
              <w:left w:val="single" w:sz="4" w:space="0" w:color="000000"/>
              <w:bottom w:val="single" w:sz="4" w:space="0" w:color="000000"/>
              <w:right w:val="single" w:sz="4" w:space="0" w:color="000000"/>
            </w:tcBorders>
          </w:tcPr>
          <w:p w14:paraId="315F09F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260E299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C356A" w:rsidRPr="004D62FC" w14:paraId="1C165A95"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3C5D3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BD16B8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C356A" w:rsidRPr="004D62FC" w14:paraId="10859028"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09DBF6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EC3970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C356A" w:rsidRPr="004D62FC" w14:paraId="2CCABD4C" w14:textId="77777777" w:rsidTr="000C356A">
        <w:trPr>
          <w:trHeight w:val="303"/>
        </w:trPr>
        <w:tc>
          <w:tcPr>
            <w:tcW w:w="568" w:type="dxa"/>
            <w:tcBorders>
              <w:top w:val="single" w:sz="4" w:space="0" w:color="000000"/>
              <w:left w:val="single" w:sz="4" w:space="0" w:color="000000"/>
              <w:bottom w:val="single" w:sz="4" w:space="0" w:color="000000"/>
              <w:right w:val="single" w:sz="4" w:space="0" w:color="000000"/>
            </w:tcBorders>
          </w:tcPr>
          <w:p w14:paraId="6EF813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3E06FAA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C356A" w:rsidRPr="004D62FC" w14:paraId="25AB656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78CCE44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675E3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3B5E5DD6" w14:textId="77777777" w:rsidR="000C356A" w:rsidRPr="004D62FC" w:rsidRDefault="000C356A" w:rsidP="000C356A">
      <w:pPr>
        <w:spacing w:after="178" w:line="360" w:lineRule="exact"/>
        <w:jc w:val="both"/>
        <w:rPr>
          <w:szCs w:val="28"/>
        </w:rPr>
      </w:pPr>
      <w:r w:rsidRPr="004D62FC">
        <w:rPr>
          <w:szCs w:val="28"/>
        </w:rPr>
        <w:lastRenderedPageBreak/>
        <w:t xml:space="preserve"> </w:t>
      </w:r>
    </w:p>
    <w:p w14:paraId="2E42BBC7" w14:textId="77777777" w:rsidR="000C356A" w:rsidRPr="004D62FC" w:rsidRDefault="000C356A" w:rsidP="000C356A">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C356A" w:rsidRPr="004D62FC" w14:paraId="69FC3DF9" w14:textId="77777777" w:rsidTr="000C356A">
        <w:trPr>
          <w:trHeight w:val="240"/>
        </w:trPr>
        <w:tc>
          <w:tcPr>
            <w:tcW w:w="624" w:type="dxa"/>
            <w:tcBorders>
              <w:top w:val="single" w:sz="4" w:space="0" w:color="000000"/>
              <w:left w:val="single" w:sz="4" w:space="0" w:color="000000"/>
              <w:bottom w:val="single" w:sz="4" w:space="0" w:color="000000"/>
              <w:right w:val="single" w:sz="4" w:space="0" w:color="000000"/>
            </w:tcBorders>
          </w:tcPr>
          <w:p w14:paraId="512A7D62"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66190C5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840C9A1" w14:textId="77777777" w:rsidTr="000C356A">
        <w:trPr>
          <w:trHeight w:val="264"/>
        </w:trPr>
        <w:tc>
          <w:tcPr>
            <w:tcW w:w="624" w:type="dxa"/>
            <w:tcBorders>
              <w:top w:val="single" w:sz="4" w:space="0" w:color="000000"/>
              <w:left w:val="single" w:sz="4" w:space="0" w:color="000000"/>
              <w:bottom w:val="single" w:sz="4" w:space="0" w:color="000000"/>
              <w:right w:val="single" w:sz="4" w:space="0" w:color="000000"/>
            </w:tcBorders>
          </w:tcPr>
          <w:p w14:paraId="0CE272C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6659A5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C356A" w:rsidRPr="004D62FC" w14:paraId="317CA71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83D14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43FF3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C356A" w:rsidRPr="004D62FC" w14:paraId="207E4A5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222B8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3967" w:type="dxa"/>
            <w:gridSpan w:val="2"/>
            <w:tcBorders>
              <w:top w:val="single" w:sz="4" w:space="0" w:color="000000"/>
              <w:left w:val="single" w:sz="4" w:space="0" w:color="000000"/>
              <w:bottom w:val="single" w:sz="4" w:space="0" w:color="000000"/>
              <w:right w:val="single" w:sz="4" w:space="0" w:color="000000"/>
            </w:tcBorders>
          </w:tcPr>
          <w:p w14:paraId="37ED2A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C356A" w:rsidRPr="004D62FC" w14:paraId="11852A9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F5987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13E69F9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C356A" w:rsidRPr="004D62FC" w14:paraId="2EAC9C5F"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CBFA85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1FA8ED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C356A" w:rsidRPr="004D62FC" w14:paraId="6FC5473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7C3E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722425A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C356A" w:rsidRPr="004D62FC" w14:paraId="0B942B1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E4AEBC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1B439AB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C356A" w:rsidRPr="004D62FC" w14:paraId="157A762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E45D07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675A7D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C356A" w:rsidRPr="004D62FC" w14:paraId="44301CB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140B3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19FE19C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C356A" w:rsidRPr="004D62FC" w14:paraId="7F4B690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4C9A8F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4764C0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C356A" w:rsidRPr="004D62FC" w14:paraId="1522A13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0B09B65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EA619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C356A" w:rsidRPr="004D62FC" w14:paraId="3DE4B6C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C8E5D1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2C9727F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C356A" w:rsidRPr="004D62FC" w14:paraId="5128590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A43A7F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608E60E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C356A" w:rsidRPr="004D62FC" w14:paraId="157DD5D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3EC5C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6DB6B6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C356A" w:rsidRPr="004D62FC" w14:paraId="2A8266B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7814F6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56D0FCE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C356A" w:rsidRPr="004D62FC" w14:paraId="35C1356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7AB0A3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27B3BF5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C356A" w:rsidRPr="004D62FC" w14:paraId="1790C27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02A18A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7A011BB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C356A" w:rsidRPr="004D62FC" w14:paraId="3DD49FD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808B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097739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C356A" w:rsidRPr="004D62FC" w14:paraId="4EAAD55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048EB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46E4B2C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C356A" w:rsidRPr="004D62FC" w14:paraId="2B67EDB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C6E6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0B7F3D8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C356A" w:rsidRPr="004D62FC" w14:paraId="6FDDC80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D17232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0BAC665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C356A" w:rsidRPr="004D62FC" w14:paraId="68FA6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50956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707F916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C356A" w:rsidRPr="004D62FC" w14:paraId="4EE8EEB5"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A57A51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3F66341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C356A" w:rsidRPr="004D62FC" w14:paraId="5D0E6B5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91A70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6668C9B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C356A" w:rsidRPr="004D62FC" w14:paraId="04E3562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397D0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17DDF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C356A" w:rsidRPr="004D62FC" w14:paraId="061CDF7A"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06C30C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719898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C356A" w:rsidRPr="004D62FC" w14:paraId="38AF0F8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CB5F64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0BB4F88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C356A" w:rsidRPr="004D62FC" w14:paraId="5614DC8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2DE7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364D7F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C356A" w:rsidRPr="004D62FC" w14:paraId="7B09C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95D188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38406E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C356A" w:rsidRPr="004D62FC" w14:paraId="6590B4D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422D8F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68F3A1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C356A" w:rsidRPr="004D62FC" w14:paraId="7CEFD9B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B7571A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639597D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C356A" w:rsidRPr="004D62FC" w14:paraId="496EACC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88038E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0A14578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C356A" w:rsidRPr="004D62FC" w14:paraId="46CC62B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5E868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2FED89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C356A" w:rsidRPr="004D62FC" w14:paraId="08A10EF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9F356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773A0A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C356A" w:rsidRPr="004D62FC" w14:paraId="4D9AA68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5C8A71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1DBF43D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C356A" w:rsidRPr="004D62FC" w14:paraId="6AADDF0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0F3B3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60319F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C356A" w:rsidRPr="004D62FC" w14:paraId="4786E6D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B50E3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5937AA2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C356A" w:rsidRPr="004D62FC" w14:paraId="7E7BD1A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D52B60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091ED27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C356A" w:rsidRPr="004D62FC" w14:paraId="46A5B96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F25D72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19BB6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C356A" w:rsidRPr="004D62FC" w14:paraId="1C118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EC5FE3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6CB5F8A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C356A" w:rsidRPr="004D62FC" w14:paraId="2006A9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6A3D8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6B02E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C356A" w:rsidRPr="004D62FC" w14:paraId="422FC771"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A8E34B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7C89813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C356A" w:rsidRPr="004D62FC" w14:paraId="04F3917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E0322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19524A2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C356A" w:rsidRPr="004D62FC" w14:paraId="601408B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F2026C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5F7D2C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C356A" w:rsidRPr="004D62FC" w14:paraId="34269731"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BA057C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515490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C356A" w:rsidRPr="004D62FC" w14:paraId="4553A17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782F82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0678048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C356A" w:rsidRPr="004D62FC" w14:paraId="5561BF6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67137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7161F0D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C356A" w:rsidRPr="004D62FC" w14:paraId="2E5972A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21F79A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32E24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C356A" w:rsidRPr="004D62FC" w14:paraId="40B7DE5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89023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0CA212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C356A" w:rsidRPr="004D62FC" w14:paraId="5E4D317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8D9C5A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0581C41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C356A" w:rsidRPr="004D62FC" w14:paraId="6E560C5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26FDD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289EC771"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C356A" w:rsidRPr="004D62FC" w14:paraId="0538FA8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623908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4D6DB8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C356A" w:rsidRPr="004D62FC" w14:paraId="62959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5EF995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03DA23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C356A" w:rsidRPr="004D62FC" w14:paraId="577A7C4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EFDEC0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0E546A3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C356A" w:rsidRPr="004D62FC" w14:paraId="22CB57F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0FE2BD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01E3FF7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C356A" w:rsidRPr="004D62FC" w14:paraId="2383999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DFA3DE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3425A6F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C356A" w:rsidRPr="004D62FC" w14:paraId="2CB90F1D"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A713D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6B1C40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C356A" w:rsidRPr="004D62FC" w14:paraId="7CE0CC3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285A0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6B6E2DD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C356A" w:rsidRPr="004D62FC" w14:paraId="04811EA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7086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78C6FA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C356A" w:rsidRPr="004D62FC" w14:paraId="6DCE6D0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80DE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32F14AC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C356A" w:rsidRPr="004D62FC" w14:paraId="668418A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338F93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5BBC6BE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C356A" w:rsidRPr="004D62FC" w14:paraId="2650C54C"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4B22D5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7282FD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C356A" w:rsidRPr="004D62FC" w14:paraId="3C1B4B0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ADC44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3C4EF50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C356A" w:rsidRPr="004D62FC" w14:paraId="77B6FE44"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E1A804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59B7B5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C356A" w:rsidRPr="004D62FC" w14:paraId="297D9E3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2456C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7C5A265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C356A" w:rsidRPr="004D62FC" w14:paraId="7E29127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32A757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1EE97B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C356A" w:rsidRPr="004D62FC" w14:paraId="62779A7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B7755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011D77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C356A" w:rsidRPr="004D62FC" w14:paraId="5C08FAF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6ED0D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34E406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C356A" w:rsidRPr="004D62FC" w14:paraId="57E788D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F90D0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51918D5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C356A" w:rsidRPr="004D62FC" w14:paraId="4CA3AA6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7951D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11462FC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C356A" w:rsidRPr="004D62FC" w14:paraId="5225BF1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DCC10D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58AF24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C356A" w:rsidRPr="004D62FC" w14:paraId="6A5267C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20FE3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45C67A6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C356A" w:rsidRPr="004D62FC" w14:paraId="28B098B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76643D7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7E9802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C356A" w:rsidRPr="004D62FC" w14:paraId="158331E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E066E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50D8500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C356A" w:rsidRPr="004D62FC" w14:paraId="77AF5C8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51D38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2D10C7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C356A" w:rsidRPr="004D62FC" w14:paraId="0515925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D7CDDB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5A5189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C356A" w:rsidRPr="004D62FC" w14:paraId="6169DB5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9B60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0EC973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C356A" w:rsidRPr="004D62FC" w14:paraId="0FFE1BD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511B0D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02B90B9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C356A" w:rsidRPr="004D62FC" w14:paraId="79DC964E"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27DB56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4BA451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C356A" w:rsidRPr="004D62FC" w14:paraId="165C2F4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E7F22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0E4C0B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C356A" w:rsidRPr="004D62FC" w14:paraId="3F64D7A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98D5C8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6F237C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C356A" w:rsidRPr="004D62FC" w14:paraId="3C5E8D9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AB25D1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47A913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C356A" w:rsidRPr="004D62FC" w14:paraId="75498C8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26A9D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1F1B4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C356A" w:rsidRPr="004D62FC" w14:paraId="7ADD3DD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A181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4BE067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C356A" w:rsidRPr="004D62FC" w14:paraId="730F7D7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499B00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6702D7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C356A" w:rsidRPr="004D62FC" w14:paraId="67F569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4D04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09AA5E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C356A" w:rsidRPr="004D62FC" w14:paraId="31D04D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CE6785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40A26A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C356A" w:rsidRPr="004D62FC" w14:paraId="165ACA0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F431C2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6C9B215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C356A" w:rsidRPr="004D62FC" w14:paraId="4121013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05CD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DB3431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C356A" w:rsidRPr="004D62FC" w14:paraId="630D253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37DE7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3C5D51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C356A" w:rsidRPr="004D62FC" w14:paraId="086FCA3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58CC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0BB3B6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C356A" w:rsidRPr="004D62FC" w14:paraId="28D1D84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3AC9A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FB9DFF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C356A" w:rsidRPr="004D62FC" w14:paraId="1BF7E7F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562011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6BCFBFA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C356A" w:rsidRPr="004D62FC" w14:paraId="42E9AF4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08A020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97BF16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C356A" w:rsidRPr="004D62FC" w14:paraId="0BCE461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F4FD2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669F640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C356A" w:rsidRPr="004D62FC" w14:paraId="25AD54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64253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33F3A9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C356A" w:rsidRPr="004D62FC" w14:paraId="57D543B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57C502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0D1ACA7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C356A" w:rsidRPr="004D62FC" w14:paraId="6470E52B"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B92B3B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98</w:t>
            </w:r>
          </w:p>
        </w:tc>
        <w:tc>
          <w:tcPr>
            <w:tcW w:w="13956" w:type="dxa"/>
            <w:tcBorders>
              <w:top w:val="single" w:sz="4" w:space="0" w:color="000000"/>
              <w:left w:val="single" w:sz="4" w:space="0" w:color="000000"/>
              <w:bottom w:val="single" w:sz="4" w:space="0" w:color="000000"/>
              <w:right w:val="single" w:sz="4" w:space="0" w:color="000000"/>
            </w:tcBorders>
          </w:tcPr>
          <w:p w14:paraId="360477B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C356A" w:rsidRPr="004D62FC" w14:paraId="0EC5EBA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1485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60649C1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C356A" w:rsidRPr="004D62FC" w14:paraId="46A9075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EDA3A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0CAC3CE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C356A" w:rsidRPr="004D62FC" w14:paraId="030C9AF7"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8C63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6DCD965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C356A" w:rsidRPr="004D62FC" w14:paraId="3E6A347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5A19AD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73BD40C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C356A" w:rsidRPr="004D62FC" w14:paraId="3B208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6C430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103</w:t>
            </w:r>
          </w:p>
        </w:tc>
        <w:tc>
          <w:tcPr>
            <w:tcW w:w="13956" w:type="dxa"/>
            <w:tcBorders>
              <w:top w:val="single" w:sz="4" w:space="0" w:color="000000"/>
              <w:left w:val="single" w:sz="4" w:space="0" w:color="000000"/>
              <w:bottom w:val="single" w:sz="4" w:space="0" w:color="000000"/>
              <w:right w:val="single" w:sz="4" w:space="0" w:color="000000"/>
            </w:tcBorders>
          </w:tcPr>
          <w:p w14:paraId="53533B8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C356A" w:rsidRPr="004D62FC" w14:paraId="021DFCF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9F2C70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21CAF4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C356A" w:rsidRPr="004D62FC" w14:paraId="2417370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37F6FA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5AEBD3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C356A" w:rsidRPr="004D62FC" w14:paraId="0BF94E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A7B90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22720A1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C356A" w:rsidRPr="004D62FC" w14:paraId="7A9EC18A"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637DA1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57B5F5A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C356A" w:rsidRPr="004D62FC" w14:paraId="0EE6F16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73C73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6FAE5B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C356A" w:rsidRPr="004D62FC" w14:paraId="15EACF8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C8294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35E4645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C356A" w:rsidRPr="004D62FC" w14:paraId="712B5C8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C291B8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0012ED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C356A" w:rsidRPr="004D62FC" w14:paraId="46E2045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7891FB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5292054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C356A" w:rsidRPr="004D62FC" w14:paraId="636C107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7CD14E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41A7F4E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C356A" w:rsidRPr="004D62FC" w14:paraId="01718CA1"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C0CCC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567C811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C356A" w:rsidRPr="004D62FC" w14:paraId="2A5BE23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C2CA93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5864B40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C356A" w:rsidRPr="004D62FC" w14:paraId="7CCAFA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2011D4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1FCC544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C356A" w:rsidRPr="004D62FC" w14:paraId="4A52849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1F1E84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08694A4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C356A" w:rsidRPr="004D62FC" w14:paraId="2EB2E91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B6758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24C82EA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C356A" w:rsidRPr="004D62FC" w14:paraId="1CE6FB9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0A47C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614486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C356A" w:rsidRPr="004D62FC" w14:paraId="726A852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44E957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35C8C64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C356A" w:rsidRPr="004D62FC" w14:paraId="2BF4F5D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B8305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6C70518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C356A" w:rsidRPr="004D62FC" w14:paraId="3C6DB8F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F8944A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001B8F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C356A" w:rsidRPr="004D62FC" w14:paraId="454610E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5CA55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754077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C356A" w:rsidRPr="004D62FC" w14:paraId="7E164CE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C0311C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123</w:t>
            </w:r>
          </w:p>
        </w:tc>
        <w:tc>
          <w:tcPr>
            <w:tcW w:w="13956" w:type="dxa"/>
            <w:tcBorders>
              <w:top w:val="single" w:sz="4" w:space="0" w:color="000000"/>
              <w:left w:val="single" w:sz="4" w:space="0" w:color="000000"/>
              <w:bottom w:val="single" w:sz="4" w:space="0" w:color="000000"/>
              <w:right w:val="single" w:sz="4" w:space="0" w:color="000000"/>
            </w:tcBorders>
          </w:tcPr>
          <w:p w14:paraId="0CCF0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C356A" w:rsidRPr="004D62FC" w14:paraId="6D57AEF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891A06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5C3386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C356A" w:rsidRPr="004D62FC" w14:paraId="4BD526D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7E03AF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504395C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C356A" w:rsidRPr="004D62FC" w14:paraId="6E279B5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0E1F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132ADB3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C356A" w:rsidRPr="004D62FC" w14:paraId="182C19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7EA5A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5A5E4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C356A" w:rsidRPr="004D62FC" w14:paraId="3048C999"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EE7A6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128</w:t>
            </w:r>
          </w:p>
        </w:tc>
        <w:tc>
          <w:tcPr>
            <w:tcW w:w="13956" w:type="dxa"/>
            <w:tcBorders>
              <w:top w:val="single" w:sz="4" w:space="0" w:color="000000"/>
              <w:left w:val="single" w:sz="4" w:space="0" w:color="000000"/>
              <w:bottom w:val="single" w:sz="4" w:space="0" w:color="000000"/>
              <w:right w:val="single" w:sz="4" w:space="0" w:color="000000"/>
            </w:tcBorders>
          </w:tcPr>
          <w:p w14:paraId="47E4D1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C356A" w:rsidRPr="004D62FC" w14:paraId="415846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36ABA3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60769C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C356A" w:rsidRPr="004D62FC" w14:paraId="4CFD530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28E584E"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59DEA2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C356A" w:rsidRPr="004D62FC" w14:paraId="246F63D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610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F93CEC0"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C356A" w:rsidRPr="004D62FC" w14:paraId="12073F7F"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6055B22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52A153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C356A" w:rsidRPr="004D62FC" w14:paraId="437D4F6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1BAD8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2FDCC4F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C356A" w:rsidRPr="004D62FC" w14:paraId="519D1AB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95B550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7FD9624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C356A" w:rsidRPr="004D62FC" w14:paraId="6E5008D2"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317746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05D8EE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C356A" w:rsidRPr="004D62FC" w14:paraId="2D268F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F6F422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3A4967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C356A" w:rsidRPr="004D62FC" w14:paraId="0972A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687FB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32F8AF8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C356A" w:rsidRPr="004D62FC" w14:paraId="7576916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E885BD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2036E83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C356A" w:rsidRPr="004D62FC" w14:paraId="3833EBF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0B4914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0A3542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C356A" w:rsidRPr="004D62FC" w14:paraId="38C0F19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AEFB37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18C42B6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C356A" w:rsidRPr="004D62FC" w14:paraId="0C78F96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01276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1050F2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C356A" w:rsidRPr="004D62FC" w14:paraId="46EB5A3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803F7D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6B48121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C356A" w:rsidRPr="004D62FC" w14:paraId="34D6E9B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DF0EA0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2E4F57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C356A" w:rsidRPr="004D62FC" w14:paraId="73FD662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3D1F3E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188651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C356A" w:rsidRPr="004D62FC" w14:paraId="20D1BE6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B46202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2C4CFEA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C356A" w:rsidRPr="004D62FC" w14:paraId="1874628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836E8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323438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C356A" w:rsidRPr="004D62FC" w14:paraId="6995D466"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F3814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FB40E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C356A" w:rsidRPr="004D62FC" w14:paraId="6719E1C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235E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148</w:t>
            </w:r>
          </w:p>
        </w:tc>
        <w:tc>
          <w:tcPr>
            <w:tcW w:w="13956" w:type="dxa"/>
            <w:tcBorders>
              <w:top w:val="single" w:sz="4" w:space="0" w:color="000000"/>
              <w:left w:val="single" w:sz="4" w:space="0" w:color="000000"/>
              <w:bottom w:val="single" w:sz="4" w:space="0" w:color="000000"/>
              <w:right w:val="single" w:sz="4" w:space="0" w:color="000000"/>
            </w:tcBorders>
          </w:tcPr>
          <w:p w14:paraId="53D9D6F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C356A" w:rsidRPr="004D62FC" w14:paraId="3C74684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6F88EA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688474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C356A" w:rsidRPr="004D62FC" w14:paraId="3D66FA0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D203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0BDD21D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C356A" w:rsidRPr="004D62FC" w14:paraId="6092A8E6"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92099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278626F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C356A" w:rsidRPr="004D62FC" w14:paraId="5744E3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5667C7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7C18C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C356A" w:rsidRPr="004D62FC" w14:paraId="6E3A3E0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8CB414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153</w:t>
            </w:r>
          </w:p>
        </w:tc>
        <w:tc>
          <w:tcPr>
            <w:tcW w:w="13956" w:type="dxa"/>
            <w:tcBorders>
              <w:top w:val="single" w:sz="4" w:space="0" w:color="000000"/>
              <w:left w:val="single" w:sz="4" w:space="0" w:color="000000"/>
              <w:bottom w:val="single" w:sz="4" w:space="0" w:color="000000"/>
              <w:right w:val="single" w:sz="4" w:space="0" w:color="000000"/>
            </w:tcBorders>
          </w:tcPr>
          <w:p w14:paraId="7894597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C356A" w:rsidRPr="004D62FC" w14:paraId="24A05B4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6A1A6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40840A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C356A" w:rsidRPr="004D62FC" w14:paraId="04B52F7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6DB959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21062B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35EA57BF" w14:textId="77777777" w:rsidR="000C356A" w:rsidRPr="004D62FC" w:rsidRDefault="000C356A" w:rsidP="000C356A">
      <w:pPr>
        <w:spacing w:after="178" w:line="360" w:lineRule="exact"/>
        <w:ind w:left="426"/>
        <w:jc w:val="both"/>
        <w:rPr>
          <w:szCs w:val="28"/>
        </w:rPr>
      </w:pPr>
      <w:r w:rsidRPr="004D62FC">
        <w:rPr>
          <w:szCs w:val="28"/>
        </w:rPr>
        <w:t xml:space="preserve"> </w:t>
      </w:r>
    </w:p>
    <w:p w14:paraId="7A3515B9" w14:textId="77777777" w:rsidR="000C356A" w:rsidRPr="004D62FC" w:rsidRDefault="000C356A" w:rsidP="000C356A">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C356A" w:rsidRPr="004D62FC" w14:paraId="235C213D"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18F4427"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50368660" w14:textId="77777777" w:rsidR="000C356A" w:rsidRPr="004D62FC" w:rsidRDefault="000C356A" w:rsidP="000C356A">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56CDF48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62ACF3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7C8645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2073D3B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168EC47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7E12E12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554F85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27C473"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DBE610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0B9D3A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29D2D0C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7A0213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D7DC786"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11A85E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034A7FA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5C0ECEB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F1D98DA" w14:textId="77777777" w:rsidR="000C356A" w:rsidRPr="004D62FC" w:rsidRDefault="000C356A" w:rsidP="000C356A">
            <w:pPr>
              <w:spacing w:after="160" w:line="360" w:lineRule="exact"/>
              <w:jc w:val="both"/>
              <w:rPr>
                <w:rFonts w:ascii="Times New Roman" w:hAnsi="Times New Roman" w:cs="Times New Roman"/>
                <w:szCs w:val="28"/>
              </w:rPr>
            </w:pPr>
          </w:p>
        </w:tc>
      </w:tr>
    </w:tbl>
    <w:p w14:paraId="0D5C41D7" w14:textId="77777777" w:rsidR="000C356A" w:rsidRPr="004D62FC" w:rsidRDefault="000C356A" w:rsidP="000C356A">
      <w:pPr>
        <w:spacing w:after="140" w:line="360" w:lineRule="exact"/>
        <w:jc w:val="both"/>
        <w:rPr>
          <w:szCs w:val="28"/>
        </w:rPr>
      </w:pPr>
      <w:r w:rsidRPr="004D62FC">
        <w:rPr>
          <w:szCs w:val="28"/>
        </w:rPr>
        <w:t xml:space="preserve"> </w:t>
      </w:r>
    </w:p>
    <w:p w14:paraId="275686C9" w14:textId="77777777" w:rsidR="000C356A" w:rsidRPr="004D62FC" w:rsidRDefault="000C356A" w:rsidP="000C356A">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7539C9A4"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D7D90E8"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52CDD7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9B94AF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4F9927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35758D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C356A" w:rsidRPr="004D62FC" w14:paraId="69A70942"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47D905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018274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C356A" w:rsidRPr="004D62FC" w14:paraId="10A9B77C"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81B139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51CBC0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C356A" w:rsidRPr="004D62FC" w14:paraId="48F7978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9F0BF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3E024F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C356A" w:rsidRPr="004D62FC" w14:paraId="2C59F49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D7D414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93D36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1208B739" w14:textId="77777777" w:rsidR="000C356A" w:rsidRPr="004D62FC" w:rsidRDefault="000C356A" w:rsidP="000C356A">
      <w:pPr>
        <w:spacing w:after="175" w:line="360" w:lineRule="exact"/>
        <w:jc w:val="both"/>
        <w:rPr>
          <w:szCs w:val="28"/>
        </w:rPr>
      </w:pPr>
      <w:r w:rsidRPr="004D62FC">
        <w:rPr>
          <w:szCs w:val="28"/>
        </w:rPr>
        <w:t xml:space="preserve"> </w:t>
      </w:r>
    </w:p>
    <w:p w14:paraId="7369B6EF" w14:textId="77777777" w:rsidR="000C356A" w:rsidRPr="004D62FC" w:rsidRDefault="000C356A" w:rsidP="000C356A">
      <w:pPr>
        <w:spacing w:line="360" w:lineRule="exact"/>
        <w:ind w:left="426"/>
        <w:jc w:val="both"/>
        <w:rPr>
          <w:szCs w:val="28"/>
        </w:rPr>
      </w:pPr>
      <w:r w:rsidRPr="004D62FC">
        <w:rPr>
          <w:szCs w:val="28"/>
        </w:rPr>
        <w:lastRenderedPageBreak/>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C356A" w:rsidRPr="004D62FC" w14:paraId="41AD2A00"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99BD5A0"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2A5F3D0F" w14:textId="77777777" w:rsidR="000C356A" w:rsidRPr="004D62FC" w:rsidRDefault="000C356A" w:rsidP="000C356A">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22B62B70" w14:textId="77777777" w:rsidR="000C356A" w:rsidRPr="004D62FC" w:rsidRDefault="000C356A" w:rsidP="000C356A">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F3BF50C" w14:textId="77777777" w:rsidTr="000C356A">
        <w:trPr>
          <w:trHeight w:val="265"/>
        </w:trPr>
        <w:tc>
          <w:tcPr>
            <w:tcW w:w="568" w:type="dxa"/>
            <w:tcBorders>
              <w:top w:val="single" w:sz="4" w:space="0" w:color="000000"/>
              <w:left w:val="single" w:sz="4" w:space="0" w:color="000000"/>
              <w:bottom w:val="single" w:sz="4" w:space="0" w:color="000000"/>
              <w:right w:val="single" w:sz="4" w:space="0" w:color="000000"/>
            </w:tcBorders>
          </w:tcPr>
          <w:p w14:paraId="2B31125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1498C93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446B9B9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A4805D0"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6A34B2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6285" w:type="dxa"/>
            <w:tcBorders>
              <w:top w:val="single" w:sz="4" w:space="0" w:color="000000"/>
              <w:left w:val="single" w:sz="4" w:space="0" w:color="000000"/>
              <w:bottom w:val="single" w:sz="4" w:space="0" w:color="000000"/>
              <w:right w:val="nil"/>
            </w:tcBorders>
          </w:tcPr>
          <w:p w14:paraId="02AB6D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05A51CA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65DB897"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813C5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1985409B"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280C2E6C" w14:textId="77777777" w:rsidR="000C356A" w:rsidRPr="004D62FC" w:rsidRDefault="000C356A" w:rsidP="000C356A">
            <w:pPr>
              <w:spacing w:after="160" w:line="360" w:lineRule="exact"/>
              <w:jc w:val="both"/>
              <w:rPr>
                <w:rFonts w:ascii="Times New Roman" w:hAnsi="Times New Roman" w:cs="Times New Roman"/>
                <w:szCs w:val="28"/>
                <w:lang w:val="ru-RU"/>
              </w:rPr>
            </w:pPr>
          </w:p>
        </w:tc>
      </w:tr>
    </w:tbl>
    <w:p w14:paraId="047F68C4" w14:textId="77777777" w:rsidR="000C356A" w:rsidRPr="004D62FC" w:rsidRDefault="000C356A" w:rsidP="000C356A">
      <w:pPr>
        <w:spacing w:after="178" w:line="360" w:lineRule="exact"/>
        <w:jc w:val="both"/>
        <w:rPr>
          <w:szCs w:val="28"/>
        </w:rPr>
      </w:pPr>
      <w:r w:rsidRPr="004D62FC">
        <w:rPr>
          <w:szCs w:val="28"/>
        </w:rPr>
        <w:t xml:space="preserve"> </w:t>
      </w:r>
    </w:p>
    <w:p w14:paraId="26E2D24A" w14:textId="77777777" w:rsidR="000C356A" w:rsidRPr="004D62FC" w:rsidRDefault="000C356A" w:rsidP="000C356A">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77A5A4A"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6AA255E"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86861B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34F9B1F1"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BE69F6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197EEA9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C356A" w:rsidRPr="004D62FC" w14:paraId="528AF664"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A2C28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B12927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C356A" w:rsidRPr="004D62FC" w14:paraId="7CBCB3AA"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381B358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E0E4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C356A" w:rsidRPr="004D62FC" w14:paraId="404B48F2"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E457C1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7AB6579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C356A" w:rsidRPr="004D62FC" w14:paraId="387A6CA9"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33A46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0DC0CCB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C356A" w:rsidRPr="004D62FC" w14:paraId="361A732F"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BA7639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6FA55E2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C356A" w:rsidRPr="004D62FC" w14:paraId="41FFAB5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FC1AAB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3BF03C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C356A" w:rsidRPr="004D62FC" w14:paraId="0A8FC623"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85D63E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01CF58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C356A" w:rsidRPr="004D62FC" w14:paraId="77E3121B"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8B0EFA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46E5C5D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C356A" w:rsidRPr="004D62FC" w14:paraId="432BC2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5D3A8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29BC984E"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C356A" w:rsidRPr="004D62FC" w14:paraId="001E7EB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0C7E9E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1064A51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C356A" w:rsidRPr="004D62FC" w14:paraId="208BDB66"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2CEED3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612D43B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C356A" w:rsidRPr="004D62FC" w14:paraId="43BBB9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06CA94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53A6DEB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C356A" w:rsidRPr="004D62FC" w14:paraId="0D56C3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13BE95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183EE3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C356A" w:rsidRPr="004D62FC" w14:paraId="3A61A2B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54A125D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4535C2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C356A" w:rsidRPr="004D62FC" w14:paraId="7CF7F0F6"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EAB4ED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16</w:t>
            </w:r>
          </w:p>
        </w:tc>
        <w:tc>
          <w:tcPr>
            <w:tcW w:w="14023" w:type="dxa"/>
            <w:tcBorders>
              <w:top w:val="single" w:sz="4" w:space="0" w:color="000000"/>
              <w:left w:val="single" w:sz="4" w:space="0" w:color="000000"/>
              <w:bottom w:val="single" w:sz="4" w:space="0" w:color="000000"/>
              <w:right w:val="single" w:sz="4" w:space="0" w:color="000000"/>
            </w:tcBorders>
          </w:tcPr>
          <w:p w14:paraId="1CFBA5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4EE3F644" w14:textId="77777777" w:rsidR="000C356A" w:rsidRPr="004D62FC" w:rsidRDefault="000C356A" w:rsidP="000C356A">
      <w:pPr>
        <w:spacing w:after="142" w:line="360" w:lineRule="exact"/>
        <w:jc w:val="both"/>
        <w:rPr>
          <w:b/>
          <w:szCs w:val="28"/>
        </w:rPr>
      </w:pPr>
      <w:r w:rsidRPr="004D62FC">
        <w:rPr>
          <w:szCs w:val="28"/>
        </w:rPr>
        <w:t xml:space="preserve"> </w:t>
      </w:r>
    </w:p>
    <w:p w14:paraId="1A6B73EF" w14:textId="77777777" w:rsidR="000C356A" w:rsidRPr="004D62FC" w:rsidRDefault="000C356A" w:rsidP="000C356A">
      <w:pPr>
        <w:spacing w:before="240" w:line="360" w:lineRule="exact"/>
        <w:jc w:val="center"/>
        <w:rPr>
          <w:szCs w:val="28"/>
        </w:rPr>
      </w:pPr>
      <w:r w:rsidRPr="004D62FC">
        <w:rPr>
          <w:szCs w:val="28"/>
        </w:rPr>
        <w:t>Слой – Границы_сервитутов</w:t>
      </w:r>
    </w:p>
    <w:p w14:paraId="274B5A8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C356A" w:rsidRPr="004D62FC" w14:paraId="50483D1D" w14:textId="77777777" w:rsidTr="000C356A">
        <w:trPr>
          <w:jc w:val="center"/>
        </w:trPr>
        <w:tc>
          <w:tcPr>
            <w:tcW w:w="419" w:type="dxa"/>
            <w:shd w:val="clear" w:color="auto" w:fill="BFBFBF" w:themeFill="background1" w:themeFillShade="BF"/>
          </w:tcPr>
          <w:p w14:paraId="10DC2065" w14:textId="77777777" w:rsidR="000C356A" w:rsidRPr="004D62FC" w:rsidRDefault="000C356A" w:rsidP="000C356A">
            <w:pPr>
              <w:spacing w:line="360" w:lineRule="exact"/>
              <w:jc w:val="center"/>
              <w:rPr>
                <w:b/>
                <w:szCs w:val="28"/>
              </w:rPr>
            </w:pPr>
            <w:r w:rsidRPr="004D62FC">
              <w:rPr>
                <w:b/>
                <w:szCs w:val="28"/>
              </w:rPr>
              <w:t>№</w:t>
            </w:r>
          </w:p>
        </w:tc>
        <w:tc>
          <w:tcPr>
            <w:tcW w:w="3545" w:type="dxa"/>
            <w:shd w:val="clear" w:color="auto" w:fill="BFBFBF" w:themeFill="background1" w:themeFillShade="BF"/>
          </w:tcPr>
          <w:p w14:paraId="67D37D2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7747544"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09C38B7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2DCA454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43D1521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241F637" w14:textId="77777777" w:rsidTr="000C356A">
        <w:trPr>
          <w:jc w:val="center"/>
        </w:trPr>
        <w:tc>
          <w:tcPr>
            <w:tcW w:w="419" w:type="dxa"/>
          </w:tcPr>
          <w:p w14:paraId="7E5D50CE" w14:textId="77777777" w:rsidR="000C356A" w:rsidRPr="004D62FC" w:rsidRDefault="000C356A" w:rsidP="000C356A">
            <w:pPr>
              <w:spacing w:line="360" w:lineRule="exact"/>
              <w:rPr>
                <w:szCs w:val="28"/>
              </w:rPr>
            </w:pPr>
            <w:r w:rsidRPr="004D62FC">
              <w:rPr>
                <w:szCs w:val="28"/>
              </w:rPr>
              <w:t>1</w:t>
            </w:r>
          </w:p>
        </w:tc>
        <w:tc>
          <w:tcPr>
            <w:tcW w:w="3545" w:type="dxa"/>
          </w:tcPr>
          <w:p w14:paraId="5CF1F5C8" w14:textId="77777777" w:rsidR="000C356A" w:rsidRPr="004D62FC" w:rsidRDefault="000C356A" w:rsidP="000C356A">
            <w:pPr>
              <w:spacing w:line="360" w:lineRule="exact"/>
              <w:rPr>
                <w:szCs w:val="28"/>
              </w:rPr>
            </w:pPr>
            <w:r w:rsidRPr="004D62FC">
              <w:rPr>
                <w:szCs w:val="28"/>
                <w:lang w:val="en-US"/>
              </w:rPr>
              <w:t>ID</w:t>
            </w:r>
          </w:p>
        </w:tc>
        <w:tc>
          <w:tcPr>
            <w:tcW w:w="1843" w:type="dxa"/>
          </w:tcPr>
          <w:p w14:paraId="496ED8BD"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3C7DB7C2" w14:textId="77777777" w:rsidR="000C356A" w:rsidRPr="004D62FC" w:rsidRDefault="000C356A" w:rsidP="000C356A">
            <w:pPr>
              <w:spacing w:line="360" w:lineRule="exact"/>
              <w:rPr>
                <w:szCs w:val="28"/>
              </w:rPr>
            </w:pPr>
            <w:r w:rsidRPr="004D62FC">
              <w:rPr>
                <w:szCs w:val="28"/>
              </w:rPr>
              <w:t>О</w:t>
            </w:r>
          </w:p>
        </w:tc>
        <w:tc>
          <w:tcPr>
            <w:tcW w:w="2693" w:type="dxa"/>
          </w:tcPr>
          <w:p w14:paraId="3DFF52E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71D83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DD9DE9" w14:textId="77777777" w:rsidTr="000C356A">
        <w:trPr>
          <w:jc w:val="center"/>
        </w:trPr>
        <w:tc>
          <w:tcPr>
            <w:tcW w:w="419" w:type="dxa"/>
          </w:tcPr>
          <w:p w14:paraId="078F5109" w14:textId="77777777" w:rsidR="000C356A" w:rsidRPr="004D62FC" w:rsidRDefault="000C356A" w:rsidP="000C356A">
            <w:pPr>
              <w:spacing w:line="360" w:lineRule="exact"/>
              <w:rPr>
                <w:szCs w:val="28"/>
              </w:rPr>
            </w:pPr>
            <w:r w:rsidRPr="004D62FC">
              <w:rPr>
                <w:szCs w:val="28"/>
              </w:rPr>
              <w:t>2</w:t>
            </w:r>
          </w:p>
        </w:tc>
        <w:tc>
          <w:tcPr>
            <w:tcW w:w="3545" w:type="dxa"/>
          </w:tcPr>
          <w:p w14:paraId="20246A76"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3015007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0BEC525" w14:textId="77777777" w:rsidR="000C356A" w:rsidRPr="004D62FC" w:rsidRDefault="000C356A" w:rsidP="000C356A">
            <w:pPr>
              <w:spacing w:line="360" w:lineRule="exact"/>
              <w:jc w:val="both"/>
              <w:rPr>
                <w:szCs w:val="28"/>
              </w:rPr>
            </w:pPr>
            <w:r w:rsidRPr="004D62FC">
              <w:rPr>
                <w:szCs w:val="28"/>
              </w:rPr>
              <w:t>О</w:t>
            </w:r>
          </w:p>
        </w:tc>
        <w:tc>
          <w:tcPr>
            <w:tcW w:w="2693" w:type="dxa"/>
          </w:tcPr>
          <w:p w14:paraId="219DEAF8" w14:textId="77777777" w:rsidR="000C356A" w:rsidRPr="004D62FC" w:rsidRDefault="000C356A" w:rsidP="000C356A">
            <w:pPr>
              <w:spacing w:line="360" w:lineRule="exact"/>
              <w:rPr>
                <w:szCs w:val="28"/>
              </w:rPr>
            </w:pPr>
            <w:r w:rsidRPr="004D62FC">
              <w:rPr>
                <w:szCs w:val="28"/>
              </w:rPr>
              <w:t>Сервитут/публичный сервитут</w:t>
            </w:r>
          </w:p>
        </w:tc>
        <w:tc>
          <w:tcPr>
            <w:tcW w:w="3260" w:type="dxa"/>
          </w:tcPr>
          <w:p w14:paraId="424BED5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9C46B6" w14:textId="77777777" w:rsidTr="000C356A">
        <w:trPr>
          <w:jc w:val="center"/>
        </w:trPr>
        <w:tc>
          <w:tcPr>
            <w:tcW w:w="419" w:type="dxa"/>
          </w:tcPr>
          <w:p w14:paraId="51FFFC63" w14:textId="77777777" w:rsidR="000C356A" w:rsidRPr="004D62FC" w:rsidRDefault="000C356A" w:rsidP="000C356A">
            <w:pPr>
              <w:spacing w:line="360" w:lineRule="exact"/>
              <w:rPr>
                <w:szCs w:val="28"/>
              </w:rPr>
            </w:pPr>
            <w:r w:rsidRPr="004D62FC">
              <w:rPr>
                <w:szCs w:val="28"/>
              </w:rPr>
              <w:t>3</w:t>
            </w:r>
          </w:p>
        </w:tc>
        <w:tc>
          <w:tcPr>
            <w:tcW w:w="3545" w:type="dxa"/>
          </w:tcPr>
          <w:p w14:paraId="64824ED5" w14:textId="77777777" w:rsidR="000C356A" w:rsidRPr="004D62FC" w:rsidRDefault="000C356A" w:rsidP="000C356A">
            <w:pPr>
              <w:spacing w:line="360" w:lineRule="exact"/>
              <w:rPr>
                <w:szCs w:val="28"/>
              </w:rPr>
            </w:pPr>
            <w:r w:rsidRPr="004D62FC">
              <w:rPr>
                <w:szCs w:val="28"/>
              </w:rPr>
              <w:t>Кад_номер_обременяемых_зу</w:t>
            </w:r>
          </w:p>
        </w:tc>
        <w:tc>
          <w:tcPr>
            <w:tcW w:w="1843" w:type="dxa"/>
          </w:tcPr>
          <w:p w14:paraId="76173EA8"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4CBA7D7" w14:textId="77777777" w:rsidR="000C356A" w:rsidRPr="004D62FC" w:rsidRDefault="000C356A" w:rsidP="000C356A">
            <w:pPr>
              <w:spacing w:line="360" w:lineRule="exact"/>
              <w:rPr>
                <w:szCs w:val="28"/>
              </w:rPr>
            </w:pPr>
            <w:r w:rsidRPr="004D62FC">
              <w:rPr>
                <w:szCs w:val="28"/>
              </w:rPr>
              <w:t>О</w:t>
            </w:r>
          </w:p>
        </w:tc>
        <w:tc>
          <w:tcPr>
            <w:tcW w:w="2693" w:type="dxa"/>
          </w:tcPr>
          <w:p w14:paraId="43F2EA34" w14:textId="77777777" w:rsidR="000C356A" w:rsidRPr="004D62FC" w:rsidRDefault="000C356A" w:rsidP="000C356A">
            <w:pPr>
              <w:spacing w:line="360" w:lineRule="exact"/>
              <w:rPr>
                <w:szCs w:val="28"/>
              </w:rPr>
            </w:pPr>
            <w:r w:rsidRPr="004D62FC">
              <w:rPr>
                <w:szCs w:val="28"/>
              </w:rPr>
              <w:t>-</w:t>
            </w:r>
          </w:p>
        </w:tc>
        <w:tc>
          <w:tcPr>
            <w:tcW w:w="3260" w:type="dxa"/>
          </w:tcPr>
          <w:p w14:paraId="590F938C" w14:textId="77777777" w:rsidR="000C356A" w:rsidRPr="004D62FC" w:rsidRDefault="000C356A" w:rsidP="000C356A">
            <w:pPr>
              <w:spacing w:line="360" w:lineRule="exact"/>
              <w:rPr>
                <w:szCs w:val="28"/>
              </w:rPr>
            </w:pPr>
            <w:r w:rsidRPr="004D62FC">
              <w:rPr>
                <w:szCs w:val="28"/>
              </w:rPr>
              <w:t>-</w:t>
            </w:r>
          </w:p>
        </w:tc>
      </w:tr>
      <w:tr w:rsidR="000C356A" w:rsidRPr="004D62FC" w14:paraId="64AD9BC9" w14:textId="77777777" w:rsidTr="000C356A">
        <w:trPr>
          <w:jc w:val="center"/>
        </w:trPr>
        <w:tc>
          <w:tcPr>
            <w:tcW w:w="419" w:type="dxa"/>
          </w:tcPr>
          <w:p w14:paraId="1751A0B1" w14:textId="77777777" w:rsidR="000C356A" w:rsidRPr="004D62FC" w:rsidRDefault="000C356A" w:rsidP="000C356A">
            <w:pPr>
              <w:spacing w:line="360" w:lineRule="exact"/>
              <w:rPr>
                <w:szCs w:val="28"/>
              </w:rPr>
            </w:pPr>
            <w:r w:rsidRPr="004D62FC">
              <w:rPr>
                <w:szCs w:val="28"/>
              </w:rPr>
              <w:t>4</w:t>
            </w:r>
          </w:p>
        </w:tc>
        <w:tc>
          <w:tcPr>
            <w:tcW w:w="3545" w:type="dxa"/>
          </w:tcPr>
          <w:p w14:paraId="318E6158" w14:textId="77777777" w:rsidR="000C356A" w:rsidRPr="004D62FC" w:rsidRDefault="000C356A" w:rsidP="000C356A">
            <w:pPr>
              <w:spacing w:line="360" w:lineRule="exact"/>
              <w:rPr>
                <w:szCs w:val="28"/>
              </w:rPr>
            </w:pPr>
            <w:r w:rsidRPr="004D62FC">
              <w:rPr>
                <w:szCs w:val="28"/>
              </w:rPr>
              <w:t>Условный_номер_на_чертеже</w:t>
            </w:r>
          </w:p>
        </w:tc>
        <w:tc>
          <w:tcPr>
            <w:tcW w:w="1843" w:type="dxa"/>
          </w:tcPr>
          <w:p w14:paraId="3E394BE7"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21BC14" w14:textId="77777777" w:rsidR="000C356A" w:rsidRPr="004D62FC" w:rsidRDefault="000C356A" w:rsidP="000C356A">
            <w:pPr>
              <w:spacing w:line="360" w:lineRule="exact"/>
              <w:rPr>
                <w:szCs w:val="28"/>
              </w:rPr>
            </w:pPr>
            <w:r w:rsidRPr="004D62FC">
              <w:rPr>
                <w:szCs w:val="28"/>
              </w:rPr>
              <w:t>О</w:t>
            </w:r>
          </w:p>
        </w:tc>
        <w:tc>
          <w:tcPr>
            <w:tcW w:w="2693" w:type="dxa"/>
          </w:tcPr>
          <w:p w14:paraId="243918F8" w14:textId="77777777" w:rsidR="000C356A" w:rsidRPr="004D62FC" w:rsidRDefault="000C356A" w:rsidP="000C356A">
            <w:pPr>
              <w:spacing w:line="360" w:lineRule="exact"/>
              <w:rPr>
                <w:szCs w:val="28"/>
              </w:rPr>
            </w:pPr>
            <w:r w:rsidRPr="004D62FC">
              <w:rPr>
                <w:szCs w:val="28"/>
              </w:rPr>
              <w:t>-</w:t>
            </w:r>
          </w:p>
        </w:tc>
        <w:tc>
          <w:tcPr>
            <w:tcW w:w="3260" w:type="dxa"/>
          </w:tcPr>
          <w:p w14:paraId="3D7FA36F"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FFED37" w14:textId="77777777" w:rsidTr="000C356A">
        <w:trPr>
          <w:jc w:val="center"/>
        </w:trPr>
        <w:tc>
          <w:tcPr>
            <w:tcW w:w="419" w:type="dxa"/>
          </w:tcPr>
          <w:p w14:paraId="733E4C47" w14:textId="77777777" w:rsidR="000C356A" w:rsidRPr="004D62FC" w:rsidRDefault="000C356A" w:rsidP="000C356A">
            <w:pPr>
              <w:spacing w:line="360" w:lineRule="exact"/>
              <w:rPr>
                <w:szCs w:val="28"/>
              </w:rPr>
            </w:pPr>
            <w:r w:rsidRPr="004D62FC">
              <w:rPr>
                <w:szCs w:val="28"/>
              </w:rPr>
              <w:t>5</w:t>
            </w:r>
          </w:p>
        </w:tc>
        <w:tc>
          <w:tcPr>
            <w:tcW w:w="3545" w:type="dxa"/>
          </w:tcPr>
          <w:p w14:paraId="38012CF7" w14:textId="77777777" w:rsidR="000C356A" w:rsidRPr="004D62FC" w:rsidRDefault="000C356A" w:rsidP="000C356A">
            <w:pPr>
              <w:spacing w:line="360" w:lineRule="exact"/>
              <w:rPr>
                <w:szCs w:val="28"/>
              </w:rPr>
            </w:pPr>
            <w:r w:rsidRPr="004D62FC">
              <w:rPr>
                <w:szCs w:val="28"/>
              </w:rPr>
              <w:t>Площадь</w:t>
            </w:r>
          </w:p>
        </w:tc>
        <w:tc>
          <w:tcPr>
            <w:tcW w:w="1843" w:type="dxa"/>
          </w:tcPr>
          <w:p w14:paraId="2026CC3C" w14:textId="77777777" w:rsidR="000C356A" w:rsidRPr="004D62FC" w:rsidRDefault="000C356A" w:rsidP="000C356A">
            <w:pPr>
              <w:spacing w:line="360" w:lineRule="exact"/>
              <w:rPr>
                <w:szCs w:val="28"/>
              </w:rPr>
            </w:pPr>
            <w:r w:rsidRPr="004D62FC">
              <w:rPr>
                <w:szCs w:val="28"/>
              </w:rPr>
              <w:t>Десятичное (10,2)</w:t>
            </w:r>
          </w:p>
        </w:tc>
        <w:tc>
          <w:tcPr>
            <w:tcW w:w="2835" w:type="dxa"/>
          </w:tcPr>
          <w:p w14:paraId="0B75DEBC" w14:textId="77777777" w:rsidR="000C356A" w:rsidRPr="004D62FC" w:rsidRDefault="000C356A" w:rsidP="000C356A">
            <w:pPr>
              <w:spacing w:line="360" w:lineRule="exact"/>
              <w:rPr>
                <w:szCs w:val="28"/>
              </w:rPr>
            </w:pPr>
            <w:r w:rsidRPr="004D62FC">
              <w:rPr>
                <w:szCs w:val="28"/>
              </w:rPr>
              <w:t>О</w:t>
            </w:r>
          </w:p>
        </w:tc>
        <w:tc>
          <w:tcPr>
            <w:tcW w:w="2693" w:type="dxa"/>
          </w:tcPr>
          <w:p w14:paraId="43EE89F8" w14:textId="77777777" w:rsidR="000C356A" w:rsidRPr="004D62FC" w:rsidRDefault="000C356A" w:rsidP="000C356A">
            <w:pPr>
              <w:spacing w:line="360" w:lineRule="exact"/>
              <w:rPr>
                <w:szCs w:val="28"/>
              </w:rPr>
            </w:pPr>
            <w:r w:rsidRPr="004D62FC">
              <w:rPr>
                <w:szCs w:val="28"/>
              </w:rPr>
              <w:t>-</w:t>
            </w:r>
          </w:p>
        </w:tc>
        <w:tc>
          <w:tcPr>
            <w:tcW w:w="3260" w:type="dxa"/>
          </w:tcPr>
          <w:p w14:paraId="312FC75C" w14:textId="77777777" w:rsidR="000C356A" w:rsidRPr="004D62FC" w:rsidRDefault="000C356A" w:rsidP="000C356A">
            <w:pPr>
              <w:spacing w:line="360" w:lineRule="exact"/>
              <w:rPr>
                <w:szCs w:val="28"/>
              </w:rPr>
            </w:pPr>
            <w:r w:rsidRPr="004D62FC">
              <w:rPr>
                <w:szCs w:val="28"/>
              </w:rPr>
              <w:t>-</w:t>
            </w:r>
          </w:p>
        </w:tc>
      </w:tr>
      <w:tr w:rsidR="000C356A" w:rsidRPr="004D62FC" w14:paraId="69605ADE" w14:textId="77777777" w:rsidTr="000C356A">
        <w:trPr>
          <w:jc w:val="center"/>
        </w:trPr>
        <w:tc>
          <w:tcPr>
            <w:tcW w:w="419" w:type="dxa"/>
          </w:tcPr>
          <w:p w14:paraId="453C13D2" w14:textId="77777777" w:rsidR="000C356A" w:rsidRPr="004D62FC" w:rsidRDefault="000C356A" w:rsidP="000C356A">
            <w:pPr>
              <w:spacing w:line="360" w:lineRule="exact"/>
              <w:rPr>
                <w:szCs w:val="28"/>
              </w:rPr>
            </w:pPr>
            <w:r w:rsidRPr="004D62FC">
              <w:rPr>
                <w:szCs w:val="28"/>
              </w:rPr>
              <w:t>6</w:t>
            </w:r>
          </w:p>
        </w:tc>
        <w:tc>
          <w:tcPr>
            <w:tcW w:w="3545" w:type="dxa"/>
          </w:tcPr>
          <w:p w14:paraId="2CD14C03" w14:textId="77777777" w:rsidR="000C356A" w:rsidRPr="004D62FC" w:rsidRDefault="000C356A" w:rsidP="000C356A">
            <w:pPr>
              <w:spacing w:line="360" w:lineRule="exact"/>
              <w:rPr>
                <w:szCs w:val="28"/>
              </w:rPr>
            </w:pPr>
            <w:r w:rsidRPr="004D62FC">
              <w:rPr>
                <w:szCs w:val="28"/>
              </w:rPr>
              <w:t>В_пользу_кого_установлено_обременение</w:t>
            </w:r>
          </w:p>
        </w:tc>
        <w:tc>
          <w:tcPr>
            <w:tcW w:w="1843" w:type="dxa"/>
          </w:tcPr>
          <w:p w14:paraId="745DD81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4F37013B" w14:textId="77777777" w:rsidR="000C356A" w:rsidRPr="004D62FC" w:rsidRDefault="000C356A" w:rsidP="000C356A">
            <w:pPr>
              <w:spacing w:line="360" w:lineRule="exact"/>
              <w:rPr>
                <w:szCs w:val="28"/>
              </w:rPr>
            </w:pPr>
            <w:r w:rsidRPr="004D62FC">
              <w:rPr>
                <w:szCs w:val="28"/>
              </w:rPr>
              <w:t>Н</w:t>
            </w:r>
          </w:p>
        </w:tc>
        <w:tc>
          <w:tcPr>
            <w:tcW w:w="2693" w:type="dxa"/>
          </w:tcPr>
          <w:p w14:paraId="0C37146C" w14:textId="77777777" w:rsidR="000C356A" w:rsidRPr="004D62FC" w:rsidRDefault="000C356A" w:rsidP="000C356A">
            <w:pPr>
              <w:spacing w:line="360" w:lineRule="exact"/>
              <w:rPr>
                <w:szCs w:val="28"/>
              </w:rPr>
            </w:pPr>
            <w:r w:rsidRPr="004D62FC">
              <w:rPr>
                <w:szCs w:val="28"/>
              </w:rPr>
              <w:t>-</w:t>
            </w:r>
          </w:p>
        </w:tc>
        <w:tc>
          <w:tcPr>
            <w:tcW w:w="3260" w:type="dxa"/>
          </w:tcPr>
          <w:p w14:paraId="38171A7F" w14:textId="77777777" w:rsidR="000C356A" w:rsidRPr="004D62FC" w:rsidRDefault="000C356A" w:rsidP="000C356A">
            <w:pPr>
              <w:spacing w:line="360" w:lineRule="exact"/>
              <w:rPr>
                <w:szCs w:val="28"/>
              </w:rPr>
            </w:pPr>
            <w:r w:rsidRPr="004D62FC">
              <w:rPr>
                <w:szCs w:val="28"/>
              </w:rPr>
              <w:t>-</w:t>
            </w:r>
          </w:p>
        </w:tc>
      </w:tr>
      <w:tr w:rsidR="000C356A" w:rsidRPr="004D62FC" w14:paraId="39635BD7" w14:textId="77777777" w:rsidTr="000C356A">
        <w:trPr>
          <w:jc w:val="center"/>
        </w:trPr>
        <w:tc>
          <w:tcPr>
            <w:tcW w:w="419" w:type="dxa"/>
          </w:tcPr>
          <w:p w14:paraId="308AE398" w14:textId="77777777" w:rsidR="000C356A" w:rsidRPr="004D62FC" w:rsidRDefault="000C356A" w:rsidP="000C356A">
            <w:pPr>
              <w:spacing w:line="360" w:lineRule="exact"/>
              <w:rPr>
                <w:szCs w:val="28"/>
              </w:rPr>
            </w:pPr>
            <w:r w:rsidRPr="004D62FC">
              <w:rPr>
                <w:szCs w:val="28"/>
              </w:rPr>
              <w:t>7</w:t>
            </w:r>
          </w:p>
        </w:tc>
        <w:tc>
          <w:tcPr>
            <w:tcW w:w="3545" w:type="dxa"/>
          </w:tcPr>
          <w:p w14:paraId="5B4A1C1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4525022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CFD9BF" w14:textId="77777777" w:rsidR="000C356A" w:rsidRPr="004D62FC" w:rsidRDefault="000C356A" w:rsidP="000C356A">
            <w:pPr>
              <w:spacing w:line="360" w:lineRule="exact"/>
              <w:rPr>
                <w:szCs w:val="28"/>
              </w:rPr>
            </w:pPr>
            <w:r w:rsidRPr="004D62FC">
              <w:rPr>
                <w:szCs w:val="28"/>
              </w:rPr>
              <w:t>Н</w:t>
            </w:r>
          </w:p>
        </w:tc>
        <w:tc>
          <w:tcPr>
            <w:tcW w:w="2693" w:type="dxa"/>
          </w:tcPr>
          <w:p w14:paraId="3BE156D8" w14:textId="77777777" w:rsidR="000C356A" w:rsidRPr="004D62FC" w:rsidRDefault="000C356A" w:rsidP="000C356A">
            <w:pPr>
              <w:spacing w:line="360" w:lineRule="exact"/>
              <w:rPr>
                <w:szCs w:val="28"/>
              </w:rPr>
            </w:pPr>
            <w:r w:rsidRPr="004D62FC">
              <w:rPr>
                <w:szCs w:val="28"/>
              </w:rPr>
              <w:t>-</w:t>
            </w:r>
          </w:p>
        </w:tc>
        <w:tc>
          <w:tcPr>
            <w:tcW w:w="3260" w:type="dxa"/>
          </w:tcPr>
          <w:p w14:paraId="4ECD69DE" w14:textId="77777777" w:rsidR="000C356A" w:rsidRPr="004D62FC" w:rsidRDefault="000C356A" w:rsidP="000C356A">
            <w:pPr>
              <w:spacing w:line="360" w:lineRule="exact"/>
              <w:rPr>
                <w:szCs w:val="28"/>
              </w:rPr>
            </w:pPr>
            <w:r w:rsidRPr="004D62FC">
              <w:rPr>
                <w:szCs w:val="28"/>
              </w:rPr>
              <w:t>-</w:t>
            </w:r>
          </w:p>
        </w:tc>
      </w:tr>
    </w:tbl>
    <w:p w14:paraId="33C71A0D" w14:textId="77777777" w:rsidR="000C356A" w:rsidRPr="004D62FC" w:rsidRDefault="000C356A" w:rsidP="000C356A">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C356A" w:rsidRPr="004D62FC" w14:paraId="429B21DF"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783F417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lastRenderedPageBreak/>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2DC006F1"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3AD71DB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99D0C3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48E98B8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C356A" w:rsidRPr="004D62FC" w14:paraId="48177E03"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546F41B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4B385A2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4BE65F42"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5FE1347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DA618EF" w14:textId="77777777" w:rsidR="000C356A" w:rsidRPr="004D62FC" w:rsidRDefault="000C356A" w:rsidP="000C356A">
            <w:pPr>
              <w:spacing w:line="360" w:lineRule="exact"/>
              <w:ind w:left="14"/>
              <w:jc w:val="center"/>
              <w:rPr>
                <w:rFonts w:ascii="Times New Roman" w:eastAsia="Calibri" w:hAnsi="Times New Roman" w:cs="Times New Roman"/>
                <w:color w:val="000000"/>
                <w:szCs w:val="28"/>
              </w:rPr>
            </w:pPr>
          </w:p>
        </w:tc>
      </w:tr>
      <w:tr w:rsidR="000C356A" w:rsidRPr="004D62FC" w14:paraId="7A838AA2" w14:textId="77777777" w:rsidTr="000C356A">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484A163A"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5D438071" w14:textId="77777777" w:rsidR="000C356A" w:rsidRPr="004D62FC" w:rsidRDefault="000C356A" w:rsidP="000C356A">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01A352E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71B1532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3AD0893D"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D2DCED6" w14:textId="77777777" w:rsidR="000C356A" w:rsidRPr="004D62FC" w:rsidRDefault="000C356A" w:rsidP="000C356A">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справочником 1.1. </w:t>
            </w:r>
            <w:r w:rsidRPr="004D62FC">
              <w:rPr>
                <w:rFonts w:ascii="Times New Roman" w:eastAsia="Calibri" w:hAnsi="Times New Roman" w:cs="Times New Roman"/>
                <w:color w:val="000000"/>
                <w:szCs w:val="28"/>
              </w:rPr>
              <w:t>Для</w:t>
            </w:r>
          </w:p>
          <w:p w14:paraId="1164D43E"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642F0299" w14:textId="77777777" w:rsidR="000C356A" w:rsidRPr="004D62FC" w:rsidRDefault="000C356A" w:rsidP="000C356A">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C356A" w:rsidRPr="004D62FC" w14:paraId="569877B6" w14:textId="77777777" w:rsidTr="000C356A">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236A6E0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450AC74C" w14:textId="77777777" w:rsidR="000C356A" w:rsidRPr="004D62FC" w:rsidRDefault="000C356A" w:rsidP="000C356A">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498C8B85"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59:32:0620001</w:t>
            </w:r>
            <w:r w:rsidRPr="00063C3F">
              <w:rPr>
                <w:rFonts w:ascii="Times New Roman" w:eastAsia="Calibri" w:hAnsi="Times New Roman" w:cs="Times New Roman"/>
                <w:color w:val="000000"/>
                <w:szCs w:val="28"/>
                <w:lang w:val="ru-RU"/>
              </w:rPr>
              <w:t xml:space="preserve"> (</w:t>
            </w:r>
            <w:r>
              <w:rPr>
                <w:rFonts w:ascii="Times New Roman" w:eastAsia="Calibri" w:hAnsi="Times New Roman" w:cs="Times New Roman"/>
                <w:color w:val="000000"/>
                <w:szCs w:val="28"/>
                <w:lang w:val="ru-RU"/>
              </w:rPr>
              <w:t>д. Страшная</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FD15026"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BFC8BB0"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2879628" w14:textId="77777777" w:rsidR="000C356A" w:rsidRPr="00063C3F" w:rsidRDefault="000C356A" w:rsidP="000C356A">
            <w:pPr>
              <w:spacing w:line="360" w:lineRule="exact"/>
              <w:ind w:left="14"/>
              <w:jc w:val="center"/>
              <w:rPr>
                <w:rFonts w:ascii="Times New Roman" w:eastAsia="Calibri" w:hAnsi="Times New Roman" w:cs="Times New Roman"/>
                <w:color w:val="000000"/>
                <w:szCs w:val="28"/>
                <w:lang w:val="ru-RU"/>
              </w:rPr>
            </w:pPr>
          </w:p>
        </w:tc>
      </w:tr>
      <w:tr w:rsidR="000C356A" w:rsidRPr="004D62FC" w14:paraId="6D4DAC4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323572A2"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77B91CF" w14:textId="77777777" w:rsidR="000C356A" w:rsidRPr="00063C3F" w:rsidRDefault="000C356A" w:rsidP="000C356A">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6A958DAF"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6696A77"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1525FC53"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C356A" w:rsidRPr="004D62FC" w14:paraId="78CF6BED" w14:textId="77777777" w:rsidTr="000C356A">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57D62AFB"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4E3BB247" w14:textId="77777777" w:rsidR="000C356A" w:rsidRPr="004D62FC" w:rsidRDefault="000C356A" w:rsidP="000C356A">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 xml:space="preserve">2020 </w:t>
            </w:r>
            <w:r>
              <w:rPr>
                <w:rFonts w:ascii="Times New Roman" w:eastAsia="Calibri" w:hAnsi="Times New Roman" w:cs="Times New Roman"/>
                <w:color w:val="000000"/>
                <w:szCs w:val="28"/>
                <w:lang w:val="ru-RU"/>
              </w:rPr>
              <w:t xml:space="preserve">г. </w:t>
            </w:r>
            <w:r w:rsidRPr="004D62FC">
              <w:rPr>
                <w:rFonts w:ascii="Times New Roman" w:eastAsia="Calibri" w:hAnsi="Times New Roman" w:cs="Times New Roman"/>
                <w:color w:val="000000"/>
                <w:szCs w:val="28"/>
                <w:lang w:val="ru-RU"/>
              </w:rPr>
              <w:t>№</w:t>
            </w:r>
          </w:p>
          <w:p w14:paraId="6333387D" w14:textId="77777777" w:rsidR="000C356A" w:rsidRPr="004D62FC" w:rsidRDefault="000C356A" w:rsidP="000C356A">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01-02-1213 "Об утверждении проекта межевания территории </w:t>
            </w:r>
            <w:r w:rsidRPr="004D62FC">
              <w:rPr>
                <w:rFonts w:ascii="Times New Roman" w:eastAsia="Calibri" w:hAnsi="Times New Roman" w:cs="Times New Roman"/>
                <w:color w:val="000000"/>
                <w:szCs w:val="28"/>
                <w:lang w:val="ru-RU"/>
              </w:rPr>
              <w:lastRenderedPageBreak/>
              <w:t>на элемент планировочной структуры, входящий в кадастровый квартал</w:t>
            </w:r>
          </w:p>
          <w:p w14:paraId="3F0B066D"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Pr>
                <w:rFonts w:ascii="Times New Roman" w:eastAsia="Calibri" w:hAnsi="Times New Roman" w:cs="Times New Roman"/>
                <w:color w:val="000000"/>
                <w:szCs w:val="28"/>
                <w:lang w:val="ru-RU"/>
              </w:rPr>
              <w:t>д. Страшная</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5025678"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lastRenderedPageBreak/>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65BC0F62"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AA721FA" w14:textId="77777777" w:rsidR="000C356A" w:rsidRPr="001F0D05" w:rsidRDefault="000C356A" w:rsidP="000C356A">
            <w:pPr>
              <w:spacing w:line="360" w:lineRule="exact"/>
              <w:ind w:left="18"/>
              <w:jc w:val="center"/>
              <w:rPr>
                <w:rFonts w:ascii="Times New Roman" w:eastAsia="Calibri" w:hAnsi="Times New Roman" w:cs="Times New Roman"/>
                <w:color w:val="000000"/>
                <w:szCs w:val="28"/>
                <w:lang w:val="ru-RU"/>
              </w:rPr>
            </w:pPr>
          </w:p>
        </w:tc>
      </w:tr>
    </w:tbl>
    <w:p w14:paraId="486C69E5" w14:textId="77777777" w:rsidR="000C356A" w:rsidRPr="004D62FC" w:rsidRDefault="000C356A" w:rsidP="000C356A">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4742" w:type="dxa"/>
        <w:tblInd w:w="421" w:type="dxa"/>
        <w:tblCellMar>
          <w:top w:w="10" w:type="dxa"/>
          <w:right w:w="115" w:type="dxa"/>
        </w:tblCellMar>
        <w:tblLook w:val="04A0" w:firstRow="1" w:lastRow="0" w:firstColumn="1" w:lastColumn="0" w:noHBand="0" w:noVBand="1"/>
      </w:tblPr>
      <w:tblGrid>
        <w:gridCol w:w="568"/>
        <w:gridCol w:w="6411"/>
        <w:gridCol w:w="7763"/>
      </w:tblGrid>
      <w:tr w:rsidR="000C356A" w:rsidRPr="004D62FC" w14:paraId="6F7BCB3C"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2274758" w14:textId="77777777" w:rsidR="000C356A" w:rsidRPr="001F0D05" w:rsidRDefault="000C356A" w:rsidP="000C356A">
            <w:pPr>
              <w:spacing w:line="360" w:lineRule="exact"/>
              <w:ind w:left="185"/>
              <w:jc w:val="center"/>
              <w:rPr>
                <w:rFonts w:ascii="Times New Roman" w:hAnsi="Times New Roman" w:cs="Times New Roman"/>
                <w:szCs w:val="28"/>
                <w:lang w:val="ru-RU"/>
              </w:rPr>
            </w:pPr>
            <w:r w:rsidRPr="001F0D05">
              <w:rPr>
                <w:rFonts w:ascii="Times New Roman" w:hAnsi="Times New Roman" w:cs="Times New Roman"/>
                <w:szCs w:val="28"/>
                <w:lang w:val="ru-RU"/>
              </w:rPr>
              <w:t>№</w:t>
            </w:r>
          </w:p>
        </w:tc>
        <w:tc>
          <w:tcPr>
            <w:tcW w:w="6411" w:type="dxa"/>
            <w:tcBorders>
              <w:top w:val="single" w:sz="4" w:space="0" w:color="000000"/>
              <w:left w:val="single" w:sz="4" w:space="0" w:color="000000"/>
              <w:bottom w:val="single" w:sz="4" w:space="0" w:color="000000"/>
              <w:right w:val="nil"/>
            </w:tcBorders>
          </w:tcPr>
          <w:p w14:paraId="37E8A395" w14:textId="77777777" w:rsidR="000C356A" w:rsidRPr="001F0D05" w:rsidRDefault="000C356A" w:rsidP="000C356A">
            <w:pPr>
              <w:spacing w:after="160" w:line="360" w:lineRule="exact"/>
              <w:jc w:val="both"/>
              <w:rPr>
                <w:rFonts w:ascii="Times New Roman" w:hAnsi="Times New Roman" w:cs="Times New Roman"/>
                <w:szCs w:val="28"/>
                <w:lang w:val="ru-RU"/>
              </w:rPr>
            </w:pPr>
          </w:p>
        </w:tc>
        <w:tc>
          <w:tcPr>
            <w:tcW w:w="7763" w:type="dxa"/>
            <w:tcBorders>
              <w:top w:val="single" w:sz="4" w:space="0" w:color="000000"/>
              <w:left w:val="nil"/>
              <w:bottom w:val="single" w:sz="4" w:space="0" w:color="000000"/>
              <w:right w:val="single" w:sz="4" w:space="0" w:color="000000"/>
            </w:tcBorders>
          </w:tcPr>
          <w:p w14:paraId="72D84FD6" w14:textId="77777777" w:rsidR="000C356A" w:rsidRPr="004D62FC" w:rsidRDefault="000C356A" w:rsidP="000C356A">
            <w:pPr>
              <w:spacing w:line="360" w:lineRule="exact"/>
              <w:jc w:val="both"/>
              <w:rPr>
                <w:rFonts w:ascii="Times New Roman" w:hAnsi="Times New Roman" w:cs="Times New Roman"/>
                <w:szCs w:val="28"/>
              </w:rPr>
            </w:pPr>
            <w:r w:rsidRPr="001F0D05">
              <w:rPr>
                <w:rFonts w:ascii="Times New Roman" w:hAnsi="Times New Roman" w:cs="Times New Roman"/>
                <w:szCs w:val="28"/>
                <w:lang w:val="ru-RU"/>
              </w:rPr>
              <w:t>Значения справочни</w:t>
            </w:r>
            <w:r w:rsidRPr="004D62FC">
              <w:rPr>
                <w:rFonts w:ascii="Times New Roman" w:hAnsi="Times New Roman" w:cs="Times New Roman"/>
                <w:szCs w:val="28"/>
              </w:rPr>
              <w:t xml:space="preserve">ка </w:t>
            </w:r>
          </w:p>
        </w:tc>
      </w:tr>
      <w:tr w:rsidR="000C356A" w:rsidRPr="004D62FC" w14:paraId="5639BB3A"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B30BEC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1" w:type="dxa"/>
            <w:tcBorders>
              <w:top w:val="single" w:sz="4" w:space="0" w:color="000000"/>
              <w:left w:val="single" w:sz="4" w:space="0" w:color="000000"/>
              <w:bottom w:val="single" w:sz="4" w:space="0" w:color="000000"/>
              <w:right w:val="nil"/>
            </w:tcBorders>
          </w:tcPr>
          <w:p w14:paraId="181477A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7763" w:type="dxa"/>
            <w:tcBorders>
              <w:top w:val="single" w:sz="4" w:space="0" w:color="000000"/>
              <w:left w:val="nil"/>
              <w:bottom w:val="single" w:sz="4" w:space="0" w:color="000000"/>
              <w:right w:val="single" w:sz="4" w:space="0" w:color="000000"/>
            </w:tcBorders>
          </w:tcPr>
          <w:p w14:paraId="643EBF32" w14:textId="77777777" w:rsidR="000C356A" w:rsidRPr="004D62FC" w:rsidRDefault="000C356A" w:rsidP="000C356A">
            <w:pPr>
              <w:spacing w:after="160" w:line="360" w:lineRule="exact"/>
              <w:jc w:val="both"/>
              <w:rPr>
                <w:rFonts w:ascii="Times New Roman" w:hAnsi="Times New Roman" w:cs="Times New Roman"/>
                <w:szCs w:val="28"/>
              </w:rPr>
            </w:pPr>
          </w:p>
        </w:tc>
      </w:tr>
    </w:tbl>
    <w:p w14:paraId="7FD086A5" w14:textId="77777777" w:rsidR="000C356A" w:rsidRPr="004D62FC" w:rsidRDefault="000C356A" w:rsidP="000C356A">
      <w:pPr>
        <w:spacing w:before="240" w:line="360" w:lineRule="exact"/>
        <w:jc w:val="center"/>
        <w:rPr>
          <w:b/>
          <w:szCs w:val="28"/>
        </w:rPr>
      </w:pPr>
      <w:r w:rsidRPr="004D62FC">
        <w:rPr>
          <w:b/>
          <w:szCs w:val="28"/>
        </w:rPr>
        <w:t>Папка – Транспортная_инфраструктура</w:t>
      </w:r>
    </w:p>
    <w:p w14:paraId="7DCA5B54" w14:textId="77777777" w:rsidR="000C356A" w:rsidRPr="004D62FC" w:rsidRDefault="000C356A" w:rsidP="000C356A">
      <w:pPr>
        <w:spacing w:before="240" w:line="360" w:lineRule="exact"/>
        <w:jc w:val="center"/>
        <w:rPr>
          <w:szCs w:val="28"/>
        </w:rPr>
      </w:pPr>
      <w:r w:rsidRPr="004D62FC">
        <w:rPr>
          <w:szCs w:val="28"/>
        </w:rPr>
        <w:t>Слой – Категории_улиц_и_дорог</w:t>
      </w:r>
    </w:p>
    <w:p w14:paraId="571E9B3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C356A" w:rsidRPr="004D62FC" w14:paraId="3719BC6C" w14:textId="77777777" w:rsidTr="000C356A">
        <w:trPr>
          <w:jc w:val="center"/>
        </w:trPr>
        <w:tc>
          <w:tcPr>
            <w:tcW w:w="419" w:type="dxa"/>
            <w:shd w:val="clear" w:color="auto" w:fill="BFBFBF" w:themeFill="background1" w:themeFillShade="BF"/>
          </w:tcPr>
          <w:p w14:paraId="4C35E7B2"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B06798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5270C5B2"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4B5D2A7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5032C0D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461BE47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3192FAC" w14:textId="77777777" w:rsidTr="000C356A">
        <w:trPr>
          <w:jc w:val="center"/>
        </w:trPr>
        <w:tc>
          <w:tcPr>
            <w:tcW w:w="419" w:type="dxa"/>
          </w:tcPr>
          <w:p w14:paraId="715E3E5E" w14:textId="77777777" w:rsidR="000C356A" w:rsidRPr="004D62FC" w:rsidRDefault="000C356A" w:rsidP="000C356A">
            <w:pPr>
              <w:spacing w:line="360" w:lineRule="exact"/>
              <w:rPr>
                <w:szCs w:val="28"/>
              </w:rPr>
            </w:pPr>
            <w:r w:rsidRPr="004D62FC">
              <w:rPr>
                <w:szCs w:val="28"/>
              </w:rPr>
              <w:t>1</w:t>
            </w:r>
          </w:p>
        </w:tc>
        <w:tc>
          <w:tcPr>
            <w:tcW w:w="2128" w:type="dxa"/>
          </w:tcPr>
          <w:p w14:paraId="478B92C3" w14:textId="77777777" w:rsidR="000C356A" w:rsidRPr="004D62FC" w:rsidRDefault="000C356A" w:rsidP="000C356A">
            <w:pPr>
              <w:spacing w:line="360" w:lineRule="exact"/>
              <w:rPr>
                <w:szCs w:val="28"/>
              </w:rPr>
            </w:pPr>
            <w:r w:rsidRPr="004D62FC">
              <w:rPr>
                <w:szCs w:val="28"/>
                <w:lang w:val="en-US"/>
              </w:rPr>
              <w:t>ID</w:t>
            </w:r>
          </w:p>
        </w:tc>
        <w:tc>
          <w:tcPr>
            <w:tcW w:w="2126" w:type="dxa"/>
          </w:tcPr>
          <w:p w14:paraId="508A0AF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5AD4AF67" w14:textId="77777777" w:rsidR="000C356A" w:rsidRPr="004D62FC" w:rsidRDefault="000C356A" w:rsidP="000C356A">
            <w:pPr>
              <w:spacing w:line="360" w:lineRule="exact"/>
              <w:rPr>
                <w:szCs w:val="28"/>
              </w:rPr>
            </w:pPr>
            <w:r w:rsidRPr="004D62FC">
              <w:rPr>
                <w:szCs w:val="28"/>
              </w:rPr>
              <w:t>О</w:t>
            </w:r>
          </w:p>
        </w:tc>
        <w:tc>
          <w:tcPr>
            <w:tcW w:w="3969" w:type="dxa"/>
          </w:tcPr>
          <w:p w14:paraId="2C59E94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057CB2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3AAA6D8" w14:textId="77777777" w:rsidTr="000C356A">
        <w:trPr>
          <w:jc w:val="center"/>
        </w:trPr>
        <w:tc>
          <w:tcPr>
            <w:tcW w:w="419" w:type="dxa"/>
          </w:tcPr>
          <w:p w14:paraId="48469C2C" w14:textId="77777777" w:rsidR="000C356A" w:rsidRPr="004D62FC" w:rsidRDefault="000C356A" w:rsidP="000C356A">
            <w:pPr>
              <w:spacing w:line="360" w:lineRule="exact"/>
              <w:rPr>
                <w:szCs w:val="28"/>
              </w:rPr>
            </w:pPr>
            <w:r w:rsidRPr="004D62FC">
              <w:rPr>
                <w:szCs w:val="28"/>
              </w:rPr>
              <w:t>2</w:t>
            </w:r>
          </w:p>
        </w:tc>
        <w:tc>
          <w:tcPr>
            <w:tcW w:w="2128" w:type="dxa"/>
          </w:tcPr>
          <w:p w14:paraId="57E210C9" w14:textId="77777777" w:rsidR="000C356A" w:rsidRPr="004D62FC" w:rsidRDefault="000C356A" w:rsidP="000C356A">
            <w:pPr>
              <w:spacing w:line="360" w:lineRule="exact"/>
              <w:rPr>
                <w:szCs w:val="28"/>
              </w:rPr>
            </w:pPr>
            <w:r w:rsidRPr="004D62FC">
              <w:rPr>
                <w:szCs w:val="28"/>
              </w:rPr>
              <w:t>Наименование_объкта</w:t>
            </w:r>
          </w:p>
        </w:tc>
        <w:tc>
          <w:tcPr>
            <w:tcW w:w="2126" w:type="dxa"/>
          </w:tcPr>
          <w:p w14:paraId="16AACFD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1F3C591" w14:textId="77777777" w:rsidR="000C356A" w:rsidRPr="004D62FC" w:rsidRDefault="000C356A" w:rsidP="000C356A">
            <w:pPr>
              <w:spacing w:line="360" w:lineRule="exact"/>
              <w:jc w:val="both"/>
              <w:rPr>
                <w:szCs w:val="28"/>
              </w:rPr>
            </w:pPr>
            <w:r w:rsidRPr="004D62FC">
              <w:rPr>
                <w:szCs w:val="28"/>
              </w:rPr>
              <w:t>О</w:t>
            </w:r>
          </w:p>
        </w:tc>
        <w:tc>
          <w:tcPr>
            <w:tcW w:w="3969" w:type="dxa"/>
          </w:tcPr>
          <w:p w14:paraId="6FEF2570" w14:textId="77777777" w:rsidR="000C356A" w:rsidRPr="004D62FC" w:rsidRDefault="000C356A" w:rsidP="000C356A">
            <w:pPr>
              <w:spacing w:line="360" w:lineRule="exact"/>
              <w:rPr>
                <w:szCs w:val="28"/>
              </w:rPr>
            </w:pPr>
            <w:r w:rsidRPr="004D62FC">
              <w:rPr>
                <w:szCs w:val="28"/>
              </w:rPr>
              <w:t>1. Автомобильная дорога</w:t>
            </w:r>
          </w:p>
          <w:p w14:paraId="447C2AC1" w14:textId="77777777" w:rsidR="000C356A" w:rsidRPr="004D62FC" w:rsidRDefault="000C356A" w:rsidP="000C356A">
            <w:pPr>
              <w:spacing w:line="360" w:lineRule="exact"/>
              <w:rPr>
                <w:szCs w:val="28"/>
              </w:rPr>
            </w:pPr>
            <w:r w:rsidRPr="004D62FC">
              <w:rPr>
                <w:szCs w:val="28"/>
              </w:rPr>
              <w:t>2. Улица</w:t>
            </w:r>
          </w:p>
        </w:tc>
        <w:tc>
          <w:tcPr>
            <w:tcW w:w="2835" w:type="dxa"/>
          </w:tcPr>
          <w:p w14:paraId="6A810BB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E6A10C" w14:textId="77777777" w:rsidTr="000C356A">
        <w:trPr>
          <w:jc w:val="center"/>
        </w:trPr>
        <w:tc>
          <w:tcPr>
            <w:tcW w:w="419" w:type="dxa"/>
          </w:tcPr>
          <w:p w14:paraId="74CF9DFB" w14:textId="77777777" w:rsidR="000C356A" w:rsidRPr="004D62FC" w:rsidRDefault="000C356A" w:rsidP="000C356A">
            <w:pPr>
              <w:spacing w:line="360" w:lineRule="exact"/>
              <w:rPr>
                <w:szCs w:val="28"/>
              </w:rPr>
            </w:pPr>
            <w:r w:rsidRPr="004D62FC">
              <w:rPr>
                <w:szCs w:val="28"/>
              </w:rPr>
              <w:t>3</w:t>
            </w:r>
          </w:p>
        </w:tc>
        <w:tc>
          <w:tcPr>
            <w:tcW w:w="2128" w:type="dxa"/>
          </w:tcPr>
          <w:p w14:paraId="5BECAD94" w14:textId="77777777" w:rsidR="000C356A" w:rsidRPr="004D62FC" w:rsidRDefault="000C356A" w:rsidP="000C356A">
            <w:pPr>
              <w:spacing w:line="360" w:lineRule="exact"/>
              <w:rPr>
                <w:szCs w:val="28"/>
              </w:rPr>
            </w:pPr>
            <w:r w:rsidRPr="004D62FC">
              <w:rPr>
                <w:szCs w:val="28"/>
              </w:rPr>
              <w:t>Название</w:t>
            </w:r>
          </w:p>
        </w:tc>
        <w:tc>
          <w:tcPr>
            <w:tcW w:w="2126" w:type="dxa"/>
          </w:tcPr>
          <w:p w14:paraId="21CBE94C"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26C1DCFB" w14:textId="77777777" w:rsidR="000C356A" w:rsidRPr="004D62FC" w:rsidRDefault="000C356A" w:rsidP="000C356A">
            <w:pPr>
              <w:spacing w:line="360" w:lineRule="exact"/>
              <w:jc w:val="both"/>
              <w:rPr>
                <w:szCs w:val="28"/>
              </w:rPr>
            </w:pPr>
          </w:p>
        </w:tc>
        <w:tc>
          <w:tcPr>
            <w:tcW w:w="3969" w:type="dxa"/>
          </w:tcPr>
          <w:p w14:paraId="764750E3"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2835" w:type="dxa"/>
          </w:tcPr>
          <w:p w14:paraId="28F70E26" w14:textId="77777777" w:rsidR="000C356A" w:rsidRPr="004D62FC" w:rsidRDefault="000C356A" w:rsidP="000C356A">
            <w:pPr>
              <w:spacing w:line="360" w:lineRule="exact"/>
              <w:rPr>
                <w:szCs w:val="28"/>
              </w:rPr>
            </w:pPr>
          </w:p>
        </w:tc>
      </w:tr>
      <w:tr w:rsidR="000C356A" w:rsidRPr="004D62FC" w14:paraId="62ADD670" w14:textId="77777777" w:rsidTr="000C356A">
        <w:trPr>
          <w:jc w:val="center"/>
        </w:trPr>
        <w:tc>
          <w:tcPr>
            <w:tcW w:w="419" w:type="dxa"/>
          </w:tcPr>
          <w:p w14:paraId="32BD09A6" w14:textId="77777777" w:rsidR="000C356A" w:rsidRPr="004D62FC" w:rsidRDefault="000C356A" w:rsidP="000C356A">
            <w:pPr>
              <w:spacing w:line="360" w:lineRule="exact"/>
              <w:rPr>
                <w:szCs w:val="28"/>
              </w:rPr>
            </w:pPr>
            <w:r w:rsidRPr="004D62FC">
              <w:rPr>
                <w:szCs w:val="28"/>
              </w:rPr>
              <w:t>4</w:t>
            </w:r>
          </w:p>
        </w:tc>
        <w:tc>
          <w:tcPr>
            <w:tcW w:w="2128" w:type="dxa"/>
          </w:tcPr>
          <w:p w14:paraId="1927F94D" w14:textId="77777777" w:rsidR="000C356A" w:rsidRPr="004D62FC" w:rsidRDefault="000C356A" w:rsidP="000C356A">
            <w:pPr>
              <w:spacing w:line="360" w:lineRule="exact"/>
              <w:rPr>
                <w:szCs w:val="28"/>
              </w:rPr>
            </w:pPr>
            <w:r w:rsidRPr="004D62FC">
              <w:rPr>
                <w:szCs w:val="28"/>
              </w:rPr>
              <w:t>Значение</w:t>
            </w:r>
          </w:p>
        </w:tc>
        <w:tc>
          <w:tcPr>
            <w:tcW w:w="2126" w:type="dxa"/>
          </w:tcPr>
          <w:p w14:paraId="2D93CA3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9C0EE75" w14:textId="77777777" w:rsidR="000C356A" w:rsidRPr="004D62FC" w:rsidRDefault="000C356A" w:rsidP="000C356A">
            <w:pPr>
              <w:spacing w:line="360" w:lineRule="exact"/>
              <w:jc w:val="both"/>
              <w:rPr>
                <w:szCs w:val="28"/>
              </w:rPr>
            </w:pPr>
            <w:r w:rsidRPr="004D62FC">
              <w:rPr>
                <w:szCs w:val="28"/>
              </w:rPr>
              <w:t>О</w:t>
            </w:r>
          </w:p>
        </w:tc>
        <w:tc>
          <w:tcPr>
            <w:tcW w:w="3969" w:type="dxa"/>
          </w:tcPr>
          <w:p w14:paraId="1988AF82" w14:textId="77777777" w:rsidR="000C356A" w:rsidRPr="004D62FC" w:rsidRDefault="000C356A" w:rsidP="000C356A">
            <w:pPr>
              <w:spacing w:line="360" w:lineRule="exact"/>
              <w:rPr>
                <w:szCs w:val="28"/>
              </w:rPr>
            </w:pPr>
            <w:r w:rsidRPr="004D62FC">
              <w:rPr>
                <w:szCs w:val="28"/>
              </w:rPr>
              <w:t>1. федерального значения</w:t>
            </w:r>
          </w:p>
          <w:p w14:paraId="2BC1E020" w14:textId="77777777" w:rsidR="000C356A" w:rsidRPr="004D62FC" w:rsidRDefault="000C356A" w:rsidP="000C356A">
            <w:pPr>
              <w:spacing w:line="360" w:lineRule="exact"/>
              <w:rPr>
                <w:szCs w:val="28"/>
              </w:rPr>
            </w:pPr>
            <w:r w:rsidRPr="004D62FC">
              <w:rPr>
                <w:szCs w:val="28"/>
              </w:rPr>
              <w:t>2. регионального значения</w:t>
            </w:r>
          </w:p>
          <w:p w14:paraId="47BFF38E"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9EF76D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A8FF541" w14:textId="77777777" w:rsidTr="000C356A">
        <w:trPr>
          <w:jc w:val="center"/>
        </w:trPr>
        <w:tc>
          <w:tcPr>
            <w:tcW w:w="419" w:type="dxa"/>
          </w:tcPr>
          <w:p w14:paraId="42086E77"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588294A9" w14:textId="77777777" w:rsidR="000C356A" w:rsidRPr="004D62FC" w:rsidRDefault="000C356A" w:rsidP="000C356A">
            <w:pPr>
              <w:spacing w:line="360" w:lineRule="exact"/>
              <w:rPr>
                <w:szCs w:val="28"/>
              </w:rPr>
            </w:pPr>
            <w:r w:rsidRPr="004D62FC">
              <w:rPr>
                <w:szCs w:val="28"/>
              </w:rPr>
              <w:t>Категория_автодороги</w:t>
            </w:r>
          </w:p>
        </w:tc>
        <w:tc>
          <w:tcPr>
            <w:tcW w:w="2126" w:type="dxa"/>
          </w:tcPr>
          <w:p w14:paraId="248DF189"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477DBF3" w14:textId="77777777" w:rsidR="000C356A" w:rsidRPr="004D62FC" w:rsidRDefault="000C356A" w:rsidP="000C356A">
            <w:pPr>
              <w:spacing w:line="360" w:lineRule="exact"/>
              <w:rPr>
                <w:szCs w:val="28"/>
              </w:rPr>
            </w:pPr>
            <w:r w:rsidRPr="004D62FC">
              <w:rPr>
                <w:szCs w:val="28"/>
              </w:rPr>
              <w:t>О</w:t>
            </w:r>
          </w:p>
        </w:tc>
        <w:tc>
          <w:tcPr>
            <w:tcW w:w="3969" w:type="dxa"/>
          </w:tcPr>
          <w:p w14:paraId="353DE88C" w14:textId="77777777" w:rsidR="000C356A" w:rsidRPr="004D62FC" w:rsidRDefault="000C356A" w:rsidP="000C356A">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230F12A9" w14:textId="77777777" w:rsidR="000C356A" w:rsidRPr="004D62FC" w:rsidRDefault="000C356A" w:rsidP="000C356A">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144BA208" w14:textId="77777777" w:rsidR="000C356A" w:rsidRPr="004D62FC" w:rsidRDefault="000C356A" w:rsidP="000C356A">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3493CF12" w14:textId="77777777" w:rsidR="000C356A" w:rsidRPr="004D62FC" w:rsidRDefault="000C356A" w:rsidP="000C356A">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257BA7ED" w14:textId="77777777" w:rsidR="000C356A" w:rsidRPr="004D62FC" w:rsidRDefault="000C356A" w:rsidP="000C356A">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13E606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253068" w14:textId="77777777" w:rsidTr="000C356A">
        <w:trPr>
          <w:jc w:val="center"/>
        </w:trPr>
        <w:tc>
          <w:tcPr>
            <w:tcW w:w="419" w:type="dxa"/>
          </w:tcPr>
          <w:p w14:paraId="7FC0B106" w14:textId="77777777" w:rsidR="000C356A" w:rsidRPr="004D62FC" w:rsidRDefault="000C356A" w:rsidP="000C356A">
            <w:pPr>
              <w:spacing w:line="360" w:lineRule="exact"/>
              <w:rPr>
                <w:szCs w:val="28"/>
              </w:rPr>
            </w:pPr>
            <w:r w:rsidRPr="004D62FC">
              <w:rPr>
                <w:szCs w:val="28"/>
              </w:rPr>
              <w:t>6</w:t>
            </w:r>
          </w:p>
        </w:tc>
        <w:tc>
          <w:tcPr>
            <w:tcW w:w="2128" w:type="dxa"/>
          </w:tcPr>
          <w:p w14:paraId="1E544179" w14:textId="77777777" w:rsidR="000C356A" w:rsidRPr="004D62FC" w:rsidRDefault="000C356A" w:rsidP="000C356A">
            <w:pPr>
              <w:spacing w:line="360" w:lineRule="exact"/>
              <w:rPr>
                <w:szCs w:val="28"/>
              </w:rPr>
            </w:pPr>
            <w:r w:rsidRPr="004D62FC">
              <w:rPr>
                <w:szCs w:val="28"/>
              </w:rPr>
              <w:t>Категория_улицы</w:t>
            </w:r>
          </w:p>
        </w:tc>
        <w:tc>
          <w:tcPr>
            <w:tcW w:w="2126" w:type="dxa"/>
          </w:tcPr>
          <w:p w14:paraId="2160700A"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0BB6E223" w14:textId="77777777" w:rsidR="000C356A" w:rsidRPr="004D62FC" w:rsidRDefault="000C356A" w:rsidP="000C356A">
            <w:pPr>
              <w:spacing w:line="360" w:lineRule="exact"/>
              <w:rPr>
                <w:szCs w:val="28"/>
              </w:rPr>
            </w:pPr>
            <w:r w:rsidRPr="004D62FC">
              <w:rPr>
                <w:szCs w:val="28"/>
              </w:rPr>
              <w:t>О</w:t>
            </w:r>
          </w:p>
        </w:tc>
        <w:tc>
          <w:tcPr>
            <w:tcW w:w="3969" w:type="dxa"/>
          </w:tcPr>
          <w:p w14:paraId="020E1C87" w14:textId="77777777" w:rsidR="000C356A" w:rsidRPr="004D62FC" w:rsidRDefault="000C356A" w:rsidP="000C356A">
            <w:pPr>
              <w:spacing w:line="360" w:lineRule="exact"/>
              <w:rPr>
                <w:szCs w:val="28"/>
              </w:rPr>
            </w:pPr>
            <w:r w:rsidRPr="004D62FC">
              <w:rPr>
                <w:szCs w:val="28"/>
              </w:rPr>
              <w:t>1. Основная улица</w:t>
            </w:r>
          </w:p>
          <w:p w14:paraId="72692947" w14:textId="77777777" w:rsidR="000C356A" w:rsidRPr="004D62FC" w:rsidRDefault="000C356A" w:rsidP="000C356A">
            <w:pPr>
              <w:spacing w:line="360" w:lineRule="exact"/>
              <w:rPr>
                <w:szCs w:val="28"/>
              </w:rPr>
            </w:pPr>
            <w:r w:rsidRPr="004D62FC">
              <w:rPr>
                <w:szCs w:val="28"/>
              </w:rPr>
              <w:t>2. Местная улица</w:t>
            </w:r>
          </w:p>
          <w:p w14:paraId="47617883" w14:textId="77777777" w:rsidR="000C356A" w:rsidRPr="004D62FC" w:rsidRDefault="000C356A" w:rsidP="000C356A">
            <w:pPr>
              <w:spacing w:line="360" w:lineRule="exact"/>
              <w:rPr>
                <w:szCs w:val="28"/>
              </w:rPr>
            </w:pPr>
            <w:r w:rsidRPr="004D62FC">
              <w:rPr>
                <w:szCs w:val="28"/>
              </w:rPr>
              <w:t>3. Местная дорога</w:t>
            </w:r>
          </w:p>
          <w:p w14:paraId="015923C4" w14:textId="77777777" w:rsidR="000C356A" w:rsidRPr="004D62FC" w:rsidRDefault="000C356A" w:rsidP="000C356A">
            <w:pPr>
              <w:spacing w:line="360" w:lineRule="exact"/>
              <w:rPr>
                <w:szCs w:val="28"/>
              </w:rPr>
            </w:pPr>
            <w:r w:rsidRPr="004D62FC">
              <w:rPr>
                <w:szCs w:val="28"/>
              </w:rPr>
              <w:t>4. Проезд</w:t>
            </w:r>
          </w:p>
        </w:tc>
        <w:tc>
          <w:tcPr>
            <w:tcW w:w="2835" w:type="dxa"/>
          </w:tcPr>
          <w:p w14:paraId="53BDD87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D82CB" w14:textId="77777777" w:rsidTr="000C356A">
        <w:trPr>
          <w:jc w:val="center"/>
        </w:trPr>
        <w:tc>
          <w:tcPr>
            <w:tcW w:w="419" w:type="dxa"/>
          </w:tcPr>
          <w:p w14:paraId="6EBEE46A" w14:textId="77777777" w:rsidR="000C356A" w:rsidRPr="004D62FC" w:rsidRDefault="000C356A" w:rsidP="000C356A">
            <w:pPr>
              <w:spacing w:line="360" w:lineRule="exact"/>
              <w:rPr>
                <w:szCs w:val="28"/>
              </w:rPr>
            </w:pPr>
            <w:r w:rsidRPr="004D62FC">
              <w:rPr>
                <w:szCs w:val="28"/>
              </w:rPr>
              <w:t>7</w:t>
            </w:r>
          </w:p>
        </w:tc>
        <w:tc>
          <w:tcPr>
            <w:tcW w:w="2128" w:type="dxa"/>
          </w:tcPr>
          <w:p w14:paraId="2C4DA029" w14:textId="77777777" w:rsidR="000C356A" w:rsidRPr="004D62FC" w:rsidRDefault="000C356A" w:rsidP="000C356A">
            <w:pPr>
              <w:spacing w:line="360" w:lineRule="exact"/>
              <w:rPr>
                <w:szCs w:val="28"/>
              </w:rPr>
            </w:pPr>
            <w:r w:rsidRPr="004D62FC">
              <w:rPr>
                <w:szCs w:val="28"/>
              </w:rPr>
              <w:t>Статус</w:t>
            </w:r>
          </w:p>
        </w:tc>
        <w:tc>
          <w:tcPr>
            <w:tcW w:w="2126" w:type="dxa"/>
          </w:tcPr>
          <w:p w14:paraId="3905FCDE"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5C29E6D" w14:textId="77777777" w:rsidR="000C356A" w:rsidRPr="004D62FC" w:rsidRDefault="000C356A" w:rsidP="000C356A">
            <w:pPr>
              <w:spacing w:line="360" w:lineRule="exact"/>
              <w:rPr>
                <w:szCs w:val="28"/>
              </w:rPr>
            </w:pPr>
            <w:r w:rsidRPr="004D62FC">
              <w:rPr>
                <w:szCs w:val="28"/>
              </w:rPr>
              <w:t>О</w:t>
            </w:r>
          </w:p>
        </w:tc>
        <w:tc>
          <w:tcPr>
            <w:tcW w:w="3969" w:type="dxa"/>
          </w:tcPr>
          <w:p w14:paraId="064483E8" w14:textId="77777777" w:rsidR="000C356A" w:rsidRPr="004D62FC" w:rsidRDefault="000C356A" w:rsidP="000C356A">
            <w:pPr>
              <w:spacing w:line="360" w:lineRule="exact"/>
              <w:rPr>
                <w:szCs w:val="28"/>
              </w:rPr>
            </w:pPr>
            <w:r w:rsidRPr="004D62FC">
              <w:rPr>
                <w:szCs w:val="28"/>
              </w:rPr>
              <w:t>1. существующая</w:t>
            </w:r>
          </w:p>
          <w:p w14:paraId="0D8519A0" w14:textId="77777777" w:rsidR="000C356A" w:rsidRPr="004D62FC" w:rsidRDefault="000C356A" w:rsidP="000C356A">
            <w:pPr>
              <w:spacing w:line="360" w:lineRule="exact"/>
              <w:rPr>
                <w:szCs w:val="28"/>
              </w:rPr>
            </w:pPr>
            <w:r w:rsidRPr="004D62FC">
              <w:rPr>
                <w:szCs w:val="28"/>
              </w:rPr>
              <w:t>2. реконструируемая</w:t>
            </w:r>
          </w:p>
          <w:p w14:paraId="4634C765" w14:textId="77777777" w:rsidR="000C356A" w:rsidRPr="004D62FC" w:rsidRDefault="000C356A" w:rsidP="000C356A">
            <w:pPr>
              <w:spacing w:line="360" w:lineRule="exact"/>
              <w:rPr>
                <w:szCs w:val="28"/>
              </w:rPr>
            </w:pPr>
            <w:r w:rsidRPr="004D62FC">
              <w:rPr>
                <w:szCs w:val="28"/>
              </w:rPr>
              <w:t>3. планируемая</w:t>
            </w:r>
          </w:p>
        </w:tc>
        <w:tc>
          <w:tcPr>
            <w:tcW w:w="2835" w:type="dxa"/>
          </w:tcPr>
          <w:p w14:paraId="71D257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503468" w14:textId="77777777" w:rsidTr="000C356A">
        <w:trPr>
          <w:jc w:val="center"/>
        </w:trPr>
        <w:tc>
          <w:tcPr>
            <w:tcW w:w="419" w:type="dxa"/>
          </w:tcPr>
          <w:p w14:paraId="5D3F65A9" w14:textId="77777777" w:rsidR="000C356A" w:rsidRPr="004D62FC" w:rsidRDefault="000C356A" w:rsidP="000C356A">
            <w:pPr>
              <w:spacing w:line="360" w:lineRule="exact"/>
              <w:rPr>
                <w:szCs w:val="28"/>
              </w:rPr>
            </w:pPr>
            <w:r w:rsidRPr="004D62FC">
              <w:rPr>
                <w:szCs w:val="28"/>
              </w:rPr>
              <w:t>8</w:t>
            </w:r>
          </w:p>
        </w:tc>
        <w:tc>
          <w:tcPr>
            <w:tcW w:w="2128" w:type="dxa"/>
          </w:tcPr>
          <w:p w14:paraId="642BDBE9"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01A0597B"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F95835E" w14:textId="77777777" w:rsidR="000C356A" w:rsidRPr="004D62FC" w:rsidRDefault="000C356A" w:rsidP="000C356A">
            <w:pPr>
              <w:spacing w:line="360" w:lineRule="exact"/>
              <w:rPr>
                <w:szCs w:val="28"/>
              </w:rPr>
            </w:pPr>
            <w:r w:rsidRPr="004D62FC">
              <w:rPr>
                <w:szCs w:val="28"/>
              </w:rPr>
              <w:t>Н</w:t>
            </w:r>
          </w:p>
        </w:tc>
        <w:tc>
          <w:tcPr>
            <w:tcW w:w="3969" w:type="dxa"/>
          </w:tcPr>
          <w:p w14:paraId="25DDBC7D" w14:textId="77777777" w:rsidR="000C356A" w:rsidRPr="004D62FC" w:rsidRDefault="000C356A" w:rsidP="000C356A">
            <w:pPr>
              <w:spacing w:line="360" w:lineRule="exact"/>
              <w:rPr>
                <w:szCs w:val="28"/>
              </w:rPr>
            </w:pPr>
            <w:r w:rsidRPr="004D62FC">
              <w:rPr>
                <w:szCs w:val="28"/>
              </w:rPr>
              <w:t>-</w:t>
            </w:r>
          </w:p>
        </w:tc>
        <w:tc>
          <w:tcPr>
            <w:tcW w:w="2835" w:type="dxa"/>
          </w:tcPr>
          <w:p w14:paraId="4694D8DB" w14:textId="77777777" w:rsidR="000C356A" w:rsidRPr="004D62FC" w:rsidRDefault="000C356A" w:rsidP="000C356A">
            <w:pPr>
              <w:spacing w:line="360" w:lineRule="exact"/>
              <w:rPr>
                <w:szCs w:val="28"/>
              </w:rPr>
            </w:pPr>
            <w:r w:rsidRPr="004D62FC">
              <w:rPr>
                <w:szCs w:val="28"/>
              </w:rPr>
              <w:t>-</w:t>
            </w:r>
          </w:p>
        </w:tc>
      </w:tr>
    </w:tbl>
    <w:p w14:paraId="3AF7545F" w14:textId="77777777" w:rsidR="000C356A" w:rsidRPr="004D62FC" w:rsidRDefault="000C356A" w:rsidP="000C356A">
      <w:pPr>
        <w:spacing w:before="240" w:line="360" w:lineRule="exact"/>
        <w:jc w:val="center"/>
        <w:rPr>
          <w:szCs w:val="28"/>
        </w:rPr>
      </w:pPr>
      <w:r w:rsidRPr="004D62FC">
        <w:rPr>
          <w:szCs w:val="28"/>
        </w:rPr>
        <w:t>Слой – Движение_транспорта</w:t>
      </w:r>
    </w:p>
    <w:p w14:paraId="3D6C8B2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C356A" w:rsidRPr="004D62FC" w14:paraId="790C7D65" w14:textId="77777777" w:rsidTr="000C356A">
        <w:trPr>
          <w:jc w:val="center"/>
        </w:trPr>
        <w:tc>
          <w:tcPr>
            <w:tcW w:w="419" w:type="dxa"/>
            <w:shd w:val="clear" w:color="auto" w:fill="BFBFBF" w:themeFill="background1" w:themeFillShade="BF"/>
          </w:tcPr>
          <w:p w14:paraId="0822BAA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5E37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48CF63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ECDC04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655E45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3824DBA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B795D76" w14:textId="77777777" w:rsidTr="000C356A">
        <w:trPr>
          <w:jc w:val="center"/>
        </w:trPr>
        <w:tc>
          <w:tcPr>
            <w:tcW w:w="419" w:type="dxa"/>
          </w:tcPr>
          <w:p w14:paraId="6F338E10" w14:textId="77777777" w:rsidR="000C356A" w:rsidRPr="004D62FC" w:rsidRDefault="000C356A" w:rsidP="000C356A">
            <w:pPr>
              <w:spacing w:line="360" w:lineRule="exact"/>
              <w:rPr>
                <w:szCs w:val="28"/>
              </w:rPr>
            </w:pPr>
            <w:r w:rsidRPr="004D62FC">
              <w:rPr>
                <w:szCs w:val="28"/>
              </w:rPr>
              <w:t>1</w:t>
            </w:r>
          </w:p>
        </w:tc>
        <w:tc>
          <w:tcPr>
            <w:tcW w:w="2128" w:type="dxa"/>
          </w:tcPr>
          <w:p w14:paraId="27DDFE1D" w14:textId="77777777" w:rsidR="000C356A" w:rsidRPr="004D62FC" w:rsidRDefault="000C356A" w:rsidP="000C356A">
            <w:pPr>
              <w:spacing w:line="360" w:lineRule="exact"/>
              <w:rPr>
                <w:szCs w:val="28"/>
              </w:rPr>
            </w:pPr>
            <w:r w:rsidRPr="004D62FC">
              <w:rPr>
                <w:szCs w:val="28"/>
                <w:lang w:val="en-US"/>
              </w:rPr>
              <w:t>ID</w:t>
            </w:r>
          </w:p>
        </w:tc>
        <w:tc>
          <w:tcPr>
            <w:tcW w:w="2126" w:type="dxa"/>
          </w:tcPr>
          <w:p w14:paraId="0A6A7395"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30E0D4D3" w14:textId="77777777" w:rsidR="000C356A" w:rsidRPr="004D62FC" w:rsidRDefault="000C356A" w:rsidP="000C356A">
            <w:pPr>
              <w:spacing w:line="360" w:lineRule="exact"/>
              <w:rPr>
                <w:szCs w:val="28"/>
              </w:rPr>
            </w:pPr>
            <w:r w:rsidRPr="004D62FC">
              <w:rPr>
                <w:szCs w:val="28"/>
              </w:rPr>
              <w:t>О</w:t>
            </w:r>
          </w:p>
        </w:tc>
        <w:tc>
          <w:tcPr>
            <w:tcW w:w="4253" w:type="dxa"/>
          </w:tcPr>
          <w:p w14:paraId="3C51773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8" w:type="dxa"/>
          </w:tcPr>
          <w:p w14:paraId="1C58888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F0272DD" w14:textId="77777777" w:rsidTr="000C356A">
        <w:trPr>
          <w:jc w:val="center"/>
        </w:trPr>
        <w:tc>
          <w:tcPr>
            <w:tcW w:w="419" w:type="dxa"/>
          </w:tcPr>
          <w:p w14:paraId="4A032BDE" w14:textId="77777777" w:rsidR="000C356A" w:rsidRPr="004D62FC" w:rsidRDefault="000C356A" w:rsidP="000C356A">
            <w:pPr>
              <w:spacing w:line="360" w:lineRule="exact"/>
              <w:rPr>
                <w:szCs w:val="28"/>
              </w:rPr>
            </w:pPr>
            <w:r w:rsidRPr="004D62FC">
              <w:rPr>
                <w:szCs w:val="28"/>
              </w:rPr>
              <w:t>2</w:t>
            </w:r>
          </w:p>
        </w:tc>
        <w:tc>
          <w:tcPr>
            <w:tcW w:w="2128" w:type="dxa"/>
          </w:tcPr>
          <w:p w14:paraId="76B6BFBB"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5BE6723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32B805BD" w14:textId="77777777" w:rsidR="000C356A" w:rsidRPr="004D62FC" w:rsidRDefault="000C356A" w:rsidP="000C356A">
            <w:pPr>
              <w:spacing w:line="360" w:lineRule="exact"/>
              <w:jc w:val="both"/>
              <w:rPr>
                <w:szCs w:val="28"/>
              </w:rPr>
            </w:pPr>
            <w:r w:rsidRPr="004D62FC">
              <w:rPr>
                <w:szCs w:val="28"/>
              </w:rPr>
              <w:t>О</w:t>
            </w:r>
          </w:p>
        </w:tc>
        <w:tc>
          <w:tcPr>
            <w:tcW w:w="4253" w:type="dxa"/>
          </w:tcPr>
          <w:p w14:paraId="58C0FD20" w14:textId="77777777" w:rsidR="000C356A" w:rsidRPr="004D62FC" w:rsidRDefault="000C356A" w:rsidP="000C356A">
            <w:pPr>
              <w:spacing w:line="360" w:lineRule="exact"/>
              <w:rPr>
                <w:szCs w:val="28"/>
              </w:rPr>
            </w:pPr>
            <w:r w:rsidRPr="004D62FC">
              <w:rPr>
                <w:szCs w:val="28"/>
              </w:rPr>
              <w:t>1. Улицы и дороги с двусторонним движением</w:t>
            </w:r>
          </w:p>
          <w:p w14:paraId="7EBB89D1" w14:textId="77777777" w:rsidR="000C356A" w:rsidRPr="004D62FC" w:rsidRDefault="000C356A" w:rsidP="000C356A">
            <w:pPr>
              <w:spacing w:line="360" w:lineRule="exact"/>
              <w:rPr>
                <w:szCs w:val="28"/>
              </w:rPr>
            </w:pPr>
            <w:r w:rsidRPr="004D62FC">
              <w:rPr>
                <w:szCs w:val="28"/>
              </w:rPr>
              <w:t>2. Улицы и дороги с односторонним движением</w:t>
            </w:r>
          </w:p>
          <w:p w14:paraId="7BA304EB" w14:textId="77777777" w:rsidR="000C356A" w:rsidRPr="004D62FC" w:rsidRDefault="000C356A" w:rsidP="000C356A">
            <w:pPr>
              <w:spacing w:line="360" w:lineRule="exact"/>
              <w:rPr>
                <w:szCs w:val="28"/>
              </w:rPr>
            </w:pPr>
            <w:r w:rsidRPr="004D62FC">
              <w:rPr>
                <w:szCs w:val="28"/>
              </w:rPr>
              <w:lastRenderedPageBreak/>
              <w:t>3. Регулируемое пересечение (светофор)</w:t>
            </w:r>
          </w:p>
          <w:p w14:paraId="38009E16" w14:textId="77777777" w:rsidR="000C356A" w:rsidRPr="004D62FC" w:rsidRDefault="000C356A" w:rsidP="000C356A">
            <w:pPr>
              <w:spacing w:line="360" w:lineRule="exact"/>
              <w:rPr>
                <w:szCs w:val="28"/>
              </w:rPr>
            </w:pPr>
            <w:r w:rsidRPr="004D62FC">
              <w:rPr>
                <w:szCs w:val="28"/>
              </w:rPr>
              <w:t>4. Круговое движение транспорта</w:t>
            </w:r>
          </w:p>
          <w:p w14:paraId="0ABD8F6E" w14:textId="77777777" w:rsidR="000C356A" w:rsidRPr="004D62FC" w:rsidRDefault="000C356A" w:rsidP="000C356A">
            <w:pPr>
              <w:spacing w:line="360" w:lineRule="exact"/>
              <w:rPr>
                <w:szCs w:val="28"/>
              </w:rPr>
            </w:pPr>
            <w:r w:rsidRPr="004D62FC">
              <w:rPr>
                <w:szCs w:val="28"/>
              </w:rPr>
              <w:t>5. Разворотная площадка</w:t>
            </w:r>
          </w:p>
        </w:tc>
        <w:tc>
          <w:tcPr>
            <w:tcW w:w="3548" w:type="dxa"/>
          </w:tcPr>
          <w:p w14:paraId="253435D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67041DF" w14:textId="77777777" w:rsidTr="000C356A">
        <w:trPr>
          <w:jc w:val="center"/>
        </w:trPr>
        <w:tc>
          <w:tcPr>
            <w:tcW w:w="419" w:type="dxa"/>
          </w:tcPr>
          <w:p w14:paraId="7BFD687D" w14:textId="77777777" w:rsidR="000C356A" w:rsidRPr="004D62FC" w:rsidRDefault="000C356A" w:rsidP="000C356A">
            <w:pPr>
              <w:spacing w:line="360" w:lineRule="exact"/>
              <w:rPr>
                <w:szCs w:val="28"/>
              </w:rPr>
            </w:pPr>
            <w:r w:rsidRPr="004D62FC">
              <w:rPr>
                <w:szCs w:val="28"/>
              </w:rPr>
              <w:t>3</w:t>
            </w:r>
          </w:p>
        </w:tc>
        <w:tc>
          <w:tcPr>
            <w:tcW w:w="2128" w:type="dxa"/>
          </w:tcPr>
          <w:p w14:paraId="439E8C4E" w14:textId="77777777" w:rsidR="000C356A" w:rsidRPr="004D62FC" w:rsidRDefault="000C356A" w:rsidP="000C356A">
            <w:pPr>
              <w:spacing w:line="360" w:lineRule="exact"/>
              <w:rPr>
                <w:szCs w:val="28"/>
              </w:rPr>
            </w:pPr>
            <w:r w:rsidRPr="004D62FC">
              <w:rPr>
                <w:szCs w:val="28"/>
              </w:rPr>
              <w:t>Название</w:t>
            </w:r>
          </w:p>
        </w:tc>
        <w:tc>
          <w:tcPr>
            <w:tcW w:w="2126" w:type="dxa"/>
          </w:tcPr>
          <w:p w14:paraId="347960C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F82A755" w14:textId="77777777" w:rsidR="000C356A" w:rsidRPr="004D62FC" w:rsidRDefault="000C356A" w:rsidP="000C356A">
            <w:pPr>
              <w:spacing w:line="360" w:lineRule="exact"/>
              <w:jc w:val="both"/>
              <w:rPr>
                <w:szCs w:val="28"/>
              </w:rPr>
            </w:pPr>
          </w:p>
        </w:tc>
        <w:tc>
          <w:tcPr>
            <w:tcW w:w="4253" w:type="dxa"/>
          </w:tcPr>
          <w:p w14:paraId="425A3714"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3548" w:type="dxa"/>
          </w:tcPr>
          <w:p w14:paraId="19FFD3E2" w14:textId="77777777" w:rsidR="000C356A" w:rsidRPr="004D62FC" w:rsidRDefault="000C356A" w:rsidP="000C356A">
            <w:pPr>
              <w:spacing w:line="360" w:lineRule="exact"/>
              <w:rPr>
                <w:szCs w:val="28"/>
              </w:rPr>
            </w:pPr>
          </w:p>
        </w:tc>
      </w:tr>
      <w:tr w:rsidR="000C356A" w:rsidRPr="004D62FC" w14:paraId="50EC9AF8" w14:textId="77777777" w:rsidTr="000C356A">
        <w:trPr>
          <w:jc w:val="center"/>
        </w:trPr>
        <w:tc>
          <w:tcPr>
            <w:tcW w:w="419" w:type="dxa"/>
          </w:tcPr>
          <w:p w14:paraId="1B9BC767" w14:textId="77777777" w:rsidR="000C356A" w:rsidRPr="004D62FC" w:rsidRDefault="000C356A" w:rsidP="000C356A">
            <w:pPr>
              <w:spacing w:line="360" w:lineRule="exact"/>
              <w:rPr>
                <w:szCs w:val="28"/>
              </w:rPr>
            </w:pPr>
            <w:r w:rsidRPr="004D62FC">
              <w:rPr>
                <w:szCs w:val="28"/>
              </w:rPr>
              <w:t>7</w:t>
            </w:r>
          </w:p>
        </w:tc>
        <w:tc>
          <w:tcPr>
            <w:tcW w:w="2128" w:type="dxa"/>
          </w:tcPr>
          <w:p w14:paraId="423D8785" w14:textId="77777777" w:rsidR="000C356A" w:rsidRPr="004D62FC" w:rsidRDefault="000C356A" w:rsidP="000C356A">
            <w:pPr>
              <w:spacing w:line="360" w:lineRule="exact"/>
              <w:rPr>
                <w:szCs w:val="28"/>
              </w:rPr>
            </w:pPr>
            <w:r w:rsidRPr="004D62FC">
              <w:rPr>
                <w:szCs w:val="28"/>
              </w:rPr>
              <w:t>Количество_полос_движения</w:t>
            </w:r>
          </w:p>
        </w:tc>
        <w:tc>
          <w:tcPr>
            <w:tcW w:w="2126" w:type="dxa"/>
          </w:tcPr>
          <w:p w14:paraId="4D84CF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B1E5D47" w14:textId="77777777" w:rsidR="000C356A" w:rsidRPr="004D62FC" w:rsidRDefault="000C356A" w:rsidP="000C356A">
            <w:pPr>
              <w:spacing w:line="360" w:lineRule="exact"/>
              <w:rPr>
                <w:szCs w:val="28"/>
              </w:rPr>
            </w:pPr>
            <w:r w:rsidRPr="004D62FC">
              <w:rPr>
                <w:szCs w:val="28"/>
              </w:rPr>
              <w:t>О</w:t>
            </w:r>
          </w:p>
        </w:tc>
        <w:tc>
          <w:tcPr>
            <w:tcW w:w="4253" w:type="dxa"/>
          </w:tcPr>
          <w:p w14:paraId="56ED6E6B" w14:textId="77777777" w:rsidR="000C356A" w:rsidRPr="004D62FC" w:rsidRDefault="000C356A" w:rsidP="000C356A">
            <w:pPr>
              <w:spacing w:line="360" w:lineRule="exact"/>
              <w:rPr>
                <w:szCs w:val="28"/>
              </w:rPr>
            </w:pPr>
            <w:r w:rsidRPr="004D62FC">
              <w:rPr>
                <w:szCs w:val="28"/>
              </w:rPr>
              <w:t>1. 1+1 (по одной полосе в каждом направлении)</w:t>
            </w:r>
          </w:p>
          <w:p w14:paraId="6DB1E200" w14:textId="77777777" w:rsidR="000C356A" w:rsidRPr="004D62FC" w:rsidRDefault="000C356A" w:rsidP="000C356A">
            <w:pPr>
              <w:spacing w:line="360" w:lineRule="exact"/>
              <w:rPr>
                <w:szCs w:val="28"/>
              </w:rPr>
            </w:pPr>
            <w:r w:rsidRPr="004D62FC">
              <w:rPr>
                <w:szCs w:val="28"/>
              </w:rPr>
              <w:t>2. 2+2 (по две полосы в каждом направлении)</w:t>
            </w:r>
          </w:p>
          <w:p w14:paraId="5C37FFC0" w14:textId="77777777" w:rsidR="000C356A" w:rsidRPr="004D62FC" w:rsidRDefault="000C356A" w:rsidP="000C356A">
            <w:pPr>
              <w:spacing w:line="360" w:lineRule="exact"/>
              <w:rPr>
                <w:szCs w:val="28"/>
              </w:rPr>
            </w:pPr>
            <w:r w:rsidRPr="004D62FC">
              <w:rPr>
                <w:szCs w:val="28"/>
              </w:rPr>
              <w:t>3. 1 (одна полоса в одном направлении, одностороннее движение)</w:t>
            </w:r>
          </w:p>
          <w:p w14:paraId="6B5B5C5D" w14:textId="77777777" w:rsidR="000C356A" w:rsidRPr="004D62FC" w:rsidRDefault="000C356A" w:rsidP="000C356A">
            <w:pPr>
              <w:spacing w:line="360" w:lineRule="exact"/>
              <w:rPr>
                <w:szCs w:val="28"/>
              </w:rPr>
            </w:pPr>
            <w:r w:rsidRPr="004D62FC">
              <w:rPr>
                <w:szCs w:val="28"/>
              </w:rPr>
              <w:t>4. Иные варианты по фактической ситуации</w:t>
            </w:r>
          </w:p>
        </w:tc>
        <w:tc>
          <w:tcPr>
            <w:tcW w:w="3548" w:type="dxa"/>
          </w:tcPr>
          <w:p w14:paraId="2AF3400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B6E9DCA" w14:textId="77777777" w:rsidTr="000C356A">
        <w:trPr>
          <w:jc w:val="center"/>
        </w:trPr>
        <w:tc>
          <w:tcPr>
            <w:tcW w:w="419" w:type="dxa"/>
          </w:tcPr>
          <w:p w14:paraId="2002060B" w14:textId="77777777" w:rsidR="000C356A" w:rsidRPr="004D62FC" w:rsidRDefault="000C356A" w:rsidP="000C356A">
            <w:pPr>
              <w:spacing w:line="360" w:lineRule="exact"/>
              <w:rPr>
                <w:szCs w:val="28"/>
              </w:rPr>
            </w:pPr>
            <w:r w:rsidRPr="004D62FC">
              <w:rPr>
                <w:szCs w:val="28"/>
              </w:rPr>
              <w:t>8</w:t>
            </w:r>
          </w:p>
        </w:tc>
        <w:tc>
          <w:tcPr>
            <w:tcW w:w="2128" w:type="dxa"/>
          </w:tcPr>
          <w:p w14:paraId="08AEA7B2"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2F64070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B6E1CDD" w14:textId="77777777" w:rsidR="000C356A" w:rsidRPr="004D62FC" w:rsidRDefault="000C356A" w:rsidP="000C356A">
            <w:pPr>
              <w:spacing w:line="360" w:lineRule="exact"/>
              <w:rPr>
                <w:szCs w:val="28"/>
              </w:rPr>
            </w:pPr>
            <w:r w:rsidRPr="004D62FC">
              <w:rPr>
                <w:szCs w:val="28"/>
              </w:rPr>
              <w:t>Н</w:t>
            </w:r>
          </w:p>
        </w:tc>
        <w:tc>
          <w:tcPr>
            <w:tcW w:w="4253" w:type="dxa"/>
          </w:tcPr>
          <w:p w14:paraId="3A562027" w14:textId="77777777" w:rsidR="000C356A" w:rsidRPr="004D62FC" w:rsidRDefault="000C356A" w:rsidP="000C356A">
            <w:pPr>
              <w:spacing w:line="360" w:lineRule="exact"/>
              <w:rPr>
                <w:szCs w:val="28"/>
              </w:rPr>
            </w:pPr>
            <w:r w:rsidRPr="004D62FC">
              <w:rPr>
                <w:szCs w:val="28"/>
              </w:rPr>
              <w:t>-</w:t>
            </w:r>
          </w:p>
        </w:tc>
        <w:tc>
          <w:tcPr>
            <w:tcW w:w="3548" w:type="dxa"/>
          </w:tcPr>
          <w:p w14:paraId="151C5827" w14:textId="77777777" w:rsidR="000C356A" w:rsidRPr="004D62FC" w:rsidRDefault="000C356A" w:rsidP="000C356A">
            <w:pPr>
              <w:spacing w:line="360" w:lineRule="exact"/>
              <w:rPr>
                <w:szCs w:val="28"/>
              </w:rPr>
            </w:pPr>
            <w:r w:rsidRPr="004D62FC">
              <w:rPr>
                <w:szCs w:val="28"/>
              </w:rPr>
              <w:t>-</w:t>
            </w:r>
          </w:p>
        </w:tc>
      </w:tr>
    </w:tbl>
    <w:p w14:paraId="5DA8557A" w14:textId="77777777" w:rsidR="000C356A" w:rsidRPr="004D62FC" w:rsidRDefault="000C356A" w:rsidP="000C356A">
      <w:pPr>
        <w:spacing w:before="240" w:line="360" w:lineRule="exact"/>
        <w:jc w:val="center"/>
        <w:rPr>
          <w:szCs w:val="28"/>
        </w:rPr>
      </w:pPr>
      <w:r w:rsidRPr="004D62FC">
        <w:rPr>
          <w:szCs w:val="28"/>
        </w:rPr>
        <w:t>Слой – Остановочные_пункты</w:t>
      </w:r>
    </w:p>
    <w:p w14:paraId="1DE4165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C356A" w:rsidRPr="004D62FC" w14:paraId="5FCB0328" w14:textId="77777777" w:rsidTr="000C356A">
        <w:trPr>
          <w:jc w:val="center"/>
        </w:trPr>
        <w:tc>
          <w:tcPr>
            <w:tcW w:w="419" w:type="dxa"/>
            <w:shd w:val="clear" w:color="auto" w:fill="BFBFBF" w:themeFill="background1" w:themeFillShade="BF"/>
          </w:tcPr>
          <w:p w14:paraId="5239EC75" w14:textId="77777777" w:rsidR="000C356A" w:rsidRPr="004D62FC" w:rsidRDefault="000C356A" w:rsidP="000C356A">
            <w:pPr>
              <w:spacing w:line="360" w:lineRule="exact"/>
              <w:jc w:val="center"/>
              <w:rPr>
                <w:b/>
                <w:szCs w:val="28"/>
              </w:rPr>
            </w:pPr>
            <w:r w:rsidRPr="004D62FC">
              <w:rPr>
                <w:b/>
                <w:szCs w:val="28"/>
              </w:rPr>
              <w:t>№</w:t>
            </w:r>
          </w:p>
        </w:tc>
        <w:tc>
          <w:tcPr>
            <w:tcW w:w="4112" w:type="dxa"/>
            <w:shd w:val="clear" w:color="auto" w:fill="BFBFBF" w:themeFill="background1" w:themeFillShade="BF"/>
          </w:tcPr>
          <w:p w14:paraId="1331311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134874F" w14:textId="77777777" w:rsidR="000C356A" w:rsidRPr="004D62FC" w:rsidRDefault="000C356A" w:rsidP="000C356A">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3737C0A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70E5E6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3EB5CEC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C6CEFAC" w14:textId="77777777" w:rsidTr="000C356A">
        <w:trPr>
          <w:jc w:val="center"/>
        </w:trPr>
        <w:tc>
          <w:tcPr>
            <w:tcW w:w="419" w:type="dxa"/>
          </w:tcPr>
          <w:p w14:paraId="0A450554" w14:textId="77777777" w:rsidR="000C356A" w:rsidRPr="004D62FC" w:rsidRDefault="000C356A" w:rsidP="000C356A">
            <w:pPr>
              <w:spacing w:line="360" w:lineRule="exact"/>
              <w:rPr>
                <w:szCs w:val="28"/>
              </w:rPr>
            </w:pPr>
            <w:r w:rsidRPr="004D62FC">
              <w:rPr>
                <w:szCs w:val="28"/>
              </w:rPr>
              <w:lastRenderedPageBreak/>
              <w:t>1</w:t>
            </w:r>
          </w:p>
        </w:tc>
        <w:tc>
          <w:tcPr>
            <w:tcW w:w="4112" w:type="dxa"/>
          </w:tcPr>
          <w:p w14:paraId="14EA1B4B" w14:textId="77777777" w:rsidR="000C356A" w:rsidRPr="004D62FC" w:rsidRDefault="000C356A" w:rsidP="000C356A">
            <w:pPr>
              <w:spacing w:line="360" w:lineRule="exact"/>
              <w:rPr>
                <w:szCs w:val="28"/>
              </w:rPr>
            </w:pPr>
            <w:r w:rsidRPr="004D62FC">
              <w:rPr>
                <w:szCs w:val="28"/>
                <w:lang w:val="en-US"/>
              </w:rPr>
              <w:t>ID</w:t>
            </w:r>
          </w:p>
        </w:tc>
        <w:tc>
          <w:tcPr>
            <w:tcW w:w="1843" w:type="dxa"/>
          </w:tcPr>
          <w:p w14:paraId="7425D36D" w14:textId="77777777" w:rsidR="000C356A" w:rsidRPr="004D62FC" w:rsidRDefault="000C356A" w:rsidP="000C356A">
            <w:pPr>
              <w:spacing w:line="360" w:lineRule="exact"/>
              <w:rPr>
                <w:szCs w:val="28"/>
              </w:rPr>
            </w:pPr>
            <w:r w:rsidRPr="004D62FC">
              <w:rPr>
                <w:szCs w:val="28"/>
              </w:rPr>
              <w:t>Короткое целое</w:t>
            </w:r>
          </w:p>
        </w:tc>
        <w:tc>
          <w:tcPr>
            <w:tcW w:w="1701" w:type="dxa"/>
          </w:tcPr>
          <w:p w14:paraId="6A2CEBDD" w14:textId="77777777" w:rsidR="000C356A" w:rsidRPr="004D62FC" w:rsidRDefault="000C356A" w:rsidP="000C356A">
            <w:pPr>
              <w:spacing w:line="360" w:lineRule="exact"/>
              <w:rPr>
                <w:szCs w:val="28"/>
              </w:rPr>
            </w:pPr>
            <w:r w:rsidRPr="004D62FC">
              <w:rPr>
                <w:szCs w:val="28"/>
              </w:rPr>
              <w:t>О</w:t>
            </w:r>
          </w:p>
        </w:tc>
        <w:tc>
          <w:tcPr>
            <w:tcW w:w="5245" w:type="dxa"/>
          </w:tcPr>
          <w:p w14:paraId="58617372" w14:textId="77777777" w:rsidR="000C356A" w:rsidRPr="004D62FC" w:rsidRDefault="000C356A" w:rsidP="000C356A">
            <w:pPr>
              <w:spacing w:line="360" w:lineRule="exact"/>
              <w:rPr>
                <w:szCs w:val="28"/>
              </w:rPr>
            </w:pPr>
            <w:r w:rsidRPr="004D62FC">
              <w:rPr>
                <w:szCs w:val="28"/>
              </w:rPr>
              <w:t>Порядковый номер в легенде</w:t>
            </w:r>
          </w:p>
        </w:tc>
        <w:tc>
          <w:tcPr>
            <w:tcW w:w="1559" w:type="dxa"/>
          </w:tcPr>
          <w:p w14:paraId="2D96C76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14D348" w14:textId="77777777" w:rsidTr="000C356A">
        <w:trPr>
          <w:jc w:val="center"/>
        </w:trPr>
        <w:tc>
          <w:tcPr>
            <w:tcW w:w="419" w:type="dxa"/>
          </w:tcPr>
          <w:p w14:paraId="4A335BDF" w14:textId="77777777" w:rsidR="000C356A" w:rsidRPr="004D62FC" w:rsidRDefault="000C356A" w:rsidP="000C356A">
            <w:pPr>
              <w:spacing w:line="360" w:lineRule="exact"/>
              <w:rPr>
                <w:szCs w:val="28"/>
              </w:rPr>
            </w:pPr>
            <w:r w:rsidRPr="004D62FC">
              <w:rPr>
                <w:szCs w:val="28"/>
              </w:rPr>
              <w:t>2</w:t>
            </w:r>
          </w:p>
        </w:tc>
        <w:tc>
          <w:tcPr>
            <w:tcW w:w="4112" w:type="dxa"/>
          </w:tcPr>
          <w:p w14:paraId="2F58514E" w14:textId="77777777" w:rsidR="000C356A" w:rsidRPr="004D62FC" w:rsidRDefault="000C356A" w:rsidP="000C356A">
            <w:pPr>
              <w:spacing w:line="360" w:lineRule="exact"/>
              <w:rPr>
                <w:szCs w:val="28"/>
              </w:rPr>
            </w:pPr>
            <w:r w:rsidRPr="004D62FC">
              <w:rPr>
                <w:szCs w:val="28"/>
              </w:rPr>
              <w:t>Наименование_объкта</w:t>
            </w:r>
          </w:p>
        </w:tc>
        <w:tc>
          <w:tcPr>
            <w:tcW w:w="1843" w:type="dxa"/>
          </w:tcPr>
          <w:p w14:paraId="6A33E843"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46244C1" w14:textId="77777777" w:rsidR="000C356A" w:rsidRPr="004D62FC" w:rsidRDefault="000C356A" w:rsidP="000C356A">
            <w:pPr>
              <w:spacing w:line="360" w:lineRule="exact"/>
              <w:jc w:val="both"/>
              <w:rPr>
                <w:szCs w:val="28"/>
              </w:rPr>
            </w:pPr>
            <w:r w:rsidRPr="004D62FC">
              <w:rPr>
                <w:szCs w:val="28"/>
              </w:rPr>
              <w:t>О</w:t>
            </w:r>
          </w:p>
        </w:tc>
        <w:tc>
          <w:tcPr>
            <w:tcW w:w="5245" w:type="dxa"/>
          </w:tcPr>
          <w:p w14:paraId="28F487F7" w14:textId="77777777" w:rsidR="000C356A" w:rsidRPr="004D62FC" w:rsidRDefault="000C356A" w:rsidP="000C356A">
            <w:pPr>
              <w:spacing w:line="360" w:lineRule="exact"/>
              <w:rPr>
                <w:szCs w:val="28"/>
              </w:rPr>
            </w:pPr>
            <w:r w:rsidRPr="004D62FC">
              <w:rPr>
                <w:szCs w:val="28"/>
              </w:rPr>
              <w:t>1. Остановочные пункты наземного общественного пассажирского транспорта</w:t>
            </w:r>
          </w:p>
          <w:p w14:paraId="4810DF21" w14:textId="77777777" w:rsidR="000C356A" w:rsidRPr="004D62FC" w:rsidRDefault="000C356A" w:rsidP="000C356A">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4A4CCB0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44CEE2C" w14:textId="77777777" w:rsidTr="000C356A">
        <w:trPr>
          <w:jc w:val="center"/>
        </w:trPr>
        <w:tc>
          <w:tcPr>
            <w:tcW w:w="419" w:type="dxa"/>
          </w:tcPr>
          <w:p w14:paraId="5CFA5CE7" w14:textId="77777777" w:rsidR="000C356A" w:rsidRPr="004D62FC" w:rsidRDefault="000C356A" w:rsidP="000C356A">
            <w:pPr>
              <w:spacing w:line="360" w:lineRule="exact"/>
              <w:rPr>
                <w:szCs w:val="28"/>
              </w:rPr>
            </w:pPr>
            <w:r w:rsidRPr="004D62FC">
              <w:rPr>
                <w:szCs w:val="28"/>
              </w:rPr>
              <w:t>3</w:t>
            </w:r>
          </w:p>
        </w:tc>
        <w:tc>
          <w:tcPr>
            <w:tcW w:w="4112" w:type="dxa"/>
          </w:tcPr>
          <w:p w14:paraId="0BCAEB8E" w14:textId="77777777" w:rsidR="000C356A" w:rsidRPr="004D62FC" w:rsidRDefault="000C356A" w:rsidP="000C356A">
            <w:pPr>
              <w:spacing w:line="360" w:lineRule="exact"/>
              <w:rPr>
                <w:szCs w:val="28"/>
              </w:rPr>
            </w:pPr>
            <w:r w:rsidRPr="004D62FC">
              <w:rPr>
                <w:szCs w:val="28"/>
              </w:rPr>
              <w:t>Название_остановки</w:t>
            </w:r>
          </w:p>
        </w:tc>
        <w:tc>
          <w:tcPr>
            <w:tcW w:w="1843" w:type="dxa"/>
          </w:tcPr>
          <w:p w14:paraId="02BB4DB4"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6A09ED2" w14:textId="77777777" w:rsidR="000C356A" w:rsidRPr="004D62FC" w:rsidRDefault="000C356A" w:rsidP="000C356A">
            <w:pPr>
              <w:spacing w:line="360" w:lineRule="exact"/>
              <w:jc w:val="both"/>
              <w:rPr>
                <w:szCs w:val="28"/>
              </w:rPr>
            </w:pPr>
            <w:r w:rsidRPr="004D62FC">
              <w:rPr>
                <w:szCs w:val="28"/>
              </w:rPr>
              <w:t>О</w:t>
            </w:r>
          </w:p>
        </w:tc>
        <w:tc>
          <w:tcPr>
            <w:tcW w:w="5245" w:type="dxa"/>
          </w:tcPr>
          <w:p w14:paraId="3AF9D37B" w14:textId="77777777" w:rsidR="000C356A" w:rsidRPr="004D62FC" w:rsidRDefault="000C356A" w:rsidP="000C356A">
            <w:pPr>
              <w:spacing w:line="360" w:lineRule="exact"/>
              <w:rPr>
                <w:szCs w:val="28"/>
              </w:rPr>
            </w:pPr>
            <w:r w:rsidRPr="004D62FC">
              <w:rPr>
                <w:szCs w:val="28"/>
              </w:rPr>
              <w:t>-</w:t>
            </w:r>
          </w:p>
        </w:tc>
        <w:tc>
          <w:tcPr>
            <w:tcW w:w="1559" w:type="dxa"/>
          </w:tcPr>
          <w:p w14:paraId="1D32E376"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255F23F" w14:textId="77777777" w:rsidTr="000C356A">
        <w:trPr>
          <w:jc w:val="center"/>
        </w:trPr>
        <w:tc>
          <w:tcPr>
            <w:tcW w:w="419" w:type="dxa"/>
          </w:tcPr>
          <w:p w14:paraId="5659F2B0" w14:textId="77777777" w:rsidR="000C356A" w:rsidRPr="004D62FC" w:rsidRDefault="000C356A" w:rsidP="000C356A">
            <w:pPr>
              <w:spacing w:line="360" w:lineRule="exact"/>
              <w:rPr>
                <w:szCs w:val="28"/>
              </w:rPr>
            </w:pPr>
            <w:r w:rsidRPr="004D62FC">
              <w:rPr>
                <w:szCs w:val="28"/>
              </w:rPr>
              <w:t>4</w:t>
            </w:r>
          </w:p>
        </w:tc>
        <w:tc>
          <w:tcPr>
            <w:tcW w:w="4112" w:type="dxa"/>
          </w:tcPr>
          <w:p w14:paraId="53C02892" w14:textId="77777777" w:rsidR="000C356A" w:rsidRPr="004D62FC" w:rsidRDefault="000C356A" w:rsidP="000C356A">
            <w:pPr>
              <w:spacing w:line="360" w:lineRule="exact"/>
              <w:rPr>
                <w:szCs w:val="28"/>
              </w:rPr>
            </w:pPr>
            <w:r w:rsidRPr="004D62FC">
              <w:rPr>
                <w:szCs w:val="28"/>
              </w:rPr>
              <w:t>Принадлежность_объекту</w:t>
            </w:r>
          </w:p>
        </w:tc>
        <w:tc>
          <w:tcPr>
            <w:tcW w:w="1843" w:type="dxa"/>
          </w:tcPr>
          <w:p w14:paraId="0DE152B1"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182E0820" w14:textId="77777777" w:rsidR="000C356A" w:rsidRPr="004D62FC" w:rsidRDefault="000C356A" w:rsidP="000C356A">
            <w:pPr>
              <w:spacing w:line="360" w:lineRule="exact"/>
              <w:jc w:val="both"/>
              <w:rPr>
                <w:szCs w:val="28"/>
              </w:rPr>
            </w:pPr>
            <w:r w:rsidRPr="004D62FC">
              <w:rPr>
                <w:szCs w:val="28"/>
              </w:rPr>
              <w:t>О</w:t>
            </w:r>
          </w:p>
        </w:tc>
        <w:tc>
          <w:tcPr>
            <w:tcW w:w="5245" w:type="dxa"/>
          </w:tcPr>
          <w:p w14:paraId="38FA7377"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1559" w:type="dxa"/>
          </w:tcPr>
          <w:p w14:paraId="7B2C6CC6" w14:textId="77777777" w:rsidR="000C356A" w:rsidRPr="004D62FC" w:rsidRDefault="000C356A" w:rsidP="000C356A">
            <w:pPr>
              <w:spacing w:line="360" w:lineRule="exact"/>
              <w:rPr>
                <w:szCs w:val="28"/>
              </w:rPr>
            </w:pPr>
            <w:r w:rsidRPr="004D62FC">
              <w:rPr>
                <w:szCs w:val="28"/>
              </w:rPr>
              <w:t>-</w:t>
            </w:r>
          </w:p>
        </w:tc>
      </w:tr>
      <w:tr w:rsidR="000C356A" w:rsidRPr="004D62FC" w14:paraId="7BD393DD" w14:textId="77777777" w:rsidTr="000C356A">
        <w:trPr>
          <w:jc w:val="center"/>
        </w:trPr>
        <w:tc>
          <w:tcPr>
            <w:tcW w:w="419" w:type="dxa"/>
          </w:tcPr>
          <w:p w14:paraId="663B40B6" w14:textId="77777777" w:rsidR="000C356A" w:rsidRPr="004D62FC" w:rsidRDefault="000C356A" w:rsidP="000C356A">
            <w:pPr>
              <w:spacing w:line="360" w:lineRule="exact"/>
              <w:rPr>
                <w:szCs w:val="28"/>
              </w:rPr>
            </w:pPr>
            <w:r w:rsidRPr="004D62FC">
              <w:rPr>
                <w:szCs w:val="28"/>
              </w:rPr>
              <w:t>5</w:t>
            </w:r>
          </w:p>
        </w:tc>
        <w:tc>
          <w:tcPr>
            <w:tcW w:w="4112" w:type="dxa"/>
          </w:tcPr>
          <w:p w14:paraId="0A2E80A1" w14:textId="77777777" w:rsidR="000C356A" w:rsidRPr="004D62FC" w:rsidRDefault="000C356A" w:rsidP="000C356A">
            <w:pPr>
              <w:spacing w:line="360" w:lineRule="exact"/>
              <w:rPr>
                <w:szCs w:val="28"/>
              </w:rPr>
            </w:pPr>
            <w:r w:rsidRPr="004D62FC">
              <w:rPr>
                <w:szCs w:val="28"/>
              </w:rPr>
              <w:t>Статус</w:t>
            </w:r>
          </w:p>
        </w:tc>
        <w:tc>
          <w:tcPr>
            <w:tcW w:w="1843" w:type="dxa"/>
          </w:tcPr>
          <w:p w14:paraId="3509534A"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41CD1D91" w14:textId="77777777" w:rsidR="000C356A" w:rsidRPr="004D62FC" w:rsidRDefault="000C356A" w:rsidP="000C356A">
            <w:pPr>
              <w:spacing w:line="360" w:lineRule="exact"/>
              <w:rPr>
                <w:szCs w:val="28"/>
              </w:rPr>
            </w:pPr>
            <w:r w:rsidRPr="004D62FC">
              <w:rPr>
                <w:szCs w:val="28"/>
              </w:rPr>
              <w:t>О</w:t>
            </w:r>
          </w:p>
        </w:tc>
        <w:tc>
          <w:tcPr>
            <w:tcW w:w="5245" w:type="dxa"/>
          </w:tcPr>
          <w:p w14:paraId="74F41BCA" w14:textId="77777777" w:rsidR="000C356A" w:rsidRPr="004D62FC" w:rsidRDefault="000C356A" w:rsidP="000C356A">
            <w:pPr>
              <w:spacing w:line="360" w:lineRule="exact"/>
              <w:rPr>
                <w:szCs w:val="28"/>
              </w:rPr>
            </w:pPr>
            <w:r w:rsidRPr="004D62FC">
              <w:rPr>
                <w:szCs w:val="28"/>
              </w:rPr>
              <w:t>1. существующая</w:t>
            </w:r>
          </w:p>
          <w:p w14:paraId="53DB0599" w14:textId="77777777" w:rsidR="000C356A" w:rsidRPr="004D62FC" w:rsidRDefault="000C356A" w:rsidP="000C356A">
            <w:pPr>
              <w:spacing w:line="360" w:lineRule="exact"/>
              <w:rPr>
                <w:szCs w:val="28"/>
              </w:rPr>
            </w:pPr>
            <w:r w:rsidRPr="004D62FC">
              <w:rPr>
                <w:szCs w:val="28"/>
              </w:rPr>
              <w:t>2. реконструируемая</w:t>
            </w:r>
          </w:p>
          <w:p w14:paraId="1472AA1B" w14:textId="77777777" w:rsidR="000C356A" w:rsidRPr="004D62FC" w:rsidRDefault="000C356A" w:rsidP="000C356A">
            <w:pPr>
              <w:spacing w:line="360" w:lineRule="exact"/>
              <w:rPr>
                <w:szCs w:val="28"/>
              </w:rPr>
            </w:pPr>
            <w:r w:rsidRPr="004D62FC">
              <w:rPr>
                <w:szCs w:val="28"/>
              </w:rPr>
              <w:t>3. планируемая</w:t>
            </w:r>
          </w:p>
        </w:tc>
        <w:tc>
          <w:tcPr>
            <w:tcW w:w="1559" w:type="dxa"/>
          </w:tcPr>
          <w:p w14:paraId="0DF49A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6CA48EC" w14:textId="77777777" w:rsidTr="000C356A">
        <w:trPr>
          <w:jc w:val="center"/>
        </w:trPr>
        <w:tc>
          <w:tcPr>
            <w:tcW w:w="419" w:type="dxa"/>
          </w:tcPr>
          <w:p w14:paraId="7EDC858F" w14:textId="77777777" w:rsidR="000C356A" w:rsidRPr="004D62FC" w:rsidRDefault="000C356A" w:rsidP="000C356A">
            <w:pPr>
              <w:spacing w:line="360" w:lineRule="exact"/>
              <w:rPr>
                <w:szCs w:val="28"/>
              </w:rPr>
            </w:pPr>
            <w:r w:rsidRPr="004D62FC">
              <w:rPr>
                <w:szCs w:val="28"/>
              </w:rPr>
              <w:t>6</w:t>
            </w:r>
          </w:p>
        </w:tc>
        <w:tc>
          <w:tcPr>
            <w:tcW w:w="4112" w:type="dxa"/>
          </w:tcPr>
          <w:p w14:paraId="6CFCBDF3" w14:textId="77777777" w:rsidR="000C356A" w:rsidRPr="004D62FC" w:rsidRDefault="000C356A" w:rsidP="000C356A">
            <w:pPr>
              <w:spacing w:line="360" w:lineRule="exact"/>
              <w:rPr>
                <w:szCs w:val="28"/>
              </w:rPr>
            </w:pPr>
            <w:r w:rsidRPr="004D62FC">
              <w:rPr>
                <w:szCs w:val="28"/>
              </w:rPr>
              <w:t>Километр</w:t>
            </w:r>
          </w:p>
        </w:tc>
        <w:tc>
          <w:tcPr>
            <w:tcW w:w="1843" w:type="dxa"/>
          </w:tcPr>
          <w:p w14:paraId="37100EFC"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E1BAF30" w14:textId="77777777" w:rsidR="000C356A" w:rsidRPr="004D62FC" w:rsidRDefault="000C356A" w:rsidP="000C356A">
            <w:pPr>
              <w:spacing w:line="360" w:lineRule="exact"/>
              <w:rPr>
                <w:szCs w:val="28"/>
              </w:rPr>
            </w:pPr>
            <w:r w:rsidRPr="004D62FC">
              <w:rPr>
                <w:szCs w:val="28"/>
              </w:rPr>
              <w:t>О</w:t>
            </w:r>
          </w:p>
        </w:tc>
        <w:tc>
          <w:tcPr>
            <w:tcW w:w="5245" w:type="dxa"/>
          </w:tcPr>
          <w:p w14:paraId="071CB5E2" w14:textId="77777777" w:rsidR="000C356A" w:rsidRPr="004D62FC" w:rsidRDefault="000C356A" w:rsidP="000C356A">
            <w:pPr>
              <w:spacing w:line="360" w:lineRule="exact"/>
              <w:rPr>
                <w:szCs w:val="28"/>
              </w:rPr>
            </w:pPr>
            <w:r w:rsidRPr="004D62FC">
              <w:rPr>
                <w:szCs w:val="28"/>
              </w:rPr>
              <w:t>Н.п. 1+150</w:t>
            </w:r>
          </w:p>
        </w:tc>
        <w:tc>
          <w:tcPr>
            <w:tcW w:w="1559" w:type="dxa"/>
          </w:tcPr>
          <w:p w14:paraId="737A52E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B98AE0" w14:textId="77777777" w:rsidTr="000C356A">
        <w:trPr>
          <w:jc w:val="center"/>
        </w:trPr>
        <w:tc>
          <w:tcPr>
            <w:tcW w:w="419" w:type="dxa"/>
          </w:tcPr>
          <w:p w14:paraId="095C4ECB" w14:textId="77777777" w:rsidR="000C356A" w:rsidRPr="004D62FC" w:rsidRDefault="000C356A" w:rsidP="000C356A">
            <w:pPr>
              <w:spacing w:line="360" w:lineRule="exact"/>
              <w:rPr>
                <w:szCs w:val="28"/>
              </w:rPr>
            </w:pPr>
            <w:r w:rsidRPr="004D62FC">
              <w:rPr>
                <w:szCs w:val="28"/>
              </w:rPr>
              <w:t>7</w:t>
            </w:r>
          </w:p>
        </w:tc>
        <w:tc>
          <w:tcPr>
            <w:tcW w:w="4112" w:type="dxa"/>
          </w:tcPr>
          <w:p w14:paraId="3547790B"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11FB76C9"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708C40C" w14:textId="77777777" w:rsidR="000C356A" w:rsidRPr="004D62FC" w:rsidRDefault="000C356A" w:rsidP="000C356A">
            <w:pPr>
              <w:spacing w:line="360" w:lineRule="exact"/>
              <w:rPr>
                <w:szCs w:val="28"/>
              </w:rPr>
            </w:pPr>
            <w:r w:rsidRPr="004D62FC">
              <w:rPr>
                <w:szCs w:val="28"/>
              </w:rPr>
              <w:t>Н</w:t>
            </w:r>
          </w:p>
        </w:tc>
        <w:tc>
          <w:tcPr>
            <w:tcW w:w="5245" w:type="dxa"/>
          </w:tcPr>
          <w:p w14:paraId="2656080E" w14:textId="77777777" w:rsidR="000C356A" w:rsidRPr="004D62FC" w:rsidRDefault="000C356A" w:rsidP="000C356A">
            <w:pPr>
              <w:spacing w:line="360" w:lineRule="exact"/>
              <w:rPr>
                <w:szCs w:val="28"/>
              </w:rPr>
            </w:pPr>
            <w:r w:rsidRPr="004D62FC">
              <w:rPr>
                <w:szCs w:val="28"/>
              </w:rPr>
              <w:t>-</w:t>
            </w:r>
          </w:p>
        </w:tc>
        <w:tc>
          <w:tcPr>
            <w:tcW w:w="1559" w:type="dxa"/>
          </w:tcPr>
          <w:p w14:paraId="4D7FD920" w14:textId="77777777" w:rsidR="000C356A" w:rsidRPr="004D62FC" w:rsidRDefault="000C356A" w:rsidP="000C356A">
            <w:pPr>
              <w:spacing w:line="360" w:lineRule="exact"/>
              <w:rPr>
                <w:szCs w:val="28"/>
              </w:rPr>
            </w:pPr>
            <w:r w:rsidRPr="004D62FC">
              <w:rPr>
                <w:szCs w:val="28"/>
              </w:rPr>
              <w:t>-</w:t>
            </w:r>
          </w:p>
        </w:tc>
      </w:tr>
    </w:tbl>
    <w:p w14:paraId="35117C95" w14:textId="77777777" w:rsidR="000C356A" w:rsidRPr="004D62FC" w:rsidRDefault="000C356A" w:rsidP="000C356A">
      <w:pPr>
        <w:spacing w:before="240" w:line="360" w:lineRule="exact"/>
        <w:jc w:val="center"/>
        <w:rPr>
          <w:szCs w:val="28"/>
        </w:rPr>
      </w:pPr>
      <w:r w:rsidRPr="004D62FC">
        <w:rPr>
          <w:szCs w:val="28"/>
        </w:rPr>
        <w:t>Слой – Движение_пассажирского_транспорта</w:t>
      </w:r>
    </w:p>
    <w:p w14:paraId="7AE5255C" w14:textId="77777777" w:rsidR="000C356A" w:rsidRPr="004D62FC" w:rsidRDefault="000C356A" w:rsidP="000C356A">
      <w:pPr>
        <w:spacing w:line="360" w:lineRule="exact"/>
        <w:ind w:left="284"/>
        <w:rPr>
          <w:szCs w:val="28"/>
        </w:rPr>
      </w:pPr>
      <w:r w:rsidRPr="004D62FC">
        <w:rPr>
          <w:szCs w:val="28"/>
        </w:rPr>
        <w:lastRenderedPageBreak/>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C356A" w:rsidRPr="004D62FC" w14:paraId="0630F7CE" w14:textId="77777777" w:rsidTr="000C356A">
        <w:trPr>
          <w:jc w:val="center"/>
        </w:trPr>
        <w:tc>
          <w:tcPr>
            <w:tcW w:w="419" w:type="dxa"/>
            <w:shd w:val="clear" w:color="auto" w:fill="BFBFBF" w:themeFill="background1" w:themeFillShade="BF"/>
          </w:tcPr>
          <w:p w14:paraId="43D7345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1FF68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61D58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A4A799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16273088"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787D9E5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F3999FF" w14:textId="77777777" w:rsidTr="000C356A">
        <w:trPr>
          <w:jc w:val="center"/>
        </w:trPr>
        <w:tc>
          <w:tcPr>
            <w:tcW w:w="419" w:type="dxa"/>
          </w:tcPr>
          <w:p w14:paraId="1F9F5F4C" w14:textId="77777777" w:rsidR="000C356A" w:rsidRPr="004D62FC" w:rsidRDefault="000C356A" w:rsidP="000C356A">
            <w:pPr>
              <w:spacing w:line="360" w:lineRule="exact"/>
              <w:rPr>
                <w:szCs w:val="28"/>
              </w:rPr>
            </w:pPr>
            <w:r w:rsidRPr="004D62FC">
              <w:rPr>
                <w:szCs w:val="28"/>
              </w:rPr>
              <w:t>1</w:t>
            </w:r>
          </w:p>
        </w:tc>
        <w:tc>
          <w:tcPr>
            <w:tcW w:w="2978" w:type="dxa"/>
          </w:tcPr>
          <w:p w14:paraId="4017A8B2" w14:textId="77777777" w:rsidR="000C356A" w:rsidRPr="004D62FC" w:rsidRDefault="000C356A" w:rsidP="000C356A">
            <w:pPr>
              <w:spacing w:line="360" w:lineRule="exact"/>
              <w:rPr>
                <w:szCs w:val="28"/>
              </w:rPr>
            </w:pPr>
            <w:r w:rsidRPr="004D62FC">
              <w:rPr>
                <w:szCs w:val="28"/>
                <w:lang w:val="en-US"/>
              </w:rPr>
              <w:t>ID</w:t>
            </w:r>
          </w:p>
        </w:tc>
        <w:tc>
          <w:tcPr>
            <w:tcW w:w="1984" w:type="dxa"/>
          </w:tcPr>
          <w:p w14:paraId="66AF967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92B6ED3" w14:textId="77777777" w:rsidR="000C356A" w:rsidRPr="004D62FC" w:rsidRDefault="000C356A" w:rsidP="000C356A">
            <w:pPr>
              <w:spacing w:line="360" w:lineRule="exact"/>
              <w:rPr>
                <w:szCs w:val="28"/>
              </w:rPr>
            </w:pPr>
            <w:r w:rsidRPr="004D62FC">
              <w:rPr>
                <w:szCs w:val="28"/>
              </w:rPr>
              <w:t>О</w:t>
            </w:r>
          </w:p>
        </w:tc>
        <w:tc>
          <w:tcPr>
            <w:tcW w:w="4677" w:type="dxa"/>
          </w:tcPr>
          <w:p w14:paraId="1247859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6" w:type="dxa"/>
          </w:tcPr>
          <w:p w14:paraId="5CDC01B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3FFAD39" w14:textId="77777777" w:rsidTr="000C356A">
        <w:trPr>
          <w:jc w:val="center"/>
        </w:trPr>
        <w:tc>
          <w:tcPr>
            <w:tcW w:w="419" w:type="dxa"/>
          </w:tcPr>
          <w:p w14:paraId="5FD5BC67" w14:textId="77777777" w:rsidR="000C356A" w:rsidRPr="004D62FC" w:rsidRDefault="000C356A" w:rsidP="000C356A">
            <w:pPr>
              <w:spacing w:line="360" w:lineRule="exact"/>
              <w:rPr>
                <w:szCs w:val="28"/>
              </w:rPr>
            </w:pPr>
            <w:r w:rsidRPr="004D62FC">
              <w:rPr>
                <w:szCs w:val="28"/>
              </w:rPr>
              <w:t>2</w:t>
            </w:r>
          </w:p>
        </w:tc>
        <w:tc>
          <w:tcPr>
            <w:tcW w:w="2978" w:type="dxa"/>
          </w:tcPr>
          <w:p w14:paraId="25A9A37F" w14:textId="77777777" w:rsidR="000C356A" w:rsidRPr="004D62FC" w:rsidRDefault="000C356A" w:rsidP="000C356A">
            <w:pPr>
              <w:spacing w:line="360" w:lineRule="exact"/>
              <w:rPr>
                <w:szCs w:val="28"/>
              </w:rPr>
            </w:pPr>
            <w:r w:rsidRPr="004D62FC">
              <w:rPr>
                <w:szCs w:val="28"/>
              </w:rPr>
              <w:t>Наименование_объкта</w:t>
            </w:r>
          </w:p>
        </w:tc>
        <w:tc>
          <w:tcPr>
            <w:tcW w:w="1984" w:type="dxa"/>
          </w:tcPr>
          <w:p w14:paraId="77F1FE1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D0EEC" w14:textId="77777777" w:rsidR="000C356A" w:rsidRPr="004D62FC" w:rsidRDefault="000C356A" w:rsidP="000C356A">
            <w:pPr>
              <w:spacing w:line="360" w:lineRule="exact"/>
              <w:jc w:val="both"/>
              <w:rPr>
                <w:szCs w:val="28"/>
              </w:rPr>
            </w:pPr>
            <w:r w:rsidRPr="004D62FC">
              <w:rPr>
                <w:szCs w:val="28"/>
              </w:rPr>
              <w:t>О</w:t>
            </w:r>
          </w:p>
        </w:tc>
        <w:tc>
          <w:tcPr>
            <w:tcW w:w="4677" w:type="dxa"/>
          </w:tcPr>
          <w:p w14:paraId="1F223C7E" w14:textId="77777777" w:rsidR="000C356A" w:rsidRPr="004D62FC" w:rsidRDefault="000C356A" w:rsidP="000C356A">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7F776F8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9D4012A" w14:textId="77777777" w:rsidTr="000C356A">
        <w:trPr>
          <w:jc w:val="center"/>
        </w:trPr>
        <w:tc>
          <w:tcPr>
            <w:tcW w:w="419" w:type="dxa"/>
          </w:tcPr>
          <w:p w14:paraId="22A52951" w14:textId="77777777" w:rsidR="000C356A" w:rsidRPr="004D62FC" w:rsidRDefault="000C356A" w:rsidP="000C356A">
            <w:pPr>
              <w:spacing w:line="360" w:lineRule="exact"/>
              <w:rPr>
                <w:szCs w:val="28"/>
              </w:rPr>
            </w:pPr>
            <w:r w:rsidRPr="004D62FC">
              <w:rPr>
                <w:szCs w:val="28"/>
              </w:rPr>
              <w:t>4</w:t>
            </w:r>
          </w:p>
        </w:tc>
        <w:tc>
          <w:tcPr>
            <w:tcW w:w="2978" w:type="dxa"/>
          </w:tcPr>
          <w:p w14:paraId="352ED873" w14:textId="77777777" w:rsidR="000C356A" w:rsidRPr="004D62FC" w:rsidRDefault="000C356A" w:rsidP="000C356A">
            <w:pPr>
              <w:spacing w:line="360" w:lineRule="exact"/>
              <w:rPr>
                <w:szCs w:val="28"/>
              </w:rPr>
            </w:pPr>
            <w:r w:rsidRPr="004D62FC">
              <w:rPr>
                <w:szCs w:val="28"/>
              </w:rPr>
              <w:t>Принадлежность_объекту</w:t>
            </w:r>
          </w:p>
        </w:tc>
        <w:tc>
          <w:tcPr>
            <w:tcW w:w="1984" w:type="dxa"/>
          </w:tcPr>
          <w:p w14:paraId="61328D5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643896" w14:textId="77777777" w:rsidR="000C356A" w:rsidRPr="004D62FC" w:rsidRDefault="000C356A" w:rsidP="000C356A">
            <w:pPr>
              <w:spacing w:line="360" w:lineRule="exact"/>
              <w:jc w:val="both"/>
              <w:rPr>
                <w:szCs w:val="28"/>
              </w:rPr>
            </w:pPr>
            <w:r w:rsidRPr="004D62FC">
              <w:rPr>
                <w:szCs w:val="28"/>
              </w:rPr>
              <w:t>О</w:t>
            </w:r>
          </w:p>
        </w:tc>
        <w:tc>
          <w:tcPr>
            <w:tcW w:w="4677" w:type="dxa"/>
          </w:tcPr>
          <w:p w14:paraId="7EDBBC5D"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2836" w:type="dxa"/>
          </w:tcPr>
          <w:p w14:paraId="4ED62EF3" w14:textId="77777777" w:rsidR="000C356A" w:rsidRPr="004D62FC" w:rsidRDefault="000C356A" w:rsidP="000C356A">
            <w:pPr>
              <w:spacing w:line="360" w:lineRule="exact"/>
              <w:rPr>
                <w:szCs w:val="28"/>
              </w:rPr>
            </w:pPr>
            <w:r w:rsidRPr="004D62FC">
              <w:rPr>
                <w:szCs w:val="28"/>
              </w:rPr>
              <w:t>-</w:t>
            </w:r>
          </w:p>
        </w:tc>
      </w:tr>
      <w:tr w:rsidR="000C356A" w:rsidRPr="004D62FC" w14:paraId="03613A97" w14:textId="77777777" w:rsidTr="000C356A">
        <w:trPr>
          <w:jc w:val="center"/>
        </w:trPr>
        <w:tc>
          <w:tcPr>
            <w:tcW w:w="419" w:type="dxa"/>
          </w:tcPr>
          <w:p w14:paraId="253D566A" w14:textId="77777777" w:rsidR="000C356A" w:rsidRPr="004D62FC" w:rsidRDefault="000C356A" w:rsidP="000C356A">
            <w:pPr>
              <w:spacing w:line="360" w:lineRule="exact"/>
              <w:rPr>
                <w:szCs w:val="28"/>
              </w:rPr>
            </w:pPr>
            <w:r w:rsidRPr="004D62FC">
              <w:rPr>
                <w:szCs w:val="28"/>
              </w:rPr>
              <w:t>5</w:t>
            </w:r>
          </w:p>
        </w:tc>
        <w:tc>
          <w:tcPr>
            <w:tcW w:w="2978" w:type="dxa"/>
          </w:tcPr>
          <w:p w14:paraId="3D28F627" w14:textId="77777777" w:rsidR="000C356A" w:rsidRPr="004D62FC" w:rsidRDefault="000C356A" w:rsidP="000C356A">
            <w:pPr>
              <w:spacing w:line="360" w:lineRule="exact"/>
              <w:rPr>
                <w:szCs w:val="28"/>
              </w:rPr>
            </w:pPr>
            <w:r w:rsidRPr="004D62FC">
              <w:rPr>
                <w:szCs w:val="28"/>
              </w:rPr>
              <w:t>Статус</w:t>
            </w:r>
          </w:p>
        </w:tc>
        <w:tc>
          <w:tcPr>
            <w:tcW w:w="1984" w:type="dxa"/>
          </w:tcPr>
          <w:p w14:paraId="6778013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D4A7E1" w14:textId="77777777" w:rsidR="000C356A" w:rsidRPr="004D62FC" w:rsidRDefault="000C356A" w:rsidP="000C356A">
            <w:pPr>
              <w:spacing w:line="360" w:lineRule="exact"/>
              <w:rPr>
                <w:szCs w:val="28"/>
              </w:rPr>
            </w:pPr>
            <w:r w:rsidRPr="004D62FC">
              <w:rPr>
                <w:szCs w:val="28"/>
              </w:rPr>
              <w:t>О</w:t>
            </w:r>
          </w:p>
        </w:tc>
        <w:tc>
          <w:tcPr>
            <w:tcW w:w="4677" w:type="dxa"/>
          </w:tcPr>
          <w:p w14:paraId="56391BFC" w14:textId="77777777" w:rsidR="000C356A" w:rsidRPr="004D62FC" w:rsidRDefault="000C356A" w:rsidP="000C356A">
            <w:pPr>
              <w:spacing w:line="360" w:lineRule="exact"/>
              <w:rPr>
                <w:szCs w:val="28"/>
              </w:rPr>
            </w:pPr>
            <w:r w:rsidRPr="004D62FC">
              <w:rPr>
                <w:szCs w:val="28"/>
              </w:rPr>
              <w:t>1. существующие</w:t>
            </w:r>
          </w:p>
          <w:p w14:paraId="67F363B2" w14:textId="77777777" w:rsidR="000C356A" w:rsidRPr="004D62FC" w:rsidRDefault="000C356A" w:rsidP="000C356A">
            <w:pPr>
              <w:spacing w:line="360" w:lineRule="exact"/>
              <w:rPr>
                <w:szCs w:val="28"/>
              </w:rPr>
            </w:pPr>
            <w:r w:rsidRPr="004D62FC">
              <w:rPr>
                <w:szCs w:val="28"/>
              </w:rPr>
              <w:t>2. панируемые</w:t>
            </w:r>
          </w:p>
        </w:tc>
        <w:tc>
          <w:tcPr>
            <w:tcW w:w="2836" w:type="dxa"/>
          </w:tcPr>
          <w:p w14:paraId="7F4489A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A4F5CD" w14:textId="77777777" w:rsidTr="000C356A">
        <w:trPr>
          <w:jc w:val="center"/>
        </w:trPr>
        <w:tc>
          <w:tcPr>
            <w:tcW w:w="419" w:type="dxa"/>
          </w:tcPr>
          <w:p w14:paraId="44115672" w14:textId="77777777" w:rsidR="000C356A" w:rsidRPr="004D62FC" w:rsidRDefault="000C356A" w:rsidP="000C356A">
            <w:pPr>
              <w:spacing w:line="360" w:lineRule="exact"/>
              <w:rPr>
                <w:szCs w:val="28"/>
              </w:rPr>
            </w:pPr>
            <w:r w:rsidRPr="004D62FC">
              <w:rPr>
                <w:szCs w:val="28"/>
              </w:rPr>
              <w:t>6</w:t>
            </w:r>
          </w:p>
        </w:tc>
        <w:tc>
          <w:tcPr>
            <w:tcW w:w="2978" w:type="dxa"/>
          </w:tcPr>
          <w:p w14:paraId="682E37F7"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5025F5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B533846" w14:textId="77777777" w:rsidR="000C356A" w:rsidRPr="004D62FC" w:rsidRDefault="000C356A" w:rsidP="000C356A">
            <w:pPr>
              <w:spacing w:line="360" w:lineRule="exact"/>
              <w:rPr>
                <w:szCs w:val="28"/>
              </w:rPr>
            </w:pPr>
            <w:r w:rsidRPr="004D62FC">
              <w:rPr>
                <w:szCs w:val="28"/>
              </w:rPr>
              <w:t>Н</w:t>
            </w:r>
          </w:p>
        </w:tc>
        <w:tc>
          <w:tcPr>
            <w:tcW w:w="4677" w:type="dxa"/>
          </w:tcPr>
          <w:p w14:paraId="22A2B2DE" w14:textId="77777777" w:rsidR="000C356A" w:rsidRPr="004D62FC" w:rsidRDefault="000C356A" w:rsidP="000C356A">
            <w:pPr>
              <w:spacing w:line="360" w:lineRule="exact"/>
              <w:rPr>
                <w:szCs w:val="28"/>
              </w:rPr>
            </w:pPr>
            <w:r w:rsidRPr="004D62FC">
              <w:rPr>
                <w:szCs w:val="28"/>
              </w:rPr>
              <w:t>-</w:t>
            </w:r>
          </w:p>
        </w:tc>
        <w:tc>
          <w:tcPr>
            <w:tcW w:w="2836" w:type="dxa"/>
          </w:tcPr>
          <w:p w14:paraId="56B4B588" w14:textId="77777777" w:rsidR="000C356A" w:rsidRPr="004D62FC" w:rsidRDefault="000C356A" w:rsidP="000C356A">
            <w:pPr>
              <w:spacing w:line="360" w:lineRule="exact"/>
              <w:rPr>
                <w:szCs w:val="28"/>
              </w:rPr>
            </w:pPr>
            <w:r w:rsidRPr="004D62FC">
              <w:rPr>
                <w:szCs w:val="28"/>
              </w:rPr>
              <w:t>-</w:t>
            </w:r>
          </w:p>
        </w:tc>
      </w:tr>
    </w:tbl>
    <w:p w14:paraId="6C7699AE" w14:textId="77777777" w:rsidR="000C356A" w:rsidRPr="004D62FC" w:rsidRDefault="000C356A" w:rsidP="000C356A">
      <w:pPr>
        <w:spacing w:before="240" w:line="360" w:lineRule="exact"/>
        <w:jc w:val="center"/>
        <w:rPr>
          <w:szCs w:val="28"/>
        </w:rPr>
      </w:pPr>
      <w:r w:rsidRPr="004D62FC">
        <w:rPr>
          <w:szCs w:val="28"/>
        </w:rPr>
        <w:t>Слой – Объекты_транспортной_инфраструктуры</w:t>
      </w:r>
    </w:p>
    <w:p w14:paraId="1CF28ABE"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C356A" w:rsidRPr="004D62FC" w14:paraId="29A5F6B5" w14:textId="77777777" w:rsidTr="000C356A">
        <w:trPr>
          <w:jc w:val="center"/>
        </w:trPr>
        <w:tc>
          <w:tcPr>
            <w:tcW w:w="419" w:type="dxa"/>
            <w:shd w:val="clear" w:color="auto" w:fill="BFBFBF" w:themeFill="background1" w:themeFillShade="BF"/>
          </w:tcPr>
          <w:p w14:paraId="1FC16F78" w14:textId="77777777" w:rsidR="000C356A" w:rsidRPr="004D62FC" w:rsidRDefault="000C356A" w:rsidP="000C356A">
            <w:pPr>
              <w:spacing w:line="360" w:lineRule="exact"/>
              <w:jc w:val="center"/>
              <w:rPr>
                <w:b/>
                <w:szCs w:val="28"/>
              </w:rPr>
            </w:pPr>
            <w:r w:rsidRPr="004D62FC">
              <w:rPr>
                <w:b/>
                <w:szCs w:val="28"/>
              </w:rPr>
              <w:t>№</w:t>
            </w:r>
          </w:p>
        </w:tc>
        <w:tc>
          <w:tcPr>
            <w:tcW w:w="2553" w:type="dxa"/>
            <w:shd w:val="clear" w:color="auto" w:fill="BFBFBF" w:themeFill="background1" w:themeFillShade="BF"/>
          </w:tcPr>
          <w:p w14:paraId="5ADE1D4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615AF45"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8F19D5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482D0F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3BAA05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235CED5" w14:textId="77777777" w:rsidTr="000C356A">
        <w:trPr>
          <w:jc w:val="center"/>
        </w:trPr>
        <w:tc>
          <w:tcPr>
            <w:tcW w:w="419" w:type="dxa"/>
          </w:tcPr>
          <w:p w14:paraId="5EF65412" w14:textId="77777777" w:rsidR="000C356A" w:rsidRPr="004D62FC" w:rsidRDefault="000C356A" w:rsidP="000C356A">
            <w:pPr>
              <w:spacing w:line="360" w:lineRule="exact"/>
              <w:rPr>
                <w:szCs w:val="28"/>
              </w:rPr>
            </w:pPr>
            <w:r w:rsidRPr="004D62FC">
              <w:rPr>
                <w:szCs w:val="28"/>
              </w:rPr>
              <w:t>1</w:t>
            </w:r>
          </w:p>
        </w:tc>
        <w:tc>
          <w:tcPr>
            <w:tcW w:w="2553" w:type="dxa"/>
          </w:tcPr>
          <w:p w14:paraId="2B0419F8" w14:textId="77777777" w:rsidR="000C356A" w:rsidRPr="004D62FC" w:rsidRDefault="000C356A" w:rsidP="000C356A">
            <w:pPr>
              <w:spacing w:line="360" w:lineRule="exact"/>
              <w:rPr>
                <w:szCs w:val="28"/>
              </w:rPr>
            </w:pPr>
            <w:r w:rsidRPr="004D62FC">
              <w:rPr>
                <w:szCs w:val="28"/>
                <w:lang w:val="en-US"/>
              </w:rPr>
              <w:t>ID</w:t>
            </w:r>
          </w:p>
        </w:tc>
        <w:tc>
          <w:tcPr>
            <w:tcW w:w="2410" w:type="dxa"/>
          </w:tcPr>
          <w:p w14:paraId="57651A5B"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CB0F80A" w14:textId="77777777" w:rsidR="000C356A" w:rsidRPr="004D62FC" w:rsidRDefault="000C356A" w:rsidP="000C356A">
            <w:pPr>
              <w:spacing w:line="360" w:lineRule="exact"/>
              <w:rPr>
                <w:szCs w:val="28"/>
              </w:rPr>
            </w:pPr>
            <w:r w:rsidRPr="004D62FC">
              <w:rPr>
                <w:szCs w:val="28"/>
              </w:rPr>
              <w:t>О</w:t>
            </w:r>
          </w:p>
        </w:tc>
        <w:tc>
          <w:tcPr>
            <w:tcW w:w="4252" w:type="dxa"/>
          </w:tcPr>
          <w:p w14:paraId="0C286F74"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648642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A5D134B" w14:textId="77777777" w:rsidTr="000C356A">
        <w:trPr>
          <w:jc w:val="center"/>
        </w:trPr>
        <w:tc>
          <w:tcPr>
            <w:tcW w:w="419" w:type="dxa"/>
          </w:tcPr>
          <w:p w14:paraId="054C857E" w14:textId="77777777" w:rsidR="000C356A" w:rsidRPr="004D62FC" w:rsidRDefault="000C356A" w:rsidP="000C356A">
            <w:pPr>
              <w:spacing w:line="360" w:lineRule="exact"/>
              <w:rPr>
                <w:szCs w:val="28"/>
              </w:rPr>
            </w:pPr>
            <w:r w:rsidRPr="004D62FC">
              <w:rPr>
                <w:szCs w:val="28"/>
              </w:rPr>
              <w:lastRenderedPageBreak/>
              <w:t>2</w:t>
            </w:r>
          </w:p>
        </w:tc>
        <w:tc>
          <w:tcPr>
            <w:tcW w:w="2553" w:type="dxa"/>
          </w:tcPr>
          <w:p w14:paraId="63A9EA8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896CF8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CA528E5" w14:textId="77777777" w:rsidR="000C356A" w:rsidRPr="004D62FC" w:rsidRDefault="000C356A" w:rsidP="000C356A">
            <w:pPr>
              <w:spacing w:line="360" w:lineRule="exact"/>
              <w:jc w:val="both"/>
              <w:rPr>
                <w:szCs w:val="28"/>
              </w:rPr>
            </w:pPr>
            <w:r w:rsidRPr="004D62FC">
              <w:rPr>
                <w:szCs w:val="28"/>
              </w:rPr>
              <w:t>О</w:t>
            </w:r>
          </w:p>
        </w:tc>
        <w:tc>
          <w:tcPr>
            <w:tcW w:w="4252" w:type="dxa"/>
          </w:tcPr>
          <w:p w14:paraId="071E9669" w14:textId="77777777" w:rsidR="000C356A" w:rsidRPr="004D62FC" w:rsidRDefault="000C356A" w:rsidP="000C356A">
            <w:pPr>
              <w:spacing w:line="360" w:lineRule="exact"/>
              <w:rPr>
                <w:szCs w:val="28"/>
              </w:rPr>
            </w:pPr>
            <w:r w:rsidRPr="004D62FC">
              <w:rPr>
                <w:szCs w:val="28"/>
              </w:rPr>
              <w:t>1. Эстакада</w:t>
            </w:r>
          </w:p>
          <w:p w14:paraId="3B7CFCFB" w14:textId="77777777" w:rsidR="000C356A" w:rsidRPr="004D62FC" w:rsidRDefault="000C356A" w:rsidP="000C356A">
            <w:pPr>
              <w:spacing w:line="360" w:lineRule="exact"/>
              <w:rPr>
                <w:szCs w:val="28"/>
              </w:rPr>
            </w:pPr>
            <w:r w:rsidRPr="004D62FC">
              <w:rPr>
                <w:szCs w:val="28"/>
              </w:rPr>
              <w:t>2. Путепровод</w:t>
            </w:r>
          </w:p>
          <w:p w14:paraId="450203EC" w14:textId="77777777" w:rsidR="000C356A" w:rsidRPr="004D62FC" w:rsidRDefault="000C356A" w:rsidP="000C356A">
            <w:pPr>
              <w:spacing w:line="360" w:lineRule="exact"/>
              <w:rPr>
                <w:szCs w:val="28"/>
              </w:rPr>
            </w:pPr>
            <w:r w:rsidRPr="004D62FC">
              <w:rPr>
                <w:szCs w:val="28"/>
              </w:rPr>
              <w:t>3. Мост</w:t>
            </w:r>
          </w:p>
          <w:p w14:paraId="795D4D4C" w14:textId="77777777" w:rsidR="000C356A" w:rsidRPr="004D62FC" w:rsidRDefault="000C356A" w:rsidP="000C356A">
            <w:pPr>
              <w:spacing w:line="360" w:lineRule="exact"/>
              <w:rPr>
                <w:szCs w:val="28"/>
              </w:rPr>
            </w:pPr>
            <w:r w:rsidRPr="004D62FC">
              <w:rPr>
                <w:szCs w:val="28"/>
              </w:rPr>
              <w:t>4. Тоннель</w:t>
            </w:r>
          </w:p>
          <w:p w14:paraId="0B6B5147" w14:textId="77777777" w:rsidR="000C356A" w:rsidRPr="004D62FC" w:rsidRDefault="000C356A" w:rsidP="000C356A">
            <w:pPr>
              <w:spacing w:line="360" w:lineRule="exact"/>
              <w:rPr>
                <w:szCs w:val="28"/>
              </w:rPr>
            </w:pPr>
            <w:r w:rsidRPr="004D62FC">
              <w:rPr>
                <w:szCs w:val="28"/>
              </w:rPr>
              <w:t>5. Объект внеуличного транспорта</w:t>
            </w:r>
          </w:p>
          <w:p w14:paraId="2F19BD3A" w14:textId="77777777" w:rsidR="000C356A" w:rsidRPr="004D62FC" w:rsidRDefault="000C356A" w:rsidP="000C356A">
            <w:pPr>
              <w:spacing w:line="360" w:lineRule="exact"/>
              <w:rPr>
                <w:szCs w:val="28"/>
              </w:rPr>
            </w:pPr>
            <w:r w:rsidRPr="004D62FC">
              <w:rPr>
                <w:szCs w:val="28"/>
              </w:rPr>
              <w:t>6. Железнодорожный вокзал</w:t>
            </w:r>
          </w:p>
          <w:p w14:paraId="097D28E6" w14:textId="77777777" w:rsidR="000C356A" w:rsidRPr="004D62FC" w:rsidRDefault="000C356A" w:rsidP="000C356A">
            <w:pPr>
              <w:spacing w:line="360" w:lineRule="exact"/>
              <w:rPr>
                <w:szCs w:val="28"/>
              </w:rPr>
            </w:pPr>
            <w:r w:rsidRPr="004D62FC">
              <w:rPr>
                <w:szCs w:val="28"/>
              </w:rPr>
              <w:t>7. Пассажирская платформа</w:t>
            </w:r>
          </w:p>
          <w:p w14:paraId="2196B654" w14:textId="77777777" w:rsidR="000C356A" w:rsidRPr="004D62FC" w:rsidRDefault="000C356A" w:rsidP="000C356A">
            <w:pPr>
              <w:spacing w:line="360" w:lineRule="exact"/>
              <w:rPr>
                <w:szCs w:val="28"/>
              </w:rPr>
            </w:pPr>
            <w:r w:rsidRPr="004D62FC">
              <w:rPr>
                <w:szCs w:val="28"/>
              </w:rPr>
              <w:t>8. Автовокзал</w:t>
            </w:r>
          </w:p>
          <w:p w14:paraId="2DDD85E4" w14:textId="77777777" w:rsidR="000C356A" w:rsidRPr="004D62FC" w:rsidRDefault="000C356A" w:rsidP="000C356A">
            <w:pPr>
              <w:spacing w:line="360" w:lineRule="exact"/>
              <w:rPr>
                <w:szCs w:val="28"/>
              </w:rPr>
            </w:pPr>
            <w:r w:rsidRPr="004D62FC">
              <w:rPr>
                <w:szCs w:val="28"/>
              </w:rPr>
              <w:t>9. Автостанция</w:t>
            </w:r>
          </w:p>
          <w:p w14:paraId="26663959" w14:textId="77777777" w:rsidR="000C356A" w:rsidRPr="004D62FC" w:rsidRDefault="000C356A" w:rsidP="000C356A">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3AB2C3AE" w14:textId="77777777" w:rsidR="000C356A" w:rsidRPr="004D62FC" w:rsidRDefault="000C356A" w:rsidP="000C356A">
            <w:pPr>
              <w:spacing w:line="360" w:lineRule="exact"/>
              <w:rPr>
                <w:szCs w:val="28"/>
              </w:rPr>
            </w:pPr>
            <w:r w:rsidRPr="004D62FC">
              <w:rPr>
                <w:szCs w:val="28"/>
              </w:rPr>
              <w:t>11. иные объекты</w:t>
            </w:r>
          </w:p>
        </w:tc>
        <w:tc>
          <w:tcPr>
            <w:tcW w:w="3260" w:type="dxa"/>
          </w:tcPr>
          <w:p w14:paraId="7709B47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89F3559" w14:textId="77777777" w:rsidTr="000C356A">
        <w:trPr>
          <w:jc w:val="center"/>
        </w:trPr>
        <w:tc>
          <w:tcPr>
            <w:tcW w:w="419" w:type="dxa"/>
          </w:tcPr>
          <w:p w14:paraId="6FBA0AF8" w14:textId="77777777" w:rsidR="000C356A" w:rsidRPr="004D62FC" w:rsidRDefault="000C356A" w:rsidP="000C356A">
            <w:pPr>
              <w:spacing w:line="360" w:lineRule="exact"/>
              <w:rPr>
                <w:szCs w:val="28"/>
              </w:rPr>
            </w:pPr>
            <w:r w:rsidRPr="004D62FC">
              <w:rPr>
                <w:szCs w:val="28"/>
              </w:rPr>
              <w:t>3</w:t>
            </w:r>
          </w:p>
        </w:tc>
        <w:tc>
          <w:tcPr>
            <w:tcW w:w="2553" w:type="dxa"/>
          </w:tcPr>
          <w:p w14:paraId="4F43CD6B" w14:textId="77777777" w:rsidR="000C356A" w:rsidRPr="004D62FC" w:rsidRDefault="000C356A" w:rsidP="000C356A">
            <w:pPr>
              <w:spacing w:line="360" w:lineRule="exact"/>
              <w:rPr>
                <w:szCs w:val="28"/>
              </w:rPr>
            </w:pPr>
            <w:r w:rsidRPr="004D62FC">
              <w:rPr>
                <w:szCs w:val="28"/>
              </w:rPr>
              <w:t>Принадлежность_объекту</w:t>
            </w:r>
          </w:p>
        </w:tc>
        <w:tc>
          <w:tcPr>
            <w:tcW w:w="2410" w:type="dxa"/>
          </w:tcPr>
          <w:p w14:paraId="772C6F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EBE04A5" w14:textId="77777777" w:rsidR="000C356A" w:rsidRPr="004D62FC" w:rsidRDefault="000C356A" w:rsidP="000C356A">
            <w:pPr>
              <w:spacing w:line="360" w:lineRule="exact"/>
              <w:jc w:val="both"/>
              <w:rPr>
                <w:szCs w:val="28"/>
              </w:rPr>
            </w:pPr>
            <w:r w:rsidRPr="004D62FC">
              <w:rPr>
                <w:szCs w:val="28"/>
              </w:rPr>
              <w:t>О</w:t>
            </w:r>
          </w:p>
        </w:tc>
        <w:tc>
          <w:tcPr>
            <w:tcW w:w="4252" w:type="dxa"/>
          </w:tcPr>
          <w:p w14:paraId="5AC5200E"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3260" w:type="dxa"/>
          </w:tcPr>
          <w:p w14:paraId="576BAB80" w14:textId="77777777" w:rsidR="000C356A" w:rsidRPr="004D62FC" w:rsidRDefault="000C356A" w:rsidP="000C356A">
            <w:pPr>
              <w:spacing w:line="360" w:lineRule="exact"/>
              <w:rPr>
                <w:szCs w:val="28"/>
              </w:rPr>
            </w:pPr>
            <w:r w:rsidRPr="004D62FC">
              <w:rPr>
                <w:szCs w:val="28"/>
              </w:rPr>
              <w:t>-</w:t>
            </w:r>
          </w:p>
        </w:tc>
      </w:tr>
      <w:tr w:rsidR="000C356A" w:rsidRPr="004D62FC" w14:paraId="37735B46" w14:textId="77777777" w:rsidTr="000C356A">
        <w:trPr>
          <w:jc w:val="center"/>
        </w:trPr>
        <w:tc>
          <w:tcPr>
            <w:tcW w:w="419" w:type="dxa"/>
          </w:tcPr>
          <w:p w14:paraId="6ECE8E17" w14:textId="77777777" w:rsidR="000C356A" w:rsidRPr="004D62FC" w:rsidRDefault="000C356A" w:rsidP="000C356A">
            <w:pPr>
              <w:spacing w:line="360" w:lineRule="exact"/>
              <w:rPr>
                <w:szCs w:val="28"/>
              </w:rPr>
            </w:pPr>
            <w:r w:rsidRPr="004D62FC">
              <w:rPr>
                <w:szCs w:val="28"/>
              </w:rPr>
              <w:t>4</w:t>
            </w:r>
          </w:p>
        </w:tc>
        <w:tc>
          <w:tcPr>
            <w:tcW w:w="2553" w:type="dxa"/>
          </w:tcPr>
          <w:p w14:paraId="052E04BE" w14:textId="77777777" w:rsidR="000C356A" w:rsidRPr="004D62FC" w:rsidRDefault="000C356A" w:rsidP="000C356A">
            <w:pPr>
              <w:spacing w:line="360" w:lineRule="exact"/>
              <w:rPr>
                <w:szCs w:val="28"/>
              </w:rPr>
            </w:pPr>
            <w:r w:rsidRPr="004D62FC">
              <w:rPr>
                <w:szCs w:val="28"/>
              </w:rPr>
              <w:t>Статус</w:t>
            </w:r>
          </w:p>
        </w:tc>
        <w:tc>
          <w:tcPr>
            <w:tcW w:w="2410" w:type="dxa"/>
          </w:tcPr>
          <w:p w14:paraId="51788E3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F4BFBB" w14:textId="77777777" w:rsidR="000C356A" w:rsidRPr="004D62FC" w:rsidRDefault="000C356A" w:rsidP="000C356A">
            <w:pPr>
              <w:spacing w:line="360" w:lineRule="exact"/>
              <w:rPr>
                <w:szCs w:val="28"/>
              </w:rPr>
            </w:pPr>
            <w:r w:rsidRPr="004D62FC">
              <w:rPr>
                <w:szCs w:val="28"/>
              </w:rPr>
              <w:t>О</w:t>
            </w:r>
          </w:p>
        </w:tc>
        <w:tc>
          <w:tcPr>
            <w:tcW w:w="4252" w:type="dxa"/>
          </w:tcPr>
          <w:p w14:paraId="006C240E" w14:textId="77777777" w:rsidR="000C356A" w:rsidRPr="004D62FC" w:rsidRDefault="000C356A" w:rsidP="000C356A">
            <w:pPr>
              <w:spacing w:line="360" w:lineRule="exact"/>
              <w:rPr>
                <w:szCs w:val="28"/>
              </w:rPr>
            </w:pPr>
            <w:r w:rsidRPr="004D62FC">
              <w:rPr>
                <w:szCs w:val="28"/>
              </w:rPr>
              <w:t>1. существующая</w:t>
            </w:r>
          </w:p>
          <w:p w14:paraId="4FAFECA0" w14:textId="77777777" w:rsidR="000C356A" w:rsidRPr="004D62FC" w:rsidRDefault="000C356A" w:rsidP="000C356A">
            <w:pPr>
              <w:spacing w:line="360" w:lineRule="exact"/>
              <w:rPr>
                <w:szCs w:val="28"/>
              </w:rPr>
            </w:pPr>
            <w:r w:rsidRPr="004D62FC">
              <w:rPr>
                <w:szCs w:val="28"/>
              </w:rPr>
              <w:t>2. реконструируемая</w:t>
            </w:r>
          </w:p>
          <w:p w14:paraId="2B15912A" w14:textId="77777777" w:rsidR="000C356A" w:rsidRPr="004D62FC" w:rsidRDefault="000C356A" w:rsidP="000C356A">
            <w:pPr>
              <w:spacing w:line="360" w:lineRule="exact"/>
              <w:rPr>
                <w:szCs w:val="28"/>
              </w:rPr>
            </w:pPr>
            <w:r w:rsidRPr="004D62FC">
              <w:rPr>
                <w:szCs w:val="28"/>
              </w:rPr>
              <w:t>3. планируемая</w:t>
            </w:r>
          </w:p>
        </w:tc>
        <w:tc>
          <w:tcPr>
            <w:tcW w:w="3260" w:type="dxa"/>
          </w:tcPr>
          <w:p w14:paraId="756ED1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1FBB85C" w14:textId="77777777" w:rsidTr="000C356A">
        <w:trPr>
          <w:jc w:val="center"/>
        </w:trPr>
        <w:tc>
          <w:tcPr>
            <w:tcW w:w="419" w:type="dxa"/>
          </w:tcPr>
          <w:p w14:paraId="5F815017" w14:textId="77777777" w:rsidR="000C356A" w:rsidRPr="004D62FC" w:rsidRDefault="000C356A" w:rsidP="000C356A">
            <w:pPr>
              <w:spacing w:line="360" w:lineRule="exact"/>
              <w:rPr>
                <w:szCs w:val="28"/>
              </w:rPr>
            </w:pPr>
            <w:r w:rsidRPr="004D62FC">
              <w:rPr>
                <w:szCs w:val="28"/>
              </w:rPr>
              <w:t>5</w:t>
            </w:r>
          </w:p>
        </w:tc>
        <w:tc>
          <w:tcPr>
            <w:tcW w:w="2553" w:type="dxa"/>
          </w:tcPr>
          <w:p w14:paraId="7EEA5D04" w14:textId="77777777" w:rsidR="000C356A" w:rsidRPr="004D62FC" w:rsidRDefault="000C356A" w:rsidP="000C356A">
            <w:pPr>
              <w:spacing w:line="360" w:lineRule="exact"/>
              <w:rPr>
                <w:szCs w:val="28"/>
              </w:rPr>
            </w:pPr>
            <w:r w:rsidRPr="004D62FC">
              <w:rPr>
                <w:szCs w:val="28"/>
              </w:rPr>
              <w:t>Километр</w:t>
            </w:r>
          </w:p>
        </w:tc>
        <w:tc>
          <w:tcPr>
            <w:tcW w:w="2410" w:type="dxa"/>
          </w:tcPr>
          <w:p w14:paraId="7FFF5A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3C6702" w14:textId="77777777" w:rsidR="000C356A" w:rsidRPr="004D62FC" w:rsidRDefault="000C356A" w:rsidP="000C356A">
            <w:pPr>
              <w:spacing w:line="360" w:lineRule="exact"/>
              <w:rPr>
                <w:szCs w:val="28"/>
              </w:rPr>
            </w:pPr>
            <w:r w:rsidRPr="004D62FC">
              <w:rPr>
                <w:szCs w:val="28"/>
              </w:rPr>
              <w:t>О</w:t>
            </w:r>
          </w:p>
        </w:tc>
        <w:tc>
          <w:tcPr>
            <w:tcW w:w="4252" w:type="dxa"/>
          </w:tcPr>
          <w:p w14:paraId="62486AC0" w14:textId="77777777" w:rsidR="000C356A" w:rsidRPr="004D62FC" w:rsidRDefault="000C356A" w:rsidP="000C356A">
            <w:pPr>
              <w:spacing w:line="360" w:lineRule="exact"/>
              <w:rPr>
                <w:szCs w:val="28"/>
              </w:rPr>
            </w:pPr>
            <w:r w:rsidRPr="004D62FC">
              <w:rPr>
                <w:szCs w:val="28"/>
              </w:rPr>
              <w:t>Н.п. 1+150</w:t>
            </w:r>
          </w:p>
        </w:tc>
        <w:tc>
          <w:tcPr>
            <w:tcW w:w="3260" w:type="dxa"/>
          </w:tcPr>
          <w:p w14:paraId="0F343C58"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14F71CF" w14:textId="77777777" w:rsidTr="000C356A">
        <w:trPr>
          <w:jc w:val="center"/>
        </w:trPr>
        <w:tc>
          <w:tcPr>
            <w:tcW w:w="419" w:type="dxa"/>
          </w:tcPr>
          <w:p w14:paraId="10DC8AB3" w14:textId="77777777" w:rsidR="000C356A" w:rsidRPr="004D62FC" w:rsidRDefault="000C356A" w:rsidP="000C356A">
            <w:pPr>
              <w:spacing w:line="360" w:lineRule="exact"/>
              <w:rPr>
                <w:szCs w:val="28"/>
              </w:rPr>
            </w:pPr>
            <w:r w:rsidRPr="004D62FC">
              <w:rPr>
                <w:szCs w:val="28"/>
              </w:rPr>
              <w:t>6</w:t>
            </w:r>
          </w:p>
        </w:tc>
        <w:tc>
          <w:tcPr>
            <w:tcW w:w="2553" w:type="dxa"/>
          </w:tcPr>
          <w:p w14:paraId="77C1B05E" w14:textId="77777777" w:rsidR="000C356A" w:rsidRPr="004D62FC" w:rsidRDefault="000C356A" w:rsidP="000C356A">
            <w:pPr>
              <w:spacing w:line="360" w:lineRule="exact"/>
              <w:rPr>
                <w:szCs w:val="28"/>
              </w:rPr>
            </w:pPr>
            <w:r w:rsidRPr="004D62FC">
              <w:rPr>
                <w:szCs w:val="28"/>
              </w:rPr>
              <w:t>Примечание</w:t>
            </w:r>
          </w:p>
        </w:tc>
        <w:tc>
          <w:tcPr>
            <w:tcW w:w="2410" w:type="dxa"/>
          </w:tcPr>
          <w:p w14:paraId="5C9800F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E6985C1" w14:textId="77777777" w:rsidR="000C356A" w:rsidRPr="004D62FC" w:rsidRDefault="000C356A" w:rsidP="000C356A">
            <w:pPr>
              <w:spacing w:line="360" w:lineRule="exact"/>
              <w:rPr>
                <w:szCs w:val="28"/>
              </w:rPr>
            </w:pPr>
            <w:r w:rsidRPr="004D62FC">
              <w:rPr>
                <w:szCs w:val="28"/>
              </w:rPr>
              <w:t>Н</w:t>
            </w:r>
          </w:p>
        </w:tc>
        <w:tc>
          <w:tcPr>
            <w:tcW w:w="4252" w:type="dxa"/>
          </w:tcPr>
          <w:p w14:paraId="413D1348" w14:textId="77777777" w:rsidR="000C356A" w:rsidRPr="004D62FC" w:rsidRDefault="000C356A" w:rsidP="000C356A">
            <w:pPr>
              <w:spacing w:line="360" w:lineRule="exact"/>
              <w:rPr>
                <w:szCs w:val="28"/>
              </w:rPr>
            </w:pPr>
            <w:r w:rsidRPr="004D62FC">
              <w:rPr>
                <w:szCs w:val="28"/>
              </w:rPr>
              <w:t>-</w:t>
            </w:r>
          </w:p>
        </w:tc>
        <w:tc>
          <w:tcPr>
            <w:tcW w:w="3260" w:type="dxa"/>
          </w:tcPr>
          <w:p w14:paraId="5F1986A6" w14:textId="77777777" w:rsidR="000C356A" w:rsidRPr="004D62FC" w:rsidRDefault="000C356A" w:rsidP="000C356A">
            <w:pPr>
              <w:spacing w:line="360" w:lineRule="exact"/>
              <w:rPr>
                <w:szCs w:val="28"/>
              </w:rPr>
            </w:pPr>
            <w:r w:rsidRPr="004D62FC">
              <w:rPr>
                <w:szCs w:val="28"/>
              </w:rPr>
              <w:t>-</w:t>
            </w:r>
          </w:p>
        </w:tc>
      </w:tr>
    </w:tbl>
    <w:p w14:paraId="0FCDF46F" w14:textId="77777777" w:rsidR="000C356A" w:rsidRPr="004D62FC" w:rsidRDefault="000C356A" w:rsidP="000C356A">
      <w:pPr>
        <w:spacing w:before="240" w:line="360" w:lineRule="exact"/>
        <w:jc w:val="center"/>
        <w:rPr>
          <w:szCs w:val="28"/>
        </w:rPr>
      </w:pPr>
      <w:r w:rsidRPr="004D62FC">
        <w:rPr>
          <w:szCs w:val="28"/>
        </w:rPr>
        <w:t>Слой – Движение_пешеходов</w:t>
      </w:r>
    </w:p>
    <w:p w14:paraId="6B26FEE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C356A" w:rsidRPr="004D62FC" w14:paraId="67AF62CE" w14:textId="77777777" w:rsidTr="000C356A">
        <w:trPr>
          <w:jc w:val="center"/>
        </w:trPr>
        <w:tc>
          <w:tcPr>
            <w:tcW w:w="419" w:type="dxa"/>
            <w:shd w:val="clear" w:color="auto" w:fill="BFBFBF" w:themeFill="background1" w:themeFillShade="BF"/>
          </w:tcPr>
          <w:p w14:paraId="520D7659" w14:textId="77777777" w:rsidR="000C356A" w:rsidRPr="004D62FC" w:rsidRDefault="000C356A" w:rsidP="000C356A">
            <w:pPr>
              <w:spacing w:line="360" w:lineRule="exact"/>
              <w:jc w:val="center"/>
              <w:rPr>
                <w:b/>
                <w:szCs w:val="28"/>
              </w:rPr>
            </w:pPr>
            <w:r w:rsidRPr="004D62FC">
              <w:rPr>
                <w:b/>
                <w:szCs w:val="28"/>
              </w:rPr>
              <w:lastRenderedPageBreak/>
              <w:t>№</w:t>
            </w:r>
          </w:p>
        </w:tc>
        <w:tc>
          <w:tcPr>
            <w:tcW w:w="3687" w:type="dxa"/>
            <w:shd w:val="clear" w:color="auto" w:fill="BFBFBF" w:themeFill="background1" w:themeFillShade="BF"/>
          </w:tcPr>
          <w:p w14:paraId="6982288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15A5222"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10DC2E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7FC29D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DB68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45998B1" w14:textId="77777777" w:rsidTr="000C356A">
        <w:trPr>
          <w:jc w:val="center"/>
        </w:trPr>
        <w:tc>
          <w:tcPr>
            <w:tcW w:w="419" w:type="dxa"/>
          </w:tcPr>
          <w:p w14:paraId="4E6E60E9" w14:textId="77777777" w:rsidR="000C356A" w:rsidRPr="004D62FC" w:rsidRDefault="000C356A" w:rsidP="000C356A">
            <w:pPr>
              <w:spacing w:line="360" w:lineRule="exact"/>
              <w:rPr>
                <w:szCs w:val="28"/>
              </w:rPr>
            </w:pPr>
            <w:r w:rsidRPr="004D62FC">
              <w:rPr>
                <w:szCs w:val="28"/>
              </w:rPr>
              <w:t>1</w:t>
            </w:r>
          </w:p>
        </w:tc>
        <w:tc>
          <w:tcPr>
            <w:tcW w:w="3687" w:type="dxa"/>
          </w:tcPr>
          <w:p w14:paraId="7B88AFF2" w14:textId="77777777" w:rsidR="000C356A" w:rsidRPr="004D62FC" w:rsidRDefault="000C356A" w:rsidP="000C356A">
            <w:pPr>
              <w:spacing w:line="360" w:lineRule="exact"/>
              <w:rPr>
                <w:szCs w:val="28"/>
              </w:rPr>
            </w:pPr>
            <w:r w:rsidRPr="004D62FC">
              <w:rPr>
                <w:szCs w:val="28"/>
                <w:lang w:val="en-US"/>
              </w:rPr>
              <w:t>ID</w:t>
            </w:r>
          </w:p>
        </w:tc>
        <w:tc>
          <w:tcPr>
            <w:tcW w:w="1559" w:type="dxa"/>
          </w:tcPr>
          <w:p w14:paraId="45D2C6EF"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42268794" w14:textId="77777777" w:rsidR="000C356A" w:rsidRPr="004D62FC" w:rsidRDefault="000C356A" w:rsidP="000C356A">
            <w:pPr>
              <w:spacing w:line="360" w:lineRule="exact"/>
              <w:rPr>
                <w:szCs w:val="28"/>
              </w:rPr>
            </w:pPr>
            <w:r w:rsidRPr="004D62FC">
              <w:rPr>
                <w:szCs w:val="28"/>
              </w:rPr>
              <w:t>О</w:t>
            </w:r>
          </w:p>
        </w:tc>
        <w:tc>
          <w:tcPr>
            <w:tcW w:w="4253" w:type="dxa"/>
          </w:tcPr>
          <w:p w14:paraId="5B2C20E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46F79D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5AE13C3" w14:textId="77777777" w:rsidTr="000C356A">
        <w:trPr>
          <w:jc w:val="center"/>
        </w:trPr>
        <w:tc>
          <w:tcPr>
            <w:tcW w:w="419" w:type="dxa"/>
          </w:tcPr>
          <w:p w14:paraId="1C43875C" w14:textId="77777777" w:rsidR="000C356A" w:rsidRPr="004D62FC" w:rsidRDefault="000C356A" w:rsidP="000C356A">
            <w:pPr>
              <w:spacing w:line="360" w:lineRule="exact"/>
              <w:rPr>
                <w:szCs w:val="28"/>
              </w:rPr>
            </w:pPr>
            <w:r w:rsidRPr="004D62FC">
              <w:rPr>
                <w:szCs w:val="28"/>
              </w:rPr>
              <w:t>2</w:t>
            </w:r>
          </w:p>
        </w:tc>
        <w:tc>
          <w:tcPr>
            <w:tcW w:w="3687" w:type="dxa"/>
          </w:tcPr>
          <w:p w14:paraId="65AC8BB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778ED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54126E2" w14:textId="77777777" w:rsidR="000C356A" w:rsidRPr="004D62FC" w:rsidRDefault="000C356A" w:rsidP="000C356A">
            <w:pPr>
              <w:spacing w:line="360" w:lineRule="exact"/>
              <w:jc w:val="both"/>
              <w:rPr>
                <w:szCs w:val="28"/>
              </w:rPr>
            </w:pPr>
            <w:r w:rsidRPr="004D62FC">
              <w:rPr>
                <w:szCs w:val="28"/>
              </w:rPr>
              <w:t>О</w:t>
            </w:r>
          </w:p>
        </w:tc>
        <w:tc>
          <w:tcPr>
            <w:tcW w:w="4253" w:type="dxa"/>
          </w:tcPr>
          <w:p w14:paraId="0F7D8D70" w14:textId="77777777" w:rsidR="000C356A" w:rsidRPr="004D62FC" w:rsidRDefault="000C356A" w:rsidP="000C356A">
            <w:pPr>
              <w:spacing w:line="360" w:lineRule="exact"/>
              <w:rPr>
                <w:szCs w:val="28"/>
              </w:rPr>
            </w:pPr>
            <w:r w:rsidRPr="004D62FC">
              <w:rPr>
                <w:szCs w:val="28"/>
              </w:rPr>
              <w:t>1. Основные пути пешеходного движения</w:t>
            </w:r>
          </w:p>
          <w:p w14:paraId="5EA7B34A" w14:textId="77777777" w:rsidR="000C356A" w:rsidRPr="004D62FC" w:rsidRDefault="000C356A" w:rsidP="000C356A">
            <w:pPr>
              <w:spacing w:line="360" w:lineRule="exact"/>
              <w:rPr>
                <w:szCs w:val="28"/>
              </w:rPr>
            </w:pPr>
            <w:r w:rsidRPr="004D62FC">
              <w:rPr>
                <w:szCs w:val="28"/>
              </w:rPr>
              <w:t>2. Второстепенные пути пешеходного движения</w:t>
            </w:r>
          </w:p>
          <w:p w14:paraId="62960129" w14:textId="77777777" w:rsidR="000C356A" w:rsidRPr="004D62FC" w:rsidRDefault="000C356A" w:rsidP="000C356A">
            <w:pPr>
              <w:spacing w:line="360" w:lineRule="exact"/>
              <w:rPr>
                <w:szCs w:val="28"/>
              </w:rPr>
            </w:pPr>
            <w:r w:rsidRPr="004D62FC">
              <w:rPr>
                <w:szCs w:val="28"/>
              </w:rPr>
              <w:t>3. Пешеходный переход</w:t>
            </w:r>
          </w:p>
          <w:p w14:paraId="2FB77596" w14:textId="77777777" w:rsidR="000C356A" w:rsidRPr="004D62FC" w:rsidRDefault="000C356A" w:rsidP="000C356A">
            <w:pPr>
              <w:spacing w:line="360" w:lineRule="exact"/>
              <w:rPr>
                <w:szCs w:val="28"/>
              </w:rPr>
            </w:pPr>
            <w:r w:rsidRPr="004D62FC">
              <w:rPr>
                <w:szCs w:val="28"/>
              </w:rPr>
              <w:t>4. Подходы к водным объектам общего пользования</w:t>
            </w:r>
          </w:p>
        </w:tc>
        <w:tc>
          <w:tcPr>
            <w:tcW w:w="2551" w:type="dxa"/>
          </w:tcPr>
          <w:p w14:paraId="2C26C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ABE5211" w14:textId="77777777" w:rsidTr="000C356A">
        <w:trPr>
          <w:jc w:val="center"/>
        </w:trPr>
        <w:tc>
          <w:tcPr>
            <w:tcW w:w="419" w:type="dxa"/>
          </w:tcPr>
          <w:p w14:paraId="6238FC3A" w14:textId="77777777" w:rsidR="000C356A" w:rsidRPr="004D62FC" w:rsidRDefault="000C356A" w:rsidP="000C356A">
            <w:pPr>
              <w:spacing w:line="360" w:lineRule="exact"/>
              <w:rPr>
                <w:szCs w:val="28"/>
              </w:rPr>
            </w:pPr>
            <w:r w:rsidRPr="004D62FC">
              <w:rPr>
                <w:szCs w:val="28"/>
              </w:rPr>
              <w:t>4</w:t>
            </w:r>
          </w:p>
        </w:tc>
        <w:tc>
          <w:tcPr>
            <w:tcW w:w="3687" w:type="dxa"/>
          </w:tcPr>
          <w:p w14:paraId="3F31157C" w14:textId="77777777" w:rsidR="000C356A" w:rsidRPr="004D62FC" w:rsidRDefault="000C356A" w:rsidP="000C356A">
            <w:pPr>
              <w:spacing w:line="360" w:lineRule="exact"/>
              <w:rPr>
                <w:szCs w:val="28"/>
              </w:rPr>
            </w:pPr>
            <w:r w:rsidRPr="004D62FC">
              <w:rPr>
                <w:szCs w:val="28"/>
              </w:rPr>
              <w:t>Характеристика_пеш_перехода</w:t>
            </w:r>
          </w:p>
        </w:tc>
        <w:tc>
          <w:tcPr>
            <w:tcW w:w="1559" w:type="dxa"/>
          </w:tcPr>
          <w:p w14:paraId="59121CC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6E6B2E5" w14:textId="77777777" w:rsidR="000C356A" w:rsidRPr="004D62FC" w:rsidRDefault="000C356A" w:rsidP="000C356A">
            <w:pPr>
              <w:spacing w:line="360" w:lineRule="exact"/>
              <w:jc w:val="both"/>
              <w:rPr>
                <w:szCs w:val="28"/>
              </w:rPr>
            </w:pPr>
            <w:r w:rsidRPr="004D62FC">
              <w:rPr>
                <w:szCs w:val="28"/>
              </w:rPr>
              <w:t>О</w:t>
            </w:r>
          </w:p>
        </w:tc>
        <w:tc>
          <w:tcPr>
            <w:tcW w:w="4253" w:type="dxa"/>
          </w:tcPr>
          <w:p w14:paraId="7B69C24C" w14:textId="77777777" w:rsidR="000C356A" w:rsidRPr="004D62FC" w:rsidRDefault="000C356A" w:rsidP="000C356A">
            <w:pPr>
              <w:spacing w:line="360" w:lineRule="exact"/>
              <w:rPr>
                <w:szCs w:val="28"/>
              </w:rPr>
            </w:pPr>
            <w:r w:rsidRPr="004D62FC">
              <w:rPr>
                <w:szCs w:val="28"/>
              </w:rPr>
              <w:t>1. В одном уровне</w:t>
            </w:r>
          </w:p>
          <w:p w14:paraId="234FC5E9" w14:textId="77777777" w:rsidR="000C356A" w:rsidRPr="004D62FC" w:rsidRDefault="000C356A" w:rsidP="000C356A">
            <w:pPr>
              <w:spacing w:line="360" w:lineRule="exact"/>
              <w:rPr>
                <w:szCs w:val="28"/>
              </w:rPr>
            </w:pPr>
            <w:r w:rsidRPr="004D62FC">
              <w:rPr>
                <w:szCs w:val="28"/>
              </w:rPr>
              <w:t>2. В разных уровнях</w:t>
            </w:r>
          </w:p>
        </w:tc>
        <w:tc>
          <w:tcPr>
            <w:tcW w:w="2551" w:type="dxa"/>
          </w:tcPr>
          <w:p w14:paraId="46684F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916A38F" w14:textId="77777777" w:rsidTr="000C356A">
        <w:trPr>
          <w:jc w:val="center"/>
        </w:trPr>
        <w:tc>
          <w:tcPr>
            <w:tcW w:w="419" w:type="dxa"/>
          </w:tcPr>
          <w:p w14:paraId="625F1FFA" w14:textId="77777777" w:rsidR="000C356A" w:rsidRPr="004D62FC" w:rsidRDefault="000C356A" w:rsidP="000C356A">
            <w:pPr>
              <w:spacing w:line="360" w:lineRule="exact"/>
              <w:rPr>
                <w:szCs w:val="28"/>
              </w:rPr>
            </w:pPr>
            <w:r w:rsidRPr="004D62FC">
              <w:rPr>
                <w:szCs w:val="28"/>
              </w:rPr>
              <w:t>5</w:t>
            </w:r>
          </w:p>
        </w:tc>
        <w:tc>
          <w:tcPr>
            <w:tcW w:w="3687" w:type="dxa"/>
          </w:tcPr>
          <w:p w14:paraId="765AB6CC" w14:textId="77777777" w:rsidR="000C356A" w:rsidRPr="004D62FC" w:rsidRDefault="000C356A" w:rsidP="000C356A">
            <w:pPr>
              <w:spacing w:line="360" w:lineRule="exact"/>
              <w:rPr>
                <w:szCs w:val="28"/>
              </w:rPr>
            </w:pPr>
            <w:r w:rsidRPr="004D62FC">
              <w:rPr>
                <w:szCs w:val="28"/>
              </w:rPr>
              <w:t>Статус</w:t>
            </w:r>
          </w:p>
        </w:tc>
        <w:tc>
          <w:tcPr>
            <w:tcW w:w="1559" w:type="dxa"/>
          </w:tcPr>
          <w:p w14:paraId="1123AF6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10D405D" w14:textId="77777777" w:rsidR="000C356A" w:rsidRPr="004D62FC" w:rsidRDefault="000C356A" w:rsidP="000C356A">
            <w:pPr>
              <w:spacing w:line="360" w:lineRule="exact"/>
              <w:rPr>
                <w:szCs w:val="28"/>
              </w:rPr>
            </w:pPr>
            <w:r w:rsidRPr="004D62FC">
              <w:rPr>
                <w:szCs w:val="28"/>
              </w:rPr>
              <w:t>О</w:t>
            </w:r>
          </w:p>
        </w:tc>
        <w:tc>
          <w:tcPr>
            <w:tcW w:w="4253" w:type="dxa"/>
          </w:tcPr>
          <w:p w14:paraId="146AF4DF" w14:textId="77777777" w:rsidR="000C356A" w:rsidRPr="004D62FC" w:rsidRDefault="000C356A" w:rsidP="000C356A">
            <w:pPr>
              <w:spacing w:line="360" w:lineRule="exact"/>
              <w:rPr>
                <w:szCs w:val="28"/>
              </w:rPr>
            </w:pPr>
            <w:r w:rsidRPr="004D62FC">
              <w:rPr>
                <w:szCs w:val="28"/>
              </w:rPr>
              <w:t>1. Существующий</w:t>
            </w:r>
          </w:p>
          <w:p w14:paraId="6640D49E" w14:textId="77777777" w:rsidR="000C356A" w:rsidRPr="004D62FC" w:rsidRDefault="000C356A" w:rsidP="000C356A">
            <w:pPr>
              <w:spacing w:line="360" w:lineRule="exact"/>
              <w:rPr>
                <w:szCs w:val="28"/>
              </w:rPr>
            </w:pPr>
            <w:r w:rsidRPr="004D62FC">
              <w:rPr>
                <w:szCs w:val="28"/>
              </w:rPr>
              <w:t>2. Планируемый</w:t>
            </w:r>
          </w:p>
        </w:tc>
        <w:tc>
          <w:tcPr>
            <w:tcW w:w="2551" w:type="dxa"/>
          </w:tcPr>
          <w:p w14:paraId="6029A7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6438CC" w14:textId="77777777" w:rsidTr="000C356A">
        <w:trPr>
          <w:jc w:val="center"/>
        </w:trPr>
        <w:tc>
          <w:tcPr>
            <w:tcW w:w="419" w:type="dxa"/>
          </w:tcPr>
          <w:p w14:paraId="348D811D" w14:textId="77777777" w:rsidR="000C356A" w:rsidRPr="004D62FC" w:rsidRDefault="000C356A" w:rsidP="000C356A">
            <w:pPr>
              <w:spacing w:line="360" w:lineRule="exact"/>
              <w:rPr>
                <w:szCs w:val="28"/>
              </w:rPr>
            </w:pPr>
            <w:r w:rsidRPr="004D62FC">
              <w:rPr>
                <w:szCs w:val="28"/>
              </w:rPr>
              <w:t>6</w:t>
            </w:r>
          </w:p>
        </w:tc>
        <w:tc>
          <w:tcPr>
            <w:tcW w:w="3687" w:type="dxa"/>
          </w:tcPr>
          <w:p w14:paraId="339EF90C" w14:textId="77777777" w:rsidR="000C356A" w:rsidRPr="004D62FC" w:rsidRDefault="000C356A" w:rsidP="000C356A">
            <w:pPr>
              <w:spacing w:line="360" w:lineRule="exact"/>
              <w:rPr>
                <w:szCs w:val="28"/>
              </w:rPr>
            </w:pPr>
            <w:r w:rsidRPr="004D62FC">
              <w:rPr>
                <w:szCs w:val="28"/>
              </w:rPr>
              <w:t>Примечание</w:t>
            </w:r>
          </w:p>
        </w:tc>
        <w:tc>
          <w:tcPr>
            <w:tcW w:w="1559" w:type="dxa"/>
          </w:tcPr>
          <w:p w14:paraId="74C50E1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BA3BD5" w14:textId="77777777" w:rsidR="000C356A" w:rsidRPr="004D62FC" w:rsidRDefault="000C356A" w:rsidP="000C356A">
            <w:pPr>
              <w:spacing w:line="360" w:lineRule="exact"/>
              <w:rPr>
                <w:szCs w:val="28"/>
              </w:rPr>
            </w:pPr>
            <w:r w:rsidRPr="004D62FC">
              <w:rPr>
                <w:szCs w:val="28"/>
              </w:rPr>
              <w:t>Н</w:t>
            </w:r>
          </w:p>
        </w:tc>
        <w:tc>
          <w:tcPr>
            <w:tcW w:w="4253" w:type="dxa"/>
          </w:tcPr>
          <w:p w14:paraId="71962C1F" w14:textId="77777777" w:rsidR="000C356A" w:rsidRPr="004D62FC" w:rsidRDefault="000C356A" w:rsidP="000C356A">
            <w:pPr>
              <w:spacing w:line="360" w:lineRule="exact"/>
              <w:rPr>
                <w:szCs w:val="28"/>
              </w:rPr>
            </w:pPr>
            <w:r w:rsidRPr="004D62FC">
              <w:rPr>
                <w:szCs w:val="28"/>
              </w:rPr>
              <w:t>-</w:t>
            </w:r>
          </w:p>
        </w:tc>
        <w:tc>
          <w:tcPr>
            <w:tcW w:w="2551" w:type="dxa"/>
          </w:tcPr>
          <w:p w14:paraId="2927A7FC" w14:textId="77777777" w:rsidR="000C356A" w:rsidRPr="004D62FC" w:rsidRDefault="000C356A" w:rsidP="000C356A">
            <w:pPr>
              <w:spacing w:line="360" w:lineRule="exact"/>
              <w:rPr>
                <w:szCs w:val="28"/>
              </w:rPr>
            </w:pPr>
            <w:r w:rsidRPr="004D62FC">
              <w:rPr>
                <w:szCs w:val="28"/>
              </w:rPr>
              <w:t>-</w:t>
            </w:r>
          </w:p>
        </w:tc>
      </w:tr>
    </w:tbl>
    <w:p w14:paraId="2CE3EA8A" w14:textId="77777777" w:rsidR="000C356A" w:rsidRPr="004D62FC" w:rsidRDefault="000C356A" w:rsidP="000C356A">
      <w:pPr>
        <w:spacing w:before="240" w:line="360" w:lineRule="exact"/>
        <w:jc w:val="center"/>
        <w:rPr>
          <w:b/>
          <w:szCs w:val="28"/>
        </w:rPr>
      </w:pPr>
      <w:r w:rsidRPr="004D62FC">
        <w:rPr>
          <w:b/>
          <w:szCs w:val="28"/>
        </w:rPr>
        <w:t>Папка – Инженерная инфраструктура</w:t>
      </w:r>
    </w:p>
    <w:p w14:paraId="3EA9707F" w14:textId="77777777" w:rsidR="000C356A" w:rsidRPr="004D62FC" w:rsidRDefault="000C356A" w:rsidP="000C356A">
      <w:pPr>
        <w:spacing w:before="240" w:line="360" w:lineRule="exact"/>
        <w:jc w:val="center"/>
        <w:rPr>
          <w:szCs w:val="28"/>
        </w:rPr>
      </w:pPr>
      <w:r w:rsidRPr="004D62FC">
        <w:rPr>
          <w:szCs w:val="28"/>
        </w:rPr>
        <w:t>Слой – Объекты электроснабжения</w:t>
      </w:r>
    </w:p>
    <w:p w14:paraId="054D93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C356A" w:rsidRPr="004D62FC" w14:paraId="26446EC3" w14:textId="77777777" w:rsidTr="000C356A">
        <w:trPr>
          <w:jc w:val="center"/>
        </w:trPr>
        <w:tc>
          <w:tcPr>
            <w:tcW w:w="419" w:type="dxa"/>
            <w:shd w:val="clear" w:color="auto" w:fill="BFBFBF" w:themeFill="background1" w:themeFillShade="BF"/>
          </w:tcPr>
          <w:p w14:paraId="0C11138E" w14:textId="77777777" w:rsidR="000C356A" w:rsidRPr="004D62FC" w:rsidRDefault="000C356A" w:rsidP="000C356A">
            <w:pPr>
              <w:spacing w:line="360" w:lineRule="exact"/>
              <w:jc w:val="center"/>
              <w:rPr>
                <w:b/>
                <w:szCs w:val="28"/>
              </w:rPr>
            </w:pPr>
            <w:r w:rsidRPr="004D62FC">
              <w:rPr>
                <w:b/>
                <w:szCs w:val="28"/>
              </w:rPr>
              <w:lastRenderedPageBreak/>
              <w:t>№</w:t>
            </w:r>
          </w:p>
        </w:tc>
        <w:tc>
          <w:tcPr>
            <w:tcW w:w="3404" w:type="dxa"/>
            <w:shd w:val="clear" w:color="auto" w:fill="BFBFBF" w:themeFill="background1" w:themeFillShade="BF"/>
          </w:tcPr>
          <w:p w14:paraId="0627F08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5431886"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A10B05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D499D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7C1AABF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7DB227E" w14:textId="77777777" w:rsidTr="000C356A">
        <w:trPr>
          <w:jc w:val="center"/>
        </w:trPr>
        <w:tc>
          <w:tcPr>
            <w:tcW w:w="419" w:type="dxa"/>
          </w:tcPr>
          <w:p w14:paraId="2A59F9B2" w14:textId="77777777" w:rsidR="000C356A" w:rsidRPr="004D62FC" w:rsidRDefault="000C356A" w:rsidP="000C356A">
            <w:pPr>
              <w:spacing w:line="360" w:lineRule="exact"/>
              <w:rPr>
                <w:szCs w:val="28"/>
              </w:rPr>
            </w:pPr>
            <w:r w:rsidRPr="004D62FC">
              <w:rPr>
                <w:szCs w:val="28"/>
              </w:rPr>
              <w:t>1</w:t>
            </w:r>
          </w:p>
        </w:tc>
        <w:tc>
          <w:tcPr>
            <w:tcW w:w="3404" w:type="dxa"/>
          </w:tcPr>
          <w:p w14:paraId="58CCE6BF"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BD195C"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3C82AE72" w14:textId="77777777" w:rsidR="000C356A" w:rsidRPr="004D62FC" w:rsidRDefault="000C356A" w:rsidP="000C356A">
            <w:pPr>
              <w:spacing w:line="360" w:lineRule="exact"/>
              <w:rPr>
                <w:szCs w:val="28"/>
              </w:rPr>
            </w:pPr>
            <w:r w:rsidRPr="004D62FC">
              <w:rPr>
                <w:szCs w:val="28"/>
              </w:rPr>
              <w:t>О</w:t>
            </w:r>
          </w:p>
        </w:tc>
        <w:tc>
          <w:tcPr>
            <w:tcW w:w="4111" w:type="dxa"/>
          </w:tcPr>
          <w:p w14:paraId="7C6B24F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357580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C74D578" w14:textId="77777777" w:rsidTr="000C356A">
        <w:trPr>
          <w:jc w:val="center"/>
        </w:trPr>
        <w:tc>
          <w:tcPr>
            <w:tcW w:w="419" w:type="dxa"/>
          </w:tcPr>
          <w:p w14:paraId="2CC73CCD" w14:textId="77777777" w:rsidR="000C356A" w:rsidRPr="004D62FC" w:rsidRDefault="000C356A" w:rsidP="000C356A">
            <w:pPr>
              <w:spacing w:line="360" w:lineRule="exact"/>
              <w:rPr>
                <w:szCs w:val="28"/>
              </w:rPr>
            </w:pPr>
            <w:r w:rsidRPr="004D62FC">
              <w:rPr>
                <w:szCs w:val="28"/>
              </w:rPr>
              <w:t>2</w:t>
            </w:r>
          </w:p>
        </w:tc>
        <w:tc>
          <w:tcPr>
            <w:tcW w:w="3404" w:type="dxa"/>
          </w:tcPr>
          <w:p w14:paraId="72745637"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41C82B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CEFDA6" w14:textId="77777777" w:rsidR="000C356A" w:rsidRPr="004D62FC" w:rsidRDefault="000C356A" w:rsidP="000C356A">
            <w:pPr>
              <w:spacing w:line="360" w:lineRule="exact"/>
              <w:jc w:val="both"/>
              <w:rPr>
                <w:szCs w:val="28"/>
              </w:rPr>
            </w:pPr>
            <w:r w:rsidRPr="004D62FC">
              <w:rPr>
                <w:szCs w:val="28"/>
              </w:rPr>
              <w:t>О</w:t>
            </w:r>
          </w:p>
        </w:tc>
        <w:tc>
          <w:tcPr>
            <w:tcW w:w="4111" w:type="dxa"/>
          </w:tcPr>
          <w:p w14:paraId="13E57D15" w14:textId="77777777" w:rsidR="000C356A" w:rsidRPr="004D62FC" w:rsidRDefault="000C356A" w:rsidP="000C356A">
            <w:pPr>
              <w:spacing w:line="360" w:lineRule="exact"/>
              <w:rPr>
                <w:szCs w:val="28"/>
              </w:rPr>
            </w:pPr>
            <w:r w:rsidRPr="004D62FC">
              <w:rPr>
                <w:szCs w:val="28"/>
              </w:rPr>
              <w:t>1. Электрическая подстанция</w:t>
            </w:r>
          </w:p>
        </w:tc>
        <w:tc>
          <w:tcPr>
            <w:tcW w:w="2551" w:type="dxa"/>
          </w:tcPr>
          <w:p w14:paraId="65FC55C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4A343C" w14:textId="77777777" w:rsidTr="000C356A">
        <w:trPr>
          <w:jc w:val="center"/>
        </w:trPr>
        <w:tc>
          <w:tcPr>
            <w:tcW w:w="419" w:type="dxa"/>
          </w:tcPr>
          <w:p w14:paraId="492E2C51" w14:textId="77777777" w:rsidR="000C356A" w:rsidRPr="004D62FC" w:rsidRDefault="000C356A" w:rsidP="000C356A">
            <w:pPr>
              <w:spacing w:line="360" w:lineRule="exact"/>
              <w:rPr>
                <w:szCs w:val="28"/>
              </w:rPr>
            </w:pPr>
            <w:r w:rsidRPr="004D62FC">
              <w:rPr>
                <w:szCs w:val="28"/>
              </w:rPr>
              <w:t>3</w:t>
            </w:r>
          </w:p>
        </w:tc>
        <w:tc>
          <w:tcPr>
            <w:tcW w:w="3404" w:type="dxa"/>
          </w:tcPr>
          <w:p w14:paraId="0B670375" w14:textId="77777777" w:rsidR="000C356A" w:rsidRPr="004D62FC" w:rsidRDefault="000C356A" w:rsidP="000C356A">
            <w:pPr>
              <w:spacing w:line="360" w:lineRule="exact"/>
              <w:rPr>
                <w:szCs w:val="28"/>
              </w:rPr>
            </w:pPr>
            <w:r w:rsidRPr="004D62FC">
              <w:rPr>
                <w:szCs w:val="28"/>
              </w:rPr>
              <w:t>Название</w:t>
            </w:r>
          </w:p>
        </w:tc>
        <w:tc>
          <w:tcPr>
            <w:tcW w:w="1559" w:type="dxa"/>
          </w:tcPr>
          <w:p w14:paraId="09FC65C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2D9B865" w14:textId="77777777" w:rsidR="000C356A" w:rsidRPr="004D62FC" w:rsidRDefault="000C356A" w:rsidP="000C356A">
            <w:pPr>
              <w:spacing w:line="360" w:lineRule="exact"/>
              <w:jc w:val="both"/>
              <w:rPr>
                <w:szCs w:val="28"/>
              </w:rPr>
            </w:pPr>
            <w:r w:rsidRPr="004D62FC">
              <w:rPr>
                <w:szCs w:val="28"/>
              </w:rPr>
              <w:t>О</w:t>
            </w:r>
          </w:p>
        </w:tc>
        <w:tc>
          <w:tcPr>
            <w:tcW w:w="4111" w:type="dxa"/>
          </w:tcPr>
          <w:p w14:paraId="6583D581" w14:textId="77777777" w:rsidR="000C356A" w:rsidRPr="004D62FC" w:rsidRDefault="000C356A" w:rsidP="000C356A">
            <w:pPr>
              <w:spacing w:line="360" w:lineRule="exact"/>
              <w:rPr>
                <w:szCs w:val="28"/>
              </w:rPr>
            </w:pPr>
            <w:r w:rsidRPr="004D62FC">
              <w:rPr>
                <w:szCs w:val="28"/>
              </w:rPr>
              <w:t>Название объекта</w:t>
            </w:r>
          </w:p>
        </w:tc>
        <w:tc>
          <w:tcPr>
            <w:tcW w:w="2551" w:type="dxa"/>
          </w:tcPr>
          <w:p w14:paraId="0DA29566" w14:textId="77777777" w:rsidR="000C356A" w:rsidRPr="004D62FC" w:rsidRDefault="000C356A" w:rsidP="000C356A">
            <w:pPr>
              <w:spacing w:line="360" w:lineRule="exact"/>
              <w:rPr>
                <w:szCs w:val="28"/>
              </w:rPr>
            </w:pPr>
            <w:r w:rsidRPr="004D62FC">
              <w:rPr>
                <w:szCs w:val="28"/>
              </w:rPr>
              <w:t>-</w:t>
            </w:r>
          </w:p>
        </w:tc>
      </w:tr>
      <w:tr w:rsidR="000C356A" w:rsidRPr="004D62FC" w14:paraId="2D3CC70A" w14:textId="77777777" w:rsidTr="000C356A">
        <w:trPr>
          <w:jc w:val="center"/>
        </w:trPr>
        <w:tc>
          <w:tcPr>
            <w:tcW w:w="419" w:type="dxa"/>
          </w:tcPr>
          <w:p w14:paraId="06C2B4E5" w14:textId="77777777" w:rsidR="000C356A" w:rsidRPr="004D62FC" w:rsidRDefault="000C356A" w:rsidP="000C356A">
            <w:pPr>
              <w:spacing w:line="360" w:lineRule="exact"/>
              <w:rPr>
                <w:szCs w:val="28"/>
              </w:rPr>
            </w:pPr>
            <w:r w:rsidRPr="004D62FC">
              <w:rPr>
                <w:szCs w:val="28"/>
              </w:rPr>
              <w:t>4</w:t>
            </w:r>
          </w:p>
        </w:tc>
        <w:tc>
          <w:tcPr>
            <w:tcW w:w="3404" w:type="dxa"/>
          </w:tcPr>
          <w:p w14:paraId="76A27986" w14:textId="77777777" w:rsidR="000C356A" w:rsidRPr="004D62FC" w:rsidRDefault="000C356A" w:rsidP="000C356A">
            <w:pPr>
              <w:spacing w:line="360" w:lineRule="exact"/>
              <w:rPr>
                <w:szCs w:val="28"/>
              </w:rPr>
            </w:pPr>
            <w:r w:rsidRPr="004D62FC">
              <w:rPr>
                <w:szCs w:val="28"/>
              </w:rPr>
              <w:t>Значение</w:t>
            </w:r>
          </w:p>
        </w:tc>
        <w:tc>
          <w:tcPr>
            <w:tcW w:w="1559" w:type="dxa"/>
          </w:tcPr>
          <w:p w14:paraId="521CFCB2"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D170B9C" w14:textId="77777777" w:rsidR="000C356A" w:rsidRPr="004D62FC" w:rsidRDefault="000C356A" w:rsidP="000C356A">
            <w:pPr>
              <w:spacing w:line="360" w:lineRule="exact"/>
              <w:jc w:val="both"/>
              <w:rPr>
                <w:szCs w:val="28"/>
              </w:rPr>
            </w:pPr>
            <w:r w:rsidRPr="004D62FC">
              <w:rPr>
                <w:szCs w:val="28"/>
              </w:rPr>
              <w:t>О</w:t>
            </w:r>
          </w:p>
        </w:tc>
        <w:tc>
          <w:tcPr>
            <w:tcW w:w="4111" w:type="dxa"/>
          </w:tcPr>
          <w:p w14:paraId="38253C6F" w14:textId="77777777" w:rsidR="000C356A" w:rsidRPr="004D62FC" w:rsidRDefault="000C356A" w:rsidP="000C356A">
            <w:pPr>
              <w:spacing w:line="360" w:lineRule="exact"/>
              <w:rPr>
                <w:szCs w:val="28"/>
              </w:rPr>
            </w:pPr>
            <w:r w:rsidRPr="004D62FC">
              <w:rPr>
                <w:szCs w:val="28"/>
              </w:rPr>
              <w:t>1. Федерального значения</w:t>
            </w:r>
          </w:p>
          <w:p w14:paraId="078C4339" w14:textId="77777777" w:rsidR="000C356A" w:rsidRPr="004D62FC" w:rsidRDefault="000C356A" w:rsidP="000C356A">
            <w:pPr>
              <w:spacing w:line="360" w:lineRule="exact"/>
              <w:rPr>
                <w:szCs w:val="28"/>
              </w:rPr>
            </w:pPr>
            <w:r w:rsidRPr="004D62FC">
              <w:rPr>
                <w:szCs w:val="28"/>
              </w:rPr>
              <w:t>2. Регионального значения</w:t>
            </w:r>
          </w:p>
          <w:p w14:paraId="2AFB8D77" w14:textId="77777777" w:rsidR="000C356A" w:rsidRPr="004D62FC" w:rsidRDefault="000C356A" w:rsidP="000C356A">
            <w:pPr>
              <w:spacing w:line="360" w:lineRule="exact"/>
              <w:rPr>
                <w:szCs w:val="28"/>
              </w:rPr>
            </w:pPr>
            <w:r w:rsidRPr="004D62FC">
              <w:rPr>
                <w:szCs w:val="28"/>
              </w:rPr>
              <w:t>3. Местного значения</w:t>
            </w:r>
          </w:p>
        </w:tc>
        <w:tc>
          <w:tcPr>
            <w:tcW w:w="2551" w:type="dxa"/>
          </w:tcPr>
          <w:p w14:paraId="0F6EEB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2365880" w14:textId="77777777" w:rsidTr="000C356A">
        <w:trPr>
          <w:jc w:val="center"/>
        </w:trPr>
        <w:tc>
          <w:tcPr>
            <w:tcW w:w="419" w:type="dxa"/>
          </w:tcPr>
          <w:p w14:paraId="0FAC98A3" w14:textId="77777777" w:rsidR="000C356A" w:rsidRPr="004D62FC" w:rsidRDefault="000C356A" w:rsidP="000C356A">
            <w:pPr>
              <w:spacing w:line="360" w:lineRule="exact"/>
              <w:rPr>
                <w:szCs w:val="28"/>
              </w:rPr>
            </w:pPr>
            <w:r w:rsidRPr="004D62FC">
              <w:rPr>
                <w:szCs w:val="28"/>
              </w:rPr>
              <w:t>5</w:t>
            </w:r>
          </w:p>
        </w:tc>
        <w:tc>
          <w:tcPr>
            <w:tcW w:w="3404" w:type="dxa"/>
          </w:tcPr>
          <w:p w14:paraId="6B685C0F" w14:textId="77777777" w:rsidR="000C356A" w:rsidRPr="004D62FC" w:rsidRDefault="000C356A" w:rsidP="000C356A">
            <w:pPr>
              <w:spacing w:line="360" w:lineRule="exact"/>
              <w:rPr>
                <w:szCs w:val="28"/>
              </w:rPr>
            </w:pPr>
            <w:r w:rsidRPr="004D62FC">
              <w:rPr>
                <w:szCs w:val="28"/>
              </w:rPr>
              <w:t>Характеристика_ПС</w:t>
            </w:r>
          </w:p>
        </w:tc>
        <w:tc>
          <w:tcPr>
            <w:tcW w:w="1559" w:type="dxa"/>
          </w:tcPr>
          <w:p w14:paraId="1DA0AA2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7AC7A01" w14:textId="77777777" w:rsidR="000C356A" w:rsidRPr="004D62FC" w:rsidRDefault="000C356A" w:rsidP="000C356A">
            <w:pPr>
              <w:spacing w:line="360" w:lineRule="exact"/>
              <w:rPr>
                <w:szCs w:val="28"/>
              </w:rPr>
            </w:pPr>
            <w:r w:rsidRPr="004D62FC">
              <w:rPr>
                <w:szCs w:val="28"/>
              </w:rPr>
              <w:t>О</w:t>
            </w:r>
          </w:p>
        </w:tc>
        <w:tc>
          <w:tcPr>
            <w:tcW w:w="4111" w:type="dxa"/>
          </w:tcPr>
          <w:p w14:paraId="6ED1380D" w14:textId="77777777" w:rsidR="000C356A" w:rsidRPr="004D62FC" w:rsidRDefault="000C356A" w:rsidP="000C356A">
            <w:pPr>
              <w:spacing w:line="360" w:lineRule="exact"/>
              <w:rPr>
                <w:szCs w:val="28"/>
              </w:rPr>
            </w:pPr>
            <w:r w:rsidRPr="004D62FC">
              <w:rPr>
                <w:szCs w:val="28"/>
              </w:rPr>
              <w:t>1. Соединительный пункт</w:t>
            </w:r>
          </w:p>
          <w:p w14:paraId="6B6033B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64AC1FE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3A51FF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76CF052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7F04C2E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74B5811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722533BA" w14:textId="77777777" w:rsidR="000C356A" w:rsidRPr="004D62FC" w:rsidRDefault="000C356A" w:rsidP="000C356A">
            <w:pPr>
              <w:spacing w:line="360" w:lineRule="exact"/>
              <w:rPr>
                <w:szCs w:val="28"/>
              </w:rPr>
            </w:pPr>
            <w:r w:rsidRPr="004D62FC">
              <w:rPr>
                <w:szCs w:val="28"/>
              </w:rPr>
              <w:t>8. 6 кВ</w:t>
            </w:r>
          </w:p>
          <w:p w14:paraId="183E5C96" w14:textId="77777777" w:rsidR="000C356A" w:rsidRPr="004D62FC" w:rsidRDefault="000C356A" w:rsidP="000C356A">
            <w:pPr>
              <w:spacing w:line="360" w:lineRule="exact"/>
              <w:rPr>
                <w:szCs w:val="28"/>
              </w:rPr>
            </w:pPr>
            <w:r w:rsidRPr="004D62FC">
              <w:rPr>
                <w:szCs w:val="28"/>
              </w:rPr>
              <w:t>9. 10 кВ</w:t>
            </w:r>
          </w:p>
          <w:p w14:paraId="2B729D44" w14:textId="77777777" w:rsidR="000C356A" w:rsidRPr="004D62FC" w:rsidRDefault="000C356A" w:rsidP="000C356A">
            <w:pPr>
              <w:spacing w:line="360" w:lineRule="exact"/>
              <w:rPr>
                <w:szCs w:val="28"/>
              </w:rPr>
            </w:pPr>
            <w:r w:rsidRPr="004D62FC">
              <w:rPr>
                <w:szCs w:val="28"/>
              </w:rPr>
              <w:lastRenderedPageBreak/>
              <w:t>10. 20 кВ</w:t>
            </w:r>
          </w:p>
          <w:p w14:paraId="67080B13" w14:textId="77777777" w:rsidR="000C356A" w:rsidRPr="004D62FC" w:rsidRDefault="000C356A" w:rsidP="000C356A">
            <w:pPr>
              <w:spacing w:line="360" w:lineRule="exact"/>
              <w:rPr>
                <w:szCs w:val="28"/>
              </w:rPr>
            </w:pPr>
            <w:r w:rsidRPr="004D62FC">
              <w:rPr>
                <w:szCs w:val="28"/>
              </w:rPr>
              <w:t>11. 35 кВ</w:t>
            </w:r>
          </w:p>
          <w:p w14:paraId="3A9DBBC8" w14:textId="77777777" w:rsidR="000C356A" w:rsidRPr="004D62FC" w:rsidRDefault="000C356A" w:rsidP="000C356A">
            <w:pPr>
              <w:spacing w:line="360" w:lineRule="exact"/>
              <w:rPr>
                <w:szCs w:val="28"/>
              </w:rPr>
            </w:pPr>
            <w:r w:rsidRPr="004D62FC">
              <w:rPr>
                <w:szCs w:val="28"/>
              </w:rPr>
              <w:t>12. 60 кВ</w:t>
            </w:r>
          </w:p>
          <w:p w14:paraId="5039C65D" w14:textId="77777777" w:rsidR="000C356A" w:rsidRPr="004D62FC" w:rsidRDefault="000C356A" w:rsidP="000C356A">
            <w:pPr>
              <w:spacing w:line="360" w:lineRule="exact"/>
              <w:rPr>
                <w:szCs w:val="28"/>
              </w:rPr>
            </w:pPr>
            <w:r w:rsidRPr="004D62FC">
              <w:rPr>
                <w:szCs w:val="28"/>
              </w:rPr>
              <w:t>13. 110 кВ</w:t>
            </w:r>
          </w:p>
          <w:p w14:paraId="537BCE67" w14:textId="77777777" w:rsidR="000C356A" w:rsidRPr="004D62FC" w:rsidRDefault="000C356A" w:rsidP="000C356A">
            <w:pPr>
              <w:spacing w:line="360" w:lineRule="exact"/>
              <w:rPr>
                <w:szCs w:val="28"/>
              </w:rPr>
            </w:pPr>
            <w:r w:rsidRPr="004D62FC">
              <w:rPr>
                <w:szCs w:val="28"/>
              </w:rPr>
              <w:t>14. 150 кВ</w:t>
            </w:r>
          </w:p>
          <w:p w14:paraId="4FAA1F7B" w14:textId="77777777" w:rsidR="000C356A" w:rsidRPr="004D62FC" w:rsidRDefault="000C356A" w:rsidP="000C356A">
            <w:pPr>
              <w:spacing w:line="360" w:lineRule="exact"/>
              <w:rPr>
                <w:szCs w:val="28"/>
              </w:rPr>
            </w:pPr>
            <w:r w:rsidRPr="004D62FC">
              <w:rPr>
                <w:szCs w:val="28"/>
              </w:rPr>
              <w:t>15. 220 кВ</w:t>
            </w:r>
          </w:p>
          <w:p w14:paraId="4C869843" w14:textId="77777777" w:rsidR="000C356A" w:rsidRPr="004D62FC" w:rsidRDefault="000C356A" w:rsidP="000C356A">
            <w:pPr>
              <w:spacing w:line="360" w:lineRule="exact"/>
              <w:rPr>
                <w:szCs w:val="28"/>
              </w:rPr>
            </w:pPr>
            <w:r w:rsidRPr="004D62FC">
              <w:rPr>
                <w:szCs w:val="28"/>
              </w:rPr>
              <w:t>16. Иные</w:t>
            </w:r>
          </w:p>
        </w:tc>
        <w:tc>
          <w:tcPr>
            <w:tcW w:w="2551" w:type="dxa"/>
          </w:tcPr>
          <w:p w14:paraId="628C0F5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9F4CCD" w14:textId="77777777" w:rsidTr="000C356A">
        <w:trPr>
          <w:jc w:val="center"/>
        </w:trPr>
        <w:tc>
          <w:tcPr>
            <w:tcW w:w="419" w:type="dxa"/>
          </w:tcPr>
          <w:p w14:paraId="69EDE7AF" w14:textId="77777777" w:rsidR="000C356A" w:rsidRPr="004D62FC" w:rsidRDefault="000C356A" w:rsidP="000C356A">
            <w:pPr>
              <w:spacing w:line="360" w:lineRule="exact"/>
              <w:rPr>
                <w:szCs w:val="28"/>
              </w:rPr>
            </w:pPr>
            <w:r w:rsidRPr="004D62FC">
              <w:rPr>
                <w:szCs w:val="28"/>
              </w:rPr>
              <w:t>6</w:t>
            </w:r>
          </w:p>
        </w:tc>
        <w:tc>
          <w:tcPr>
            <w:tcW w:w="3404" w:type="dxa"/>
          </w:tcPr>
          <w:p w14:paraId="66DE25D3" w14:textId="77777777" w:rsidR="000C356A" w:rsidRPr="004D62FC" w:rsidRDefault="000C356A" w:rsidP="000C356A">
            <w:pPr>
              <w:spacing w:line="360" w:lineRule="exact"/>
              <w:rPr>
                <w:szCs w:val="28"/>
              </w:rPr>
            </w:pPr>
            <w:r w:rsidRPr="004D62FC">
              <w:rPr>
                <w:szCs w:val="28"/>
              </w:rPr>
              <w:t>Статус</w:t>
            </w:r>
          </w:p>
        </w:tc>
        <w:tc>
          <w:tcPr>
            <w:tcW w:w="1559" w:type="dxa"/>
          </w:tcPr>
          <w:p w14:paraId="735DF62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6B92296" w14:textId="77777777" w:rsidR="000C356A" w:rsidRPr="004D62FC" w:rsidRDefault="000C356A" w:rsidP="000C356A">
            <w:pPr>
              <w:spacing w:line="360" w:lineRule="exact"/>
              <w:rPr>
                <w:szCs w:val="28"/>
              </w:rPr>
            </w:pPr>
            <w:r w:rsidRPr="004D62FC">
              <w:rPr>
                <w:szCs w:val="28"/>
              </w:rPr>
              <w:t>О</w:t>
            </w:r>
          </w:p>
        </w:tc>
        <w:tc>
          <w:tcPr>
            <w:tcW w:w="4111" w:type="dxa"/>
          </w:tcPr>
          <w:p w14:paraId="3770CE67" w14:textId="77777777" w:rsidR="000C356A" w:rsidRPr="004D62FC" w:rsidRDefault="000C356A" w:rsidP="000C356A">
            <w:pPr>
              <w:spacing w:line="360" w:lineRule="exact"/>
              <w:rPr>
                <w:szCs w:val="28"/>
              </w:rPr>
            </w:pPr>
            <w:r w:rsidRPr="004D62FC">
              <w:rPr>
                <w:szCs w:val="28"/>
              </w:rPr>
              <w:t>1. существующая</w:t>
            </w:r>
          </w:p>
          <w:p w14:paraId="7DAB0D45" w14:textId="77777777" w:rsidR="000C356A" w:rsidRPr="004D62FC" w:rsidRDefault="000C356A" w:rsidP="000C356A">
            <w:pPr>
              <w:spacing w:line="360" w:lineRule="exact"/>
              <w:rPr>
                <w:szCs w:val="28"/>
              </w:rPr>
            </w:pPr>
            <w:r w:rsidRPr="004D62FC">
              <w:rPr>
                <w:szCs w:val="28"/>
              </w:rPr>
              <w:t>2. реконструируемая</w:t>
            </w:r>
          </w:p>
          <w:p w14:paraId="262917B0" w14:textId="77777777" w:rsidR="000C356A" w:rsidRPr="004D62FC" w:rsidRDefault="000C356A" w:rsidP="000C356A">
            <w:pPr>
              <w:spacing w:line="360" w:lineRule="exact"/>
              <w:rPr>
                <w:szCs w:val="28"/>
              </w:rPr>
            </w:pPr>
            <w:r w:rsidRPr="004D62FC">
              <w:rPr>
                <w:szCs w:val="28"/>
              </w:rPr>
              <w:t>3. планируемая</w:t>
            </w:r>
          </w:p>
          <w:p w14:paraId="117E8C17" w14:textId="77777777" w:rsidR="000C356A" w:rsidRPr="004D62FC" w:rsidRDefault="000C356A" w:rsidP="000C356A">
            <w:pPr>
              <w:spacing w:line="360" w:lineRule="exact"/>
              <w:rPr>
                <w:szCs w:val="28"/>
              </w:rPr>
            </w:pPr>
            <w:r w:rsidRPr="004D62FC">
              <w:rPr>
                <w:szCs w:val="28"/>
              </w:rPr>
              <w:t>4. демонтируемая</w:t>
            </w:r>
          </w:p>
        </w:tc>
        <w:tc>
          <w:tcPr>
            <w:tcW w:w="2551" w:type="dxa"/>
          </w:tcPr>
          <w:p w14:paraId="3ED0F6F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01B19" w14:textId="77777777" w:rsidTr="000C356A">
        <w:trPr>
          <w:jc w:val="center"/>
        </w:trPr>
        <w:tc>
          <w:tcPr>
            <w:tcW w:w="419" w:type="dxa"/>
          </w:tcPr>
          <w:p w14:paraId="075243F8" w14:textId="77777777" w:rsidR="000C356A" w:rsidRPr="004D62FC" w:rsidRDefault="000C356A" w:rsidP="000C356A">
            <w:pPr>
              <w:spacing w:line="360" w:lineRule="exact"/>
              <w:rPr>
                <w:szCs w:val="28"/>
              </w:rPr>
            </w:pPr>
            <w:r w:rsidRPr="004D62FC">
              <w:rPr>
                <w:szCs w:val="28"/>
              </w:rPr>
              <w:t>7</w:t>
            </w:r>
          </w:p>
        </w:tc>
        <w:tc>
          <w:tcPr>
            <w:tcW w:w="3404" w:type="dxa"/>
          </w:tcPr>
          <w:p w14:paraId="7A063F5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CB9841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540D2DE9" w14:textId="77777777" w:rsidR="000C356A" w:rsidRPr="004D62FC" w:rsidRDefault="000C356A" w:rsidP="000C356A">
            <w:pPr>
              <w:spacing w:line="360" w:lineRule="exact"/>
              <w:rPr>
                <w:szCs w:val="28"/>
              </w:rPr>
            </w:pPr>
            <w:r w:rsidRPr="004D62FC">
              <w:rPr>
                <w:szCs w:val="28"/>
              </w:rPr>
              <w:t>Н</w:t>
            </w:r>
          </w:p>
        </w:tc>
        <w:tc>
          <w:tcPr>
            <w:tcW w:w="4111" w:type="dxa"/>
          </w:tcPr>
          <w:p w14:paraId="18A72F65" w14:textId="77777777" w:rsidR="000C356A" w:rsidRPr="004D62FC" w:rsidRDefault="000C356A" w:rsidP="000C356A">
            <w:pPr>
              <w:spacing w:line="360" w:lineRule="exact"/>
              <w:rPr>
                <w:szCs w:val="28"/>
              </w:rPr>
            </w:pPr>
            <w:r w:rsidRPr="004D62FC">
              <w:rPr>
                <w:szCs w:val="28"/>
              </w:rPr>
              <w:t>-</w:t>
            </w:r>
          </w:p>
        </w:tc>
        <w:tc>
          <w:tcPr>
            <w:tcW w:w="2551" w:type="dxa"/>
          </w:tcPr>
          <w:p w14:paraId="60D1F0CF" w14:textId="77777777" w:rsidR="000C356A" w:rsidRPr="004D62FC" w:rsidRDefault="000C356A" w:rsidP="000C356A">
            <w:pPr>
              <w:spacing w:line="360" w:lineRule="exact"/>
              <w:rPr>
                <w:szCs w:val="28"/>
              </w:rPr>
            </w:pPr>
            <w:r w:rsidRPr="004D62FC">
              <w:rPr>
                <w:szCs w:val="28"/>
              </w:rPr>
              <w:t>-</w:t>
            </w:r>
          </w:p>
        </w:tc>
      </w:tr>
    </w:tbl>
    <w:p w14:paraId="11EC8F7D" w14:textId="77777777" w:rsidR="000C356A" w:rsidRPr="004D62FC" w:rsidRDefault="000C356A" w:rsidP="000C356A">
      <w:pPr>
        <w:spacing w:before="240" w:line="360" w:lineRule="exact"/>
        <w:jc w:val="center"/>
        <w:rPr>
          <w:szCs w:val="28"/>
        </w:rPr>
      </w:pPr>
      <w:r w:rsidRPr="004D62FC">
        <w:rPr>
          <w:szCs w:val="28"/>
        </w:rPr>
        <w:t>Слой – Линии_электропередачи_(ЛЭП)</w:t>
      </w:r>
    </w:p>
    <w:p w14:paraId="3B495633"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C356A" w:rsidRPr="004D62FC" w14:paraId="6B22A1C3" w14:textId="77777777" w:rsidTr="000C356A">
        <w:trPr>
          <w:jc w:val="center"/>
        </w:trPr>
        <w:tc>
          <w:tcPr>
            <w:tcW w:w="419" w:type="dxa"/>
            <w:shd w:val="clear" w:color="auto" w:fill="BFBFBF" w:themeFill="background1" w:themeFillShade="BF"/>
          </w:tcPr>
          <w:p w14:paraId="077CA751"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42B782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22AD9D67"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97C507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12782C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53CFEF7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4356445" w14:textId="77777777" w:rsidTr="000C356A">
        <w:trPr>
          <w:jc w:val="center"/>
        </w:trPr>
        <w:tc>
          <w:tcPr>
            <w:tcW w:w="419" w:type="dxa"/>
          </w:tcPr>
          <w:p w14:paraId="2AA4A782" w14:textId="77777777" w:rsidR="000C356A" w:rsidRPr="004D62FC" w:rsidRDefault="000C356A" w:rsidP="000C356A">
            <w:pPr>
              <w:spacing w:line="360" w:lineRule="exact"/>
              <w:rPr>
                <w:szCs w:val="28"/>
              </w:rPr>
            </w:pPr>
            <w:r w:rsidRPr="004D62FC">
              <w:rPr>
                <w:szCs w:val="28"/>
              </w:rPr>
              <w:t>1</w:t>
            </w:r>
          </w:p>
        </w:tc>
        <w:tc>
          <w:tcPr>
            <w:tcW w:w="2837" w:type="dxa"/>
          </w:tcPr>
          <w:p w14:paraId="09BAEED6" w14:textId="77777777" w:rsidR="000C356A" w:rsidRPr="004D62FC" w:rsidRDefault="000C356A" w:rsidP="000C356A">
            <w:pPr>
              <w:spacing w:line="360" w:lineRule="exact"/>
              <w:rPr>
                <w:szCs w:val="28"/>
              </w:rPr>
            </w:pPr>
            <w:r w:rsidRPr="004D62FC">
              <w:rPr>
                <w:szCs w:val="28"/>
                <w:lang w:val="en-US"/>
              </w:rPr>
              <w:t>ID</w:t>
            </w:r>
          </w:p>
        </w:tc>
        <w:tc>
          <w:tcPr>
            <w:tcW w:w="1842" w:type="dxa"/>
          </w:tcPr>
          <w:p w14:paraId="63693B97"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5720045E" w14:textId="77777777" w:rsidR="000C356A" w:rsidRPr="004D62FC" w:rsidRDefault="000C356A" w:rsidP="000C356A">
            <w:pPr>
              <w:spacing w:line="360" w:lineRule="exact"/>
              <w:rPr>
                <w:szCs w:val="28"/>
              </w:rPr>
            </w:pPr>
            <w:r w:rsidRPr="004D62FC">
              <w:rPr>
                <w:szCs w:val="28"/>
              </w:rPr>
              <w:t>О</w:t>
            </w:r>
          </w:p>
        </w:tc>
        <w:tc>
          <w:tcPr>
            <w:tcW w:w="4111" w:type="dxa"/>
          </w:tcPr>
          <w:p w14:paraId="0254754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7D24B4B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B9D109A" w14:textId="77777777" w:rsidTr="000C356A">
        <w:trPr>
          <w:jc w:val="center"/>
        </w:trPr>
        <w:tc>
          <w:tcPr>
            <w:tcW w:w="419" w:type="dxa"/>
          </w:tcPr>
          <w:p w14:paraId="0F544D76" w14:textId="77777777" w:rsidR="000C356A" w:rsidRPr="004D62FC" w:rsidRDefault="000C356A" w:rsidP="000C356A">
            <w:pPr>
              <w:spacing w:line="360" w:lineRule="exact"/>
              <w:rPr>
                <w:szCs w:val="28"/>
              </w:rPr>
            </w:pPr>
            <w:r w:rsidRPr="004D62FC">
              <w:rPr>
                <w:szCs w:val="28"/>
              </w:rPr>
              <w:t>2</w:t>
            </w:r>
          </w:p>
        </w:tc>
        <w:tc>
          <w:tcPr>
            <w:tcW w:w="2837" w:type="dxa"/>
          </w:tcPr>
          <w:p w14:paraId="302C69A8" w14:textId="77777777" w:rsidR="000C356A" w:rsidRPr="004D62FC" w:rsidRDefault="000C356A" w:rsidP="000C356A">
            <w:pPr>
              <w:spacing w:line="360" w:lineRule="exact"/>
              <w:rPr>
                <w:szCs w:val="28"/>
              </w:rPr>
            </w:pPr>
            <w:r w:rsidRPr="004D62FC">
              <w:rPr>
                <w:szCs w:val="28"/>
              </w:rPr>
              <w:t>Наименование</w:t>
            </w:r>
          </w:p>
        </w:tc>
        <w:tc>
          <w:tcPr>
            <w:tcW w:w="1842" w:type="dxa"/>
          </w:tcPr>
          <w:p w14:paraId="32DE17F1"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D493E16" w14:textId="77777777" w:rsidR="000C356A" w:rsidRPr="004D62FC" w:rsidRDefault="000C356A" w:rsidP="000C356A">
            <w:pPr>
              <w:spacing w:line="360" w:lineRule="exact"/>
              <w:jc w:val="both"/>
              <w:rPr>
                <w:szCs w:val="28"/>
              </w:rPr>
            </w:pPr>
            <w:r w:rsidRPr="004D62FC">
              <w:rPr>
                <w:szCs w:val="28"/>
              </w:rPr>
              <w:t>О</w:t>
            </w:r>
          </w:p>
        </w:tc>
        <w:tc>
          <w:tcPr>
            <w:tcW w:w="4111" w:type="dxa"/>
          </w:tcPr>
          <w:p w14:paraId="4DDF9B0C" w14:textId="77777777" w:rsidR="000C356A" w:rsidRPr="004D62FC" w:rsidRDefault="000C356A" w:rsidP="000C356A">
            <w:pPr>
              <w:spacing w:line="360" w:lineRule="exact"/>
              <w:rPr>
                <w:szCs w:val="28"/>
              </w:rPr>
            </w:pPr>
            <w:r w:rsidRPr="004D62FC">
              <w:rPr>
                <w:szCs w:val="28"/>
              </w:rPr>
              <w:t>1. Линия электропередачи</w:t>
            </w:r>
          </w:p>
        </w:tc>
        <w:tc>
          <w:tcPr>
            <w:tcW w:w="3685" w:type="dxa"/>
          </w:tcPr>
          <w:p w14:paraId="164BF90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EFC930" w14:textId="77777777" w:rsidTr="000C356A">
        <w:trPr>
          <w:jc w:val="center"/>
        </w:trPr>
        <w:tc>
          <w:tcPr>
            <w:tcW w:w="419" w:type="dxa"/>
          </w:tcPr>
          <w:p w14:paraId="5392D157" w14:textId="77777777" w:rsidR="000C356A" w:rsidRPr="004D62FC" w:rsidRDefault="000C356A" w:rsidP="000C356A">
            <w:pPr>
              <w:spacing w:line="360" w:lineRule="exact"/>
              <w:rPr>
                <w:szCs w:val="28"/>
              </w:rPr>
            </w:pPr>
            <w:r w:rsidRPr="004D62FC">
              <w:rPr>
                <w:szCs w:val="28"/>
              </w:rPr>
              <w:t>3</w:t>
            </w:r>
          </w:p>
        </w:tc>
        <w:tc>
          <w:tcPr>
            <w:tcW w:w="2837" w:type="dxa"/>
          </w:tcPr>
          <w:p w14:paraId="4275D7F0" w14:textId="77777777" w:rsidR="000C356A" w:rsidRPr="004D62FC" w:rsidRDefault="000C356A" w:rsidP="000C356A">
            <w:pPr>
              <w:spacing w:line="360" w:lineRule="exact"/>
              <w:rPr>
                <w:szCs w:val="28"/>
              </w:rPr>
            </w:pPr>
            <w:r w:rsidRPr="004D62FC">
              <w:rPr>
                <w:szCs w:val="28"/>
              </w:rPr>
              <w:t>Название</w:t>
            </w:r>
          </w:p>
        </w:tc>
        <w:tc>
          <w:tcPr>
            <w:tcW w:w="1842" w:type="dxa"/>
          </w:tcPr>
          <w:p w14:paraId="3DE9EA27"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1C8BD72" w14:textId="77777777" w:rsidR="000C356A" w:rsidRPr="004D62FC" w:rsidRDefault="000C356A" w:rsidP="000C356A">
            <w:pPr>
              <w:spacing w:line="360" w:lineRule="exact"/>
              <w:jc w:val="both"/>
              <w:rPr>
                <w:szCs w:val="28"/>
              </w:rPr>
            </w:pPr>
          </w:p>
        </w:tc>
        <w:tc>
          <w:tcPr>
            <w:tcW w:w="4111" w:type="dxa"/>
          </w:tcPr>
          <w:p w14:paraId="1D18B21B"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57757AAB" w14:textId="77777777" w:rsidR="000C356A" w:rsidRPr="004D62FC" w:rsidRDefault="000C356A" w:rsidP="000C356A">
            <w:pPr>
              <w:spacing w:line="360" w:lineRule="exact"/>
              <w:rPr>
                <w:szCs w:val="28"/>
              </w:rPr>
            </w:pPr>
            <w:r w:rsidRPr="004D62FC">
              <w:rPr>
                <w:szCs w:val="28"/>
              </w:rPr>
              <w:t>-</w:t>
            </w:r>
          </w:p>
        </w:tc>
      </w:tr>
      <w:tr w:rsidR="000C356A" w:rsidRPr="004D62FC" w14:paraId="36A3887B" w14:textId="77777777" w:rsidTr="000C356A">
        <w:trPr>
          <w:jc w:val="center"/>
        </w:trPr>
        <w:tc>
          <w:tcPr>
            <w:tcW w:w="419" w:type="dxa"/>
          </w:tcPr>
          <w:p w14:paraId="1A0612D4"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760D0111" w14:textId="77777777" w:rsidR="000C356A" w:rsidRPr="004D62FC" w:rsidRDefault="000C356A" w:rsidP="000C356A">
            <w:pPr>
              <w:spacing w:line="360" w:lineRule="exact"/>
              <w:rPr>
                <w:szCs w:val="28"/>
              </w:rPr>
            </w:pPr>
            <w:r w:rsidRPr="004D62FC">
              <w:rPr>
                <w:szCs w:val="28"/>
              </w:rPr>
              <w:t>Значение</w:t>
            </w:r>
          </w:p>
        </w:tc>
        <w:tc>
          <w:tcPr>
            <w:tcW w:w="1842" w:type="dxa"/>
          </w:tcPr>
          <w:p w14:paraId="6BEECFE6"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43AAABF5" w14:textId="77777777" w:rsidR="000C356A" w:rsidRPr="004D62FC" w:rsidRDefault="000C356A" w:rsidP="000C356A">
            <w:pPr>
              <w:spacing w:line="360" w:lineRule="exact"/>
              <w:jc w:val="both"/>
              <w:rPr>
                <w:szCs w:val="28"/>
              </w:rPr>
            </w:pPr>
            <w:r w:rsidRPr="004D62FC">
              <w:rPr>
                <w:szCs w:val="28"/>
              </w:rPr>
              <w:t>О</w:t>
            </w:r>
          </w:p>
        </w:tc>
        <w:tc>
          <w:tcPr>
            <w:tcW w:w="4111" w:type="dxa"/>
          </w:tcPr>
          <w:p w14:paraId="0593A428" w14:textId="77777777" w:rsidR="000C356A" w:rsidRPr="004D62FC" w:rsidRDefault="000C356A" w:rsidP="000C356A">
            <w:pPr>
              <w:spacing w:line="360" w:lineRule="exact"/>
              <w:rPr>
                <w:szCs w:val="28"/>
              </w:rPr>
            </w:pPr>
            <w:r w:rsidRPr="004D62FC">
              <w:rPr>
                <w:szCs w:val="28"/>
              </w:rPr>
              <w:t>1. Федерального значения</w:t>
            </w:r>
          </w:p>
          <w:p w14:paraId="0C0D5752" w14:textId="77777777" w:rsidR="000C356A" w:rsidRPr="004D62FC" w:rsidRDefault="000C356A" w:rsidP="000C356A">
            <w:pPr>
              <w:spacing w:line="360" w:lineRule="exact"/>
              <w:rPr>
                <w:szCs w:val="28"/>
              </w:rPr>
            </w:pPr>
            <w:r w:rsidRPr="004D62FC">
              <w:rPr>
                <w:szCs w:val="28"/>
              </w:rPr>
              <w:t>2. Регионального значения</w:t>
            </w:r>
          </w:p>
          <w:p w14:paraId="76DB8E85"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FF78B3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3E8458" w14:textId="77777777" w:rsidTr="000C356A">
        <w:trPr>
          <w:jc w:val="center"/>
        </w:trPr>
        <w:tc>
          <w:tcPr>
            <w:tcW w:w="419" w:type="dxa"/>
          </w:tcPr>
          <w:p w14:paraId="3AB79A92" w14:textId="77777777" w:rsidR="000C356A" w:rsidRPr="004D62FC" w:rsidRDefault="000C356A" w:rsidP="000C356A">
            <w:pPr>
              <w:spacing w:line="360" w:lineRule="exact"/>
              <w:rPr>
                <w:szCs w:val="28"/>
              </w:rPr>
            </w:pPr>
            <w:r w:rsidRPr="004D62FC">
              <w:rPr>
                <w:szCs w:val="28"/>
              </w:rPr>
              <w:t>5</w:t>
            </w:r>
          </w:p>
        </w:tc>
        <w:tc>
          <w:tcPr>
            <w:tcW w:w="2837" w:type="dxa"/>
          </w:tcPr>
          <w:p w14:paraId="30B19C3F" w14:textId="77777777" w:rsidR="000C356A" w:rsidRPr="004D62FC" w:rsidRDefault="000C356A" w:rsidP="000C356A">
            <w:pPr>
              <w:spacing w:line="360" w:lineRule="exact"/>
              <w:rPr>
                <w:szCs w:val="28"/>
              </w:rPr>
            </w:pPr>
            <w:r w:rsidRPr="004D62FC">
              <w:rPr>
                <w:szCs w:val="28"/>
              </w:rPr>
              <w:t>Напряжение_ЛЭП</w:t>
            </w:r>
          </w:p>
        </w:tc>
        <w:tc>
          <w:tcPr>
            <w:tcW w:w="1842" w:type="dxa"/>
          </w:tcPr>
          <w:p w14:paraId="28C3E21F"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DC692CE" w14:textId="77777777" w:rsidR="000C356A" w:rsidRPr="004D62FC" w:rsidRDefault="000C356A" w:rsidP="000C356A">
            <w:pPr>
              <w:spacing w:line="360" w:lineRule="exact"/>
              <w:rPr>
                <w:szCs w:val="28"/>
              </w:rPr>
            </w:pPr>
            <w:r w:rsidRPr="004D62FC">
              <w:rPr>
                <w:szCs w:val="28"/>
              </w:rPr>
              <w:t>О</w:t>
            </w:r>
          </w:p>
        </w:tc>
        <w:tc>
          <w:tcPr>
            <w:tcW w:w="4111" w:type="dxa"/>
          </w:tcPr>
          <w:p w14:paraId="45FAD6FB" w14:textId="77777777" w:rsidR="000C356A" w:rsidRPr="004D62FC" w:rsidRDefault="000C356A" w:rsidP="000C356A">
            <w:pPr>
              <w:spacing w:line="360" w:lineRule="exact"/>
              <w:rPr>
                <w:szCs w:val="28"/>
              </w:rPr>
            </w:pPr>
            <w:r w:rsidRPr="004D62FC">
              <w:rPr>
                <w:szCs w:val="28"/>
              </w:rPr>
              <w:t>1. 0,4 кВ</w:t>
            </w:r>
          </w:p>
          <w:p w14:paraId="4316359F" w14:textId="77777777" w:rsidR="000C356A" w:rsidRPr="004D62FC" w:rsidRDefault="000C356A" w:rsidP="000C356A">
            <w:pPr>
              <w:spacing w:line="360" w:lineRule="exact"/>
              <w:rPr>
                <w:szCs w:val="28"/>
              </w:rPr>
            </w:pPr>
            <w:r w:rsidRPr="004D62FC">
              <w:rPr>
                <w:szCs w:val="28"/>
              </w:rPr>
              <w:t>2. 6 кВ</w:t>
            </w:r>
          </w:p>
          <w:p w14:paraId="4613F7D1" w14:textId="77777777" w:rsidR="000C356A" w:rsidRPr="004D62FC" w:rsidRDefault="000C356A" w:rsidP="000C356A">
            <w:pPr>
              <w:spacing w:line="360" w:lineRule="exact"/>
              <w:rPr>
                <w:szCs w:val="28"/>
              </w:rPr>
            </w:pPr>
            <w:r w:rsidRPr="004D62FC">
              <w:rPr>
                <w:szCs w:val="28"/>
              </w:rPr>
              <w:t>3. 10 кВ</w:t>
            </w:r>
          </w:p>
          <w:p w14:paraId="0716EBB7" w14:textId="77777777" w:rsidR="000C356A" w:rsidRPr="004D62FC" w:rsidRDefault="000C356A" w:rsidP="000C356A">
            <w:pPr>
              <w:spacing w:line="360" w:lineRule="exact"/>
              <w:rPr>
                <w:szCs w:val="28"/>
              </w:rPr>
            </w:pPr>
            <w:r w:rsidRPr="004D62FC">
              <w:rPr>
                <w:szCs w:val="28"/>
              </w:rPr>
              <w:t>4. 20 кВ</w:t>
            </w:r>
          </w:p>
          <w:p w14:paraId="155D7658" w14:textId="77777777" w:rsidR="000C356A" w:rsidRPr="004D62FC" w:rsidRDefault="000C356A" w:rsidP="000C356A">
            <w:pPr>
              <w:spacing w:line="360" w:lineRule="exact"/>
              <w:rPr>
                <w:szCs w:val="28"/>
              </w:rPr>
            </w:pPr>
            <w:r w:rsidRPr="004D62FC">
              <w:rPr>
                <w:szCs w:val="28"/>
              </w:rPr>
              <w:t>5. 35 кВ</w:t>
            </w:r>
          </w:p>
          <w:p w14:paraId="3D91BD8C" w14:textId="77777777" w:rsidR="000C356A" w:rsidRPr="004D62FC" w:rsidRDefault="000C356A" w:rsidP="000C356A">
            <w:pPr>
              <w:spacing w:line="360" w:lineRule="exact"/>
              <w:rPr>
                <w:szCs w:val="28"/>
              </w:rPr>
            </w:pPr>
            <w:r w:rsidRPr="004D62FC">
              <w:rPr>
                <w:szCs w:val="28"/>
              </w:rPr>
              <w:t>6. 60 кВ</w:t>
            </w:r>
          </w:p>
          <w:p w14:paraId="1B218AD0" w14:textId="77777777" w:rsidR="000C356A" w:rsidRPr="004D62FC" w:rsidRDefault="000C356A" w:rsidP="000C356A">
            <w:pPr>
              <w:spacing w:line="360" w:lineRule="exact"/>
              <w:rPr>
                <w:szCs w:val="28"/>
              </w:rPr>
            </w:pPr>
            <w:r w:rsidRPr="004D62FC">
              <w:rPr>
                <w:szCs w:val="28"/>
              </w:rPr>
              <w:t>7. 110 кВ</w:t>
            </w:r>
          </w:p>
          <w:p w14:paraId="70D71711" w14:textId="77777777" w:rsidR="000C356A" w:rsidRPr="004D62FC" w:rsidRDefault="000C356A" w:rsidP="000C356A">
            <w:pPr>
              <w:spacing w:line="360" w:lineRule="exact"/>
              <w:rPr>
                <w:szCs w:val="28"/>
              </w:rPr>
            </w:pPr>
            <w:r w:rsidRPr="004D62FC">
              <w:rPr>
                <w:szCs w:val="28"/>
              </w:rPr>
              <w:t>8. 150 кВ</w:t>
            </w:r>
          </w:p>
          <w:p w14:paraId="069CC849" w14:textId="77777777" w:rsidR="000C356A" w:rsidRPr="004D62FC" w:rsidRDefault="000C356A" w:rsidP="000C356A">
            <w:pPr>
              <w:spacing w:line="360" w:lineRule="exact"/>
              <w:rPr>
                <w:szCs w:val="28"/>
              </w:rPr>
            </w:pPr>
            <w:r w:rsidRPr="004D62FC">
              <w:rPr>
                <w:szCs w:val="28"/>
              </w:rPr>
              <w:t>9. 220 кВ</w:t>
            </w:r>
          </w:p>
          <w:p w14:paraId="47BC5B95" w14:textId="77777777" w:rsidR="000C356A" w:rsidRPr="004D62FC" w:rsidRDefault="000C356A" w:rsidP="000C356A">
            <w:pPr>
              <w:spacing w:line="360" w:lineRule="exact"/>
              <w:rPr>
                <w:szCs w:val="28"/>
              </w:rPr>
            </w:pPr>
            <w:r w:rsidRPr="004D62FC">
              <w:rPr>
                <w:szCs w:val="28"/>
              </w:rPr>
              <w:t>10. Иные</w:t>
            </w:r>
          </w:p>
        </w:tc>
        <w:tc>
          <w:tcPr>
            <w:tcW w:w="3685" w:type="dxa"/>
          </w:tcPr>
          <w:p w14:paraId="20122C6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E9DE32" w14:textId="77777777" w:rsidTr="000C356A">
        <w:trPr>
          <w:jc w:val="center"/>
        </w:trPr>
        <w:tc>
          <w:tcPr>
            <w:tcW w:w="419" w:type="dxa"/>
          </w:tcPr>
          <w:p w14:paraId="1D6819C2" w14:textId="77777777" w:rsidR="000C356A" w:rsidRPr="004D62FC" w:rsidRDefault="000C356A" w:rsidP="000C356A">
            <w:pPr>
              <w:spacing w:line="360" w:lineRule="exact"/>
              <w:rPr>
                <w:szCs w:val="28"/>
              </w:rPr>
            </w:pPr>
            <w:r w:rsidRPr="004D62FC">
              <w:rPr>
                <w:szCs w:val="28"/>
              </w:rPr>
              <w:t>6</w:t>
            </w:r>
          </w:p>
        </w:tc>
        <w:tc>
          <w:tcPr>
            <w:tcW w:w="2837" w:type="dxa"/>
          </w:tcPr>
          <w:p w14:paraId="3DB0EFA2" w14:textId="77777777" w:rsidR="000C356A" w:rsidRPr="004D62FC" w:rsidRDefault="000C356A" w:rsidP="000C356A">
            <w:pPr>
              <w:spacing w:line="360" w:lineRule="exact"/>
              <w:rPr>
                <w:szCs w:val="28"/>
              </w:rPr>
            </w:pPr>
            <w:r w:rsidRPr="004D62FC">
              <w:rPr>
                <w:szCs w:val="28"/>
              </w:rPr>
              <w:t>Вид_ЛЭП</w:t>
            </w:r>
          </w:p>
        </w:tc>
        <w:tc>
          <w:tcPr>
            <w:tcW w:w="1842" w:type="dxa"/>
          </w:tcPr>
          <w:p w14:paraId="47E5F09E"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B4CC446" w14:textId="77777777" w:rsidR="000C356A" w:rsidRPr="004D62FC" w:rsidRDefault="000C356A" w:rsidP="000C356A">
            <w:pPr>
              <w:spacing w:line="360" w:lineRule="exact"/>
              <w:rPr>
                <w:szCs w:val="28"/>
              </w:rPr>
            </w:pPr>
            <w:r w:rsidRPr="004D62FC">
              <w:rPr>
                <w:szCs w:val="28"/>
              </w:rPr>
              <w:t>О</w:t>
            </w:r>
          </w:p>
        </w:tc>
        <w:tc>
          <w:tcPr>
            <w:tcW w:w="4111" w:type="dxa"/>
          </w:tcPr>
          <w:p w14:paraId="2B129A55" w14:textId="77777777" w:rsidR="000C356A" w:rsidRPr="004D62FC" w:rsidRDefault="000C356A" w:rsidP="000C356A">
            <w:pPr>
              <w:spacing w:line="360" w:lineRule="exact"/>
              <w:rPr>
                <w:szCs w:val="28"/>
              </w:rPr>
            </w:pPr>
            <w:r w:rsidRPr="004D62FC">
              <w:rPr>
                <w:szCs w:val="28"/>
              </w:rPr>
              <w:t>1. Воздушная</w:t>
            </w:r>
          </w:p>
          <w:p w14:paraId="03B76DBF" w14:textId="77777777" w:rsidR="000C356A" w:rsidRPr="004D62FC" w:rsidRDefault="000C356A" w:rsidP="000C356A">
            <w:pPr>
              <w:spacing w:line="360" w:lineRule="exact"/>
              <w:rPr>
                <w:szCs w:val="28"/>
              </w:rPr>
            </w:pPr>
            <w:r w:rsidRPr="004D62FC">
              <w:rPr>
                <w:szCs w:val="28"/>
              </w:rPr>
              <w:t>2. Кабельная</w:t>
            </w:r>
          </w:p>
          <w:p w14:paraId="2EF9FB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4721D4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2E8FEA" w14:textId="77777777" w:rsidTr="000C356A">
        <w:trPr>
          <w:jc w:val="center"/>
        </w:trPr>
        <w:tc>
          <w:tcPr>
            <w:tcW w:w="419" w:type="dxa"/>
          </w:tcPr>
          <w:p w14:paraId="61FE1814" w14:textId="77777777" w:rsidR="000C356A" w:rsidRPr="004D62FC" w:rsidRDefault="000C356A" w:rsidP="000C356A">
            <w:pPr>
              <w:spacing w:line="360" w:lineRule="exact"/>
              <w:rPr>
                <w:szCs w:val="28"/>
              </w:rPr>
            </w:pPr>
            <w:r w:rsidRPr="004D62FC">
              <w:rPr>
                <w:szCs w:val="28"/>
              </w:rPr>
              <w:t>7</w:t>
            </w:r>
          </w:p>
        </w:tc>
        <w:tc>
          <w:tcPr>
            <w:tcW w:w="2837" w:type="dxa"/>
          </w:tcPr>
          <w:p w14:paraId="6BEE911A" w14:textId="77777777" w:rsidR="000C356A" w:rsidRPr="004D62FC" w:rsidRDefault="000C356A" w:rsidP="000C356A">
            <w:pPr>
              <w:spacing w:line="360" w:lineRule="exact"/>
              <w:rPr>
                <w:szCs w:val="28"/>
              </w:rPr>
            </w:pPr>
            <w:r w:rsidRPr="004D62FC">
              <w:rPr>
                <w:szCs w:val="28"/>
              </w:rPr>
              <w:t>Статус</w:t>
            </w:r>
          </w:p>
        </w:tc>
        <w:tc>
          <w:tcPr>
            <w:tcW w:w="1842" w:type="dxa"/>
          </w:tcPr>
          <w:p w14:paraId="3A418A7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F6A6A38" w14:textId="77777777" w:rsidR="000C356A" w:rsidRPr="004D62FC" w:rsidRDefault="000C356A" w:rsidP="000C356A">
            <w:pPr>
              <w:spacing w:line="360" w:lineRule="exact"/>
              <w:rPr>
                <w:szCs w:val="28"/>
              </w:rPr>
            </w:pPr>
            <w:r w:rsidRPr="004D62FC">
              <w:rPr>
                <w:szCs w:val="28"/>
              </w:rPr>
              <w:t>О</w:t>
            </w:r>
          </w:p>
        </w:tc>
        <w:tc>
          <w:tcPr>
            <w:tcW w:w="4111" w:type="dxa"/>
          </w:tcPr>
          <w:p w14:paraId="3079E8DF" w14:textId="77777777" w:rsidR="000C356A" w:rsidRPr="004D62FC" w:rsidRDefault="000C356A" w:rsidP="000C356A">
            <w:pPr>
              <w:spacing w:line="360" w:lineRule="exact"/>
              <w:rPr>
                <w:szCs w:val="28"/>
              </w:rPr>
            </w:pPr>
            <w:r w:rsidRPr="004D62FC">
              <w:rPr>
                <w:szCs w:val="28"/>
              </w:rPr>
              <w:t>1. реконструируемая</w:t>
            </w:r>
          </w:p>
          <w:p w14:paraId="4FE776AC" w14:textId="77777777" w:rsidR="000C356A" w:rsidRPr="004D62FC" w:rsidRDefault="000C356A" w:rsidP="000C356A">
            <w:pPr>
              <w:spacing w:line="360" w:lineRule="exact"/>
              <w:rPr>
                <w:szCs w:val="28"/>
              </w:rPr>
            </w:pPr>
            <w:r w:rsidRPr="004D62FC">
              <w:rPr>
                <w:szCs w:val="28"/>
              </w:rPr>
              <w:t>2. планируемая</w:t>
            </w:r>
          </w:p>
          <w:p w14:paraId="7DC07F25" w14:textId="77777777" w:rsidR="000C356A" w:rsidRPr="004D62FC" w:rsidRDefault="000C356A" w:rsidP="000C356A">
            <w:pPr>
              <w:spacing w:line="360" w:lineRule="exact"/>
              <w:rPr>
                <w:szCs w:val="28"/>
              </w:rPr>
            </w:pPr>
            <w:r w:rsidRPr="004D62FC">
              <w:rPr>
                <w:szCs w:val="28"/>
              </w:rPr>
              <w:t>3. демонтируемая</w:t>
            </w:r>
          </w:p>
        </w:tc>
        <w:tc>
          <w:tcPr>
            <w:tcW w:w="3685" w:type="dxa"/>
          </w:tcPr>
          <w:p w14:paraId="5CDAA6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C6FC15B" w14:textId="77777777" w:rsidTr="000C356A">
        <w:trPr>
          <w:jc w:val="center"/>
        </w:trPr>
        <w:tc>
          <w:tcPr>
            <w:tcW w:w="419" w:type="dxa"/>
          </w:tcPr>
          <w:p w14:paraId="5453DD52" w14:textId="77777777" w:rsidR="000C356A" w:rsidRPr="004D62FC" w:rsidRDefault="000C356A" w:rsidP="000C356A">
            <w:pPr>
              <w:spacing w:line="360" w:lineRule="exact"/>
              <w:rPr>
                <w:szCs w:val="28"/>
              </w:rPr>
            </w:pPr>
            <w:r w:rsidRPr="004D62FC">
              <w:rPr>
                <w:szCs w:val="28"/>
              </w:rPr>
              <w:t>8</w:t>
            </w:r>
          </w:p>
        </w:tc>
        <w:tc>
          <w:tcPr>
            <w:tcW w:w="2837" w:type="dxa"/>
          </w:tcPr>
          <w:p w14:paraId="305E8069" w14:textId="77777777" w:rsidR="000C356A" w:rsidRPr="004D62FC" w:rsidRDefault="000C356A" w:rsidP="000C356A">
            <w:pPr>
              <w:spacing w:line="360" w:lineRule="exact"/>
              <w:rPr>
                <w:szCs w:val="28"/>
              </w:rPr>
            </w:pPr>
            <w:r w:rsidRPr="004D62FC">
              <w:rPr>
                <w:szCs w:val="28"/>
              </w:rPr>
              <w:t>Реестровый_номер</w:t>
            </w:r>
          </w:p>
        </w:tc>
        <w:tc>
          <w:tcPr>
            <w:tcW w:w="1842" w:type="dxa"/>
          </w:tcPr>
          <w:p w14:paraId="34710C05"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FE6E76B" w14:textId="77777777" w:rsidR="000C356A" w:rsidRPr="004D62FC" w:rsidRDefault="000C356A" w:rsidP="000C356A">
            <w:pPr>
              <w:spacing w:line="360" w:lineRule="exact"/>
              <w:rPr>
                <w:szCs w:val="28"/>
              </w:rPr>
            </w:pPr>
            <w:r w:rsidRPr="004D62FC">
              <w:rPr>
                <w:szCs w:val="28"/>
              </w:rPr>
              <w:t>Н</w:t>
            </w:r>
          </w:p>
        </w:tc>
        <w:tc>
          <w:tcPr>
            <w:tcW w:w="4111" w:type="dxa"/>
          </w:tcPr>
          <w:p w14:paraId="0848D847" w14:textId="77777777" w:rsidR="000C356A" w:rsidRPr="004D62FC" w:rsidRDefault="000C356A" w:rsidP="000C356A">
            <w:pPr>
              <w:spacing w:line="360" w:lineRule="exact"/>
              <w:rPr>
                <w:szCs w:val="28"/>
              </w:rPr>
            </w:pPr>
            <w:r w:rsidRPr="004D62FC">
              <w:rPr>
                <w:szCs w:val="28"/>
              </w:rPr>
              <w:t>-</w:t>
            </w:r>
          </w:p>
        </w:tc>
        <w:tc>
          <w:tcPr>
            <w:tcW w:w="3685" w:type="dxa"/>
          </w:tcPr>
          <w:p w14:paraId="6D9DDE8D" w14:textId="77777777" w:rsidR="000C356A" w:rsidRPr="004D62FC" w:rsidRDefault="000C356A" w:rsidP="000C356A">
            <w:pPr>
              <w:spacing w:line="360" w:lineRule="exact"/>
              <w:rPr>
                <w:szCs w:val="28"/>
              </w:rPr>
            </w:pPr>
            <w:r w:rsidRPr="004D62FC">
              <w:rPr>
                <w:szCs w:val="28"/>
              </w:rPr>
              <w:t>-</w:t>
            </w:r>
          </w:p>
        </w:tc>
      </w:tr>
    </w:tbl>
    <w:p w14:paraId="46599CE5" w14:textId="77777777" w:rsidR="000C356A" w:rsidRPr="004D62FC" w:rsidRDefault="000C356A" w:rsidP="000C356A">
      <w:pPr>
        <w:spacing w:before="240" w:line="360" w:lineRule="exact"/>
        <w:jc w:val="center"/>
        <w:rPr>
          <w:szCs w:val="28"/>
        </w:rPr>
      </w:pPr>
      <w:r w:rsidRPr="004D62FC">
        <w:rPr>
          <w:szCs w:val="28"/>
        </w:rPr>
        <w:t>Слой – Магистральные_трубопроводы</w:t>
      </w:r>
    </w:p>
    <w:p w14:paraId="76E4D90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C356A" w:rsidRPr="004D62FC" w14:paraId="381EC8E5" w14:textId="77777777" w:rsidTr="000C356A">
        <w:trPr>
          <w:jc w:val="center"/>
        </w:trPr>
        <w:tc>
          <w:tcPr>
            <w:tcW w:w="419" w:type="dxa"/>
            <w:shd w:val="clear" w:color="auto" w:fill="BFBFBF" w:themeFill="background1" w:themeFillShade="BF"/>
          </w:tcPr>
          <w:p w14:paraId="4467BC1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AA7754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54B041A"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E9351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52A64616"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FDBA39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9B590E5" w14:textId="77777777" w:rsidTr="000C356A">
        <w:trPr>
          <w:jc w:val="center"/>
        </w:trPr>
        <w:tc>
          <w:tcPr>
            <w:tcW w:w="419" w:type="dxa"/>
          </w:tcPr>
          <w:p w14:paraId="100DBD28"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7A1E5157" w14:textId="77777777" w:rsidR="000C356A" w:rsidRPr="004D62FC" w:rsidRDefault="000C356A" w:rsidP="000C356A">
            <w:pPr>
              <w:spacing w:line="360" w:lineRule="exact"/>
              <w:rPr>
                <w:szCs w:val="28"/>
              </w:rPr>
            </w:pPr>
            <w:r w:rsidRPr="004D62FC">
              <w:rPr>
                <w:szCs w:val="28"/>
                <w:lang w:val="en-US"/>
              </w:rPr>
              <w:t>ID</w:t>
            </w:r>
          </w:p>
        </w:tc>
        <w:tc>
          <w:tcPr>
            <w:tcW w:w="1559" w:type="dxa"/>
          </w:tcPr>
          <w:p w14:paraId="78235E14"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7FDD1F9F" w14:textId="77777777" w:rsidR="000C356A" w:rsidRPr="004D62FC" w:rsidRDefault="000C356A" w:rsidP="000C356A">
            <w:pPr>
              <w:spacing w:line="360" w:lineRule="exact"/>
              <w:rPr>
                <w:szCs w:val="28"/>
              </w:rPr>
            </w:pPr>
            <w:r w:rsidRPr="004D62FC">
              <w:rPr>
                <w:szCs w:val="28"/>
              </w:rPr>
              <w:t>О</w:t>
            </w:r>
          </w:p>
        </w:tc>
        <w:tc>
          <w:tcPr>
            <w:tcW w:w="4252" w:type="dxa"/>
          </w:tcPr>
          <w:p w14:paraId="6113086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32372C9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54A7161" w14:textId="77777777" w:rsidTr="000C356A">
        <w:trPr>
          <w:jc w:val="center"/>
        </w:trPr>
        <w:tc>
          <w:tcPr>
            <w:tcW w:w="419" w:type="dxa"/>
          </w:tcPr>
          <w:p w14:paraId="158448FB" w14:textId="77777777" w:rsidR="000C356A" w:rsidRPr="004D62FC" w:rsidRDefault="000C356A" w:rsidP="000C356A">
            <w:pPr>
              <w:spacing w:line="360" w:lineRule="exact"/>
              <w:rPr>
                <w:szCs w:val="28"/>
              </w:rPr>
            </w:pPr>
            <w:r w:rsidRPr="004D62FC">
              <w:rPr>
                <w:szCs w:val="28"/>
              </w:rPr>
              <w:t>2</w:t>
            </w:r>
          </w:p>
        </w:tc>
        <w:tc>
          <w:tcPr>
            <w:tcW w:w="2128" w:type="dxa"/>
          </w:tcPr>
          <w:p w14:paraId="0EF089F9"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3CE9BF3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E589B4E" w14:textId="77777777" w:rsidR="000C356A" w:rsidRPr="004D62FC" w:rsidRDefault="000C356A" w:rsidP="000C356A">
            <w:pPr>
              <w:spacing w:line="360" w:lineRule="exact"/>
              <w:jc w:val="both"/>
              <w:rPr>
                <w:szCs w:val="28"/>
              </w:rPr>
            </w:pPr>
            <w:r w:rsidRPr="004D62FC">
              <w:rPr>
                <w:szCs w:val="28"/>
              </w:rPr>
              <w:t>О</w:t>
            </w:r>
          </w:p>
        </w:tc>
        <w:tc>
          <w:tcPr>
            <w:tcW w:w="4252" w:type="dxa"/>
          </w:tcPr>
          <w:p w14:paraId="584AFDBD" w14:textId="77777777" w:rsidR="000C356A" w:rsidRPr="004D62FC" w:rsidRDefault="000C356A" w:rsidP="000C356A">
            <w:pPr>
              <w:spacing w:line="360" w:lineRule="exact"/>
              <w:rPr>
                <w:szCs w:val="28"/>
              </w:rPr>
            </w:pPr>
            <w:r w:rsidRPr="004D62FC">
              <w:rPr>
                <w:szCs w:val="28"/>
              </w:rPr>
              <w:t>1. Магистральный нефтепровод</w:t>
            </w:r>
          </w:p>
          <w:p w14:paraId="4FF525FC" w14:textId="77777777" w:rsidR="000C356A" w:rsidRPr="004D62FC" w:rsidRDefault="000C356A" w:rsidP="000C356A">
            <w:pPr>
              <w:spacing w:line="360" w:lineRule="exact"/>
              <w:rPr>
                <w:szCs w:val="28"/>
              </w:rPr>
            </w:pPr>
            <w:r w:rsidRPr="004D62FC">
              <w:rPr>
                <w:szCs w:val="28"/>
              </w:rPr>
              <w:t>2. Магистральный продуктопровод</w:t>
            </w:r>
          </w:p>
          <w:p w14:paraId="0ABF04B9" w14:textId="77777777" w:rsidR="000C356A" w:rsidRPr="004D62FC" w:rsidRDefault="000C356A" w:rsidP="000C356A">
            <w:pPr>
              <w:spacing w:line="360" w:lineRule="exact"/>
              <w:rPr>
                <w:szCs w:val="28"/>
              </w:rPr>
            </w:pPr>
            <w:r w:rsidRPr="004D62FC">
              <w:rPr>
                <w:szCs w:val="28"/>
              </w:rPr>
              <w:t>3. Магистральный газопровод</w:t>
            </w:r>
          </w:p>
          <w:p w14:paraId="5D24EE51" w14:textId="77777777" w:rsidR="000C356A" w:rsidRPr="004D62FC" w:rsidRDefault="000C356A" w:rsidP="000C356A">
            <w:pPr>
              <w:spacing w:line="360" w:lineRule="exact"/>
              <w:rPr>
                <w:szCs w:val="28"/>
              </w:rPr>
            </w:pPr>
            <w:r w:rsidRPr="004D62FC">
              <w:rPr>
                <w:szCs w:val="28"/>
              </w:rPr>
              <w:t>4. Газопровод распределительный</w:t>
            </w:r>
          </w:p>
        </w:tc>
        <w:tc>
          <w:tcPr>
            <w:tcW w:w="3969" w:type="dxa"/>
          </w:tcPr>
          <w:p w14:paraId="6CD793B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9A7F0AD" w14:textId="77777777" w:rsidTr="000C356A">
        <w:trPr>
          <w:jc w:val="center"/>
        </w:trPr>
        <w:tc>
          <w:tcPr>
            <w:tcW w:w="419" w:type="dxa"/>
          </w:tcPr>
          <w:p w14:paraId="33EC5BFF" w14:textId="77777777" w:rsidR="000C356A" w:rsidRPr="004D62FC" w:rsidRDefault="000C356A" w:rsidP="000C356A">
            <w:pPr>
              <w:spacing w:line="360" w:lineRule="exact"/>
              <w:rPr>
                <w:szCs w:val="28"/>
              </w:rPr>
            </w:pPr>
            <w:r w:rsidRPr="004D62FC">
              <w:rPr>
                <w:szCs w:val="28"/>
              </w:rPr>
              <w:t>3</w:t>
            </w:r>
          </w:p>
        </w:tc>
        <w:tc>
          <w:tcPr>
            <w:tcW w:w="2128" w:type="dxa"/>
          </w:tcPr>
          <w:p w14:paraId="0D92239A" w14:textId="77777777" w:rsidR="000C356A" w:rsidRPr="004D62FC" w:rsidRDefault="000C356A" w:rsidP="000C356A">
            <w:pPr>
              <w:spacing w:line="360" w:lineRule="exact"/>
              <w:rPr>
                <w:szCs w:val="28"/>
              </w:rPr>
            </w:pPr>
            <w:r w:rsidRPr="004D62FC">
              <w:rPr>
                <w:szCs w:val="28"/>
              </w:rPr>
              <w:t>Название</w:t>
            </w:r>
          </w:p>
        </w:tc>
        <w:tc>
          <w:tcPr>
            <w:tcW w:w="1559" w:type="dxa"/>
          </w:tcPr>
          <w:p w14:paraId="3A6C75E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DF315A6" w14:textId="77777777" w:rsidR="000C356A" w:rsidRPr="004D62FC" w:rsidRDefault="000C356A" w:rsidP="000C356A">
            <w:pPr>
              <w:spacing w:line="360" w:lineRule="exact"/>
              <w:jc w:val="both"/>
              <w:rPr>
                <w:szCs w:val="28"/>
              </w:rPr>
            </w:pPr>
            <w:r w:rsidRPr="004D62FC">
              <w:rPr>
                <w:szCs w:val="28"/>
              </w:rPr>
              <w:t>О</w:t>
            </w:r>
          </w:p>
        </w:tc>
        <w:tc>
          <w:tcPr>
            <w:tcW w:w="4252" w:type="dxa"/>
          </w:tcPr>
          <w:p w14:paraId="21926423"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08185CAC" w14:textId="77777777" w:rsidR="000C356A" w:rsidRPr="004D62FC" w:rsidRDefault="000C356A" w:rsidP="000C356A">
            <w:pPr>
              <w:spacing w:line="360" w:lineRule="exact"/>
              <w:rPr>
                <w:szCs w:val="28"/>
              </w:rPr>
            </w:pPr>
            <w:r w:rsidRPr="004D62FC">
              <w:rPr>
                <w:szCs w:val="28"/>
              </w:rPr>
              <w:t>-</w:t>
            </w:r>
          </w:p>
        </w:tc>
      </w:tr>
      <w:tr w:rsidR="000C356A" w:rsidRPr="004D62FC" w14:paraId="66BADCDD" w14:textId="77777777" w:rsidTr="000C356A">
        <w:trPr>
          <w:jc w:val="center"/>
        </w:trPr>
        <w:tc>
          <w:tcPr>
            <w:tcW w:w="419" w:type="dxa"/>
          </w:tcPr>
          <w:p w14:paraId="2AC8ED8C" w14:textId="77777777" w:rsidR="000C356A" w:rsidRPr="004D62FC" w:rsidRDefault="000C356A" w:rsidP="000C356A">
            <w:pPr>
              <w:spacing w:line="360" w:lineRule="exact"/>
              <w:rPr>
                <w:szCs w:val="28"/>
              </w:rPr>
            </w:pPr>
            <w:r w:rsidRPr="004D62FC">
              <w:rPr>
                <w:szCs w:val="28"/>
              </w:rPr>
              <w:t>4</w:t>
            </w:r>
          </w:p>
        </w:tc>
        <w:tc>
          <w:tcPr>
            <w:tcW w:w="2128" w:type="dxa"/>
          </w:tcPr>
          <w:p w14:paraId="794DDF62" w14:textId="77777777" w:rsidR="000C356A" w:rsidRPr="004D62FC" w:rsidRDefault="000C356A" w:rsidP="000C356A">
            <w:pPr>
              <w:spacing w:line="360" w:lineRule="exact"/>
              <w:rPr>
                <w:szCs w:val="28"/>
              </w:rPr>
            </w:pPr>
            <w:r w:rsidRPr="004D62FC">
              <w:rPr>
                <w:szCs w:val="28"/>
              </w:rPr>
              <w:t>Значение</w:t>
            </w:r>
          </w:p>
        </w:tc>
        <w:tc>
          <w:tcPr>
            <w:tcW w:w="1559" w:type="dxa"/>
          </w:tcPr>
          <w:p w14:paraId="3B7FB66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D855460" w14:textId="77777777" w:rsidR="000C356A" w:rsidRPr="004D62FC" w:rsidRDefault="000C356A" w:rsidP="000C356A">
            <w:pPr>
              <w:spacing w:line="360" w:lineRule="exact"/>
              <w:jc w:val="both"/>
              <w:rPr>
                <w:szCs w:val="28"/>
              </w:rPr>
            </w:pPr>
            <w:r w:rsidRPr="004D62FC">
              <w:rPr>
                <w:szCs w:val="28"/>
              </w:rPr>
              <w:t>О</w:t>
            </w:r>
          </w:p>
        </w:tc>
        <w:tc>
          <w:tcPr>
            <w:tcW w:w="4252" w:type="dxa"/>
          </w:tcPr>
          <w:p w14:paraId="6F02C13C" w14:textId="77777777" w:rsidR="000C356A" w:rsidRPr="004D62FC" w:rsidRDefault="000C356A" w:rsidP="000C356A">
            <w:pPr>
              <w:spacing w:line="360" w:lineRule="exact"/>
              <w:rPr>
                <w:szCs w:val="28"/>
              </w:rPr>
            </w:pPr>
            <w:r w:rsidRPr="004D62FC">
              <w:rPr>
                <w:szCs w:val="28"/>
              </w:rPr>
              <w:t>1. Федерального значения</w:t>
            </w:r>
          </w:p>
        </w:tc>
        <w:tc>
          <w:tcPr>
            <w:tcW w:w="3969" w:type="dxa"/>
          </w:tcPr>
          <w:p w14:paraId="57BC1D3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E1DBF1" w14:textId="77777777" w:rsidTr="000C356A">
        <w:trPr>
          <w:jc w:val="center"/>
        </w:trPr>
        <w:tc>
          <w:tcPr>
            <w:tcW w:w="419" w:type="dxa"/>
          </w:tcPr>
          <w:p w14:paraId="29B80877" w14:textId="77777777" w:rsidR="000C356A" w:rsidRPr="004D62FC" w:rsidRDefault="000C356A" w:rsidP="000C356A">
            <w:pPr>
              <w:spacing w:line="360" w:lineRule="exact"/>
              <w:rPr>
                <w:szCs w:val="28"/>
              </w:rPr>
            </w:pPr>
            <w:r w:rsidRPr="004D62FC">
              <w:rPr>
                <w:szCs w:val="28"/>
              </w:rPr>
              <w:t>6</w:t>
            </w:r>
          </w:p>
        </w:tc>
        <w:tc>
          <w:tcPr>
            <w:tcW w:w="2128" w:type="dxa"/>
          </w:tcPr>
          <w:p w14:paraId="14299294"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19E8E6F9"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6F1A292" w14:textId="77777777" w:rsidR="000C356A" w:rsidRPr="004D62FC" w:rsidRDefault="000C356A" w:rsidP="000C356A">
            <w:pPr>
              <w:spacing w:line="360" w:lineRule="exact"/>
              <w:rPr>
                <w:szCs w:val="28"/>
              </w:rPr>
            </w:pPr>
            <w:r w:rsidRPr="004D62FC">
              <w:rPr>
                <w:szCs w:val="28"/>
              </w:rPr>
              <w:t>О</w:t>
            </w:r>
          </w:p>
        </w:tc>
        <w:tc>
          <w:tcPr>
            <w:tcW w:w="4252" w:type="dxa"/>
          </w:tcPr>
          <w:p w14:paraId="4EF672C9" w14:textId="77777777" w:rsidR="000C356A" w:rsidRPr="004D62FC" w:rsidRDefault="000C356A" w:rsidP="000C356A">
            <w:pPr>
              <w:spacing w:line="360" w:lineRule="exact"/>
              <w:rPr>
                <w:szCs w:val="28"/>
              </w:rPr>
            </w:pPr>
            <w:r w:rsidRPr="004D62FC">
              <w:rPr>
                <w:szCs w:val="28"/>
              </w:rPr>
              <w:t>1. Надземный</w:t>
            </w:r>
          </w:p>
          <w:p w14:paraId="5F9E6840" w14:textId="77777777" w:rsidR="000C356A" w:rsidRPr="004D62FC" w:rsidRDefault="000C356A" w:rsidP="000C356A">
            <w:pPr>
              <w:spacing w:line="360" w:lineRule="exact"/>
              <w:rPr>
                <w:szCs w:val="28"/>
              </w:rPr>
            </w:pPr>
            <w:r w:rsidRPr="004D62FC">
              <w:rPr>
                <w:szCs w:val="28"/>
              </w:rPr>
              <w:t>2. Подземный</w:t>
            </w:r>
          </w:p>
          <w:p w14:paraId="5B125A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6A1E5FB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A4B98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31261AE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C46C9A" w14:textId="77777777" w:rsidTr="000C356A">
        <w:trPr>
          <w:jc w:val="center"/>
        </w:trPr>
        <w:tc>
          <w:tcPr>
            <w:tcW w:w="419" w:type="dxa"/>
          </w:tcPr>
          <w:p w14:paraId="7CBF7AD9" w14:textId="77777777" w:rsidR="000C356A" w:rsidRPr="004D62FC" w:rsidRDefault="000C356A" w:rsidP="000C356A">
            <w:pPr>
              <w:spacing w:line="360" w:lineRule="exact"/>
              <w:rPr>
                <w:szCs w:val="28"/>
              </w:rPr>
            </w:pPr>
            <w:r w:rsidRPr="004D62FC">
              <w:rPr>
                <w:szCs w:val="28"/>
              </w:rPr>
              <w:t>7</w:t>
            </w:r>
          </w:p>
        </w:tc>
        <w:tc>
          <w:tcPr>
            <w:tcW w:w="2128" w:type="dxa"/>
          </w:tcPr>
          <w:p w14:paraId="58D8CFEA" w14:textId="77777777" w:rsidR="000C356A" w:rsidRPr="004D62FC" w:rsidRDefault="000C356A" w:rsidP="000C356A">
            <w:pPr>
              <w:spacing w:line="360" w:lineRule="exact"/>
              <w:rPr>
                <w:szCs w:val="28"/>
              </w:rPr>
            </w:pPr>
            <w:r w:rsidRPr="004D62FC">
              <w:rPr>
                <w:szCs w:val="28"/>
              </w:rPr>
              <w:t>Статус</w:t>
            </w:r>
          </w:p>
        </w:tc>
        <w:tc>
          <w:tcPr>
            <w:tcW w:w="1559" w:type="dxa"/>
          </w:tcPr>
          <w:p w14:paraId="10AD323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F6CBC53" w14:textId="77777777" w:rsidR="000C356A" w:rsidRPr="004D62FC" w:rsidRDefault="000C356A" w:rsidP="000C356A">
            <w:pPr>
              <w:spacing w:line="360" w:lineRule="exact"/>
              <w:rPr>
                <w:szCs w:val="28"/>
              </w:rPr>
            </w:pPr>
            <w:r w:rsidRPr="004D62FC">
              <w:rPr>
                <w:szCs w:val="28"/>
              </w:rPr>
              <w:t>О</w:t>
            </w:r>
          </w:p>
        </w:tc>
        <w:tc>
          <w:tcPr>
            <w:tcW w:w="4252" w:type="dxa"/>
          </w:tcPr>
          <w:p w14:paraId="6981B383" w14:textId="77777777" w:rsidR="000C356A" w:rsidRPr="004D62FC" w:rsidRDefault="000C356A" w:rsidP="000C356A">
            <w:pPr>
              <w:spacing w:line="360" w:lineRule="exact"/>
              <w:rPr>
                <w:szCs w:val="28"/>
              </w:rPr>
            </w:pPr>
            <w:r w:rsidRPr="004D62FC">
              <w:rPr>
                <w:szCs w:val="28"/>
              </w:rPr>
              <w:t>1. реконструируемый</w:t>
            </w:r>
          </w:p>
          <w:p w14:paraId="2FD08FFE" w14:textId="77777777" w:rsidR="000C356A" w:rsidRPr="004D62FC" w:rsidRDefault="000C356A" w:rsidP="000C356A">
            <w:pPr>
              <w:spacing w:line="360" w:lineRule="exact"/>
              <w:rPr>
                <w:szCs w:val="28"/>
              </w:rPr>
            </w:pPr>
            <w:r w:rsidRPr="004D62FC">
              <w:rPr>
                <w:szCs w:val="28"/>
              </w:rPr>
              <w:t>2. планируемый</w:t>
            </w:r>
          </w:p>
          <w:p w14:paraId="6F30D039"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3EB109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B47BE9" w14:textId="77777777" w:rsidTr="000C356A">
        <w:trPr>
          <w:jc w:val="center"/>
        </w:trPr>
        <w:tc>
          <w:tcPr>
            <w:tcW w:w="419" w:type="dxa"/>
          </w:tcPr>
          <w:p w14:paraId="12871209" w14:textId="77777777" w:rsidR="000C356A" w:rsidRPr="004D62FC" w:rsidRDefault="000C356A" w:rsidP="000C356A">
            <w:pPr>
              <w:spacing w:line="360" w:lineRule="exact"/>
              <w:rPr>
                <w:szCs w:val="28"/>
              </w:rPr>
            </w:pPr>
            <w:r w:rsidRPr="004D62FC">
              <w:rPr>
                <w:szCs w:val="28"/>
              </w:rPr>
              <w:t>8</w:t>
            </w:r>
          </w:p>
        </w:tc>
        <w:tc>
          <w:tcPr>
            <w:tcW w:w="2128" w:type="dxa"/>
          </w:tcPr>
          <w:p w14:paraId="62CB9EB0"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893A15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2A1C441" w14:textId="77777777" w:rsidR="000C356A" w:rsidRPr="004D62FC" w:rsidRDefault="000C356A" w:rsidP="000C356A">
            <w:pPr>
              <w:spacing w:line="360" w:lineRule="exact"/>
              <w:rPr>
                <w:szCs w:val="28"/>
              </w:rPr>
            </w:pPr>
            <w:r w:rsidRPr="004D62FC">
              <w:rPr>
                <w:szCs w:val="28"/>
              </w:rPr>
              <w:t>Н</w:t>
            </w:r>
          </w:p>
        </w:tc>
        <w:tc>
          <w:tcPr>
            <w:tcW w:w="4252" w:type="dxa"/>
          </w:tcPr>
          <w:p w14:paraId="62F29AD2" w14:textId="77777777" w:rsidR="000C356A" w:rsidRPr="004D62FC" w:rsidRDefault="000C356A" w:rsidP="000C356A">
            <w:pPr>
              <w:spacing w:line="360" w:lineRule="exact"/>
              <w:rPr>
                <w:szCs w:val="28"/>
              </w:rPr>
            </w:pPr>
            <w:r w:rsidRPr="004D62FC">
              <w:rPr>
                <w:szCs w:val="28"/>
              </w:rPr>
              <w:t>-</w:t>
            </w:r>
          </w:p>
        </w:tc>
        <w:tc>
          <w:tcPr>
            <w:tcW w:w="3969" w:type="dxa"/>
          </w:tcPr>
          <w:p w14:paraId="102A66C0" w14:textId="77777777" w:rsidR="000C356A" w:rsidRPr="004D62FC" w:rsidRDefault="000C356A" w:rsidP="000C356A">
            <w:pPr>
              <w:spacing w:line="360" w:lineRule="exact"/>
              <w:rPr>
                <w:szCs w:val="28"/>
              </w:rPr>
            </w:pPr>
            <w:r w:rsidRPr="004D62FC">
              <w:rPr>
                <w:szCs w:val="28"/>
              </w:rPr>
              <w:t>-</w:t>
            </w:r>
          </w:p>
        </w:tc>
      </w:tr>
    </w:tbl>
    <w:p w14:paraId="38028145" w14:textId="77777777" w:rsidR="000C356A" w:rsidRPr="004D62FC" w:rsidRDefault="000C356A" w:rsidP="000C356A">
      <w:pPr>
        <w:spacing w:before="240" w:line="360" w:lineRule="exact"/>
        <w:jc w:val="center"/>
        <w:rPr>
          <w:szCs w:val="28"/>
        </w:rPr>
      </w:pPr>
      <w:r w:rsidRPr="004D62FC">
        <w:rPr>
          <w:szCs w:val="28"/>
        </w:rPr>
        <w:t>Слой – Сети_водоснабжения</w:t>
      </w:r>
    </w:p>
    <w:p w14:paraId="532615E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C356A" w:rsidRPr="004D62FC" w14:paraId="65E73035" w14:textId="77777777" w:rsidTr="000C356A">
        <w:trPr>
          <w:jc w:val="center"/>
        </w:trPr>
        <w:tc>
          <w:tcPr>
            <w:tcW w:w="419" w:type="dxa"/>
            <w:shd w:val="clear" w:color="auto" w:fill="BFBFBF" w:themeFill="background1" w:themeFillShade="BF"/>
          </w:tcPr>
          <w:p w14:paraId="7723E11D" w14:textId="77777777" w:rsidR="000C356A" w:rsidRPr="004D62FC" w:rsidRDefault="000C356A" w:rsidP="000C356A">
            <w:pPr>
              <w:spacing w:line="360" w:lineRule="exact"/>
              <w:jc w:val="center"/>
              <w:rPr>
                <w:szCs w:val="28"/>
              </w:rPr>
            </w:pPr>
            <w:r w:rsidRPr="004D62FC">
              <w:rPr>
                <w:szCs w:val="28"/>
              </w:rPr>
              <w:lastRenderedPageBreak/>
              <w:t>№</w:t>
            </w:r>
          </w:p>
        </w:tc>
        <w:tc>
          <w:tcPr>
            <w:tcW w:w="2128" w:type="dxa"/>
            <w:shd w:val="clear" w:color="auto" w:fill="BFBFBF" w:themeFill="background1" w:themeFillShade="BF"/>
          </w:tcPr>
          <w:p w14:paraId="36800255" w14:textId="77777777" w:rsidR="000C356A" w:rsidRPr="004D62FC" w:rsidRDefault="000C356A" w:rsidP="000C356A">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7E646D3" w14:textId="77777777" w:rsidR="000C356A" w:rsidRPr="004D62FC" w:rsidRDefault="000C356A" w:rsidP="000C356A">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08380597" w14:textId="77777777" w:rsidR="000C356A" w:rsidRPr="004D62FC" w:rsidRDefault="000C356A" w:rsidP="000C356A">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83B2BC6" w14:textId="77777777" w:rsidR="000C356A" w:rsidRPr="004D62FC" w:rsidRDefault="000C356A" w:rsidP="000C356A">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410B346E" w14:textId="77777777" w:rsidR="000C356A" w:rsidRPr="004D62FC" w:rsidRDefault="000C356A" w:rsidP="000C356A">
            <w:pPr>
              <w:spacing w:line="360" w:lineRule="exact"/>
              <w:jc w:val="center"/>
              <w:rPr>
                <w:szCs w:val="28"/>
              </w:rPr>
            </w:pPr>
            <w:r w:rsidRPr="004D62FC">
              <w:rPr>
                <w:szCs w:val="28"/>
              </w:rPr>
              <w:t>Вывод в легенду / на чертежи и схемы</w:t>
            </w:r>
          </w:p>
        </w:tc>
      </w:tr>
      <w:tr w:rsidR="000C356A" w:rsidRPr="004D62FC" w14:paraId="4B088F6F" w14:textId="77777777" w:rsidTr="000C356A">
        <w:trPr>
          <w:jc w:val="center"/>
        </w:trPr>
        <w:tc>
          <w:tcPr>
            <w:tcW w:w="419" w:type="dxa"/>
          </w:tcPr>
          <w:p w14:paraId="71314FB2" w14:textId="77777777" w:rsidR="000C356A" w:rsidRPr="004D62FC" w:rsidRDefault="000C356A" w:rsidP="000C356A">
            <w:pPr>
              <w:spacing w:line="360" w:lineRule="exact"/>
              <w:rPr>
                <w:szCs w:val="28"/>
              </w:rPr>
            </w:pPr>
            <w:r w:rsidRPr="004D62FC">
              <w:rPr>
                <w:szCs w:val="28"/>
              </w:rPr>
              <w:t>1</w:t>
            </w:r>
          </w:p>
        </w:tc>
        <w:tc>
          <w:tcPr>
            <w:tcW w:w="2128" w:type="dxa"/>
          </w:tcPr>
          <w:p w14:paraId="0BCB55D4" w14:textId="77777777" w:rsidR="000C356A" w:rsidRPr="004D62FC" w:rsidRDefault="000C356A" w:rsidP="000C356A">
            <w:pPr>
              <w:spacing w:line="360" w:lineRule="exact"/>
              <w:rPr>
                <w:szCs w:val="28"/>
              </w:rPr>
            </w:pPr>
            <w:r w:rsidRPr="004D62FC">
              <w:rPr>
                <w:szCs w:val="28"/>
                <w:lang w:val="en-US"/>
              </w:rPr>
              <w:t>ID</w:t>
            </w:r>
          </w:p>
        </w:tc>
        <w:tc>
          <w:tcPr>
            <w:tcW w:w="2268" w:type="dxa"/>
          </w:tcPr>
          <w:p w14:paraId="12A86ABA"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132AB3" w14:textId="77777777" w:rsidR="000C356A" w:rsidRPr="004D62FC" w:rsidRDefault="000C356A" w:rsidP="000C356A">
            <w:pPr>
              <w:spacing w:line="360" w:lineRule="exact"/>
              <w:rPr>
                <w:szCs w:val="28"/>
              </w:rPr>
            </w:pPr>
            <w:r w:rsidRPr="004D62FC">
              <w:rPr>
                <w:szCs w:val="28"/>
              </w:rPr>
              <w:t>О</w:t>
            </w:r>
          </w:p>
        </w:tc>
        <w:tc>
          <w:tcPr>
            <w:tcW w:w="3260" w:type="dxa"/>
          </w:tcPr>
          <w:p w14:paraId="1459F9A9" w14:textId="77777777" w:rsidR="000C356A" w:rsidRPr="004D62FC" w:rsidRDefault="000C356A" w:rsidP="000C356A">
            <w:pPr>
              <w:spacing w:line="360" w:lineRule="exact"/>
              <w:rPr>
                <w:szCs w:val="28"/>
              </w:rPr>
            </w:pPr>
            <w:r w:rsidRPr="004D62FC">
              <w:rPr>
                <w:szCs w:val="28"/>
              </w:rPr>
              <w:t>Порядковый номер в легенде</w:t>
            </w:r>
          </w:p>
        </w:tc>
        <w:tc>
          <w:tcPr>
            <w:tcW w:w="4252" w:type="dxa"/>
          </w:tcPr>
          <w:p w14:paraId="5ACB79B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38B1B04" w14:textId="77777777" w:rsidTr="000C356A">
        <w:trPr>
          <w:jc w:val="center"/>
        </w:trPr>
        <w:tc>
          <w:tcPr>
            <w:tcW w:w="419" w:type="dxa"/>
          </w:tcPr>
          <w:p w14:paraId="22737323" w14:textId="77777777" w:rsidR="000C356A" w:rsidRPr="004D62FC" w:rsidRDefault="000C356A" w:rsidP="000C356A">
            <w:pPr>
              <w:spacing w:line="360" w:lineRule="exact"/>
              <w:rPr>
                <w:szCs w:val="28"/>
              </w:rPr>
            </w:pPr>
            <w:r w:rsidRPr="004D62FC">
              <w:rPr>
                <w:szCs w:val="28"/>
              </w:rPr>
              <w:t>2</w:t>
            </w:r>
          </w:p>
        </w:tc>
        <w:tc>
          <w:tcPr>
            <w:tcW w:w="2128" w:type="dxa"/>
          </w:tcPr>
          <w:p w14:paraId="4214C91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272C30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B1D22A" w14:textId="77777777" w:rsidR="000C356A" w:rsidRPr="004D62FC" w:rsidRDefault="000C356A" w:rsidP="000C356A">
            <w:pPr>
              <w:spacing w:line="360" w:lineRule="exact"/>
              <w:jc w:val="both"/>
              <w:rPr>
                <w:szCs w:val="28"/>
              </w:rPr>
            </w:pPr>
            <w:r w:rsidRPr="004D62FC">
              <w:rPr>
                <w:szCs w:val="28"/>
              </w:rPr>
              <w:t>О</w:t>
            </w:r>
          </w:p>
        </w:tc>
        <w:tc>
          <w:tcPr>
            <w:tcW w:w="3260" w:type="dxa"/>
          </w:tcPr>
          <w:p w14:paraId="7BD88C8A" w14:textId="77777777" w:rsidR="000C356A" w:rsidRPr="004D62FC" w:rsidRDefault="000C356A" w:rsidP="000C356A">
            <w:pPr>
              <w:spacing w:line="360" w:lineRule="exact"/>
              <w:rPr>
                <w:szCs w:val="28"/>
              </w:rPr>
            </w:pPr>
            <w:r w:rsidRPr="004D62FC">
              <w:rPr>
                <w:szCs w:val="28"/>
              </w:rPr>
              <w:t>1. Водовод</w:t>
            </w:r>
          </w:p>
          <w:p w14:paraId="3D9490EE" w14:textId="77777777" w:rsidR="000C356A" w:rsidRPr="004D62FC" w:rsidRDefault="000C356A" w:rsidP="000C356A">
            <w:pPr>
              <w:spacing w:line="360" w:lineRule="exact"/>
              <w:rPr>
                <w:szCs w:val="28"/>
              </w:rPr>
            </w:pPr>
            <w:r w:rsidRPr="004D62FC">
              <w:rPr>
                <w:szCs w:val="28"/>
              </w:rPr>
              <w:t>2. Водопровод</w:t>
            </w:r>
          </w:p>
          <w:p w14:paraId="0788CB9D" w14:textId="77777777" w:rsidR="000C356A" w:rsidRPr="004D62FC" w:rsidRDefault="000C356A" w:rsidP="000C356A">
            <w:pPr>
              <w:spacing w:line="360" w:lineRule="exact"/>
              <w:rPr>
                <w:szCs w:val="28"/>
              </w:rPr>
            </w:pPr>
            <w:r w:rsidRPr="004D62FC">
              <w:rPr>
                <w:szCs w:val="28"/>
              </w:rPr>
              <w:t xml:space="preserve">3. Технический водопровод </w:t>
            </w:r>
          </w:p>
        </w:tc>
        <w:tc>
          <w:tcPr>
            <w:tcW w:w="4252" w:type="dxa"/>
          </w:tcPr>
          <w:p w14:paraId="25F7EEA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15C65D" w14:textId="77777777" w:rsidTr="000C356A">
        <w:trPr>
          <w:jc w:val="center"/>
        </w:trPr>
        <w:tc>
          <w:tcPr>
            <w:tcW w:w="419" w:type="dxa"/>
          </w:tcPr>
          <w:p w14:paraId="7A983194" w14:textId="77777777" w:rsidR="000C356A" w:rsidRPr="004D62FC" w:rsidRDefault="000C356A" w:rsidP="000C356A">
            <w:pPr>
              <w:spacing w:line="360" w:lineRule="exact"/>
              <w:rPr>
                <w:szCs w:val="28"/>
              </w:rPr>
            </w:pPr>
            <w:r w:rsidRPr="004D62FC">
              <w:rPr>
                <w:szCs w:val="28"/>
              </w:rPr>
              <w:t>3</w:t>
            </w:r>
          </w:p>
        </w:tc>
        <w:tc>
          <w:tcPr>
            <w:tcW w:w="2128" w:type="dxa"/>
          </w:tcPr>
          <w:p w14:paraId="3BB305C2" w14:textId="77777777" w:rsidR="000C356A" w:rsidRPr="004D62FC" w:rsidRDefault="000C356A" w:rsidP="000C356A">
            <w:pPr>
              <w:spacing w:line="360" w:lineRule="exact"/>
              <w:rPr>
                <w:szCs w:val="28"/>
              </w:rPr>
            </w:pPr>
            <w:r w:rsidRPr="004D62FC">
              <w:rPr>
                <w:szCs w:val="28"/>
              </w:rPr>
              <w:t>Название</w:t>
            </w:r>
          </w:p>
        </w:tc>
        <w:tc>
          <w:tcPr>
            <w:tcW w:w="2268" w:type="dxa"/>
          </w:tcPr>
          <w:p w14:paraId="5DF0BB3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4B21B7" w14:textId="77777777" w:rsidR="000C356A" w:rsidRPr="004D62FC" w:rsidRDefault="000C356A" w:rsidP="000C356A">
            <w:pPr>
              <w:spacing w:line="360" w:lineRule="exact"/>
              <w:jc w:val="both"/>
              <w:rPr>
                <w:szCs w:val="28"/>
              </w:rPr>
            </w:pPr>
            <w:r w:rsidRPr="004D62FC">
              <w:rPr>
                <w:szCs w:val="28"/>
              </w:rPr>
              <w:t>О</w:t>
            </w:r>
          </w:p>
        </w:tc>
        <w:tc>
          <w:tcPr>
            <w:tcW w:w="3260" w:type="dxa"/>
          </w:tcPr>
          <w:p w14:paraId="18596989" w14:textId="77777777" w:rsidR="000C356A" w:rsidRPr="004D62FC" w:rsidRDefault="000C356A" w:rsidP="000C356A">
            <w:pPr>
              <w:spacing w:line="360" w:lineRule="exact"/>
              <w:rPr>
                <w:szCs w:val="28"/>
              </w:rPr>
            </w:pPr>
            <w:r w:rsidRPr="004D62FC">
              <w:rPr>
                <w:szCs w:val="28"/>
              </w:rPr>
              <w:t>Название объекта</w:t>
            </w:r>
          </w:p>
        </w:tc>
        <w:tc>
          <w:tcPr>
            <w:tcW w:w="4252" w:type="dxa"/>
          </w:tcPr>
          <w:p w14:paraId="39327095" w14:textId="77777777" w:rsidR="000C356A" w:rsidRPr="004D62FC" w:rsidRDefault="000C356A" w:rsidP="000C356A">
            <w:pPr>
              <w:spacing w:line="360" w:lineRule="exact"/>
              <w:rPr>
                <w:szCs w:val="28"/>
              </w:rPr>
            </w:pPr>
            <w:r w:rsidRPr="004D62FC">
              <w:rPr>
                <w:szCs w:val="28"/>
              </w:rPr>
              <w:t>-</w:t>
            </w:r>
          </w:p>
        </w:tc>
      </w:tr>
      <w:tr w:rsidR="000C356A" w:rsidRPr="004D62FC" w14:paraId="33CA5D04" w14:textId="77777777" w:rsidTr="000C356A">
        <w:trPr>
          <w:jc w:val="center"/>
        </w:trPr>
        <w:tc>
          <w:tcPr>
            <w:tcW w:w="419" w:type="dxa"/>
          </w:tcPr>
          <w:p w14:paraId="6167CD80" w14:textId="77777777" w:rsidR="000C356A" w:rsidRPr="004D62FC" w:rsidRDefault="000C356A" w:rsidP="000C356A">
            <w:pPr>
              <w:spacing w:line="360" w:lineRule="exact"/>
              <w:rPr>
                <w:szCs w:val="28"/>
              </w:rPr>
            </w:pPr>
            <w:r w:rsidRPr="004D62FC">
              <w:rPr>
                <w:szCs w:val="28"/>
              </w:rPr>
              <w:t>4</w:t>
            </w:r>
          </w:p>
        </w:tc>
        <w:tc>
          <w:tcPr>
            <w:tcW w:w="2128" w:type="dxa"/>
          </w:tcPr>
          <w:p w14:paraId="6643A108" w14:textId="77777777" w:rsidR="000C356A" w:rsidRPr="004D62FC" w:rsidRDefault="000C356A" w:rsidP="000C356A">
            <w:pPr>
              <w:spacing w:line="360" w:lineRule="exact"/>
              <w:rPr>
                <w:szCs w:val="28"/>
              </w:rPr>
            </w:pPr>
            <w:r w:rsidRPr="004D62FC">
              <w:rPr>
                <w:szCs w:val="28"/>
              </w:rPr>
              <w:t>Значение</w:t>
            </w:r>
          </w:p>
        </w:tc>
        <w:tc>
          <w:tcPr>
            <w:tcW w:w="2268" w:type="dxa"/>
          </w:tcPr>
          <w:p w14:paraId="4B85A19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0944CEE" w14:textId="77777777" w:rsidR="000C356A" w:rsidRPr="004D62FC" w:rsidRDefault="000C356A" w:rsidP="000C356A">
            <w:pPr>
              <w:spacing w:line="360" w:lineRule="exact"/>
              <w:jc w:val="both"/>
              <w:rPr>
                <w:szCs w:val="28"/>
              </w:rPr>
            </w:pPr>
            <w:r w:rsidRPr="004D62FC">
              <w:rPr>
                <w:szCs w:val="28"/>
              </w:rPr>
              <w:t>О</w:t>
            </w:r>
          </w:p>
        </w:tc>
        <w:tc>
          <w:tcPr>
            <w:tcW w:w="3260" w:type="dxa"/>
          </w:tcPr>
          <w:p w14:paraId="34584012" w14:textId="77777777" w:rsidR="000C356A" w:rsidRPr="004D62FC" w:rsidRDefault="000C356A" w:rsidP="000C356A">
            <w:pPr>
              <w:spacing w:line="360" w:lineRule="exact"/>
              <w:rPr>
                <w:szCs w:val="28"/>
              </w:rPr>
            </w:pPr>
            <w:r w:rsidRPr="004D62FC">
              <w:rPr>
                <w:szCs w:val="28"/>
              </w:rPr>
              <w:t>1. Федерального значения</w:t>
            </w:r>
          </w:p>
          <w:p w14:paraId="389EC4D0" w14:textId="77777777" w:rsidR="000C356A" w:rsidRPr="004D62FC" w:rsidRDefault="000C356A" w:rsidP="000C356A">
            <w:pPr>
              <w:spacing w:line="360" w:lineRule="exact"/>
              <w:rPr>
                <w:szCs w:val="28"/>
              </w:rPr>
            </w:pPr>
            <w:r w:rsidRPr="004D62FC">
              <w:rPr>
                <w:szCs w:val="28"/>
              </w:rPr>
              <w:t>2. Регионального значения</w:t>
            </w:r>
          </w:p>
          <w:p w14:paraId="3DF123F9" w14:textId="77777777" w:rsidR="000C356A" w:rsidRPr="004D62FC" w:rsidRDefault="000C356A" w:rsidP="000C356A">
            <w:pPr>
              <w:spacing w:line="360" w:lineRule="exact"/>
              <w:rPr>
                <w:szCs w:val="28"/>
              </w:rPr>
            </w:pPr>
            <w:r w:rsidRPr="004D62FC">
              <w:rPr>
                <w:szCs w:val="28"/>
              </w:rPr>
              <w:t>3. Местного значения</w:t>
            </w:r>
          </w:p>
        </w:tc>
        <w:tc>
          <w:tcPr>
            <w:tcW w:w="4252" w:type="dxa"/>
          </w:tcPr>
          <w:p w14:paraId="66FDDB1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801F30A" w14:textId="77777777" w:rsidTr="000C356A">
        <w:trPr>
          <w:jc w:val="center"/>
        </w:trPr>
        <w:tc>
          <w:tcPr>
            <w:tcW w:w="419" w:type="dxa"/>
          </w:tcPr>
          <w:p w14:paraId="755F389E" w14:textId="77777777" w:rsidR="000C356A" w:rsidRPr="004D62FC" w:rsidRDefault="000C356A" w:rsidP="000C356A">
            <w:pPr>
              <w:spacing w:line="360" w:lineRule="exact"/>
              <w:rPr>
                <w:szCs w:val="28"/>
              </w:rPr>
            </w:pPr>
            <w:r w:rsidRPr="004D62FC">
              <w:rPr>
                <w:szCs w:val="28"/>
              </w:rPr>
              <w:t>5</w:t>
            </w:r>
          </w:p>
        </w:tc>
        <w:tc>
          <w:tcPr>
            <w:tcW w:w="2128" w:type="dxa"/>
          </w:tcPr>
          <w:p w14:paraId="610C0141"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2498FE3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C5C8701" w14:textId="77777777" w:rsidR="000C356A" w:rsidRPr="004D62FC" w:rsidRDefault="000C356A" w:rsidP="000C356A">
            <w:pPr>
              <w:spacing w:line="360" w:lineRule="exact"/>
              <w:rPr>
                <w:szCs w:val="28"/>
              </w:rPr>
            </w:pPr>
            <w:r w:rsidRPr="004D62FC">
              <w:rPr>
                <w:szCs w:val="28"/>
              </w:rPr>
              <w:t>О</w:t>
            </w:r>
          </w:p>
        </w:tc>
        <w:tc>
          <w:tcPr>
            <w:tcW w:w="3260" w:type="dxa"/>
          </w:tcPr>
          <w:p w14:paraId="24B3E5BD" w14:textId="77777777" w:rsidR="000C356A" w:rsidRPr="004D62FC" w:rsidRDefault="000C356A" w:rsidP="000C356A">
            <w:pPr>
              <w:spacing w:line="360" w:lineRule="exact"/>
              <w:rPr>
                <w:szCs w:val="28"/>
              </w:rPr>
            </w:pPr>
            <w:r w:rsidRPr="004D62FC">
              <w:rPr>
                <w:szCs w:val="28"/>
              </w:rPr>
              <w:t>1. Надземный</w:t>
            </w:r>
          </w:p>
          <w:p w14:paraId="24815C3A" w14:textId="77777777" w:rsidR="000C356A" w:rsidRPr="004D62FC" w:rsidRDefault="000C356A" w:rsidP="000C356A">
            <w:pPr>
              <w:spacing w:line="360" w:lineRule="exact"/>
              <w:rPr>
                <w:szCs w:val="28"/>
              </w:rPr>
            </w:pPr>
            <w:r w:rsidRPr="004D62FC">
              <w:rPr>
                <w:szCs w:val="28"/>
              </w:rPr>
              <w:t>2. Подземный</w:t>
            </w:r>
          </w:p>
          <w:p w14:paraId="11BBEB6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1416E3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762EBBA6" w14:textId="77777777" w:rsidR="000C356A" w:rsidRPr="004D62FC" w:rsidRDefault="000C356A" w:rsidP="000C356A">
            <w:pPr>
              <w:spacing w:line="360" w:lineRule="exact"/>
              <w:rPr>
                <w:szCs w:val="28"/>
              </w:rPr>
            </w:pPr>
            <w:r w:rsidRPr="004D62FC">
              <w:rPr>
                <w:szCs w:val="28"/>
              </w:rPr>
              <w:t>5. Подводный</w:t>
            </w:r>
          </w:p>
        </w:tc>
        <w:tc>
          <w:tcPr>
            <w:tcW w:w="4252" w:type="dxa"/>
          </w:tcPr>
          <w:p w14:paraId="79E1D6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C10763F" w14:textId="77777777" w:rsidTr="000C356A">
        <w:trPr>
          <w:jc w:val="center"/>
        </w:trPr>
        <w:tc>
          <w:tcPr>
            <w:tcW w:w="419" w:type="dxa"/>
          </w:tcPr>
          <w:p w14:paraId="2DD5B0F5" w14:textId="77777777" w:rsidR="000C356A" w:rsidRPr="004D62FC" w:rsidRDefault="000C356A" w:rsidP="000C356A">
            <w:pPr>
              <w:spacing w:line="360" w:lineRule="exact"/>
              <w:rPr>
                <w:szCs w:val="28"/>
              </w:rPr>
            </w:pPr>
            <w:r w:rsidRPr="004D62FC">
              <w:rPr>
                <w:szCs w:val="28"/>
              </w:rPr>
              <w:t>6</w:t>
            </w:r>
          </w:p>
        </w:tc>
        <w:tc>
          <w:tcPr>
            <w:tcW w:w="2128" w:type="dxa"/>
          </w:tcPr>
          <w:p w14:paraId="79F2772D" w14:textId="77777777" w:rsidR="000C356A" w:rsidRPr="004D62FC" w:rsidRDefault="000C356A" w:rsidP="000C356A">
            <w:pPr>
              <w:spacing w:line="360" w:lineRule="exact"/>
              <w:rPr>
                <w:szCs w:val="28"/>
              </w:rPr>
            </w:pPr>
            <w:r w:rsidRPr="004D62FC">
              <w:rPr>
                <w:szCs w:val="28"/>
              </w:rPr>
              <w:t>Размер_СЗП</w:t>
            </w:r>
          </w:p>
        </w:tc>
        <w:tc>
          <w:tcPr>
            <w:tcW w:w="2268" w:type="dxa"/>
          </w:tcPr>
          <w:p w14:paraId="65D2E0D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607D2A5" w14:textId="77777777" w:rsidR="000C356A" w:rsidRPr="004D62FC" w:rsidRDefault="000C356A" w:rsidP="000C356A">
            <w:pPr>
              <w:spacing w:line="360" w:lineRule="exact"/>
              <w:rPr>
                <w:szCs w:val="28"/>
              </w:rPr>
            </w:pPr>
            <w:r w:rsidRPr="004D62FC">
              <w:rPr>
                <w:szCs w:val="28"/>
              </w:rPr>
              <w:t>О</w:t>
            </w:r>
          </w:p>
        </w:tc>
        <w:tc>
          <w:tcPr>
            <w:tcW w:w="3260" w:type="dxa"/>
          </w:tcPr>
          <w:p w14:paraId="5528F58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4252" w:type="dxa"/>
          </w:tcPr>
          <w:p w14:paraId="1F604A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C6C0AB4" w14:textId="77777777" w:rsidTr="000C356A">
        <w:trPr>
          <w:jc w:val="center"/>
        </w:trPr>
        <w:tc>
          <w:tcPr>
            <w:tcW w:w="419" w:type="dxa"/>
          </w:tcPr>
          <w:p w14:paraId="2E9520C9" w14:textId="77777777" w:rsidR="000C356A" w:rsidRPr="004D62FC" w:rsidRDefault="000C356A" w:rsidP="000C356A">
            <w:pPr>
              <w:spacing w:line="360" w:lineRule="exact"/>
              <w:rPr>
                <w:szCs w:val="28"/>
              </w:rPr>
            </w:pPr>
            <w:r w:rsidRPr="004D62FC">
              <w:rPr>
                <w:szCs w:val="28"/>
              </w:rPr>
              <w:t>7</w:t>
            </w:r>
          </w:p>
        </w:tc>
        <w:tc>
          <w:tcPr>
            <w:tcW w:w="2128" w:type="dxa"/>
          </w:tcPr>
          <w:p w14:paraId="2A1786F4" w14:textId="77777777" w:rsidR="000C356A" w:rsidRPr="004D62FC" w:rsidRDefault="000C356A" w:rsidP="000C356A">
            <w:pPr>
              <w:spacing w:line="360" w:lineRule="exact"/>
              <w:rPr>
                <w:szCs w:val="28"/>
              </w:rPr>
            </w:pPr>
            <w:r w:rsidRPr="004D62FC">
              <w:rPr>
                <w:szCs w:val="28"/>
              </w:rPr>
              <w:t>Статус</w:t>
            </w:r>
          </w:p>
        </w:tc>
        <w:tc>
          <w:tcPr>
            <w:tcW w:w="2268" w:type="dxa"/>
          </w:tcPr>
          <w:p w14:paraId="63A10080"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29D21BE" w14:textId="77777777" w:rsidR="000C356A" w:rsidRPr="004D62FC" w:rsidRDefault="000C356A" w:rsidP="000C356A">
            <w:pPr>
              <w:spacing w:line="360" w:lineRule="exact"/>
              <w:rPr>
                <w:szCs w:val="28"/>
              </w:rPr>
            </w:pPr>
            <w:r w:rsidRPr="004D62FC">
              <w:rPr>
                <w:szCs w:val="28"/>
              </w:rPr>
              <w:t>О</w:t>
            </w:r>
          </w:p>
        </w:tc>
        <w:tc>
          <w:tcPr>
            <w:tcW w:w="3260" w:type="dxa"/>
          </w:tcPr>
          <w:p w14:paraId="5124376F" w14:textId="77777777" w:rsidR="000C356A" w:rsidRPr="004D62FC" w:rsidRDefault="000C356A" w:rsidP="000C356A">
            <w:pPr>
              <w:spacing w:line="360" w:lineRule="exact"/>
              <w:rPr>
                <w:szCs w:val="28"/>
              </w:rPr>
            </w:pPr>
            <w:r w:rsidRPr="004D62FC">
              <w:rPr>
                <w:szCs w:val="28"/>
              </w:rPr>
              <w:t>1. реконструируемый</w:t>
            </w:r>
          </w:p>
          <w:p w14:paraId="756F8D1D" w14:textId="77777777" w:rsidR="000C356A" w:rsidRPr="004D62FC" w:rsidRDefault="000C356A" w:rsidP="000C356A">
            <w:pPr>
              <w:spacing w:line="360" w:lineRule="exact"/>
              <w:rPr>
                <w:szCs w:val="28"/>
              </w:rPr>
            </w:pPr>
            <w:r w:rsidRPr="004D62FC">
              <w:rPr>
                <w:szCs w:val="28"/>
              </w:rPr>
              <w:t>2. планируемый</w:t>
            </w:r>
          </w:p>
          <w:p w14:paraId="53859209" w14:textId="77777777" w:rsidR="000C356A" w:rsidRPr="004D62FC" w:rsidRDefault="000C356A" w:rsidP="000C356A">
            <w:pPr>
              <w:spacing w:line="360" w:lineRule="exact"/>
              <w:rPr>
                <w:szCs w:val="28"/>
              </w:rPr>
            </w:pPr>
            <w:r w:rsidRPr="004D62FC">
              <w:rPr>
                <w:szCs w:val="28"/>
              </w:rPr>
              <w:t>3. демонтируемый</w:t>
            </w:r>
          </w:p>
        </w:tc>
        <w:tc>
          <w:tcPr>
            <w:tcW w:w="4252" w:type="dxa"/>
          </w:tcPr>
          <w:p w14:paraId="464050E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41C87C2" w14:textId="77777777" w:rsidTr="000C356A">
        <w:trPr>
          <w:jc w:val="center"/>
        </w:trPr>
        <w:tc>
          <w:tcPr>
            <w:tcW w:w="419" w:type="dxa"/>
          </w:tcPr>
          <w:p w14:paraId="47E366FE" w14:textId="77777777" w:rsidR="000C356A" w:rsidRPr="004D62FC" w:rsidRDefault="000C356A" w:rsidP="000C356A">
            <w:pPr>
              <w:spacing w:line="360" w:lineRule="exact"/>
              <w:rPr>
                <w:szCs w:val="28"/>
              </w:rPr>
            </w:pPr>
            <w:r w:rsidRPr="004D62FC">
              <w:rPr>
                <w:szCs w:val="28"/>
              </w:rPr>
              <w:lastRenderedPageBreak/>
              <w:t>8</w:t>
            </w:r>
          </w:p>
        </w:tc>
        <w:tc>
          <w:tcPr>
            <w:tcW w:w="2128" w:type="dxa"/>
          </w:tcPr>
          <w:p w14:paraId="79F302AD"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ABA8FF8"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232174D" w14:textId="77777777" w:rsidR="000C356A" w:rsidRPr="004D62FC" w:rsidRDefault="000C356A" w:rsidP="000C356A">
            <w:pPr>
              <w:spacing w:line="360" w:lineRule="exact"/>
              <w:rPr>
                <w:szCs w:val="28"/>
              </w:rPr>
            </w:pPr>
            <w:r w:rsidRPr="004D62FC">
              <w:rPr>
                <w:szCs w:val="28"/>
              </w:rPr>
              <w:t>Н</w:t>
            </w:r>
          </w:p>
        </w:tc>
        <w:tc>
          <w:tcPr>
            <w:tcW w:w="3260" w:type="dxa"/>
          </w:tcPr>
          <w:p w14:paraId="36B4C8B4" w14:textId="77777777" w:rsidR="000C356A" w:rsidRPr="004D62FC" w:rsidRDefault="000C356A" w:rsidP="000C356A">
            <w:pPr>
              <w:spacing w:line="360" w:lineRule="exact"/>
              <w:rPr>
                <w:szCs w:val="28"/>
              </w:rPr>
            </w:pPr>
            <w:r w:rsidRPr="004D62FC">
              <w:rPr>
                <w:szCs w:val="28"/>
              </w:rPr>
              <w:t>-</w:t>
            </w:r>
          </w:p>
        </w:tc>
        <w:tc>
          <w:tcPr>
            <w:tcW w:w="4252" w:type="dxa"/>
          </w:tcPr>
          <w:p w14:paraId="5084722A" w14:textId="77777777" w:rsidR="000C356A" w:rsidRPr="004D62FC" w:rsidRDefault="000C356A" w:rsidP="000C356A">
            <w:pPr>
              <w:spacing w:line="360" w:lineRule="exact"/>
              <w:rPr>
                <w:szCs w:val="28"/>
              </w:rPr>
            </w:pPr>
            <w:r w:rsidRPr="004D62FC">
              <w:rPr>
                <w:szCs w:val="28"/>
              </w:rPr>
              <w:t>-</w:t>
            </w:r>
          </w:p>
        </w:tc>
      </w:tr>
    </w:tbl>
    <w:p w14:paraId="5590D06D" w14:textId="77777777" w:rsidR="000C356A" w:rsidRPr="004D62FC" w:rsidRDefault="000C356A" w:rsidP="000C356A">
      <w:pPr>
        <w:spacing w:before="240" w:line="360" w:lineRule="exact"/>
        <w:jc w:val="center"/>
        <w:rPr>
          <w:szCs w:val="28"/>
        </w:rPr>
      </w:pPr>
      <w:r w:rsidRPr="004D62FC">
        <w:rPr>
          <w:szCs w:val="28"/>
        </w:rPr>
        <w:t>Слой – Объекты_водоснабжения</w:t>
      </w:r>
    </w:p>
    <w:p w14:paraId="2F98D33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C356A" w:rsidRPr="004D62FC" w14:paraId="74BB8508" w14:textId="77777777" w:rsidTr="000C356A">
        <w:trPr>
          <w:jc w:val="center"/>
        </w:trPr>
        <w:tc>
          <w:tcPr>
            <w:tcW w:w="419" w:type="dxa"/>
            <w:shd w:val="clear" w:color="auto" w:fill="BFBFBF" w:themeFill="background1" w:themeFillShade="BF"/>
          </w:tcPr>
          <w:p w14:paraId="14EBDB3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45BEF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9BB2E52"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CECC28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1F06EF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FDEE31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4D597B" w14:textId="77777777" w:rsidTr="000C356A">
        <w:trPr>
          <w:jc w:val="center"/>
        </w:trPr>
        <w:tc>
          <w:tcPr>
            <w:tcW w:w="419" w:type="dxa"/>
          </w:tcPr>
          <w:p w14:paraId="58EB7845" w14:textId="77777777" w:rsidR="000C356A" w:rsidRPr="004D62FC" w:rsidRDefault="000C356A" w:rsidP="000C356A">
            <w:pPr>
              <w:spacing w:line="360" w:lineRule="exact"/>
              <w:rPr>
                <w:szCs w:val="28"/>
              </w:rPr>
            </w:pPr>
            <w:r w:rsidRPr="004D62FC">
              <w:rPr>
                <w:szCs w:val="28"/>
              </w:rPr>
              <w:t>1</w:t>
            </w:r>
          </w:p>
        </w:tc>
        <w:tc>
          <w:tcPr>
            <w:tcW w:w="2128" w:type="dxa"/>
          </w:tcPr>
          <w:p w14:paraId="5C71CC5A" w14:textId="77777777" w:rsidR="000C356A" w:rsidRPr="004D62FC" w:rsidRDefault="000C356A" w:rsidP="000C356A">
            <w:pPr>
              <w:spacing w:line="360" w:lineRule="exact"/>
              <w:rPr>
                <w:szCs w:val="28"/>
              </w:rPr>
            </w:pPr>
            <w:r w:rsidRPr="004D62FC">
              <w:rPr>
                <w:szCs w:val="28"/>
                <w:lang w:val="en-US"/>
              </w:rPr>
              <w:t>ID</w:t>
            </w:r>
          </w:p>
        </w:tc>
        <w:tc>
          <w:tcPr>
            <w:tcW w:w="1559" w:type="dxa"/>
          </w:tcPr>
          <w:p w14:paraId="14B97802"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A3D9A01" w14:textId="77777777" w:rsidR="000C356A" w:rsidRPr="004D62FC" w:rsidRDefault="000C356A" w:rsidP="000C356A">
            <w:pPr>
              <w:spacing w:line="360" w:lineRule="exact"/>
              <w:rPr>
                <w:szCs w:val="28"/>
              </w:rPr>
            </w:pPr>
            <w:r w:rsidRPr="004D62FC">
              <w:rPr>
                <w:szCs w:val="28"/>
              </w:rPr>
              <w:t>О</w:t>
            </w:r>
          </w:p>
        </w:tc>
        <w:tc>
          <w:tcPr>
            <w:tcW w:w="4253" w:type="dxa"/>
          </w:tcPr>
          <w:p w14:paraId="1849D176"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62F55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7EA76F" w14:textId="77777777" w:rsidTr="000C356A">
        <w:trPr>
          <w:jc w:val="center"/>
        </w:trPr>
        <w:tc>
          <w:tcPr>
            <w:tcW w:w="419" w:type="dxa"/>
          </w:tcPr>
          <w:p w14:paraId="046EAE03" w14:textId="77777777" w:rsidR="000C356A" w:rsidRPr="004D62FC" w:rsidRDefault="000C356A" w:rsidP="000C356A">
            <w:pPr>
              <w:spacing w:line="360" w:lineRule="exact"/>
              <w:rPr>
                <w:szCs w:val="28"/>
              </w:rPr>
            </w:pPr>
            <w:r w:rsidRPr="004D62FC">
              <w:rPr>
                <w:szCs w:val="28"/>
              </w:rPr>
              <w:t>2</w:t>
            </w:r>
          </w:p>
        </w:tc>
        <w:tc>
          <w:tcPr>
            <w:tcW w:w="2128" w:type="dxa"/>
          </w:tcPr>
          <w:p w14:paraId="251652FA"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47A08E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8B455B8" w14:textId="77777777" w:rsidR="000C356A" w:rsidRPr="004D62FC" w:rsidRDefault="000C356A" w:rsidP="000C356A">
            <w:pPr>
              <w:spacing w:line="360" w:lineRule="exact"/>
              <w:jc w:val="both"/>
              <w:rPr>
                <w:szCs w:val="28"/>
              </w:rPr>
            </w:pPr>
            <w:r w:rsidRPr="004D62FC">
              <w:rPr>
                <w:szCs w:val="28"/>
              </w:rPr>
              <w:t>О</w:t>
            </w:r>
          </w:p>
        </w:tc>
        <w:tc>
          <w:tcPr>
            <w:tcW w:w="4253" w:type="dxa"/>
          </w:tcPr>
          <w:p w14:paraId="7949387A" w14:textId="77777777" w:rsidR="000C356A" w:rsidRPr="004D62FC" w:rsidRDefault="000C356A" w:rsidP="000C356A">
            <w:pPr>
              <w:spacing w:line="360" w:lineRule="exact"/>
              <w:rPr>
                <w:szCs w:val="28"/>
              </w:rPr>
            </w:pPr>
            <w:r w:rsidRPr="004D62FC">
              <w:rPr>
                <w:szCs w:val="28"/>
              </w:rPr>
              <w:t>1. Водозабор</w:t>
            </w:r>
          </w:p>
          <w:p w14:paraId="090888D9" w14:textId="77777777" w:rsidR="000C356A" w:rsidRPr="004D62FC" w:rsidRDefault="000C356A" w:rsidP="000C356A">
            <w:pPr>
              <w:spacing w:line="360" w:lineRule="exact"/>
              <w:rPr>
                <w:szCs w:val="28"/>
              </w:rPr>
            </w:pPr>
            <w:r w:rsidRPr="004D62FC">
              <w:rPr>
                <w:szCs w:val="28"/>
              </w:rPr>
              <w:t>2. Водопроводные очистные сооружения</w:t>
            </w:r>
          </w:p>
          <w:p w14:paraId="2776AF4C" w14:textId="77777777" w:rsidR="000C356A" w:rsidRPr="004D62FC" w:rsidRDefault="000C356A" w:rsidP="000C356A">
            <w:pPr>
              <w:spacing w:line="360" w:lineRule="exact"/>
              <w:rPr>
                <w:szCs w:val="28"/>
              </w:rPr>
            </w:pPr>
            <w:r w:rsidRPr="004D62FC">
              <w:rPr>
                <w:szCs w:val="28"/>
              </w:rPr>
              <w:t>3. Насосная станция</w:t>
            </w:r>
          </w:p>
          <w:p w14:paraId="0F2FAE82" w14:textId="77777777" w:rsidR="000C356A" w:rsidRPr="004D62FC" w:rsidRDefault="000C356A" w:rsidP="000C356A">
            <w:pPr>
              <w:spacing w:line="360" w:lineRule="exact"/>
              <w:rPr>
                <w:szCs w:val="28"/>
              </w:rPr>
            </w:pPr>
            <w:r w:rsidRPr="004D62FC">
              <w:rPr>
                <w:szCs w:val="28"/>
              </w:rPr>
              <w:t>4. Водонапорная башня</w:t>
            </w:r>
          </w:p>
          <w:p w14:paraId="33467809" w14:textId="77777777" w:rsidR="000C356A" w:rsidRPr="004D62FC" w:rsidRDefault="000C356A" w:rsidP="000C356A">
            <w:pPr>
              <w:spacing w:line="360" w:lineRule="exact"/>
              <w:rPr>
                <w:szCs w:val="28"/>
              </w:rPr>
            </w:pPr>
            <w:r w:rsidRPr="004D62FC">
              <w:rPr>
                <w:szCs w:val="28"/>
              </w:rPr>
              <w:t xml:space="preserve">5. Резервуар </w:t>
            </w:r>
          </w:p>
          <w:p w14:paraId="3177BDB3" w14:textId="77777777" w:rsidR="000C356A" w:rsidRPr="004D62FC" w:rsidRDefault="000C356A" w:rsidP="000C356A">
            <w:pPr>
              <w:spacing w:line="360" w:lineRule="exact"/>
              <w:rPr>
                <w:szCs w:val="28"/>
              </w:rPr>
            </w:pPr>
            <w:r w:rsidRPr="004D62FC">
              <w:rPr>
                <w:szCs w:val="28"/>
              </w:rPr>
              <w:t>6. Артезианская скважина</w:t>
            </w:r>
          </w:p>
        </w:tc>
        <w:tc>
          <w:tcPr>
            <w:tcW w:w="3685" w:type="dxa"/>
          </w:tcPr>
          <w:p w14:paraId="59B539F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EB92840" w14:textId="77777777" w:rsidTr="000C356A">
        <w:trPr>
          <w:jc w:val="center"/>
        </w:trPr>
        <w:tc>
          <w:tcPr>
            <w:tcW w:w="419" w:type="dxa"/>
          </w:tcPr>
          <w:p w14:paraId="4DE9FEDA" w14:textId="77777777" w:rsidR="000C356A" w:rsidRPr="004D62FC" w:rsidRDefault="000C356A" w:rsidP="000C356A">
            <w:pPr>
              <w:spacing w:line="360" w:lineRule="exact"/>
              <w:rPr>
                <w:szCs w:val="28"/>
              </w:rPr>
            </w:pPr>
            <w:r w:rsidRPr="004D62FC">
              <w:rPr>
                <w:szCs w:val="28"/>
              </w:rPr>
              <w:t>3</w:t>
            </w:r>
          </w:p>
        </w:tc>
        <w:tc>
          <w:tcPr>
            <w:tcW w:w="2128" w:type="dxa"/>
          </w:tcPr>
          <w:p w14:paraId="24E2CD82" w14:textId="77777777" w:rsidR="000C356A" w:rsidRPr="004D62FC" w:rsidRDefault="000C356A" w:rsidP="000C356A">
            <w:pPr>
              <w:spacing w:line="360" w:lineRule="exact"/>
              <w:rPr>
                <w:szCs w:val="28"/>
              </w:rPr>
            </w:pPr>
            <w:r w:rsidRPr="004D62FC">
              <w:rPr>
                <w:szCs w:val="28"/>
              </w:rPr>
              <w:t>Название</w:t>
            </w:r>
          </w:p>
        </w:tc>
        <w:tc>
          <w:tcPr>
            <w:tcW w:w="1559" w:type="dxa"/>
          </w:tcPr>
          <w:p w14:paraId="2BF2C5AD"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B964256" w14:textId="77777777" w:rsidR="000C356A" w:rsidRPr="004D62FC" w:rsidRDefault="000C356A" w:rsidP="000C356A">
            <w:pPr>
              <w:spacing w:line="360" w:lineRule="exact"/>
              <w:jc w:val="both"/>
              <w:rPr>
                <w:szCs w:val="28"/>
              </w:rPr>
            </w:pPr>
            <w:r w:rsidRPr="004D62FC">
              <w:rPr>
                <w:szCs w:val="28"/>
              </w:rPr>
              <w:t>О</w:t>
            </w:r>
          </w:p>
        </w:tc>
        <w:tc>
          <w:tcPr>
            <w:tcW w:w="4253" w:type="dxa"/>
          </w:tcPr>
          <w:p w14:paraId="6E7B9177"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1588733A" w14:textId="77777777" w:rsidR="000C356A" w:rsidRPr="004D62FC" w:rsidRDefault="000C356A" w:rsidP="000C356A">
            <w:pPr>
              <w:spacing w:line="360" w:lineRule="exact"/>
              <w:rPr>
                <w:szCs w:val="28"/>
              </w:rPr>
            </w:pPr>
            <w:r w:rsidRPr="004D62FC">
              <w:rPr>
                <w:szCs w:val="28"/>
              </w:rPr>
              <w:t>-</w:t>
            </w:r>
          </w:p>
        </w:tc>
      </w:tr>
      <w:tr w:rsidR="000C356A" w:rsidRPr="004D62FC" w14:paraId="01393387" w14:textId="77777777" w:rsidTr="000C356A">
        <w:trPr>
          <w:jc w:val="center"/>
        </w:trPr>
        <w:tc>
          <w:tcPr>
            <w:tcW w:w="419" w:type="dxa"/>
          </w:tcPr>
          <w:p w14:paraId="1049F13A" w14:textId="77777777" w:rsidR="000C356A" w:rsidRPr="004D62FC" w:rsidRDefault="000C356A" w:rsidP="000C356A">
            <w:pPr>
              <w:spacing w:line="360" w:lineRule="exact"/>
              <w:rPr>
                <w:szCs w:val="28"/>
              </w:rPr>
            </w:pPr>
            <w:r w:rsidRPr="004D62FC">
              <w:rPr>
                <w:szCs w:val="28"/>
              </w:rPr>
              <w:t>4</w:t>
            </w:r>
          </w:p>
        </w:tc>
        <w:tc>
          <w:tcPr>
            <w:tcW w:w="2128" w:type="dxa"/>
          </w:tcPr>
          <w:p w14:paraId="7FB7E69A" w14:textId="77777777" w:rsidR="000C356A" w:rsidRPr="004D62FC" w:rsidRDefault="000C356A" w:rsidP="000C356A">
            <w:pPr>
              <w:spacing w:line="360" w:lineRule="exact"/>
              <w:rPr>
                <w:szCs w:val="28"/>
              </w:rPr>
            </w:pPr>
            <w:r w:rsidRPr="004D62FC">
              <w:rPr>
                <w:szCs w:val="28"/>
              </w:rPr>
              <w:t>Значение</w:t>
            </w:r>
          </w:p>
        </w:tc>
        <w:tc>
          <w:tcPr>
            <w:tcW w:w="1559" w:type="dxa"/>
          </w:tcPr>
          <w:p w14:paraId="4D16AC6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E12BC1" w14:textId="77777777" w:rsidR="000C356A" w:rsidRPr="004D62FC" w:rsidRDefault="000C356A" w:rsidP="000C356A">
            <w:pPr>
              <w:spacing w:line="360" w:lineRule="exact"/>
              <w:jc w:val="both"/>
              <w:rPr>
                <w:szCs w:val="28"/>
              </w:rPr>
            </w:pPr>
            <w:r w:rsidRPr="004D62FC">
              <w:rPr>
                <w:szCs w:val="28"/>
              </w:rPr>
              <w:t>О</w:t>
            </w:r>
          </w:p>
        </w:tc>
        <w:tc>
          <w:tcPr>
            <w:tcW w:w="4253" w:type="dxa"/>
          </w:tcPr>
          <w:p w14:paraId="4E5895BB" w14:textId="77777777" w:rsidR="000C356A" w:rsidRPr="004D62FC" w:rsidRDefault="000C356A" w:rsidP="000C356A">
            <w:pPr>
              <w:spacing w:line="360" w:lineRule="exact"/>
              <w:rPr>
                <w:szCs w:val="28"/>
              </w:rPr>
            </w:pPr>
            <w:r w:rsidRPr="004D62FC">
              <w:rPr>
                <w:szCs w:val="28"/>
              </w:rPr>
              <w:t>1. Федерального значения</w:t>
            </w:r>
          </w:p>
          <w:p w14:paraId="37750246" w14:textId="77777777" w:rsidR="000C356A" w:rsidRPr="004D62FC" w:rsidRDefault="000C356A" w:rsidP="000C356A">
            <w:pPr>
              <w:spacing w:line="360" w:lineRule="exact"/>
              <w:rPr>
                <w:szCs w:val="28"/>
              </w:rPr>
            </w:pPr>
            <w:r w:rsidRPr="004D62FC">
              <w:rPr>
                <w:szCs w:val="28"/>
              </w:rPr>
              <w:t>2. Регионального значения</w:t>
            </w:r>
          </w:p>
          <w:p w14:paraId="1EE4FB04"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17E9C2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86BA20" w14:textId="77777777" w:rsidTr="000C356A">
        <w:trPr>
          <w:jc w:val="center"/>
        </w:trPr>
        <w:tc>
          <w:tcPr>
            <w:tcW w:w="419" w:type="dxa"/>
          </w:tcPr>
          <w:p w14:paraId="0A7A6DBB" w14:textId="77777777" w:rsidR="000C356A" w:rsidRPr="004D62FC" w:rsidRDefault="000C356A" w:rsidP="000C356A">
            <w:pPr>
              <w:spacing w:line="360" w:lineRule="exact"/>
              <w:rPr>
                <w:szCs w:val="28"/>
              </w:rPr>
            </w:pPr>
            <w:r w:rsidRPr="004D62FC">
              <w:rPr>
                <w:szCs w:val="28"/>
              </w:rPr>
              <w:t>5</w:t>
            </w:r>
          </w:p>
        </w:tc>
        <w:tc>
          <w:tcPr>
            <w:tcW w:w="2128" w:type="dxa"/>
          </w:tcPr>
          <w:p w14:paraId="15D04E71" w14:textId="77777777" w:rsidR="000C356A" w:rsidRPr="004D62FC" w:rsidRDefault="000C356A" w:rsidP="000C356A">
            <w:pPr>
              <w:spacing w:line="360" w:lineRule="exact"/>
              <w:rPr>
                <w:szCs w:val="28"/>
              </w:rPr>
            </w:pPr>
            <w:r w:rsidRPr="004D62FC">
              <w:rPr>
                <w:szCs w:val="28"/>
              </w:rPr>
              <w:t>Размер_1_пояса_ЗСО</w:t>
            </w:r>
          </w:p>
        </w:tc>
        <w:tc>
          <w:tcPr>
            <w:tcW w:w="1559" w:type="dxa"/>
          </w:tcPr>
          <w:p w14:paraId="735E0A2B"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B91641" w14:textId="77777777" w:rsidR="000C356A" w:rsidRPr="004D62FC" w:rsidRDefault="000C356A" w:rsidP="000C356A">
            <w:pPr>
              <w:spacing w:line="360" w:lineRule="exact"/>
              <w:rPr>
                <w:szCs w:val="28"/>
              </w:rPr>
            </w:pPr>
            <w:r w:rsidRPr="004D62FC">
              <w:rPr>
                <w:szCs w:val="28"/>
              </w:rPr>
              <w:t>О</w:t>
            </w:r>
          </w:p>
        </w:tc>
        <w:tc>
          <w:tcPr>
            <w:tcW w:w="4253" w:type="dxa"/>
          </w:tcPr>
          <w:p w14:paraId="4C97C32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526C5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031295" w14:textId="77777777" w:rsidTr="000C356A">
        <w:trPr>
          <w:jc w:val="center"/>
        </w:trPr>
        <w:tc>
          <w:tcPr>
            <w:tcW w:w="419" w:type="dxa"/>
          </w:tcPr>
          <w:p w14:paraId="2A9F4C72" w14:textId="77777777" w:rsidR="000C356A" w:rsidRPr="004D62FC" w:rsidRDefault="000C356A" w:rsidP="000C356A">
            <w:pPr>
              <w:spacing w:line="360" w:lineRule="exact"/>
              <w:rPr>
                <w:szCs w:val="28"/>
              </w:rPr>
            </w:pPr>
            <w:r w:rsidRPr="004D62FC">
              <w:rPr>
                <w:szCs w:val="28"/>
              </w:rPr>
              <w:t>6</w:t>
            </w:r>
          </w:p>
        </w:tc>
        <w:tc>
          <w:tcPr>
            <w:tcW w:w="2128" w:type="dxa"/>
          </w:tcPr>
          <w:p w14:paraId="3C447DC4" w14:textId="77777777" w:rsidR="000C356A" w:rsidRPr="004D62FC" w:rsidRDefault="000C356A" w:rsidP="000C356A">
            <w:pPr>
              <w:spacing w:line="360" w:lineRule="exact"/>
              <w:rPr>
                <w:szCs w:val="28"/>
              </w:rPr>
            </w:pPr>
            <w:r w:rsidRPr="004D62FC">
              <w:rPr>
                <w:szCs w:val="28"/>
              </w:rPr>
              <w:t>Статус</w:t>
            </w:r>
          </w:p>
        </w:tc>
        <w:tc>
          <w:tcPr>
            <w:tcW w:w="1559" w:type="dxa"/>
          </w:tcPr>
          <w:p w14:paraId="2A99A59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3716B96" w14:textId="77777777" w:rsidR="000C356A" w:rsidRPr="004D62FC" w:rsidRDefault="000C356A" w:rsidP="000C356A">
            <w:pPr>
              <w:spacing w:line="360" w:lineRule="exact"/>
              <w:rPr>
                <w:szCs w:val="28"/>
              </w:rPr>
            </w:pPr>
            <w:r w:rsidRPr="004D62FC">
              <w:rPr>
                <w:szCs w:val="28"/>
              </w:rPr>
              <w:t>О</w:t>
            </w:r>
          </w:p>
        </w:tc>
        <w:tc>
          <w:tcPr>
            <w:tcW w:w="4253" w:type="dxa"/>
          </w:tcPr>
          <w:p w14:paraId="11395760" w14:textId="77777777" w:rsidR="000C356A" w:rsidRPr="004D62FC" w:rsidRDefault="000C356A" w:rsidP="000C356A">
            <w:pPr>
              <w:spacing w:line="360" w:lineRule="exact"/>
              <w:rPr>
                <w:szCs w:val="28"/>
              </w:rPr>
            </w:pPr>
            <w:r w:rsidRPr="004D62FC">
              <w:rPr>
                <w:szCs w:val="28"/>
              </w:rPr>
              <w:t>1. реконструируемый</w:t>
            </w:r>
          </w:p>
          <w:p w14:paraId="5FD9B758" w14:textId="77777777" w:rsidR="000C356A" w:rsidRPr="004D62FC" w:rsidRDefault="000C356A" w:rsidP="000C356A">
            <w:pPr>
              <w:spacing w:line="360" w:lineRule="exact"/>
              <w:rPr>
                <w:szCs w:val="28"/>
              </w:rPr>
            </w:pPr>
            <w:r w:rsidRPr="004D62FC">
              <w:rPr>
                <w:szCs w:val="28"/>
              </w:rPr>
              <w:t>2. планируемый</w:t>
            </w:r>
          </w:p>
          <w:p w14:paraId="3E5B9106"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9D755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0D9772" w14:textId="77777777" w:rsidTr="000C356A">
        <w:trPr>
          <w:jc w:val="center"/>
        </w:trPr>
        <w:tc>
          <w:tcPr>
            <w:tcW w:w="419" w:type="dxa"/>
          </w:tcPr>
          <w:p w14:paraId="51EC9CB1" w14:textId="77777777" w:rsidR="000C356A" w:rsidRPr="004D62FC" w:rsidRDefault="000C356A" w:rsidP="000C356A">
            <w:pPr>
              <w:spacing w:line="360" w:lineRule="exact"/>
              <w:rPr>
                <w:szCs w:val="28"/>
              </w:rPr>
            </w:pPr>
            <w:r w:rsidRPr="004D62FC">
              <w:rPr>
                <w:szCs w:val="28"/>
              </w:rPr>
              <w:lastRenderedPageBreak/>
              <w:t>7</w:t>
            </w:r>
          </w:p>
        </w:tc>
        <w:tc>
          <w:tcPr>
            <w:tcW w:w="2128" w:type="dxa"/>
          </w:tcPr>
          <w:p w14:paraId="7D4425D6"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6C8664"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06C89B6" w14:textId="77777777" w:rsidR="000C356A" w:rsidRPr="004D62FC" w:rsidRDefault="000C356A" w:rsidP="000C356A">
            <w:pPr>
              <w:spacing w:line="360" w:lineRule="exact"/>
              <w:rPr>
                <w:szCs w:val="28"/>
              </w:rPr>
            </w:pPr>
            <w:r w:rsidRPr="004D62FC">
              <w:rPr>
                <w:szCs w:val="28"/>
              </w:rPr>
              <w:t>Н</w:t>
            </w:r>
          </w:p>
        </w:tc>
        <w:tc>
          <w:tcPr>
            <w:tcW w:w="4253" w:type="dxa"/>
          </w:tcPr>
          <w:p w14:paraId="0EEBEDBA" w14:textId="77777777" w:rsidR="000C356A" w:rsidRPr="004D62FC" w:rsidRDefault="000C356A" w:rsidP="000C356A">
            <w:pPr>
              <w:spacing w:line="360" w:lineRule="exact"/>
              <w:rPr>
                <w:szCs w:val="28"/>
              </w:rPr>
            </w:pPr>
            <w:r w:rsidRPr="004D62FC">
              <w:rPr>
                <w:szCs w:val="28"/>
              </w:rPr>
              <w:t>-</w:t>
            </w:r>
          </w:p>
        </w:tc>
        <w:tc>
          <w:tcPr>
            <w:tcW w:w="3685" w:type="dxa"/>
          </w:tcPr>
          <w:p w14:paraId="0C0BAD8C" w14:textId="77777777" w:rsidR="000C356A" w:rsidRPr="004D62FC" w:rsidRDefault="000C356A" w:rsidP="000C356A">
            <w:pPr>
              <w:spacing w:line="360" w:lineRule="exact"/>
              <w:rPr>
                <w:szCs w:val="28"/>
              </w:rPr>
            </w:pPr>
            <w:r w:rsidRPr="004D62FC">
              <w:rPr>
                <w:szCs w:val="28"/>
              </w:rPr>
              <w:t>-</w:t>
            </w:r>
          </w:p>
        </w:tc>
      </w:tr>
    </w:tbl>
    <w:p w14:paraId="1F77C41C" w14:textId="77777777" w:rsidR="000C356A" w:rsidRPr="004D62FC" w:rsidRDefault="000C356A" w:rsidP="000C356A">
      <w:pPr>
        <w:spacing w:before="240" w:line="360" w:lineRule="exact"/>
        <w:jc w:val="center"/>
        <w:rPr>
          <w:szCs w:val="28"/>
        </w:rPr>
      </w:pPr>
      <w:r w:rsidRPr="004D62FC">
        <w:rPr>
          <w:szCs w:val="28"/>
        </w:rPr>
        <w:t>Слой – Сети_водоотведения</w:t>
      </w:r>
    </w:p>
    <w:p w14:paraId="50AB3BE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C356A" w:rsidRPr="004D62FC" w14:paraId="2CDF33E2" w14:textId="77777777" w:rsidTr="000C356A">
        <w:trPr>
          <w:jc w:val="center"/>
        </w:trPr>
        <w:tc>
          <w:tcPr>
            <w:tcW w:w="419" w:type="dxa"/>
            <w:shd w:val="clear" w:color="auto" w:fill="BFBFBF" w:themeFill="background1" w:themeFillShade="BF"/>
          </w:tcPr>
          <w:p w14:paraId="54256BE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AA8463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49B9881"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403680D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05FA0BE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4A8700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4E93E49" w14:textId="77777777" w:rsidTr="000C356A">
        <w:trPr>
          <w:jc w:val="center"/>
        </w:trPr>
        <w:tc>
          <w:tcPr>
            <w:tcW w:w="419" w:type="dxa"/>
          </w:tcPr>
          <w:p w14:paraId="09D62F6F" w14:textId="77777777" w:rsidR="000C356A" w:rsidRPr="004D62FC" w:rsidRDefault="000C356A" w:rsidP="000C356A">
            <w:pPr>
              <w:spacing w:line="360" w:lineRule="exact"/>
              <w:rPr>
                <w:szCs w:val="28"/>
              </w:rPr>
            </w:pPr>
            <w:r w:rsidRPr="004D62FC">
              <w:rPr>
                <w:szCs w:val="28"/>
              </w:rPr>
              <w:t>1</w:t>
            </w:r>
          </w:p>
        </w:tc>
        <w:tc>
          <w:tcPr>
            <w:tcW w:w="2128" w:type="dxa"/>
          </w:tcPr>
          <w:p w14:paraId="78E66FFD" w14:textId="77777777" w:rsidR="000C356A" w:rsidRPr="004D62FC" w:rsidRDefault="000C356A" w:rsidP="000C356A">
            <w:pPr>
              <w:spacing w:line="360" w:lineRule="exact"/>
              <w:rPr>
                <w:szCs w:val="28"/>
              </w:rPr>
            </w:pPr>
            <w:r w:rsidRPr="004D62FC">
              <w:rPr>
                <w:szCs w:val="28"/>
                <w:lang w:val="en-US"/>
              </w:rPr>
              <w:t>ID</w:t>
            </w:r>
          </w:p>
        </w:tc>
        <w:tc>
          <w:tcPr>
            <w:tcW w:w="2268" w:type="dxa"/>
          </w:tcPr>
          <w:p w14:paraId="3B6345BB"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A76E47B" w14:textId="77777777" w:rsidR="000C356A" w:rsidRPr="004D62FC" w:rsidRDefault="000C356A" w:rsidP="000C356A">
            <w:pPr>
              <w:spacing w:line="360" w:lineRule="exact"/>
              <w:rPr>
                <w:szCs w:val="28"/>
              </w:rPr>
            </w:pPr>
            <w:r w:rsidRPr="004D62FC">
              <w:rPr>
                <w:szCs w:val="28"/>
              </w:rPr>
              <w:t>О</w:t>
            </w:r>
          </w:p>
        </w:tc>
        <w:tc>
          <w:tcPr>
            <w:tcW w:w="3685" w:type="dxa"/>
          </w:tcPr>
          <w:p w14:paraId="6E2842C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97F04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E96A6F" w14:textId="77777777" w:rsidTr="000C356A">
        <w:trPr>
          <w:jc w:val="center"/>
        </w:trPr>
        <w:tc>
          <w:tcPr>
            <w:tcW w:w="419" w:type="dxa"/>
          </w:tcPr>
          <w:p w14:paraId="330771B4" w14:textId="77777777" w:rsidR="000C356A" w:rsidRPr="004D62FC" w:rsidRDefault="000C356A" w:rsidP="000C356A">
            <w:pPr>
              <w:spacing w:line="360" w:lineRule="exact"/>
              <w:rPr>
                <w:szCs w:val="28"/>
              </w:rPr>
            </w:pPr>
            <w:r w:rsidRPr="004D62FC">
              <w:rPr>
                <w:szCs w:val="28"/>
              </w:rPr>
              <w:t>2</w:t>
            </w:r>
          </w:p>
        </w:tc>
        <w:tc>
          <w:tcPr>
            <w:tcW w:w="2128" w:type="dxa"/>
          </w:tcPr>
          <w:p w14:paraId="3FA1D18B"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F0A27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9517A1" w14:textId="77777777" w:rsidR="000C356A" w:rsidRPr="004D62FC" w:rsidRDefault="000C356A" w:rsidP="000C356A">
            <w:pPr>
              <w:spacing w:line="360" w:lineRule="exact"/>
              <w:jc w:val="both"/>
              <w:rPr>
                <w:szCs w:val="28"/>
              </w:rPr>
            </w:pPr>
            <w:r w:rsidRPr="004D62FC">
              <w:rPr>
                <w:szCs w:val="28"/>
              </w:rPr>
              <w:t>О</w:t>
            </w:r>
          </w:p>
        </w:tc>
        <w:tc>
          <w:tcPr>
            <w:tcW w:w="3685" w:type="dxa"/>
          </w:tcPr>
          <w:p w14:paraId="19B84D03" w14:textId="77777777" w:rsidR="000C356A" w:rsidRPr="004D62FC" w:rsidRDefault="000C356A" w:rsidP="000C356A">
            <w:pPr>
              <w:spacing w:line="360" w:lineRule="exact"/>
              <w:rPr>
                <w:szCs w:val="28"/>
              </w:rPr>
            </w:pPr>
            <w:r w:rsidRPr="004D62FC">
              <w:rPr>
                <w:szCs w:val="28"/>
              </w:rPr>
              <w:t xml:space="preserve">1. Канализация самотечная </w:t>
            </w:r>
          </w:p>
          <w:p w14:paraId="4E6F378B" w14:textId="77777777" w:rsidR="000C356A" w:rsidRPr="004D62FC" w:rsidRDefault="000C356A" w:rsidP="000C356A">
            <w:pPr>
              <w:spacing w:line="360" w:lineRule="exact"/>
              <w:rPr>
                <w:szCs w:val="28"/>
              </w:rPr>
            </w:pPr>
            <w:r w:rsidRPr="004D62FC">
              <w:rPr>
                <w:szCs w:val="28"/>
              </w:rPr>
              <w:t xml:space="preserve">2. Канализация напорная </w:t>
            </w:r>
          </w:p>
          <w:p w14:paraId="1BB2A5F7" w14:textId="77777777" w:rsidR="000C356A" w:rsidRPr="004D62FC" w:rsidRDefault="000C356A" w:rsidP="000C356A">
            <w:pPr>
              <w:spacing w:line="360" w:lineRule="exact"/>
              <w:rPr>
                <w:szCs w:val="28"/>
              </w:rPr>
            </w:pPr>
            <w:r w:rsidRPr="004D62FC">
              <w:rPr>
                <w:szCs w:val="28"/>
              </w:rPr>
              <w:t xml:space="preserve">3. Канализация дождевая напорная </w:t>
            </w:r>
          </w:p>
          <w:p w14:paraId="2F95BFBC" w14:textId="77777777" w:rsidR="000C356A" w:rsidRPr="004D62FC" w:rsidRDefault="000C356A" w:rsidP="000C356A">
            <w:pPr>
              <w:spacing w:line="360" w:lineRule="exact"/>
              <w:rPr>
                <w:szCs w:val="28"/>
              </w:rPr>
            </w:pPr>
            <w:r w:rsidRPr="004D62FC">
              <w:rPr>
                <w:szCs w:val="28"/>
              </w:rPr>
              <w:t xml:space="preserve">4. Канализация дождевая самотечная закрытая </w:t>
            </w:r>
          </w:p>
          <w:p w14:paraId="1EE96252" w14:textId="77777777" w:rsidR="000C356A" w:rsidRPr="004D62FC" w:rsidRDefault="000C356A" w:rsidP="000C356A">
            <w:pPr>
              <w:spacing w:line="360" w:lineRule="exact"/>
              <w:rPr>
                <w:szCs w:val="28"/>
              </w:rPr>
            </w:pPr>
            <w:r w:rsidRPr="004D62FC">
              <w:rPr>
                <w:szCs w:val="28"/>
              </w:rPr>
              <w:t xml:space="preserve">5. Канализация дождевая самотечная открытая </w:t>
            </w:r>
          </w:p>
          <w:p w14:paraId="7A6DA127" w14:textId="77777777" w:rsidR="000C356A" w:rsidRPr="004D62FC" w:rsidRDefault="000C356A" w:rsidP="000C356A">
            <w:pPr>
              <w:spacing w:line="360" w:lineRule="exact"/>
              <w:rPr>
                <w:szCs w:val="28"/>
              </w:rPr>
            </w:pPr>
            <w:r w:rsidRPr="004D62FC">
              <w:rPr>
                <w:szCs w:val="28"/>
              </w:rPr>
              <w:t xml:space="preserve">6. Дренаж </w:t>
            </w:r>
          </w:p>
          <w:p w14:paraId="5ACC4C4D" w14:textId="77777777" w:rsidR="000C356A" w:rsidRPr="004D62FC" w:rsidRDefault="000C356A" w:rsidP="000C356A">
            <w:pPr>
              <w:spacing w:line="360" w:lineRule="exact"/>
              <w:rPr>
                <w:szCs w:val="28"/>
              </w:rPr>
            </w:pPr>
            <w:r w:rsidRPr="004D62FC">
              <w:rPr>
                <w:szCs w:val="28"/>
              </w:rPr>
              <w:t>7. Выпуски и ливнеотводы</w:t>
            </w:r>
          </w:p>
        </w:tc>
        <w:tc>
          <w:tcPr>
            <w:tcW w:w="3402" w:type="dxa"/>
          </w:tcPr>
          <w:p w14:paraId="6A981EF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4C7161" w14:textId="77777777" w:rsidTr="000C356A">
        <w:trPr>
          <w:jc w:val="center"/>
        </w:trPr>
        <w:tc>
          <w:tcPr>
            <w:tcW w:w="419" w:type="dxa"/>
          </w:tcPr>
          <w:p w14:paraId="5DA509B3" w14:textId="77777777" w:rsidR="000C356A" w:rsidRPr="004D62FC" w:rsidRDefault="000C356A" w:rsidP="000C356A">
            <w:pPr>
              <w:spacing w:line="360" w:lineRule="exact"/>
              <w:rPr>
                <w:szCs w:val="28"/>
              </w:rPr>
            </w:pPr>
            <w:r w:rsidRPr="004D62FC">
              <w:rPr>
                <w:szCs w:val="28"/>
              </w:rPr>
              <w:t>3</w:t>
            </w:r>
          </w:p>
        </w:tc>
        <w:tc>
          <w:tcPr>
            <w:tcW w:w="2128" w:type="dxa"/>
          </w:tcPr>
          <w:p w14:paraId="1F720F04" w14:textId="77777777" w:rsidR="000C356A" w:rsidRPr="004D62FC" w:rsidRDefault="000C356A" w:rsidP="000C356A">
            <w:pPr>
              <w:spacing w:line="360" w:lineRule="exact"/>
              <w:rPr>
                <w:szCs w:val="28"/>
              </w:rPr>
            </w:pPr>
            <w:r w:rsidRPr="004D62FC">
              <w:rPr>
                <w:szCs w:val="28"/>
              </w:rPr>
              <w:t>Название</w:t>
            </w:r>
          </w:p>
        </w:tc>
        <w:tc>
          <w:tcPr>
            <w:tcW w:w="2268" w:type="dxa"/>
          </w:tcPr>
          <w:p w14:paraId="75B6D10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017D41A7" w14:textId="77777777" w:rsidR="000C356A" w:rsidRPr="004D62FC" w:rsidRDefault="000C356A" w:rsidP="000C356A">
            <w:pPr>
              <w:spacing w:line="360" w:lineRule="exact"/>
              <w:jc w:val="both"/>
              <w:rPr>
                <w:szCs w:val="28"/>
              </w:rPr>
            </w:pPr>
            <w:r w:rsidRPr="004D62FC">
              <w:rPr>
                <w:szCs w:val="28"/>
              </w:rPr>
              <w:t>О</w:t>
            </w:r>
          </w:p>
        </w:tc>
        <w:tc>
          <w:tcPr>
            <w:tcW w:w="3685" w:type="dxa"/>
          </w:tcPr>
          <w:p w14:paraId="3D4C43F6" w14:textId="77777777" w:rsidR="000C356A" w:rsidRPr="004D62FC" w:rsidRDefault="000C356A" w:rsidP="000C356A">
            <w:pPr>
              <w:spacing w:line="360" w:lineRule="exact"/>
              <w:rPr>
                <w:szCs w:val="28"/>
              </w:rPr>
            </w:pPr>
            <w:r w:rsidRPr="004D62FC">
              <w:rPr>
                <w:szCs w:val="28"/>
              </w:rPr>
              <w:t>Название объекта</w:t>
            </w:r>
          </w:p>
        </w:tc>
        <w:tc>
          <w:tcPr>
            <w:tcW w:w="3402" w:type="dxa"/>
          </w:tcPr>
          <w:p w14:paraId="31D81939" w14:textId="77777777" w:rsidR="000C356A" w:rsidRPr="004D62FC" w:rsidRDefault="000C356A" w:rsidP="000C356A">
            <w:pPr>
              <w:spacing w:line="360" w:lineRule="exact"/>
              <w:rPr>
                <w:szCs w:val="28"/>
              </w:rPr>
            </w:pPr>
            <w:r w:rsidRPr="004D62FC">
              <w:rPr>
                <w:szCs w:val="28"/>
              </w:rPr>
              <w:t>-</w:t>
            </w:r>
          </w:p>
        </w:tc>
      </w:tr>
      <w:tr w:rsidR="000C356A" w:rsidRPr="004D62FC" w14:paraId="270EBE38" w14:textId="77777777" w:rsidTr="000C356A">
        <w:trPr>
          <w:jc w:val="center"/>
        </w:trPr>
        <w:tc>
          <w:tcPr>
            <w:tcW w:w="419" w:type="dxa"/>
          </w:tcPr>
          <w:p w14:paraId="71A66FA0" w14:textId="77777777" w:rsidR="000C356A" w:rsidRPr="004D62FC" w:rsidRDefault="000C356A" w:rsidP="000C356A">
            <w:pPr>
              <w:spacing w:line="360" w:lineRule="exact"/>
              <w:rPr>
                <w:szCs w:val="28"/>
              </w:rPr>
            </w:pPr>
            <w:r w:rsidRPr="004D62FC">
              <w:rPr>
                <w:szCs w:val="28"/>
              </w:rPr>
              <w:t>4</w:t>
            </w:r>
          </w:p>
        </w:tc>
        <w:tc>
          <w:tcPr>
            <w:tcW w:w="2128" w:type="dxa"/>
          </w:tcPr>
          <w:p w14:paraId="191541B7" w14:textId="77777777" w:rsidR="000C356A" w:rsidRPr="004D62FC" w:rsidRDefault="000C356A" w:rsidP="000C356A">
            <w:pPr>
              <w:spacing w:line="360" w:lineRule="exact"/>
              <w:rPr>
                <w:szCs w:val="28"/>
              </w:rPr>
            </w:pPr>
            <w:r w:rsidRPr="004D62FC">
              <w:rPr>
                <w:szCs w:val="28"/>
              </w:rPr>
              <w:t>Значение</w:t>
            </w:r>
          </w:p>
        </w:tc>
        <w:tc>
          <w:tcPr>
            <w:tcW w:w="2268" w:type="dxa"/>
          </w:tcPr>
          <w:p w14:paraId="5F86D53B"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2AF2AC6" w14:textId="77777777" w:rsidR="000C356A" w:rsidRPr="004D62FC" w:rsidRDefault="000C356A" w:rsidP="000C356A">
            <w:pPr>
              <w:spacing w:line="360" w:lineRule="exact"/>
              <w:jc w:val="both"/>
              <w:rPr>
                <w:szCs w:val="28"/>
              </w:rPr>
            </w:pPr>
            <w:r w:rsidRPr="004D62FC">
              <w:rPr>
                <w:szCs w:val="28"/>
              </w:rPr>
              <w:t>О</w:t>
            </w:r>
          </w:p>
        </w:tc>
        <w:tc>
          <w:tcPr>
            <w:tcW w:w="3685" w:type="dxa"/>
          </w:tcPr>
          <w:p w14:paraId="2508CED0" w14:textId="77777777" w:rsidR="000C356A" w:rsidRPr="004D62FC" w:rsidRDefault="000C356A" w:rsidP="000C356A">
            <w:pPr>
              <w:spacing w:line="360" w:lineRule="exact"/>
              <w:rPr>
                <w:szCs w:val="28"/>
              </w:rPr>
            </w:pPr>
            <w:r w:rsidRPr="004D62FC">
              <w:rPr>
                <w:szCs w:val="28"/>
              </w:rPr>
              <w:t>1. Федерального значения</w:t>
            </w:r>
          </w:p>
          <w:p w14:paraId="5DF2D615" w14:textId="77777777" w:rsidR="000C356A" w:rsidRPr="004D62FC" w:rsidRDefault="000C356A" w:rsidP="000C356A">
            <w:pPr>
              <w:spacing w:line="360" w:lineRule="exact"/>
              <w:rPr>
                <w:szCs w:val="28"/>
              </w:rPr>
            </w:pPr>
            <w:r w:rsidRPr="004D62FC">
              <w:rPr>
                <w:szCs w:val="28"/>
              </w:rPr>
              <w:t>2. Регионального значения</w:t>
            </w:r>
          </w:p>
          <w:p w14:paraId="480BB946" w14:textId="77777777" w:rsidR="000C356A" w:rsidRPr="004D62FC" w:rsidRDefault="000C356A" w:rsidP="000C356A">
            <w:pPr>
              <w:spacing w:line="360" w:lineRule="exact"/>
              <w:rPr>
                <w:szCs w:val="28"/>
              </w:rPr>
            </w:pPr>
            <w:r w:rsidRPr="004D62FC">
              <w:rPr>
                <w:szCs w:val="28"/>
              </w:rPr>
              <w:t>3. Местного значения</w:t>
            </w:r>
          </w:p>
        </w:tc>
        <w:tc>
          <w:tcPr>
            <w:tcW w:w="3402" w:type="dxa"/>
          </w:tcPr>
          <w:p w14:paraId="04CF7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4D5B05" w14:textId="77777777" w:rsidTr="000C356A">
        <w:trPr>
          <w:jc w:val="center"/>
        </w:trPr>
        <w:tc>
          <w:tcPr>
            <w:tcW w:w="419" w:type="dxa"/>
          </w:tcPr>
          <w:p w14:paraId="7BA42396" w14:textId="77777777" w:rsidR="000C356A" w:rsidRPr="004D62FC" w:rsidRDefault="000C356A" w:rsidP="000C356A">
            <w:pPr>
              <w:spacing w:line="360" w:lineRule="exact"/>
              <w:rPr>
                <w:szCs w:val="28"/>
              </w:rPr>
            </w:pPr>
            <w:r w:rsidRPr="004D62FC">
              <w:rPr>
                <w:szCs w:val="28"/>
              </w:rPr>
              <w:t>5</w:t>
            </w:r>
          </w:p>
        </w:tc>
        <w:tc>
          <w:tcPr>
            <w:tcW w:w="2128" w:type="dxa"/>
          </w:tcPr>
          <w:p w14:paraId="62F6290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188FDA6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1BAE02F" w14:textId="77777777" w:rsidR="000C356A" w:rsidRPr="004D62FC" w:rsidRDefault="000C356A" w:rsidP="000C356A">
            <w:pPr>
              <w:spacing w:line="360" w:lineRule="exact"/>
              <w:rPr>
                <w:szCs w:val="28"/>
              </w:rPr>
            </w:pPr>
            <w:r w:rsidRPr="004D62FC">
              <w:rPr>
                <w:szCs w:val="28"/>
              </w:rPr>
              <w:t>О</w:t>
            </w:r>
          </w:p>
        </w:tc>
        <w:tc>
          <w:tcPr>
            <w:tcW w:w="3685" w:type="dxa"/>
          </w:tcPr>
          <w:p w14:paraId="59375672" w14:textId="77777777" w:rsidR="000C356A" w:rsidRPr="004D62FC" w:rsidRDefault="000C356A" w:rsidP="000C356A">
            <w:pPr>
              <w:spacing w:line="360" w:lineRule="exact"/>
              <w:rPr>
                <w:szCs w:val="28"/>
              </w:rPr>
            </w:pPr>
            <w:r w:rsidRPr="004D62FC">
              <w:rPr>
                <w:szCs w:val="28"/>
              </w:rPr>
              <w:t>1. Надземный</w:t>
            </w:r>
          </w:p>
          <w:p w14:paraId="3AFC386B" w14:textId="77777777" w:rsidR="000C356A" w:rsidRPr="004D62FC" w:rsidRDefault="000C356A" w:rsidP="000C356A">
            <w:pPr>
              <w:spacing w:line="360" w:lineRule="exact"/>
              <w:rPr>
                <w:szCs w:val="28"/>
              </w:rPr>
            </w:pPr>
            <w:r w:rsidRPr="004D62FC">
              <w:rPr>
                <w:szCs w:val="28"/>
              </w:rPr>
              <w:t>2. Подземный</w:t>
            </w:r>
          </w:p>
          <w:p w14:paraId="790D350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 xml:space="preserve">3. Подземный в тоннеле, коллекторе </w:t>
            </w:r>
          </w:p>
          <w:p w14:paraId="0AB7B3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4472943B" w14:textId="77777777" w:rsidR="000C356A" w:rsidRPr="004D62FC" w:rsidRDefault="000C356A" w:rsidP="000C356A">
            <w:pPr>
              <w:spacing w:line="360" w:lineRule="exact"/>
              <w:rPr>
                <w:szCs w:val="28"/>
              </w:rPr>
            </w:pPr>
            <w:r w:rsidRPr="004D62FC">
              <w:rPr>
                <w:szCs w:val="28"/>
              </w:rPr>
              <w:t>5. Подводный</w:t>
            </w:r>
          </w:p>
        </w:tc>
        <w:tc>
          <w:tcPr>
            <w:tcW w:w="3402" w:type="dxa"/>
          </w:tcPr>
          <w:p w14:paraId="7AAD81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8C81558" w14:textId="77777777" w:rsidTr="000C356A">
        <w:trPr>
          <w:jc w:val="center"/>
        </w:trPr>
        <w:tc>
          <w:tcPr>
            <w:tcW w:w="419" w:type="dxa"/>
          </w:tcPr>
          <w:p w14:paraId="4BA9BB16" w14:textId="77777777" w:rsidR="000C356A" w:rsidRPr="004D62FC" w:rsidRDefault="000C356A" w:rsidP="000C356A">
            <w:pPr>
              <w:spacing w:line="360" w:lineRule="exact"/>
              <w:rPr>
                <w:szCs w:val="28"/>
              </w:rPr>
            </w:pPr>
            <w:r w:rsidRPr="004D62FC">
              <w:rPr>
                <w:szCs w:val="28"/>
              </w:rPr>
              <w:t>6</w:t>
            </w:r>
          </w:p>
        </w:tc>
        <w:tc>
          <w:tcPr>
            <w:tcW w:w="2128" w:type="dxa"/>
          </w:tcPr>
          <w:p w14:paraId="497B26F7" w14:textId="77777777" w:rsidR="000C356A" w:rsidRPr="004D62FC" w:rsidRDefault="000C356A" w:rsidP="000C356A">
            <w:pPr>
              <w:spacing w:line="360" w:lineRule="exact"/>
              <w:rPr>
                <w:szCs w:val="28"/>
              </w:rPr>
            </w:pPr>
            <w:r w:rsidRPr="004D62FC">
              <w:rPr>
                <w:szCs w:val="28"/>
              </w:rPr>
              <w:t>Статус</w:t>
            </w:r>
          </w:p>
        </w:tc>
        <w:tc>
          <w:tcPr>
            <w:tcW w:w="2268" w:type="dxa"/>
          </w:tcPr>
          <w:p w14:paraId="1492A1C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85442A7" w14:textId="77777777" w:rsidR="000C356A" w:rsidRPr="004D62FC" w:rsidRDefault="000C356A" w:rsidP="000C356A">
            <w:pPr>
              <w:spacing w:line="360" w:lineRule="exact"/>
              <w:rPr>
                <w:szCs w:val="28"/>
              </w:rPr>
            </w:pPr>
            <w:r w:rsidRPr="004D62FC">
              <w:rPr>
                <w:szCs w:val="28"/>
              </w:rPr>
              <w:t>О</w:t>
            </w:r>
          </w:p>
        </w:tc>
        <w:tc>
          <w:tcPr>
            <w:tcW w:w="3685" w:type="dxa"/>
          </w:tcPr>
          <w:p w14:paraId="338DDCD5" w14:textId="77777777" w:rsidR="000C356A" w:rsidRPr="004D62FC" w:rsidRDefault="000C356A" w:rsidP="000C356A">
            <w:pPr>
              <w:spacing w:line="360" w:lineRule="exact"/>
              <w:rPr>
                <w:szCs w:val="28"/>
              </w:rPr>
            </w:pPr>
            <w:r w:rsidRPr="004D62FC">
              <w:rPr>
                <w:szCs w:val="28"/>
              </w:rPr>
              <w:t>1. реконструируемый</w:t>
            </w:r>
          </w:p>
          <w:p w14:paraId="645D9AE3" w14:textId="77777777" w:rsidR="000C356A" w:rsidRPr="004D62FC" w:rsidRDefault="000C356A" w:rsidP="000C356A">
            <w:pPr>
              <w:spacing w:line="360" w:lineRule="exact"/>
              <w:rPr>
                <w:szCs w:val="28"/>
              </w:rPr>
            </w:pPr>
            <w:r w:rsidRPr="004D62FC">
              <w:rPr>
                <w:szCs w:val="28"/>
              </w:rPr>
              <w:t>2. планируемый</w:t>
            </w:r>
          </w:p>
          <w:p w14:paraId="760BE98D" w14:textId="77777777" w:rsidR="000C356A" w:rsidRPr="004D62FC" w:rsidRDefault="000C356A" w:rsidP="000C356A">
            <w:pPr>
              <w:spacing w:line="360" w:lineRule="exact"/>
              <w:rPr>
                <w:szCs w:val="28"/>
              </w:rPr>
            </w:pPr>
            <w:r w:rsidRPr="004D62FC">
              <w:rPr>
                <w:szCs w:val="28"/>
              </w:rPr>
              <w:t>3. демонтируемый</w:t>
            </w:r>
          </w:p>
        </w:tc>
        <w:tc>
          <w:tcPr>
            <w:tcW w:w="3402" w:type="dxa"/>
          </w:tcPr>
          <w:p w14:paraId="420BC66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0D333F9" w14:textId="77777777" w:rsidTr="000C356A">
        <w:trPr>
          <w:jc w:val="center"/>
        </w:trPr>
        <w:tc>
          <w:tcPr>
            <w:tcW w:w="419" w:type="dxa"/>
          </w:tcPr>
          <w:p w14:paraId="0EE7B154" w14:textId="77777777" w:rsidR="000C356A" w:rsidRPr="004D62FC" w:rsidRDefault="000C356A" w:rsidP="000C356A">
            <w:pPr>
              <w:spacing w:line="360" w:lineRule="exact"/>
              <w:rPr>
                <w:szCs w:val="28"/>
              </w:rPr>
            </w:pPr>
            <w:r w:rsidRPr="004D62FC">
              <w:rPr>
                <w:szCs w:val="28"/>
              </w:rPr>
              <w:t>7</w:t>
            </w:r>
          </w:p>
        </w:tc>
        <w:tc>
          <w:tcPr>
            <w:tcW w:w="2128" w:type="dxa"/>
          </w:tcPr>
          <w:p w14:paraId="698AAD9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83378E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9B18B49" w14:textId="77777777" w:rsidR="000C356A" w:rsidRPr="004D62FC" w:rsidRDefault="000C356A" w:rsidP="000C356A">
            <w:pPr>
              <w:spacing w:line="360" w:lineRule="exact"/>
              <w:rPr>
                <w:szCs w:val="28"/>
              </w:rPr>
            </w:pPr>
            <w:r w:rsidRPr="004D62FC">
              <w:rPr>
                <w:szCs w:val="28"/>
              </w:rPr>
              <w:t>Н</w:t>
            </w:r>
          </w:p>
        </w:tc>
        <w:tc>
          <w:tcPr>
            <w:tcW w:w="3685" w:type="dxa"/>
          </w:tcPr>
          <w:p w14:paraId="6B393BCB" w14:textId="77777777" w:rsidR="000C356A" w:rsidRPr="004D62FC" w:rsidRDefault="000C356A" w:rsidP="000C356A">
            <w:pPr>
              <w:spacing w:line="360" w:lineRule="exact"/>
              <w:rPr>
                <w:szCs w:val="28"/>
              </w:rPr>
            </w:pPr>
            <w:r w:rsidRPr="004D62FC">
              <w:rPr>
                <w:szCs w:val="28"/>
              </w:rPr>
              <w:t>-</w:t>
            </w:r>
          </w:p>
        </w:tc>
        <w:tc>
          <w:tcPr>
            <w:tcW w:w="3402" w:type="dxa"/>
          </w:tcPr>
          <w:p w14:paraId="0DB7D781" w14:textId="77777777" w:rsidR="000C356A" w:rsidRPr="004D62FC" w:rsidRDefault="000C356A" w:rsidP="000C356A">
            <w:pPr>
              <w:spacing w:line="360" w:lineRule="exact"/>
              <w:rPr>
                <w:szCs w:val="28"/>
              </w:rPr>
            </w:pPr>
            <w:r w:rsidRPr="004D62FC">
              <w:rPr>
                <w:szCs w:val="28"/>
              </w:rPr>
              <w:t>-</w:t>
            </w:r>
          </w:p>
        </w:tc>
      </w:tr>
    </w:tbl>
    <w:p w14:paraId="217DB592" w14:textId="77777777" w:rsidR="000C356A" w:rsidRPr="004D62FC" w:rsidRDefault="000C356A" w:rsidP="000C356A">
      <w:pPr>
        <w:spacing w:before="240" w:line="360" w:lineRule="exact"/>
        <w:jc w:val="center"/>
        <w:rPr>
          <w:szCs w:val="28"/>
        </w:rPr>
      </w:pPr>
      <w:r w:rsidRPr="004D62FC">
        <w:rPr>
          <w:szCs w:val="28"/>
        </w:rPr>
        <w:t>Слой – Объекты_водоотведения</w:t>
      </w:r>
    </w:p>
    <w:p w14:paraId="6EAB5AE8"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C356A" w:rsidRPr="004D62FC" w14:paraId="4EE05F45" w14:textId="77777777" w:rsidTr="000C356A">
        <w:trPr>
          <w:jc w:val="center"/>
        </w:trPr>
        <w:tc>
          <w:tcPr>
            <w:tcW w:w="419" w:type="dxa"/>
            <w:shd w:val="clear" w:color="auto" w:fill="BFBFBF" w:themeFill="background1" w:themeFillShade="BF"/>
          </w:tcPr>
          <w:p w14:paraId="3ECB7150"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1DC6EDC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39D5584"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75E6A1C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BDA81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78B83BF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2043E9" w14:textId="77777777" w:rsidTr="000C356A">
        <w:trPr>
          <w:jc w:val="center"/>
        </w:trPr>
        <w:tc>
          <w:tcPr>
            <w:tcW w:w="419" w:type="dxa"/>
          </w:tcPr>
          <w:p w14:paraId="10B3C84A" w14:textId="77777777" w:rsidR="000C356A" w:rsidRPr="004D62FC" w:rsidRDefault="000C356A" w:rsidP="000C356A">
            <w:pPr>
              <w:spacing w:line="360" w:lineRule="exact"/>
              <w:rPr>
                <w:szCs w:val="28"/>
              </w:rPr>
            </w:pPr>
            <w:r w:rsidRPr="004D62FC">
              <w:rPr>
                <w:szCs w:val="28"/>
              </w:rPr>
              <w:t>1</w:t>
            </w:r>
          </w:p>
        </w:tc>
        <w:tc>
          <w:tcPr>
            <w:tcW w:w="2695" w:type="dxa"/>
          </w:tcPr>
          <w:p w14:paraId="5C1779C6" w14:textId="77777777" w:rsidR="000C356A" w:rsidRPr="004D62FC" w:rsidRDefault="000C356A" w:rsidP="000C356A">
            <w:pPr>
              <w:spacing w:line="360" w:lineRule="exact"/>
              <w:rPr>
                <w:szCs w:val="28"/>
              </w:rPr>
            </w:pPr>
            <w:r w:rsidRPr="004D62FC">
              <w:rPr>
                <w:szCs w:val="28"/>
                <w:lang w:val="en-US"/>
              </w:rPr>
              <w:t>ID</w:t>
            </w:r>
          </w:p>
        </w:tc>
        <w:tc>
          <w:tcPr>
            <w:tcW w:w="1559" w:type="dxa"/>
          </w:tcPr>
          <w:p w14:paraId="0BA7984B"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378A3649" w14:textId="77777777" w:rsidR="000C356A" w:rsidRPr="004D62FC" w:rsidRDefault="000C356A" w:rsidP="000C356A">
            <w:pPr>
              <w:spacing w:line="360" w:lineRule="exact"/>
              <w:rPr>
                <w:szCs w:val="28"/>
              </w:rPr>
            </w:pPr>
            <w:r w:rsidRPr="004D62FC">
              <w:rPr>
                <w:szCs w:val="28"/>
              </w:rPr>
              <w:t>О</w:t>
            </w:r>
          </w:p>
        </w:tc>
        <w:tc>
          <w:tcPr>
            <w:tcW w:w="4111" w:type="dxa"/>
          </w:tcPr>
          <w:p w14:paraId="4C515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82EF95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7FCC6D2" w14:textId="77777777" w:rsidTr="000C356A">
        <w:trPr>
          <w:jc w:val="center"/>
        </w:trPr>
        <w:tc>
          <w:tcPr>
            <w:tcW w:w="419" w:type="dxa"/>
          </w:tcPr>
          <w:p w14:paraId="09DA4286" w14:textId="77777777" w:rsidR="000C356A" w:rsidRPr="004D62FC" w:rsidRDefault="000C356A" w:rsidP="000C356A">
            <w:pPr>
              <w:spacing w:line="360" w:lineRule="exact"/>
              <w:rPr>
                <w:szCs w:val="28"/>
              </w:rPr>
            </w:pPr>
            <w:r w:rsidRPr="004D62FC">
              <w:rPr>
                <w:szCs w:val="28"/>
              </w:rPr>
              <w:t>2</w:t>
            </w:r>
          </w:p>
        </w:tc>
        <w:tc>
          <w:tcPr>
            <w:tcW w:w="2695" w:type="dxa"/>
          </w:tcPr>
          <w:p w14:paraId="1536D25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3302E4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A6BDEAA" w14:textId="77777777" w:rsidR="000C356A" w:rsidRPr="004D62FC" w:rsidRDefault="000C356A" w:rsidP="000C356A">
            <w:pPr>
              <w:spacing w:line="360" w:lineRule="exact"/>
              <w:jc w:val="both"/>
              <w:rPr>
                <w:szCs w:val="28"/>
              </w:rPr>
            </w:pPr>
            <w:r w:rsidRPr="004D62FC">
              <w:rPr>
                <w:szCs w:val="28"/>
              </w:rPr>
              <w:t>О</w:t>
            </w:r>
          </w:p>
        </w:tc>
        <w:tc>
          <w:tcPr>
            <w:tcW w:w="4111" w:type="dxa"/>
          </w:tcPr>
          <w:p w14:paraId="3749F241" w14:textId="77777777" w:rsidR="000C356A" w:rsidRPr="004D62FC" w:rsidRDefault="000C356A" w:rsidP="000C356A">
            <w:pPr>
              <w:spacing w:line="360" w:lineRule="exact"/>
              <w:rPr>
                <w:szCs w:val="28"/>
              </w:rPr>
            </w:pPr>
            <w:r w:rsidRPr="004D62FC">
              <w:rPr>
                <w:szCs w:val="28"/>
              </w:rPr>
              <w:t>1. Очистные сооружения (КОС)</w:t>
            </w:r>
          </w:p>
          <w:p w14:paraId="2ADF80EE" w14:textId="77777777" w:rsidR="000C356A" w:rsidRPr="004D62FC" w:rsidRDefault="000C356A" w:rsidP="000C356A">
            <w:pPr>
              <w:spacing w:line="360" w:lineRule="exact"/>
              <w:rPr>
                <w:szCs w:val="28"/>
              </w:rPr>
            </w:pPr>
            <w:r w:rsidRPr="004D62FC">
              <w:rPr>
                <w:szCs w:val="28"/>
              </w:rPr>
              <w:t xml:space="preserve">2. Очистные сооружения дождевой канализации </w:t>
            </w:r>
          </w:p>
          <w:p w14:paraId="5B61F1B7" w14:textId="77777777" w:rsidR="000C356A" w:rsidRPr="004D62FC" w:rsidRDefault="000C356A" w:rsidP="000C356A">
            <w:pPr>
              <w:spacing w:line="360" w:lineRule="exact"/>
              <w:rPr>
                <w:szCs w:val="28"/>
              </w:rPr>
            </w:pPr>
            <w:r w:rsidRPr="004D62FC">
              <w:rPr>
                <w:szCs w:val="28"/>
              </w:rPr>
              <w:t xml:space="preserve">3. Канализационная насосная станция (КНС) </w:t>
            </w:r>
          </w:p>
          <w:p w14:paraId="5782EFB7" w14:textId="77777777" w:rsidR="000C356A" w:rsidRPr="004D62FC" w:rsidRDefault="000C356A" w:rsidP="000C356A">
            <w:pPr>
              <w:spacing w:line="360" w:lineRule="exact"/>
              <w:rPr>
                <w:szCs w:val="28"/>
              </w:rPr>
            </w:pPr>
            <w:r w:rsidRPr="004D62FC">
              <w:rPr>
                <w:szCs w:val="28"/>
              </w:rPr>
              <w:t>4. Насосная станция дождевой канализации (НСДК)</w:t>
            </w:r>
          </w:p>
        </w:tc>
        <w:tc>
          <w:tcPr>
            <w:tcW w:w="2693" w:type="dxa"/>
          </w:tcPr>
          <w:p w14:paraId="5533317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E5EBE6" w14:textId="77777777" w:rsidTr="000C356A">
        <w:trPr>
          <w:jc w:val="center"/>
        </w:trPr>
        <w:tc>
          <w:tcPr>
            <w:tcW w:w="419" w:type="dxa"/>
          </w:tcPr>
          <w:p w14:paraId="2764290D"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4887AB7E" w14:textId="77777777" w:rsidR="000C356A" w:rsidRPr="004D62FC" w:rsidRDefault="000C356A" w:rsidP="000C356A">
            <w:pPr>
              <w:spacing w:line="360" w:lineRule="exact"/>
              <w:rPr>
                <w:szCs w:val="28"/>
              </w:rPr>
            </w:pPr>
            <w:r w:rsidRPr="004D62FC">
              <w:rPr>
                <w:szCs w:val="28"/>
              </w:rPr>
              <w:t>Название</w:t>
            </w:r>
          </w:p>
        </w:tc>
        <w:tc>
          <w:tcPr>
            <w:tcW w:w="1559" w:type="dxa"/>
          </w:tcPr>
          <w:p w14:paraId="17CADD76"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C9EC5CB" w14:textId="77777777" w:rsidR="000C356A" w:rsidRPr="004D62FC" w:rsidRDefault="000C356A" w:rsidP="000C356A">
            <w:pPr>
              <w:spacing w:line="360" w:lineRule="exact"/>
              <w:jc w:val="both"/>
              <w:rPr>
                <w:szCs w:val="28"/>
              </w:rPr>
            </w:pPr>
            <w:r w:rsidRPr="004D62FC">
              <w:rPr>
                <w:szCs w:val="28"/>
              </w:rPr>
              <w:t>О</w:t>
            </w:r>
          </w:p>
        </w:tc>
        <w:tc>
          <w:tcPr>
            <w:tcW w:w="4111" w:type="dxa"/>
          </w:tcPr>
          <w:p w14:paraId="5216D2FD" w14:textId="77777777" w:rsidR="000C356A" w:rsidRPr="004D62FC" w:rsidRDefault="000C356A" w:rsidP="000C356A">
            <w:pPr>
              <w:spacing w:line="360" w:lineRule="exact"/>
              <w:rPr>
                <w:szCs w:val="28"/>
              </w:rPr>
            </w:pPr>
            <w:r w:rsidRPr="004D62FC">
              <w:rPr>
                <w:szCs w:val="28"/>
              </w:rPr>
              <w:t>Название объекта</w:t>
            </w:r>
          </w:p>
        </w:tc>
        <w:tc>
          <w:tcPr>
            <w:tcW w:w="2693" w:type="dxa"/>
          </w:tcPr>
          <w:p w14:paraId="50A9105F" w14:textId="77777777" w:rsidR="000C356A" w:rsidRPr="004D62FC" w:rsidRDefault="000C356A" w:rsidP="000C356A">
            <w:pPr>
              <w:spacing w:line="360" w:lineRule="exact"/>
              <w:rPr>
                <w:szCs w:val="28"/>
              </w:rPr>
            </w:pPr>
            <w:r w:rsidRPr="004D62FC">
              <w:rPr>
                <w:szCs w:val="28"/>
              </w:rPr>
              <w:t>-</w:t>
            </w:r>
          </w:p>
        </w:tc>
      </w:tr>
      <w:tr w:rsidR="000C356A" w:rsidRPr="004D62FC" w14:paraId="355743D7" w14:textId="77777777" w:rsidTr="000C356A">
        <w:trPr>
          <w:jc w:val="center"/>
        </w:trPr>
        <w:tc>
          <w:tcPr>
            <w:tcW w:w="419" w:type="dxa"/>
          </w:tcPr>
          <w:p w14:paraId="0F9792CD" w14:textId="77777777" w:rsidR="000C356A" w:rsidRPr="004D62FC" w:rsidRDefault="000C356A" w:rsidP="000C356A">
            <w:pPr>
              <w:spacing w:line="360" w:lineRule="exact"/>
              <w:rPr>
                <w:szCs w:val="28"/>
              </w:rPr>
            </w:pPr>
            <w:r w:rsidRPr="004D62FC">
              <w:rPr>
                <w:szCs w:val="28"/>
              </w:rPr>
              <w:t>4</w:t>
            </w:r>
          </w:p>
        </w:tc>
        <w:tc>
          <w:tcPr>
            <w:tcW w:w="2695" w:type="dxa"/>
          </w:tcPr>
          <w:p w14:paraId="44E77773" w14:textId="77777777" w:rsidR="000C356A" w:rsidRPr="004D62FC" w:rsidRDefault="000C356A" w:rsidP="000C356A">
            <w:pPr>
              <w:spacing w:line="360" w:lineRule="exact"/>
              <w:rPr>
                <w:szCs w:val="28"/>
              </w:rPr>
            </w:pPr>
            <w:r w:rsidRPr="004D62FC">
              <w:rPr>
                <w:szCs w:val="28"/>
              </w:rPr>
              <w:t>Значение</w:t>
            </w:r>
          </w:p>
        </w:tc>
        <w:tc>
          <w:tcPr>
            <w:tcW w:w="1559" w:type="dxa"/>
          </w:tcPr>
          <w:p w14:paraId="7EDE45D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2B1198" w14:textId="77777777" w:rsidR="000C356A" w:rsidRPr="004D62FC" w:rsidRDefault="000C356A" w:rsidP="000C356A">
            <w:pPr>
              <w:spacing w:line="360" w:lineRule="exact"/>
              <w:jc w:val="both"/>
              <w:rPr>
                <w:szCs w:val="28"/>
              </w:rPr>
            </w:pPr>
            <w:r w:rsidRPr="004D62FC">
              <w:rPr>
                <w:szCs w:val="28"/>
              </w:rPr>
              <w:t>О</w:t>
            </w:r>
          </w:p>
        </w:tc>
        <w:tc>
          <w:tcPr>
            <w:tcW w:w="4111" w:type="dxa"/>
          </w:tcPr>
          <w:p w14:paraId="7F4EB3AE" w14:textId="77777777" w:rsidR="000C356A" w:rsidRPr="004D62FC" w:rsidRDefault="000C356A" w:rsidP="000C356A">
            <w:pPr>
              <w:spacing w:line="360" w:lineRule="exact"/>
              <w:rPr>
                <w:szCs w:val="28"/>
              </w:rPr>
            </w:pPr>
            <w:r w:rsidRPr="004D62FC">
              <w:rPr>
                <w:szCs w:val="28"/>
              </w:rPr>
              <w:t>1. Федерального значения</w:t>
            </w:r>
          </w:p>
          <w:p w14:paraId="095014A6" w14:textId="77777777" w:rsidR="000C356A" w:rsidRPr="004D62FC" w:rsidRDefault="000C356A" w:rsidP="000C356A">
            <w:pPr>
              <w:spacing w:line="360" w:lineRule="exact"/>
              <w:rPr>
                <w:szCs w:val="28"/>
              </w:rPr>
            </w:pPr>
            <w:r w:rsidRPr="004D62FC">
              <w:rPr>
                <w:szCs w:val="28"/>
              </w:rPr>
              <w:t>2. Регионального значения</w:t>
            </w:r>
          </w:p>
          <w:p w14:paraId="6034D049" w14:textId="77777777" w:rsidR="000C356A" w:rsidRPr="004D62FC" w:rsidRDefault="000C356A" w:rsidP="000C356A">
            <w:pPr>
              <w:spacing w:line="360" w:lineRule="exact"/>
              <w:rPr>
                <w:szCs w:val="28"/>
              </w:rPr>
            </w:pPr>
            <w:r w:rsidRPr="004D62FC">
              <w:rPr>
                <w:szCs w:val="28"/>
              </w:rPr>
              <w:t>3. Местного значения</w:t>
            </w:r>
          </w:p>
        </w:tc>
        <w:tc>
          <w:tcPr>
            <w:tcW w:w="2693" w:type="dxa"/>
          </w:tcPr>
          <w:p w14:paraId="652772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3B3B95D" w14:textId="77777777" w:rsidTr="000C356A">
        <w:trPr>
          <w:jc w:val="center"/>
        </w:trPr>
        <w:tc>
          <w:tcPr>
            <w:tcW w:w="419" w:type="dxa"/>
          </w:tcPr>
          <w:p w14:paraId="6FD25E3A" w14:textId="77777777" w:rsidR="000C356A" w:rsidRPr="004D62FC" w:rsidRDefault="000C356A" w:rsidP="000C356A">
            <w:pPr>
              <w:spacing w:line="360" w:lineRule="exact"/>
              <w:rPr>
                <w:szCs w:val="28"/>
              </w:rPr>
            </w:pPr>
            <w:r w:rsidRPr="004D62FC">
              <w:rPr>
                <w:szCs w:val="28"/>
              </w:rPr>
              <w:t>5</w:t>
            </w:r>
          </w:p>
        </w:tc>
        <w:tc>
          <w:tcPr>
            <w:tcW w:w="2695" w:type="dxa"/>
          </w:tcPr>
          <w:p w14:paraId="7475D014" w14:textId="77777777" w:rsidR="000C356A" w:rsidRPr="004D62FC" w:rsidRDefault="000C356A" w:rsidP="000C356A">
            <w:pPr>
              <w:spacing w:line="360" w:lineRule="exact"/>
              <w:rPr>
                <w:szCs w:val="28"/>
              </w:rPr>
            </w:pPr>
            <w:r w:rsidRPr="004D62FC">
              <w:rPr>
                <w:szCs w:val="28"/>
              </w:rPr>
              <w:t>Размер_СЗЗ</w:t>
            </w:r>
          </w:p>
        </w:tc>
        <w:tc>
          <w:tcPr>
            <w:tcW w:w="1559" w:type="dxa"/>
          </w:tcPr>
          <w:p w14:paraId="66BC7697"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71E6B46" w14:textId="77777777" w:rsidR="000C356A" w:rsidRPr="004D62FC" w:rsidRDefault="000C356A" w:rsidP="000C356A">
            <w:pPr>
              <w:spacing w:line="360" w:lineRule="exact"/>
              <w:rPr>
                <w:szCs w:val="28"/>
              </w:rPr>
            </w:pPr>
            <w:r w:rsidRPr="004D62FC">
              <w:rPr>
                <w:szCs w:val="28"/>
              </w:rPr>
              <w:t>О</w:t>
            </w:r>
          </w:p>
        </w:tc>
        <w:tc>
          <w:tcPr>
            <w:tcW w:w="4111" w:type="dxa"/>
          </w:tcPr>
          <w:p w14:paraId="15065644"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2F282F8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8EDCCC" w14:textId="77777777" w:rsidTr="000C356A">
        <w:trPr>
          <w:jc w:val="center"/>
        </w:trPr>
        <w:tc>
          <w:tcPr>
            <w:tcW w:w="419" w:type="dxa"/>
          </w:tcPr>
          <w:p w14:paraId="10DAF988" w14:textId="77777777" w:rsidR="000C356A" w:rsidRPr="004D62FC" w:rsidRDefault="000C356A" w:rsidP="000C356A">
            <w:pPr>
              <w:spacing w:line="360" w:lineRule="exact"/>
              <w:rPr>
                <w:szCs w:val="28"/>
              </w:rPr>
            </w:pPr>
            <w:r w:rsidRPr="004D62FC">
              <w:rPr>
                <w:szCs w:val="28"/>
              </w:rPr>
              <w:t>6</w:t>
            </w:r>
          </w:p>
        </w:tc>
        <w:tc>
          <w:tcPr>
            <w:tcW w:w="2695" w:type="dxa"/>
          </w:tcPr>
          <w:p w14:paraId="3BA39A97" w14:textId="77777777" w:rsidR="000C356A" w:rsidRPr="004D62FC" w:rsidRDefault="000C356A" w:rsidP="000C356A">
            <w:pPr>
              <w:spacing w:line="360" w:lineRule="exact"/>
              <w:rPr>
                <w:szCs w:val="28"/>
              </w:rPr>
            </w:pPr>
            <w:r w:rsidRPr="004D62FC">
              <w:rPr>
                <w:szCs w:val="28"/>
              </w:rPr>
              <w:t>Статус</w:t>
            </w:r>
          </w:p>
        </w:tc>
        <w:tc>
          <w:tcPr>
            <w:tcW w:w="1559" w:type="dxa"/>
          </w:tcPr>
          <w:p w14:paraId="0E6E77F0"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EFBE6F0" w14:textId="77777777" w:rsidR="000C356A" w:rsidRPr="004D62FC" w:rsidRDefault="000C356A" w:rsidP="000C356A">
            <w:pPr>
              <w:spacing w:line="360" w:lineRule="exact"/>
              <w:rPr>
                <w:szCs w:val="28"/>
              </w:rPr>
            </w:pPr>
            <w:r w:rsidRPr="004D62FC">
              <w:rPr>
                <w:szCs w:val="28"/>
              </w:rPr>
              <w:t>О</w:t>
            </w:r>
          </w:p>
        </w:tc>
        <w:tc>
          <w:tcPr>
            <w:tcW w:w="4111" w:type="dxa"/>
          </w:tcPr>
          <w:p w14:paraId="60D75A3B" w14:textId="77777777" w:rsidR="000C356A" w:rsidRPr="004D62FC" w:rsidRDefault="000C356A" w:rsidP="000C356A">
            <w:pPr>
              <w:spacing w:line="360" w:lineRule="exact"/>
              <w:rPr>
                <w:szCs w:val="28"/>
              </w:rPr>
            </w:pPr>
            <w:r w:rsidRPr="004D62FC">
              <w:rPr>
                <w:szCs w:val="28"/>
              </w:rPr>
              <w:t>1. реконструируемый</w:t>
            </w:r>
          </w:p>
          <w:p w14:paraId="40AD697E" w14:textId="77777777" w:rsidR="000C356A" w:rsidRPr="004D62FC" w:rsidRDefault="000C356A" w:rsidP="000C356A">
            <w:pPr>
              <w:spacing w:line="360" w:lineRule="exact"/>
              <w:rPr>
                <w:szCs w:val="28"/>
              </w:rPr>
            </w:pPr>
            <w:r w:rsidRPr="004D62FC">
              <w:rPr>
                <w:szCs w:val="28"/>
              </w:rPr>
              <w:t>2. планируемый</w:t>
            </w:r>
          </w:p>
          <w:p w14:paraId="57B4DB5E" w14:textId="77777777" w:rsidR="000C356A" w:rsidRPr="004D62FC" w:rsidRDefault="000C356A" w:rsidP="000C356A">
            <w:pPr>
              <w:spacing w:line="360" w:lineRule="exact"/>
              <w:rPr>
                <w:szCs w:val="28"/>
              </w:rPr>
            </w:pPr>
            <w:r w:rsidRPr="004D62FC">
              <w:rPr>
                <w:szCs w:val="28"/>
              </w:rPr>
              <w:t>3. демонтируемый</w:t>
            </w:r>
          </w:p>
        </w:tc>
        <w:tc>
          <w:tcPr>
            <w:tcW w:w="2693" w:type="dxa"/>
          </w:tcPr>
          <w:p w14:paraId="505081C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3276D" w14:textId="77777777" w:rsidTr="000C356A">
        <w:trPr>
          <w:jc w:val="center"/>
        </w:trPr>
        <w:tc>
          <w:tcPr>
            <w:tcW w:w="419" w:type="dxa"/>
          </w:tcPr>
          <w:p w14:paraId="72B95878" w14:textId="77777777" w:rsidR="000C356A" w:rsidRPr="004D62FC" w:rsidRDefault="000C356A" w:rsidP="000C356A">
            <w:pPr>
              <w:spacing w:line="360" w:lineRule="exact"/>
              <w:rPr>
                <w:szCs w:val="28"/>
              </w:rPr>
            </w:pPr>
            <w:r w:rsidRPr="004D62FC">
              <w:rPr>
                <w:szCs w:val="28"/>
              </w:rPr>
              <w:t>7</w:t>
            </w:r>
          </w:p>
        </w:tc>
        <w:tc>
          <w:tcPr>
            <w:tcW w:w="2695" w:type="dxa"/>
          </w:tcPr>
          <w:p w14:paraId="4B83F60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082E6FB"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8E3DCA3" w14:textId="77777777" w:rsidR="000C356A" w:rsidRPr="004D62FC" w:rsidRDefault="000C356A" w:rsidP="000C356A">
            <w:pPr>
              <w:spacing w:line="360" w:lineRule="exact"/>
              <w:rPr>
                <w:szCs w:val="28"/>
              </w:rPr>
            </w:pPr>
            <w:r w:rsidRPr="004D62FC">
              <w:rPr>
                <w:szCs w:val="28"/>
              </w:rPr>
              <w:t>Н</w:t>
            </w:r>
          </w:p>
        </w:tc>
        <w:tc>
          <w:tcPr>
            <w:tcW w:w="4111" w:type="dxa"/>
          </w:tcPr>
          <w:p w14:paraId="38942E8F" w14:textId="77777777" w:rsidR="000C356A" w:rsidRPr="004D62FC" w:rsidRDefault="000C356A" w:rsidP="000C356A">
            <w:pPr>
              <w:spacing w:line="360" w:lineRule="exact"/>
              <w:rPr>
                <w:szCs w:val="28"/>
              </w:rPr>
            </w:pPr>
            <w:r w:rsidRPr="004D62FC">
              <w:rPr>
                <w:szCs w:val="28"/>
              </w:rPr>
              <w:t>-</w:t>
            </w:r>
          </w:p>
        </w:tc>
        <w:tc>
          <w:tcPr>
            <w:tcW w:w="2693" w:type="dxa"/>
          </w:tcPr>
          <w:p w14:paraId="27CAF985" w14:textId="77777777" w:rsidR="000C356A" w:rsidRPr="004D62FC" w:rsidRDefault="000C356A" w:rsidP="000C356A">
            <w:pPr>
              <w:spacing w:line="360" w:lineRule="exact"/>
              <w:rPr>
                <w:szCs w:val="28"/>
              </w:rPr>
            </w:pPr>
            <w:r w:rsidRPr="004D62FC">
              <w:rPr>
                <w:szCs w:val="28"/>
              </w:rPr>
              <w:t>-</w:t>
            </w:r>
          </w:p>
        </w:tc>
      </w:tr>
    </w:tbl>
    <w:p w14:paraId="2F9C5EB5" w14:textId="77777777" w:rsidR="000C356A" w:rsidRPr="004D62FC" w:rsidRDefault="000C356A" w:rsidP="000C356A">
      <w:pPr>
        <w:spacing w:before="240" w:line="360" w:lineRule="exact"/>
        <w:jc w:val="center"/>
        <w:rPr>
          <w:szCs w:val="28"/>
        </w:rPr>
      </w:pPr>
      <w:r w:rsidRPr="004D62FC">
        <w:rPr>
          <w:szCs w:val="28"/>
        </w:rPr>
        <w:t>Слой – Объекты_теплоснабжения</w:t>
      </w:r>
    </w:p>
    <w:p w14:paraId="1CEA24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C356A" w:rsidRPr="004D62FC" w14:paraId="394D4F6A" w14:textId="77777777" w:rsidTr="000C356A">
        <w:trPr>
          <w:jc w:val="center"/>
        </w:trPr>
        <w:tc>
          <w:tcPr>
            <w:tcW w:w="419" w:type="dxa"/>
            <w:shd w:val="clear" w:color="auto" w:fill="BFBFBF" w:themeFill="background1" w:themeFillShade="BF"/>
          </w:tcPr>
          <w:p w14:paraId="5D99D29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1305B5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72D282A"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A6AD45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7F61A5F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029A93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B4E13B" w14:textId="77777777" w:rsidTr="000C356A">
        <w:trPr>
          <w:jc w:val="center"/>
        </w:trPr>
        <w:tc>
          <w:tcPr>
            <w:tcW w:w="419" w:type="dxa"/>
          </w:tcPr>
          <w:p w14:paraId="65EC6455" w14:textId="77777777" w:rsidR="000C356A" w:rsidRPr="004D62FC" w:rsidRDefault="000C356A" w:rsidP="000C356A">
            <w:pPr>
              <w:spacing w:line="360" w:lineRule="exact"/>
              <w:rPr>
                <w:szCs w:val="28"/>
              </w:rPr>
            </w:pPr>
            <w:r w:rsidRPr="004D62FC">
              <w:rPr>
                <w:szCs w:val="28"/>
              </w:rPr>
              <w:t>1</w:t>
            </w:r>
          </w:p>
        </w:tc>
        <w:tc>
          <w:tcPr>
            <w:tcW w:w="2128" w:type="dxa"/>
          </w:tcPr>
          <w:p w14:paraId="38D1EE04" w14:textId="77777777" w:rsidR="000C356A" w:rsidRPr="004D62FC" w:rsidRDefault="000C356A" w:rsidP="000C356A">
            <w:pPr>
              <w:spacing w:line="360" w:lineRule="exact"/>
              <w:rPr>
                <w:szCs w:val="28"/>
              </w:rPr>
            </w:pPr>
            <w:r w:rsidRPr="004D62FC">
              <w:rPr>
                <w:szCs w:val="28"/>
                <w:lang w:val="en-US"/>
              </w:rPr>
              <w:t>ID</w:t>
            </w:r>
          </w:p>
        </w:tc>
        <w:tc>
          <w:tcPr>
            <w:tcW w:w="2268" w:type="dxa"/>
          </w:tcPr>
          <w:p w14:paraId="68A4E0D3"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1851E289" w14:textId="77777777" w:rsidR="000C356A" w:rsidRPr="004D62FC" w:rsidRDefault="000C356A" w:rsidP="000C356A">
            <w:pPr>
              <w:spacing w:line="360" w:lineRule="exact"/>
              <w:rPr>
                <w:szCs w:val="28"/>
              </w:rPr>
            </w:pPr>
            <w:r w:rsidRPr="004D62FC">
              <w:rPr>
                <w:szCs w:val="28"/>
              </w:rPr>
              <w:t>О</w:t>
            </w:r>
          </w:p>
        </w:tc>
        <w:tc>
          <w:tcPr>
            <w:tcW w:w="3969" w:type="dxa"/>
          </w:tcPr>
          <w:p w14:paraId="186C5A1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0FC9FB2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F5B7C93" w14:textId="77777777" w:rsidTr="000C356A">
        <w:trPr>
          <w:jc w:val="center"/>
        </w:trPr>
        <w:tc>
          <w:tcPr>
            <w:tcW w:w="419" w:type="dxa"/>
          </w:tcPr>
          <w:p w14:paraId="00317B04" w14:textId="77777777" w:rsidR="000C356A" w:rsidRPr="004D62FC" w:rsidRDefault="000C356A" w:rsidP="000C356A">
            <w:pPr>
              <w:spacing w:line="360" w:lineRule="exact"/>
              <w:rPr>
                <w:szCs w:val="28"/>
              </w:rPr>
            </w:pPr>
            <w:r w:rsidRPr="004D62FC">
              <w:rPr>
                <w:szCs w:val="28"/>
              </w:rPr>
              <w:t>2</w:t>
            </w:r>
          </w:p>
        </w:tc>
        <w:tc>
          <w:tcPr>
            <w:tcW w:w="2128" w:type="dxa"/>
          </w:tcPr>
          <w:p w14:paraId="0548EF1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5A0A213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1AA63CF" w14:textId="77777777" w:rsidR="000C356A" w:rsidRPr="004D62FC" w:rsidRDefault="000C356A" w:rsidP="000C356A">
            <w:pPr>
              <w:spacing w:line="360" w:lineRule="exact"/>
              <w:jc w:val="both"/>
              <w:rPr>
                <w:szCs w:val="28"/>
              </w:rPr>
            </w:pPr>
            <w:r w:rsidRPr="004D62FC">
              <w:rPr>
                <w:szCs w:val="28"/>
              </w:rPr>
              <w:t>О</w:t>
            </w:r>
          </w:p>
        </w:tc>
        <w:tc>
          <w:tcPr>
            <w:tcW w:w="3969" w:type="dxa"/>
          </w:tcPr>
          <w:p w14:paraId="10C3E1CE" w14:textId="77777777" w:rsidR="000C356A" w:rsidRPr="004D62FC" w:rsidRDefault="000C356A" w:rsidP="000C356A">
            <w:pPr>
              <w:spacing w:line="360" w:lineRule="exact"/>
              <w:rPr>
                <w:szCs w:val="28"/>
              </w:rPr>
            </w:pPr>
            <w:r w:rsidRPr="004D62FC">
              <w:rPr>
                <w:szCs w:val="28"/>
              </w:rPr>
              <w:t xml:space="preserve">1. Источник тепловой энергии </w:t>
            </w:r>
          </w:p>
          <w:p w14:paraId="45BA5B00" w14:textId="77777777" w:rsidR="000C356A" w:rsidRPr="004D62FC" w:rsidRDefault="000C356A" w:rsidP="000C356A">
            <w:pPr>
              <w:spacing w:line="360" w:lineRule="exact"/>
              <w:rPr>
                <w:szCs w:val="28"/>
              </w:rPr>
            </w:pPr>
            <w:r w:rsidRPr="004D62FC">
              <w:rPr>
                <w:szCs w:val="28"/>
              </w:rPr>
              <w:t xml:space="preserve">2. Центральный тепловой пункт (ЦТП) </w:t>
            </w:r>
          </w:p>
          <w:p w14:paraId="1941ED90" w14:textId="77777777" w:rsidR="000C356A" w:rsidRPr="004D62FC" w:rsidRDefault="000C356A" w:rsidP="000C356A">
            <w:pPr>
              <w:spacing w:line="360" w:lineRule="exact"/>
              <w:rPr>
                <w:szCs w:val="28"/>
              </w:rPr>
            </w:pPr>
            <w:r w:rsidRPr="004D62FC">
              <w:rPr>
                <w:szCs w:val="28"/>
              </w:rPr>
              <w:t xml:space="preserve">3. Индивидуальный тепловой пункт (ИТП) </w:t>
            </w:r>
          </w:p>
          <w:p w14:paraId="114369A2" w14:textId="77777777" w:rsidR="000C356A" w:rsidRPr="004D62FC" w:rsidRDefault="000C356A" w:rsidP="000C356A">
            <w:pPr>
              <w:spacing w:line="360" w:lineRule="exact"/>
              <w:rPr>
                <w:szCs w:val="28"/>
              </w:rPr>
            </w:pPr>
            <w:r w:rsidRPr="004D62FC">
              <w:rPr>
                <w:szCs w:val="28"/>
              </w:rPr>
              <w:lastRenderedPageBreak/>
              <w:t>4. Тепловая перекачивающая насосная станция (ТПНС)</w:t>
            </w:r>
          </w:p>
        </w:tc>
        <w:tc>
          <w:tcPr>
            <w:tcW w:w="2835" w:type="dxa"/>
          </w:tcPr>
          <w:p w14:paraId="623827CB"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EFAC768" w14:textId="77777777" w:rsidTr="000C356A">
        <w:trPr>
          <w:jc w:val="center"/>
        </w:trPr>
        <w:tc>
          <w:tcPr>
            <w:tcW w:w="419" w:type="dxa"/>
          </w:tcPr>
          <w:p w14:paraId="13C6E77A" w14:textId="77777777" w:rsidR="000C356A" w:rsidRPr="004D62FC" w:rsidRDefault="000C356A" w:rsidP="000C356A">
            <w:pPr>
              <w:spacing w:line="360" w:lineRule="exact"/>
              <w:rPr>
                <w:szCs w:val="28"/>
              </w:rPr>
            </w:pPr>
            <w:r w:rsidRPr="004D62FC">
              <w:rPr>
                <w:szCs w:val="28"/>
              </w:rPr>
              <w:t>3</w:t>
            </w:r>
          </w:p>
        </w:tc>
        <w:tc>
          <w:tcPr>
            <w:tcW w:w="2128" w:type="dxa"/>
          </w:tcPr>
          <w:p w14:paraId="50AADF27" w14:textId="77777777" w:rsidR="000C356A" w:rsidRPr="004D62FC" w:rsidRDefault="000C356A" w:rsidP="000C356A">
            <w:pPr>
              <w:spacing w:line="360" w:lineRule="exact"/>
              <w:rPr>
                <w:szCs w:val="28"/>
              </w:rPr>
            </w:pPr>
            <w:r w:rsidRPr="004D62FC">
              <w:rPr>
                <w:szCs w:val="28"/>
              </w:rPr>
              <w:t>Название</w:t>
            </w:r>
          </w:p>
        </w:tc>
        <w:tc>
          <w:tcPr>
            <w:tcW w:w="2268" w:type="dxa"/>
          </w:tcPr>
          <w:p w14:paraId="463FBEF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68E2E33" w14:textId="77777777" w:rsidR="000C356A" w:rsidRPr="004D62FC" w:rsidRDefault="000C356A" w:rsidP="000C356A">
            <w:pPr>
              <w:spacing w:line="360" w:lineRule="exact"/>
              <w:jc w:val="both"/>
              <w:rPr>
                <w:szCs w:val="28"/>
              </w:rPr>
            </w:pPr>
            <w:r w:rsidRPr="004D62FC">
              <w:rPr>
                <w:szCs w:val="28"/>
              </w:rPr>
              <w:t>О</w:t>
            </w:r>
          </w:p>
        </w:tc>
        <w:tc>
          <w:tcPr>
            <w:tcW w:w="3969" w:type="dxa"/>
          </w:tcPr>
          <w:p w14:paraId="678F28E6"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7A20FF9B" w14:textId="77777777" w:rsidR="000C356A" w:rsidRPr="004D62FC" w:rsidRDefault="000C356A" w:rsidP="000C356A">
            <w:pPr>
              <w:spacing w:line="360" w:lineRule="exact"/>
              <w:rPr>
                <w:szCs w:val="28"/>
              </w:rPr>
            </w:pPr>
            <w:r w:rsidRPr="004D62FC">
              <w:rPr>
                <w:szCs w:val="28"/>
              </w:rPr>
              <w:t>-</w:t>
            </w:r>
          </w:p>
        </w:tc>
      </w:tr>
      <w:tr w:rsidR="000C356A" w:rsidRPr="004D62FC" w14:paraId="01BAA566" w14:textId="77777777" w:rsidTr="000C356A">
        <w:trPr>
          <w:jc w:val="center"/>
        </w:trPr>
        <w:tc>
          <w:tcPr>
            <w:tcW w:w="419" w:type="dxa"/>
          </w:tcPr>
          <w:p w14:paraId="55C0C269" w14:textId="77777777" w:rsidR="000C356A" w:rsidRPr="004D62FC" w:rsidRDefault="000C356A" w:rsidP="000C356A">
            <w:pPr>
              <w:spacing w:line="360" w:lineRule="exact"/>
              <w:rPr>
                <w:szCs w:val="28"/>
              </w:rPr>
            </w:pPr>
            <w:r w:rsidRPr="004D62FC">
              <w:rPr>
                <w:szCs w:val="28"/>
              </w:rPr>
              <w:t>4</w:t>
            </w:r>
          </w:p>
        </w:tc>
        <w:tc>
          <w:tcPr>
            <w:tcW w:w="2128" w:type="dxa"/>
          </w:tcPr>
          <w:p w14:paraId="5EEF29FB" w14:textId="77777777" w:rsidR="000C356A" w:rsidRPr="004D62FC" w:rsidRDefault="000C356A" w:rsidP="000C356A">
            <w:pPr>
              <w:spacing w:line="360" w:lineRule="exact"/>
              <w:rPr>
                <w:szCs w:val="28"/>
              </w:rPr>
            </w:pPr>
            <w:r w:rsidRPr="004D62FC">
              <w:rPr>
                <w:szCs w:val="28"/>
              </w:rPr>
              <w:t>Значение</w:t>
            </w:r>
          </w:p>
        </w:tc>
        <w:tc>
          <w:tcPr>
            <w:tcW w:w="2268" w:type="dxa"/>
          </w:tcPr>
          <w:p w14:paraId="182A7B58"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CAADCB" w14:textId="77777777" w:rsidR="000C356A" w:rsidRPr="004D62FC" w:rsidRDefault="000C356A" w:rsidP="000C356A">
            <w:pPr>
              <w:spacing w:line="360" w:lineRule="exact"/>
              <w:jc w:val="both"/>
              <w:rPr>
                <w:szCs w:val="28"/>
              </w:rPr>
            </w:pPr>
            <w:r w:rsidRPr="004D62FC">
              <w:rPr>
                <w:szCs w:val="28"/>
              </w:rPr>
              <w:t>О</w:t>
            </w:r>
          </w:p>
        </w:tc>
        <w:tc>
          <w:tcPr>
            <w:tcW w:w="3969" w:type="dxa"/>
          </w:tcPr>
          <w:p w14:paraId="6A7A21E1" w14:textId="77777777" w:rsidR="000C356A" w:rsidRPr="004D62FC" w:rsidRDefault="000C356A" w:rsidP="000C356A">
            <w:pPr>
              <w:spacing w:line="360" w:lineRule="exact"/>
              <w:rPr>
                <w:szCs w:val="28"/>
              </w:rPr>
            </w:pPr>
            <w:r w:rsidRPr="004D62FC">
              <w:rPr>
                <w:szCs w:val="28"/>
              </w:rPr>
              <w:t>1. Федерального значения</w:t>
            </w:r>
          </w:p>
          <w:p w14:paraId="6A72AC79" w14:textId="77777777" w:rsidR="000C356A" w:rsidRPr="004D62FC" w:rsidRDefault="000C356A" w:rsidP="000C356A">
            <w:pPr>
              <w:spacing w:line="360" w:lineRule="exact"/>
              <w:rPr>
                <w:szCs w:val="28"/>
              </w:rPr>
            </w:pPr>
            <w:r w:rsidRPr="004D62FC">
              <w:rPr>
                <w:szCs w:val="28"/>
              </w:rPr>
              <w:t>2. Регионального значения</w:t>
            </w:r>
          </w:p>
          <w:p w14:paraId="4C4F81D6"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134CD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4FF4ED" w14:textId="77777777" w:rsidTr="000C356A">
        <w:trPr>
          <w:jc w:val="center"/>
        </w:trPr>
        <w:tc>
          <w:tcPr>
            <w:tcW w:w="419" w:type="dxa"/>
          </w:tcPr>
          <w:p w14:paraId="7067EDC1" w14:textId="77777777" w:rsidR="000C356A" w:rsidRPr="004D62FC" w:rsidRDefault="000C356A" w:rsidP="000C356A">
            <w:pPr>
              <w:spacing w:line="360" w:lineRule="exact"/>
              <w:rPr>
                <w:szCs w:val="28"/>
              </w:rPr>
            </w:pPr>
            <w:r w:rsidRPr="004D62FC">
              <w:rPr>
                <w:szCs w:val="28"/>
              </w:rPr>
              <w:t>5</w:t>
            </w:r>
          </w:p>
        </w:tc>
        <w:tc>
          <w:tcPr>
            <w:tcW w:w="2128" w:type="dxa"/>
          </w:tcPr>
          <w:p w14:paraId="5E18EBB1" w14:textId="77777777" w:rsidR="000C356A" w:rsidRPr="004D62FC" w:rsidRDefault="000C356A" w:rsidP="000C356A">
            <w:pPr>
              <w:spacing w:line="360" w:lineRule="exact"/>
              <w:rPr>
                <w:szCs w:val="28"/>
              </w:rPr>
            </w:pPr>
            <w:r w:rsidRPr="004D62FC">
              <w:rPr>
                <w:szCs w:val="28"/>
              </w:rPr>
              <w:t>Размер_СЗЗ</w:t>
            </w:r>
          </w:p>
        </w:tc>
        <w:tc>
          <w:tcPr>
            <w:tcW w:w="2268" w:type="dxa"/>
          </w:tcPr>
          <w:p w14:paraId="7D16C95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E368829" w14:textId="77777777" w:rsidR="000C356A" w:rsidRPr="004D62FC" w:rsidRDefault="000C356A" w:rsidP="000C356A">
            <w:pPr>
              <w:spacing w:line="360" w:lineRule="exact"/>
              <w:rPr>
                <w:szCs w:val="28"/>
              </w:rPr>
            </w:pPr>
            <w:r w:rsidRPr="004D62FC">
              <w:rPr>
                <w:szCs w:val="28"/>
              </w:rPr>
              <w:t>О</w:t>
            </w:r>
          </w:p>
        </w:tc>
        <w:tc>
          <w:tcPr>
            <w:tcW w:w="3969" w:type="dxa"/>
          </w:tcPr>
          <w:p w14:paraId="3D12756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082F72B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B4FE3C" w14:textId="77777777" w:rsidTr="000C356A">
        <w:trPr>
          <w:jc w:val="center"/>
        </w:trPr>
        <w:tc>
          <w:tcPr>
            <w:tcW w:w="419" w:type="dxa"/>
          </w:tcPr>
          <w:p w14:paraId="5973EEE7" w14:textId="77777777" w:rsidR="000C356A" w:rsidRPr="004D62FC" w:rsidRDefault="000C356A" w:rsidP="000C356A">
            <w:pPr>
              <w:spacing w:line="360" w:lineRule="exact"/>
              <w:rPr>
                <w:szCs w:val="28"/>
              </w:rPr>
            </w:pPr>
            <w:r w:rsidRPr="004D62FC">
              <w:rPr>
                <w:szCs w:val="28"/>
              </w:rPr>
              <w:t>6</w:t>
            </w:r>
          </w:p>
        </w:tc>
        <w:tc>
          <w:tcPr>
            <w:tcW w:w="2128" w:type="dxa"/>
          </w:tcPr>
          <w:p w14:paraId="4FA106B5" w14:textId="77777777" w:rsidR="000C356A" w:rsidRPr="004D62FC" w:rsidRDefault="000C356A" w:rsidP="000C356A">
            <w:pPr>
              <w:spacing w:line="360" w:lineRule="exact"/>
              <w:rPr>
                <w:szCs w:val="28"/>
              </w:rPr>
            </w:pPr>
            <w:r w:rsidRPr="004D62FC">
              <w:rPr>
                <w:szCs w:val="28"/>
              </w:rPr>
              <w:t>Статус</w:t>
            </w:r>
          </w:p>
        </w:tc>
        <w:tc>
          <w:tcPr>
            <w:tcW w:w="2268" w:type="dxa"/>
          </w:tcPr>
          <w:p w14:paraId="6F8B3215"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A0D31C9" w14:textId="77777777" w:rsidR="000C356A" w:rsidRPr="004D62FC" w:rsidRDefault="000C356A" w:rsidP="000C356A">
            <w:pPr>
              <w:spacing w:line="360" w:lineRule="exact"/>
              <w:rPr>
                <w:szCs w:val="28"/>
              </w:rPr>
            </w:pPr>
            <w:r w:rsidRPr="004D62FC">
              <w:rPr>
                <w:szCs w:val="28"/>
              </w:rPr>
              <w:t>О</w:t>
            </w:r>
          </w:p>
        </w:tc>
        <w:tc>
          <w:tcPr>
            <w:tcW w:w="3969" w:type="dxa"/>
          </w:tcPr>
          <w:p w14:paraId="773BC40F" w14:textId="77777777" w:rsidR="000C356A" w:rsidRPr="004D62FC" w:rsidRDefault="000C356A" w:rsidP="000C356A">
            <w:pPr>
              <w:spacing w:line="360" w:lineRule="exact"/>
              <w:rPr>
                <w:szCs w:val="28"/>
              </w:rPr>
            </w:pPr>
            <w:r w:rsidRPr="004D62FC">
              <w:rPr>
                <w:szCs w:val="28"/>
              </w:rPr>
              <w:t>1. реконструируемый</w:t>
            </w:r>
          </w:p>
          <w:p w14:paraId="4ADD5DB2" w14:textId="77777777" w:rsidR="000C356A" w:rsidRPr="004D62FC" w:rsidRDefault="000C356A" w:rsidP="000C356A">
            <w:pPr>
              <w:spacing w:line="360" w:lineRule="exact"/>
              <w:rPr>
                <w:szCs w:val="28"/>
              </w:rPr>
            </w:pPr>
            <w:r w:rsidRPr="004D62FC">
              <w:rPr>
                <w:szCs w:val="28"/>
              </w:rPr>
              <w:t>2. планируемый</w:t>
            </w:r>
          </w:p>
          <w:p w14:paraId="29606562"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721E33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80E19D" w14:textId="77777777" w:rsidTr="000C356A">
        <w:trPr>
          <w:jc w:val="center"/>
        </w:trPr>
        <w:tc>
          <w:tcPr>
            <w:tcW w:w="419" w:type="dxa"/>
          </w:tcPr>
          <w:p w14:paraId="398A0C67" w14:textId="77777777" w:rsidR="000C356A" w:rsidRPr="004D62FC" w:rsidRDefault="000C356A" w:rsidP="000C356A">
            <w:pPr>
              <w:spacing w:line="360" w:lineRule="exact"/>
              <w:rPr>
                <w:szCs w:val="28"/>
              </w:rPr>
            </w:pPr>
            <w:r w:rsidRPr="004D62FC">
              <w:rPr>
                <w:szCs w:val="28"/>
              </w:rPr>
              <w:t>7</w:t>
            </w:r>
          </w:p>
        </w:tc>
        <w:tc>
          <w:tcPr>
            <w:tcW w:w="2128" w:type="dxa"/>
          </w:tcPr>
          <w:p w14:paraId="000AA5A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3810601"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7D01925" w14:textId="77777777" w:rsidR="000C356A" w:rsidRPr="004D62FC" w:rsidRDefault="000C356A" w:rsidP="000C356A">
            <w:pPr>
              <w:spacing w:line="360" w:lineRule="exact"/>
              <w:rPr>
                <w:szCs w:val="28"/>
              </w:rPr>
            </w:pPr>
            <w:r w:rsidRPr="004D62FC">
              <w:rPr>
                <w:szCs w:val="28"/>
              </w:rPr>
              <w:t>Н</w:t>
            </w:r>
          </w:p>
        </w:tc>
        <w:tc>
          <w:tcPr>
            <w:tcW w:w="3969" w:type="dxa"/>
          </w:tcPr>
          <w:p w14:paraId="0561A48B" w14:textId="77777777" w:rsidR="000C356A" w:rsidRPr="004D62FC" w:rsidRDefault="000C356A" w:rsidP="000C356A">
            <w:pPr>
              <w:spacing w:line="360" w:lineRule="exact"/>
              <w:rPr>
                <w:szCs w:val="28"/>
              </w:rPr>
            </w:pPr>
            <w:r w:rsidRPr="004D62FC">
              <w:rPr>
                <w:szCs w:val="28"/>
              </w:rPr>
              <w:t>-</w:t>
            </w:r>
          </w:p>
        </w:tc>
        <w:tc>
          <w:tcPr>
            <w:tcW w:w="2835" w:type="dxa"/>
          </w:tcPr>
          <w:p w14:paraId="0DF224F7" w14:textId="77777777" w:rsidR="000C356A" w:rsidRPr="004D62FC" w:rsidRDefault="000C356A" w:rsidP="000C356A">
            <w:pPr>
              <w:spacing w:line="360" w:lineRule="exact"/>
              <w:rPr>
                <w:szCs w:val="28"/>
              </w:rPr>
            </w:pPr>
            <w:r w:rsidRPr="004D62FC">
              <w:rPr>
                <w:szCs w:val="28"/>
              </w:rPr>
              <w:t>-</w:t>
            </w:r>
          </w:p>
        </w:tc>
      </w:tr>
    </w:tbl>
    <w:p w14:paraId="745BFB41" w14:textId="77777777" w:rsidR="000C356A" w:rsidRPr="004D62FC" w:rsidRDefault="000C356A" w:rsidP="000C356A">
      <w:pPr>
        <w:spacing w:before="240" w:line="360" w:lineRule="exact"/>
        <w:jc w:val="center"/>
        <w:rPr>
          <w:szCs w:val="28"/>
        </w:rPr>
      </w:pPr>
      <w:r w:rsidRPr="004D62FC">
        <w:rPr>
          <w:szCs w:val="28"/>
        </w:rPr>
        <w:t>Слой – Сети_теплоснабжения</w:t>
      </w:r>
    </w:p>
    <w:p w14:paraId="07C2E7C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C356A" w:rsidRPr="004D62FC" w14:paraId="6067D7B3" w14:textId="77777777" w:rsidTr="000C356A">
        <w:trPr>
          <w:jc w:val="center"/>
        </w:trPr>
        <w:tc>
          <w:tcPr>
            <w:tcW w:w="419" w:type="dxa"/>
            <w:shd w:val="clear" w:color="auto" w:fill="BFBFBF" w:themeFill="background1" w:themeFillShade="BF"/>
          </w:tcPr>
          <w:p w14:paraId="5B434843"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F38134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5492618"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475E9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47052BC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2C6CAE4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37AEDF4" w14:textId="77777777" w:rsidTr="000C356A">
        <w:trPr>
          <w:jc w:val="center"/>
        </w:trPr>
        <w:tc>
          <w:tcPr>
            <w:tcW w:w="419" w:type="dxa"/>
          </w:tcPr>
          <w:p w14:paraId="0ACAE76A" w14:textId="77777777" w:rsidR="000C356A" w:rsidRPr="004D62FC" w:rsidRDefault="000C356A" w:rsidP="000C356A">
            <w:pPr>
              <w:spacing w:line="360" w:lineRule="exact"/>
              <w:rPr>
                <w:szCs w:val="28"/>
              </w:rPr>
            </w:pPr>
            <w:r w:rsidRPr="004D62FC">
              <w:rPr>
                <w:szCs w:val="28"/>
              </w:rPr>
              <w:t>1</w:t>
            </w:r>
          </w:p>
        </w:tc>
        <w:tc>
          <w:tcPr>
            <w:tcW w:w="2837" w:type="dxa"/>
          </w:tcPr>
          <w:p w14:paraId="251C8AE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3088426"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08C2784E" w14:textId="77777777" w:rsidR="000C356A" w:rsidRPr="004D62FC" w:rsidRDefault="000C356A" w:rsidP="000C356A">
            <w:pPr>
              <w:spacing w:line="360" w:lineRule="exact"/>
              <w:rPr>
                <w:szCs w:val="28"/>
              </w:rPr>
            </w:pPr>
            <w:r w:rsidRPr="004D62FC">
              <w:rPr>
                <w:szCs w:val="28"/>
              </w:rPr>
              <w:t>О</w:t>
            </w:r>
          </w:p>
        </w:tc>
        <w:tc>
          <w:tcPr>
            <w:tcW w:w="3259" w:type="dxa"/>
          </w:tcPr>
          <w:p w14:paraId="278DFB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0CEE0D2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CFE941A" w14:textId="77777777" w:rsidTr="000C356A">
        <w:trPr>
          <w:jc w:val="center"/>
        </w:trPr>
        <w:tc>
          <w:tcPr>
            <w:tcW w:w="419" w:type="dxa"/>
          </w:tcPr>
          <w:p w14:paraId="3E07753E" w14:textId="77777777" w:rsidR="000C356A" w:rsidRPr="004D62FC" w:rsidRDefault="000C356A" w:rsidP="000C356A">
            <w:pPr>
              <w:spacing w:line="360" w:lineRule="exact"/>
              <w:rPr>
                <w:szCs w:val="28"/>
              </w:rPr>
            </w:pPr>
            <w:r w:rsidRPr="004D62FC">
              <w:rPr>
                <w:szCs w:val="28"/>
              </w:rPr>
              <w:t>2</w:t>
            </w:r>
          </w:p>
        </w:tc>
        <w:tc>
          <w:tcPr>
            <w:tcW w:w="2837" w:type="dxa"/>
          </w:tcPr>
          <w:p w14:paraId="3F29AFED"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4F003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AC85E7B" w14:textId="77777777" w:rsidR="000C356A" w:rsidRPr="004D62FC" w:rsidRDefault="000C356A" w:rsidP="000C356A">
            <w:pPr>
              <w:spacing w:line="360" w:lineRule="exact"/>
              <w:jc w:val="both"/>
              <w:rPr>
                <w:szCs w:val="28"/>
              </w:rPr>
            </w:pPr>
            <w:r w:rsidRPr="004D62FC">
              <w:rPr>
                <w:szCs w:val="28"/>
              </w:rPr>
              <w:t>О</w:t>
            </w:r>
          </w:p>
        </w:tc>
        <w:tc>
          <w:tcPr>
            <w:tcW w:w="3259" w:type="dxa"/>
          </w:tcPr>
          <w:p w14:paraId="13DD4B02" w14:textId="77777777" w:rsidR="000C356A" w:rsidRPr="004D62FC" w:rsidRDefault="000C356A" w:rsidP="000C356A">
            <w:pPr>
              <w:spacing w:line="360" w:lineRule="exact"/>
              <w:rPr>
                <w:szCs w:val="28"/>
              </w:rPr>
            </w:pPr>
            <w:r w:rsidRPr="004D62FC">
              <w:rPr>
                <w:szCs w:val="28"/>
              </w:rPr>
              <w:t>1. Теплопровод магистральный</w:t>
            </w:r>
          </w:p>
          <w:p w14:paraId="2B9359A7" w14:textId="77777777" w:rsidR="000C356A" w:rsidRPr="004D62FC" w:rsidRDefault="000C356A" w:rsidP="000C356A">
            <w:pPr>
              <w:spacing w:line="360" w:lineRule="exact"/>
              <w:rPr>
                <w:szCs w:val="28"/>
              </w:rPr>
            </w:pPr>
            <w:r w:rsidRPr="004D62FC">
              <w:rPr>
                <w:szCs w:val="28"/>
              </w:rPr>
              <w:t>2. Теплопровод распределительный (квартальный)</w:t>
            </w:r>
          </w:p>
        </w:tc>
        <w:tc>
          <w:tcPr>
            <w:tcW w:w="3969" w:type="dxa"/>
          </w:tcPr>
          <w:p w14:paraId="4EE331E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480789" w14:textId="77777777" w:rsidTr="000C356A">
        <w:trPr>
          <w:jc w:val="center"/>
        </w:trPr>
        <w:tc>
          <w:tcPr>
            <w:tcW w:w="419" w:type="dxa"/>
          </w:tcPr>
          <w:p w14:paraId="4D84AF31" w14:textId="77777777" w:rsidR="000C356A" w:rsidRPr="004D62FC" w:rsidRDefault="000C356A" w:rsidP="000C356A">
            <w:pPr>
              <w:spacing w:line="360" w:lineRule="exact"/>
              <w:rPr>
                <w:szCs w:val="28"/>
              </w:rPr>
            </w:pPr>
            <w:r w:rsidRPr="004D62FC">
              <w:rPr>
                <w:szCs w:val="28"/>
              </w:rPr>
              <w:t>3</w:t>
            </w:r>
          </w:p>
        </w:tc>
        <w:tc>
          <w:tcPr>
            <w:tcW w:w="2837" w:type="dxa"/>
          </w:tcPr>
          <w:p w14:paraId="7641CD7A" w14:textId="77777777" w:rsidR="000C356A" w:rsidRPr="004D62FC" w:rsidRDefault="000C356A" w:rsidP="000C356A">
            <w:pPr>
              <w:spacing w:line="360" w:lineRule="exact"/>
              <w:rPr>
                <w:szCs w:val="28"/>
              </w:rPr>
            </w:pPr>
            <w:r w:rsidRPr="004D62FC">
              <w:rPr>
                <w:szCs w:val="28"/>
              </w:rPr>
              <w:t>Название</w:t>
            </w:r>
          </w:p>
        </w:tc>
        <w:tc>
          <w:tcPr>
            <w:tcW w:w="2268" w:type="dxa"/>
          </w:tcPr>
          <w:p w14:paraId="5574C9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75D4BC" w14:textId="77777777" w:rsidR="000C356A" w:rsidRPr="004D62FC" w:rsidRDefault="000C356A" w:rsidP="000C356A">
            <w:pPr>
              <w:spacing w:line="360" w:lineRule="exact"/>
              <w:jc w:val="both"/>
              <w:rPr>
                <w:szCs w:val="28"/>
              </w:rPr>
            </w:pPr>
            <w:r w:rsidRPr="004D62FC">
              <w:rPr>
                <w:szCs w:val="28"/>
              </w:rPr>
              <w:t>О</w:t>
            </w:r>
          </w:p>
        </w:tc>
        <w:tc>
          <w:tcPr>
            <w:tcW w:w="3259" w:type="dxa"/>
          </w:tcPr>
          <w:p w14:paraId="4F6F2ABB"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76C71A47" w14:textId="77777777" w:rsidR="000C356A" w:rsidRPr="004D62FC" w:rsidRDefault="000C356A" w:rsidP="000C356A">
            <w:pPr>
              <w:spacing w:line="360" w:lineRule="exact"/>
              <w:rPr>
                <w:szCs w:val="28"/>
              </w:rPr>
            </w:pPr>
            <w:r w:rsidRPr="004D62FC">
              <w:rPr>
                <w:szCs w:val="28"/>
              </w:rPr>
              <w:t>-</w:t>
            </w:r>
          </w:p>
        </w:tc>
      </w:tr>
      <w:tr w:rsidR="000C356A" w:rsidRPr="004D62FC" w14:paraId="119A1E08" w14:textId="77777777" w:rsidTr="000C356A">
        <w:trPr>
          <w:jc w:val="center"/>
        </w:trPr>
        <w:tc>
          <w:tcPr>
            <w:tcW w:w="419" w:type="dxa"/>
          </w:tcPr>
          <w:p w14:paraId="1955E26C" w14:textId="77777777" w:rsidR="000C356A" w:rsidRPr="004D62FC" w:rsidRDefault="000C356A" w:rsidP="000C356A">
            <w:pPr>
              <w:spacing w:line="360" w:lineRule="exact"/>
              <w:rPr>
                <w:szCs w:val="28"/>
              </w:rPr>
            </w:pPr>
            <w:r w:rsidRPr="004D62FC">
              <w:rPr>
                <w:szCs w:val="28"/>
              </w:rPr>
              <w:t>4</w:t>
            </w:r>
          </w:p>
        </w:tc>
        <w:tc>
          <w:tcPr>
            <w:tcW w:w="2837" w:type="dxa"/>
          </w:tcPr>
          <w:p w14:paraId="0EDBFFEF" w14:textId="77777777" w:rsidR="000C356A" w:rsidRPr="004D62FC" w:rsidRDefault="000C356A" w:rsidP="000C356A">
            <w:pPr>
              <w:spacing w:line="360" w:lineRule="exact"/>
              <w:rPr>
                <w:szCs w:val="28"/>
              </w:rPr>
            </w:pPr>
            <w:r w:rsidRPr="004D62FC">
              <w:rPr>
                <w:szCs w:val="28"/>
              </w:rPr>
              <w:t>Значение</w:t>
            </w:r>
          </w:p>
        </w:tc>
        <w:tc>
          <w:tcPr>
            <w:tcW w:w="2268" w:type="dxa"/>
          </w:tcPr>
          <w:p w14:paraId="28F63E3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9BE1F13" w14:textId="77777777" w:rsidR="000C356A" w:rsidRPr="004D62FC" w:rsidRDefault="000C356A" w:rsidP="000C356A">
            <w:pPr>
              <w:spacing w:line="360" w:lineRule="exact"/>
              <w:jc w:val="both"/>
              <w:rPr>
                <w:szCs w:val="28"/>
              </w:rPr>
            </w:pPr>
            <w:r w:rsidRPr="004D62FC">
              <w:rPr>
                <w:szCs w:val="28"/>
              </w:rPr>
              <w:t>О</w:t>
            </w:r>
          </w:p>
        </w:tc>
        <w:tc>
          <w:tcPr>
            <w:tcW w:w="3259" w:type="dxa"/>
          </w:tcPr>
          <w:p w14:paraId="5DBAD3DF" w14:textId="77777777" w:rsidR="000C356A" w:rsidRPr="004D62FC" w:rsidRDefault="000C356A" w:rsidP="000C356A">
            <w:pPr>
              <w:spacing w:line="360" w:lineRule="exact"/>
              <w:rPr>
                <w:szCs w:val="28"/>
              </w:rPr>
            </w:pPr>
            <w:r w:rsidRPr="004D62FC">
              <w:rPr>
                <w:szCs w:val="28"/>
              </w:rPr>
              <w:t>1. Федерального значения</w:t>
            </w:r>
          </w:p>
          <w:p w14:paraId="635F0626" w14:textId="77777777" w:rsidR="000C356A" w:rsidRPr="004D62FC" w:rsidRDefault="000C356A" w:rsidP="000C356A">
            <w:pPr>
              <w:spacing w:line="360" w:lineRule="exact"/>
              <w:rPr>
                <w:szCs w:val="28"/>
              </w:rPr>
            </w:pPr>
            <w:r w:rsidRPr="004D62FC">
              <w:rPr>
                <w:szCs w:val="28"/>
              </w:rPr>
              <w:t>2. Регионального значения</w:t>
            </w:r>
          </w:p>
          <w:p w14:paraId="4F7BCE79" w14:textId="77777777" w:rsidR="000C356A" w:rsidRPr="004D62FC" w:rsidRDefault="000C356A" w:rsidP="000C356A">
            <w:pPr>
              <w:spacing w:line="360" w:lineRule="exact"/>
              <w:rPr>
                <w:szCs w:val="28"/>
              </w:rPr>
            </w:pPr>
            <w:r w:rsidRPr="004D62FC">
              <w:rPr>
                <w:szCs w:val="28"/>
              </w:rPr>
              <w:t>3. Местного значения</w:t>
            </w:r>
          </w:p>
        </w:tc>
        <w:tc>
          <w:tcPr>
            <w:tcW w:w="3969" w:type="dxa"/>
          </w:tcPr>
          <w:p w14:paraId="5BACDC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A0B26" w14:textId="77777777" w:rsidTr="000C356A">
        <w:trPr>
          <w:jc w:val="center"/>
        </w:trPr>
        <w:tc>
          <w:tcPr>
            <w:tcW w:w="419" w:type="dxa"/>
          </w:tcPr>
          <w:p w14:paraId="607EDC31" w14:textId="77777777" w:rsidR="000C356A" w:rsidRPr="004D62FC" w:rsidRDefault="000C356A" w:rsidP="000C356A">
            <w:pPr>
              <w:spacing w:line="360" w:lineRule="exact"/>
              <w:rPr>
                <w:szCs w:val="28"/>
              </w:rPr>
            </w:pPr>
            <w:r w:rsidRPr="004D62FC">
              <w:rPr>
                <w:szCs w:val="28"/>
              </w:rPr>
              <w:t>5</w:t>
            </w:r>
          </w:p>
        </w:tc>
        <w:tc>
          <w:tcPr>
            <w:tcW w:w="2837" w:type="dxa"/>
          </w:tcPr>
          <w:p w14:paraId="7DD221FB"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16EA6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CFFE44D" w14:textId="77777777" w:rsidR="000C356A" w:rsidRPr="004D62FC" w:rsidRDefault="000C356A" w:rsidP="000C356A">
            <w:pPr>
              <w:spacing w:line="360" w:lineRule="exact"/>
              <w:rPr>
                <w:szCs w:val="28"/>
              </w:rPr>
            </w:pPr>
            <w:r w:rsidRPr="004D62FC">
              <w:rPr>
                <w:szCs w:val="28"/>
              </w:rPr>
              <w:t>О</w:t>
            </w:r>
          </w:p>
        </w:tc>
        <w:tc>
          <w:tcPr>
            <w:tcW w:w="3259" w:type="dxa"/>
          </w:tcPr>
          <w:p w14:paraId="4FE61B90" w14:textId="77777777" w:rsidR="000C356A" w:rsidRPr="004D62FC" w:rsidRDefault="000C356A" w:rsidP="000C356A">
            <w:pPr>
              <w:spacing w:line="360" w:lineRule="exact"/>
              <w:rPr>
                <w:szCs w:val="28"/>
              </w:rPr>
            </w:pPr>
            <w:r w:rsidRPr="004D62FC">
              <w:rPr>
                <w:szCs w:val="28"/>
              </w:rPr>
              <w:t>1. Надземный</w:t>
            </w:r>
          </w:p>
          <w:p w14:paraId="49BC547E" w14:textId="77777777" w:rsidR="000C356A" w:rsidRPr="004D62FC" w:rsidRDefault="000C356A" w:rsidP="000C356A">
            <w:pPr>
              <w:spacing w:line="360" w:lineRule="exact"/>
              <w:rPr>
                <w:szCs w:val="28"/>
              </w:rPr>
            </w:pPr>
            <w:r w:rsidRPr="004D62FC">
              <w:rPr>
                <w:szCs w:val="28"/>
              </w:rPr>
              <w:t>2. Подземный</w:t>
            </w:r>
          </w:p>
          <w:p w14:paraId="59023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58EA4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C44B179" w14:textId="77777777" w:rsidR="000C356A" w:rsidRPr="004D62FC" w:rsidRDefault="000C356A" w:rsidP="000C356A">
            <w:pPr>
              <w:spacing w:line="360" w:lineRule="exact"/>
              <w:rPr>
                <w:szCs w:val="28"/>
              </w:rPr>
            </w:pPr>
            <w:r w:rsidRPr="004D62FC">
              <w:rPr>
                <w:szCs w:val="28"/>
              </w:rPr>
              <w:t>5. Подводный</w:t>
            </w:r>
          </w:p>
        </w:tc>
        <w:tc>
          <w:tcPr>
            <w:tcW w:w="3969" w:type="dxa"/>
          </w:tcPr>
          <w:p w14:paraId="4259241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FAE6A3" w14:textId="77777777" w:rsidTr="000C356A">
        <w:trPr>
          <w:jc w:val="center"/>
        </w:trPr>
        <w:tc>
          <w:tcPr>
            <w:tcW w:w="419" w:type="dxa"/>
          </w:tcPr>
          <w:p w14:paraId="121AA2A0" w14:textId="77777777" w:rsidR="000C356A" w:rsidRPr="004D62FC" w:rsidRDefault="000C356A" w:rsidP="000C356A">
            <w:pPr>
              <w:spacing w:line="360" w:lineRule="exact"/>
              <w:rPr>
                <w:szCs w:val="28"/>
              </w:rPr>
            </w:pPr>
            <w:r w:rsidRPr="004D62FC">
              <w:rPr>
                <w:szCs w:val="28"/>
              </w:rPr>
              <w:t>6</w:t>
            </w:r>
          </w:p>
        </w:tc>
        <w:tc>
          <w:tcPr>
            <w:tcW w:w="2837" w:type="dxa"/>
          </w:tcPr>
          <w:p w14:paraId="22DD844E" w14:textId="77777777" w:rsidR="000C356A" w:rsidRPr="004D62FC" w:rsidRDefault="000C356A" w:rsidP="000C356A">
            <w:pPr>
              <w:spacing w:line="360" w:lineRule="exact"/>
              <w:rPr>
                <w:szCs w:val="28"/>
              </w:rPr>
            </w:pPr>
            <w:r w:rsidRPr="004D62FC">
              <w:rPr>
                <w:szCs w:val="28"/>
              </w:rPr>
              <w:t>Статус</w:t>
            </w:r>
          </w:p>
        </w:tc>
        <w:tc>
          <w:tcPr>
            <w:tcW w:w="2268" w:type="dxa"/>
          </w:tcPr>
          <w:p w14:paraId="2729764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AC8398" w14:textId="77777777" w:rsidR="000C356A" w:rsidRPr="004D62FC" w:rsidRDefault="000C356A" w:rsidP="000C356A">
            <w:pPr>
              <w:spacing w:line="360" w:lineRule="exact"/>
              <w:rPr>
                <w:szCs w:val="28"/>
              </w:rPr>
            </w:pPr>
            <w:r w:rsidRPr="004D62FC">
              <w:rPr>
                <w:szCs w:val="28"/>
              </w:rPr>
              <w:t>О</w:t>
            </w:r>
          </w:p>
        </w:tc>
        <w:tc>
          <w:tcPr>
            <w:tcW w:w="3259" w:type="dxa"/>
          </w:tcPr>
          <w:p w14:paraId="014168B1" w14:textId="77777777" w:rsidR="000C356A" w:rsidRPr="004D62FC" w:rsidRDefault="000C356A" w:rsidP="000C356A">
            <w:pPr>
              <w:spacing w:line="360" w:lineRule="exact"/>
              <w:rPr>
                <w:szCs w:val="28"/>
              </w:rPr>
            </w:pPr>
            <w:r w:rsidRPr="004D62FC">
              <w:rPr>
                <w:szCs w:val="28"/>
              </w:rPr>
              <w:t>1. реконструируемый</w:t>
            </w:r>
          </w:p>
          <w:p w14:paraId="4559F530" w14:textId="77777777" w:rsidR="000C356A" w:rsidRPr="004D62FC" w:rsidRDefault="000C356A" w:rsidP="000C356A">
            <w:pPr>
              <w:spacing w:line="360" w:lineRule="exact"/>
              <w:rPr>
                <w:szCs w:val="28"/>
              </w:rPr>
            </w:pPr>
            <w:r w:rsidRPr="004D62FC">
              <w:rPr>
                <w:szCs w:val="28"/>
              </w:rPr>
              <w:t>2. планируемый</w:t>
            </w:r>
          </w:p>
          <w:p w14:paraId="272016B2"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15136AF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38D87E" w14:textId="77777777" w:rsidTr="000C356A">
        <w:trPr>
          <w:jc w:val="center"/>
        </w:trPr>
        <w:tc>
          <w:tcPr>
            <w:tcW w:w="419" w:type="dxa"/>
          </w:tcPr>
          <w:p w14:paraId="486EC671" w14:textId="77777777" w:rsidR="000C356A" w:rsidRPr="004D62FC" w:rsidRDefault="000C356A" w:rsidP="000C356A">
            <w:pPr>
              <w:spacing w:line="360" w:lineRule="exact"/>
              <w:rPr>
                <w:szCs w:val="28"/>
              </w:rPr>
            </w:pPr>
            <w:r w:rsidRPr="004D62FC">
              <w:rPr>
                <w:szCs w:val="28"/>
              </w:rPr>
              <w:t>7</w:t>
            </w:r>
          </w:p>
        </w:tc>
        <w:tc>
          <w:tcPr>
            <w:tcW w:w="2837" w:type="dxa"/>
          </w:tcPr>
          <w:p w14:paraId="5CBFC4FA"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43F4823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333D56" w14:textId="77777777" w:rsidR="000C356A" w:rsidRPr="004D62FC" w:rsidRDefault="000C356A" w:rsidP="000C356A">
            <w:pPr>
              <w:spacing w:line="360" w:lineRule="exact"/>
              <w:rPr>
                <w:szCs w:val="28"/>
              </w:rPr>
            </w:pPr>
            <w:r w:rsidRPr="004D62FC">
              <w:rPr>
                <w:szCs w:val="28"/>
              </w:rPr>
              <w:t>Н</w:t>
            </w:r>
          </w:p>
        </w:tc>
        <w:tc>
          <w:tcPr>
            <w:tcW w:w="3259" w:type="dxa"/>
          </w:tcPr>
          <w:p w14:paraId="46C4D42C" w14:textId="77777777" w:rsidR="000C356A" w:rsidRPr="004D62FC" w:rsidRDefault="000C356A" w:rsidP="000C356A">
            <w:pPr>
              <w:spacing w:line="360" w:lineRule="exact"/>
              <w:rPr>
                <w:szCs w:val="28"/>
              </w:rPr>
            </w:pPr>
            <w:r w:rsidRPr="004D62FC">
              <w:rPr>
                <w:szCs w:val="28"/>
              </w:rPr>
              <w:t>-</w:t>
            </w:r>
          </w:p>
        </w:tc>
        <w:tc>
          <w:tcPr>
            <w:tcW w:w="3969" w:type="dxa"/>
          </w:tcPr>
          <w:p w14:paraId="080C8437" w14:textId="77777777" w:rsidR="000C356A" w:rsidRPr="004D62FC" w:rsidRDefault="000C356A" w:rsidP="000C356A">
            <w:pPr>
              <w:spacing w:line="360" w:lineRule="exact"/>
              <w:rPr>
                <w:szCs w:val="28"/>
              </w:rPr>
            </w:pPr>
            <w:r w:rsidRPr="004D62FC">
              <w:rPr>
                <w:szCs w:val="28"/>
              </w:rPr>
              <w:t>-</w:t>
            </w:r>
          </w:p>
        </w:tc>
      </w:tr>
    </w:tbl>
    <w:p w14:paraId="16D6418D" w14:textId="77777777" w:rsidR="000C356A" w:rsidRPr="00E02FDE" w:rsidRDefault="000C356A" w:rsidP="000C356A">
      <w:pPr>
        <w:spacing w:before="240" w:line="360" w:lineRule="exact"/>
        <w:jc w:val="center"/>
        <w:rPr>
          <w:szCs w:val="28"/>
        </w:rPr>
      </w:pPr>
      <w:r w:rsidRPr="00E02FDE">
        <w:rPr>
          <w:szCs w:val="28"/>
        </w:rPr>
        <w:t>Слой – Объекты_связи</w:t>
      </w:r>
    </w:p>
    <w:p w14:paraId="349D87A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C356A" w:rsidRPr="004D62FC" w14:paraId="31ADF8C3" w14:textId="77777777" w:rsidTr="000C356A">
        <w:trPr>
          <w:jc w:val="center"/>
        </w:trPr>
        <w:tc>
          <w:tcPr>
            <w:tcW w:w="419" w:type="dxa"/>
            <w:shd w:val="clear" w:color="auto" w:fill="BFBFBF" w:themeFill="background1" w:themeFillShade="BF"/>
          </w:tcPr>
          <w:p w14:paraId="1A69EBCF"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C882B6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EF51782"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B93A60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A551F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3E99E9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8E0DFC" w14:textId="77777777" w:rsidTr="000C356A">
        <w:trPr>
          <w:jc w:val="center"/>
        </w:trPr>
        <w:tc>
          <w:tcPr>
            <w:tcW w:w="419" w:type="dxa"/>
          </w:tcPr>
          <w:p w14:paraId="7A2D2821" w14:textId="77777777" w:rsidR="000C356A" w:rsidRPr="004D62FC" w:rsidRDefault="000C356A" w:rsidP="000C356A">
            <w:pPr>
              <w:spacing w:line="360" w:lineRule="exact"/>
              <w:rPr>
                <w:szCs w:val="28"/>
              </w:rPr>
            </w:pPr>
            <w:r w:rsidRPr="004D62FC">
              <w:rPr>
                <w:szCs w:val="28"/>
              </w:rPr>
              <w:t>1</w:t>
            </w:r>
          </w:p>
        </w:tc>
        <w:tc>
          <w:tcPr>
            <w:tcW w:w="2128" w:type="dxa"/>
          </w:tcPr>
          <w:p w14:paraId="31696B48" w14:textId="77777777" w:rsidR="000C356A" w:rsidRPr="004D62FC" w:rsidRDefault="000C356A" w:rsidP="000C356A">
            <w:pPr>
              <w:spacing w:line="360" w:lineRule="exact"/>
              <w:rPr>
                <w:szCs w:val="28"/>
              </w:rPr>
            </w:pPr>
            <w:r w:rsidRPr="004D62FC">
              <w:rPr>
                <w:szCs w:val="28"/>
                <w:lang w:val="en-US"/>
              </w:rPr>
              <w:t>ID</w:t>
            </w:r>
          </w:p>
        </w:tc>
        <w:tc>
          <w:tcPr>
            <w:tcW w:w="2268" w:type="dxa"/>
          </w:tcPr>
          <w:p w14:paraId="34457536"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7AE5A1A" w14:textId="77777777" w:rsidR="000C356A" w:rsidRPr="004D62FC" w:rsidRDefault="000C356A" w:rsidP="000C356A">
            <w:pPr>
              <w:spacing w:line="360" w:lineRule="exact"/>
              <w:rPr>
                <w:szCs w:val="28"/>
              </w:rPr>
            </w:pPr>
            <w:r w:rsidRPr="004D62FC">
              <w:rPr>
                <w:szCs w:val="28"/>
              </w:rPr>
              <w:t>О</w:t>
            </w:r>
          </w:p>
        </w:tc>
        <w:tc>
          <w:tcPr>
            <w:tcW w:w="3969" w:type="dxa"/>
          </w:tcPr>
          <w:p w14:paraId="26C38E3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1" w:type="dxa"/>
          </w:tcPr>
          <w:p w14:paraId="37335D4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1A04D58" w14:textId="77777777" w:rsidTr="000C356A">
        <w:trPr>
          <w:jc w:val="center"/>
        </w:trPr>
        <w:tc>
          <w:tcPr>
            <w:tcW w:w="419" w:type="dxa"/>
          </w:tcPr>
          <w:p w14:paraId="0CBB684C" w14:textId="77777777" w:rsidR="000C356A" w:rsidRPr="004D62FC" w:rsidRDefault="000C356A" w:rsidP="000C356A">
            <w:pPr>
              <w:spacing w:line="360" w:lineRule="exact"/>
              <w:rPr>
                <w:szCs w:val="28"/>
              </w:rPr>
            </w:pPr>
            <w:r w:rsidRPr="004D62FC">
              <w:rPr>
                <w:szCs w:val="28"/>
              </w:rPr>
              <w:t>2</w:t>
            </w:r>
          </w:p>
        </w:tc>
        <w:tc>
          <w:tcPr>
            <w:tcW w:w="2128" w:type="dxa"/>
          </w:tcPr>
          <w:p w14:paraId="0C9CE6BB"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A4C537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D2B23FE" w14:textId="77777777" w:rsidR="000C356A" w:rsidRPr="004D62FC" w:rsidRDefault="000C356A" w:rsidP="000C356A">
            <w:pPr>
              <w:spacing w:line="360" w:lineRule="exact"/>
              <w:jc w:val="both"/>
              <w:rPr>
                <w:szCs w:val="28"/>
              </w:rPr>
            </w:pPr>
            <w:r w:rsidRPr="004D62FC">
              <w:rPr>
                <w:szCs w:val="28"/>
              </w:rPr>
              <w:t>О</w:t>
            </w:r>
          </w:p>
        </w:tc>
        <w:tc>
          <w:tcPr>
            <w:tcW w:w="3969" w:type="dxa"/>
          </w:tcPr>
          <w:p w14:paraId="5B10BBC9" w14:textId="77777777" w:rsidR="000C356A" w:rsidRPr="004D62FC" w:rsidRDefault="000C356A" w:rsidP="000C356A">
            <w:pPr>
              <w:spacing w:line="360" w:lineRule="exact"/>
              <w:rPr>
                <w:szCs w:val="28"/>
              </w:rPr>
            </w:pPr>
            <w:r w:rsidRPr="004D62FC">
              <w:rPr>
                <w:szCs w:val="28"/>
              </w:rPr>
              <w:t>1. Автоматическая телефонная станция</w:t>
            </w:r>
          </w:p>
          <w:p w14:paraId="2C00F92B" w14:textId="77777777" w:rsidR="000C356A" w:rsidRPr="004D62FC" w:rsidRDefault="000C356A" w:rsidP="000C356A">
            <w:pPr>
              <w:spacing w:line="360" w:lineRule="exact"/>
              <w:rPr>
                <w:szCs w:val="28"/>
              </w:rPr>
            </w:pPr>
            <w:r w:rsidRPr="004D62FC">
              <w:rPr>
                <w:szCs w:val="28"/>
              </w:rPr>
              <w:t>2. Земная станция</w:t>
            </w:r>
          </w:p>
          <w:p w14:paraId="3C63B6B8" w14:textId="77777777" w:rsidR="000C356A" w:rsidRPr="004D62FC" w:rsidRDefault="000C356A" w:rsidP="000C356A">
            <w:pPr>
              <w:spacing w:line="360" w:lineRule="exact"/>
              <w:rPr>
                <w:szCs w:val="28"/>
              </w:rPr>
            </w:pPr>
            <w:r w:rsidRPr="004D62FC">
              <w:rPr>
                <w:szCs w:val="28"/>
              </w:rPr>
              <w:t>3. Телевизионный центр</w:t>
            </w:r>
          </w:p>
          <w:p w14:paraId="5865915A" w14:textId="77777777" w:rsidR="000C356A" w:rsidRPr="004D62FC" w:rsidRDefault="000C356A" w:rsidP="000C356A">
            <w:pPr>
              <w:spacing w:line="360" w:lineRule="exact"/>
              <w:rPr>
                <w:szCs w:val="28"/>
              </w:rPr>
            </w:pPr>
            <w:r w:rsidRPr="004D62FC">
              <w:rPr>
                <w:szCs w:val="28"/>
              </w:rPr>
              <w:t>4. Телевизионный ретранслятор</w:t>
            </w:r>
          </w:p>
          <w:p w14:paraId="4B8601BC" w14:textId="77777777" w:rsidR="000C356A" w:rsidRPr="004D62FC" w:rsidRDefault="000C356A" w:rsidP="000C356A">
            <w:pPr>
              <w:spacing w:line="360" w:lineRule="exact"/>
              <w:rPr>
                <w:szCs w:val="28"/>
              </w:rPr>
            </w:pPr>
            <w:r w:rsidRPr="004D62FC">
              <w:rPr>
                <w:szCs w:val="28"/>
              </w:rPr>
              <w:t xml:space="preserve">5. Наземная станция (радиосвязи) </w:t>
            </w:r>
          </w:p>
          <w:p w14:paraId="6EFD738B" w14:textId="77777777" w:rsidR="000C356A" w:rsidRPr="004D62FC" w:rsidRDefault="000C356A" w:rsidP="000C356A">
            <w:pPr>
              <w:spacing w:line="360" w:lineRule="exact"/>
              <w:rPr>
                <w:szCs w:val="28"/>
              </w:rPr>
            </w:pPr>
            <w:r w:rsidRPr="004D62FC">
              <w:rPr>
                <w:szCs w:val="28"/>
              </w:rPr>
              <w:t xml:space="preserve">6. Базовая станция </w:t>
            </w:r>
          </w:p>
          <w:p w14:paraId="0C468B11" w14:textId="77777777" w:rsidR="000C356A" w:rsidRPr="004D62FC" w:rsidRDefault="000C356A" w:rsidP="000C356A">
            <w:pPr>
              <w:spacing w:line="360" w:lineRule="exact"/>
              <w:rPr>
                <w:szCs w:val="28"/>
              </w:rPr>
            </w:pPr>
            <w:r w:rsidRPr="004D62FC">
              <w:rPr>
                <w:szCs w:val="28"/>
              </w:rPr>
              <w:t xml:space="preserve">7. Узел связи оконечно-транзитный (сети передачи данных) </w:t>
            </w:r>
          </w:p>
          <w:p w14:paraId="0951D07D" w14:textId="77777777" w:rsidR="000C356A" w:rsidRPr="004D62FC" w:rsidRDefault="000C356A" w:rsidP="000C356A">
            <w:pPr>
              <w:spacing w:line="360" w:lineRule="exact"/>
              <w:rPr>
                <w:szCs w:val="28"/>
              </w:rPr>
            </w:pPr>
            <w:r w:rsidRPr="004D62FC">
              <w:rPr>
                <w:szCs w:val="28"/>
              </w:rPr>
              <w:t xml:space="preserve">8. Пункт коллективного доступа </w:t>
            </w:r>
          </w:p>
          <w:p w14:paraId="22B7FF90" w14:textId="77777777" w:rsidR="000C356A" w:rsidRPr="004D62FC" w:rsidRDefault="000C356A" w:rsidP="000C356A">
            <w:pPr>
              <w:spacing w:line="360" w:lineRule="exact"/>
              <w:rPr>
                <w:szCs w:val="28"/>
              </w:rPr>
            </w:pPr>
            <w:r w:rsidRPr="004D62FC">
              <w:rPr>
                <w:szCs w:val="28"/>
              </w:rPr>
              <w:t xml:space="preserve">9. Объекты почтовой связи </w:t>
            </w:r>
          </w:p>
          <w:p w14:paraId="07D3FAFA" w14:textId="77777777" w:rsidR="000C356A" w:rsidRPr="004D62FC" w:rsidRDefault="000C356A" w:rsidP="000C356A">
            <w:pPr>
              <w:spacing w:line="360" w:lineRule="exact"/>
              <w:rPr>
                <w:szCs w:val="28"/>
              </w:rPr>
            </w:pPr>
            <w:r w:rsidRPr="004D62FC">
              <w:rPr>
                <w:szCs w:val="28"/>
              </w:rPr>
              <w:t xml:space="preserve">10. Пункт оказаний услуг телеграфной связи </w:t>
            </w:r>
          </w:p>
          <w:p w14:paraId="6A4FFD1E" w14:textId="77777777" w:rsidR="000C356A" w:rsidRPr="004D62FC" w:rsidRDefault="000C356A" w:rsidP="000C356A">
            <w:pPr>
              <w:spacing w:line="360" w:lineRule="exact"/>
              <w:rPr>
                <w:szCs w:val="28"/>
              </w:rPr>
            </w:pPr>
            <w:r w:rsidRPr="004D62FC">
              <w:rPr>
                <w:szCs w:val="28"/>
              </w:rPr>
              <w:t>11. Иной объект связи для непосредственного обслуживания населения</w:t>
            </w:r>
          </w:p>
        </w:tc>
        <w:tc>
          <w:tcPr>
            <w:tcW w:w="3401" w:type="dxa"/>
          </w:tcPr>
          <w:p w14:paraId="19AE5FD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B24EE3" w14:textId="77777777" w:rsidTr="000C356A">
        <w:trPr>
          <w:jc w:val="center"/>
        </w:trPr>
        <w:tc>
          <w:tcPr>
            <w:tcW w:w="419" w:type="dxa"/>
          </w:tcPr>
          <w:p w14:paraId="0DC3FB51" w14:textId="77777777" w:rsidR="000C356A" w:rsidRPr="004D62FC" w:rsidRDefault="000C356A" w:rsidP="000C356A">
            <w:pPr>
              <w:spacing w:line="360" w:lineRule="exact"/>
              <w:rPr>
                <w:szCs w:val="28"/>
              </w:rPr>
            </w:pPr>
            <w:r w:rsidRPr="004D62FC">
              <w:rPr>
                <w:szCs w:val="28"/>
              </w:rPr>
              <w:t>3</w:t>
            </w:r>
          </w:p>
        </w:tc>
        <w:tc>
          <w:tcPr>
            <w:tcW w:w="2128" w:type="dxa"/>
          </w:tcPr>
          <w:p w14:paraId="328D1DCE" w14:textId="77777777" w:rsidR="000C356A" w:rsidRPr="004D62FC" w:rsidRDefault="000C356A" w:rsidP="000C356A">
            <w:pPr>
              <w:spacing w:line="360" w:lineRule="exact"/>
              <w:rPr>
                <w:szCs w:val="28"/>
              </w:rPr>
            </w:pPr>
            <w:r w:rsidRPr="004D62FC">
              <w:rPr>
                <w:szCs w:val="28"/>
              </w:rPr>
              <w:t>Название</w:t>
            </w:r>
          </w:p>
        </w:tc>
        <w:tc>
          <w:tcPr>
            <w:tcW w:w="2268" w:type="dxa"/>
          </w:tcPr>
          <w:p w14:paraId="6ABD375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00AD5D" w14:textId="77777777" w:rsidR="000C356A" w:rsidRPr="004D62FC" w:rsidRDefault="000C356A" w:rsidP="000C356A">
            <w:pPr>
              <w:spacing w:line="360" w:lineRule="exact"/>
              <w:jc w:val="both"/>
              <w:rPr>
                <w:szCs w:val="28"/>
              </w:rPr>
            </w:pPr>
            <w:r w:rsidRPr="004D62FC">
              <w:rPr>
                <w:szCs w:val="28"/>
              </w:rPr>
              <w:t>О</w:t>
            </w:r>
          </w:p>
        </w:tc>
        <w:tc>
          <w:tcPr>
            <w:tcW w:w="3969" w:type="dxa"/>
          </w:tcPr>
          <w:p w14:paraId="4D07C1CB" w14:textId="77777777" w:rsidR="000C356A" w:rsidRPr="004D62FC" w:rsidRDefault="000C356A" w:rsidP="000C356A">
            <w:pPr>
              <w:spacing w:line="360" w:lineRule="exact"/>
              <w:rPr>
                <w:szCs w:val="28"/>
              </w:rPr>
            </w:pPr>
            <w:r w:rsidRPr="004D62FC">
              <w:rPr>
                <w:szCs w:val="28"/>
              </w:rPr>
              <w:t>Название объекта</w:t>
            </w:r>
          </w:p>
        </w:tc>
        <w:tc>
          <w:tcPr>
            <w:tcW w:w="3401" w:type="dxa"/>
          </w:tcPr>
          <w:p w14:paraId="3DA27013" w14:textId="77777777" w:rsidR="000C356A" w:rsidRPr="004D62FC" w:rsidRDefault="000C356A" w:rsidP="000C356A">
            <w:pPr>
              <w:spacing w:line="360" w:lineRule="exact"/>
              <w:rPr>
                <w:szCs w:val="28"/>
              </w:rPr>
            </w:pPr>
            <w:r w:rsidRPr="004D62FC">
              <w:rPr>
                <w:szCs w:val="28"/>
              </w:rPr>
              <w:t>-</w:t>
            </w:r>
          </w:p>
        </w:tc>
      </w:tr>
      <w:tr w:rsidR="000C356A" w:rsidRPr="004D62FC" w14:paraId="7C2561A2" w14:textId="77777777" w:rsidTr="000C356A">
        <w:trPr>
          <w:jc w:val="center"/>
        </w:trPr>
        <w:tc>
          <w:tcPr>
            <w:tcW w:w="419" w:type="dxa"/>
          </w:tcPr>
          <w:p w14:paraId="228926F8" w14:textId="77777777" w:rsidR="000C356A" w:rsidRPr="004D62FC" w:rsidRDefault="000C356A" w:rsidP="000C356A">
            <w:pPr>
              <w:spacing w:line="360" w:lineRule="exact"/>
              <w:rPr>
                <w:szCs w:val="28"/>
              </w:rPr>
            </w:pPr>
            <w:r w:rsidRPr="004D62FC">
              <w:rPr>
                <w:szCs w:val="28"/>
              </w:rPr>
              <w:t>4</w:t>
            </w:r>
          </w:p>
        </w:tc>
        <w:tc>
          <w:tcPr>
            <w:tcW w:w="2128" w:type="dxa"/>
          </w:tcPr>
          <w:p w14:paraId="02A8BD08" w14:textId="77777777" w:rsidR="000C356A" w:rsidRPr="004D62FC" w:rsidRDefault="000C356A" w:rsidP="000C356A">
            <w:pPr>
              <w:spacing w:line="360" w:lineRule="exact"/>
              <w:rPr>
                <w:szCs w:val="28"/>
              </w:rPr>
            </w:pPr>
            <w:r w:rsidRPr="004D62FC">
              <w:rPr>
                <w:szCs w:val="28"/>
              </w:rPr>
              <w:t>Значение</w:t>
            </w:r>
          </w:p>
        </w:tc>
        <w:tc>
          <w:tcPr>
            <w:tcW w:w="2268" w:type="dxa"/>
          </w:tcPr>
          <w:p w14:paraId="1E68939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2CF26D09" w14:textId="77777777" w:rsidR="000C356A" w:rsidRPr="004D62FC" w:rsidRDefault="000C356A" w:rsidP="000C356A">
            <w:pPr>
              <w:spacing w:line="360" w:lineRule="exact"/>
              <w:jc w:val="both"/>
              <w:rPr>
                <w:szCs w:val="28"/>
              </w:rPr>
            </w:pPr>
            <w:r w:rsidRPr="004D62FC">
              <w:rPr>
                <w:szCs w:val="28"/>
              </w:rPr>
              <w:t>О</w:t>
            </w:r>
          </w:p>
        </w:tc>
        <w:tc>
          <w:tcPr>
            <w:tcW w:w="3969" w:type="dxa"/>
          </w:tcPr>
          <w:p w14:paraId="6B4DBBB2" w14:textId="77777777" w:rsidR="000C356A" w:rsidRPr="004D62FC" w:rsidRDefault="000C356A" w:rsidP="000C356A">
            <w:pPr>
              <w:spacing w:line="360" w:lineRule="exact"/>
              <w:rPr>
                <w:szCs w:val="28"/>
              </w:rPr>
            </w:pPr>
            <w:r w:rsidRPr="004D62FC">
              <w:rPr>
                <w:szCs w:val="28"/>
              </w:rPr>
              <w:t>1. Федерального значения</w:t>
            </w:r>
          </w:p>
          <w:p w14:paraId="20269C2B" w14:textId="77777777" w:rsidR="000C356A" w:rsidRPr="004D62FC" w:rsidRDefault="000C356A" w:rsidP="000C356A">
            <w:pPr>
              <w:spacing w:line="360" w:lineRule="exact"/>
              <w:rPr>
                <w:szCs w:val="28"/>
              </w:rPr>
            </w:pPr>
            <w:r w:rsidRPr="004D62FC">
              <w:rPr>
                <w:szCs w:val="28"/>
              </w:rPr>
              <w:t>2. Регионального значения</w:t>
            </w:r>
          </w:p>
          <w:p w14:paraId="0441E4E2" w14:textId="77777777" w:rsidR="000C356A" w:rsidRPr="004D62FC" w:rsidRDefault="000C356A" w:rsidP="000C356A">
            <w:pPr>
              <w:spacing w:line="360" w:lineRule="exact"/>
              <w:rPr>
                <w:szCs w:val="28"/>
              </w:rPr>
            </w:pPr>
            <w:r w:rsidRPr="004D62FC">
              <w:rPr>
                <w:szCs w:val="28"/>
              </w:rPr>
              <w:t>3. Местного значения</w:t>
            </w:r>
          </w:p>
        </w:tc>
        <w:tc>
          <w:tcPr>
            <w:tcW w:w="3401" w:type="dxa"/>
          </w:tcPr>
          <w:p w14:paraId="6EF65B9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66E631" w14:textId="77777777" w:rsidTr="000C356A">
        <w:trPr>
          <w:jc w:val="center"/>
        </w:trPr>
        <w:tc>
          <w:tcPr>
            <w:tcW w:w="419" w:type="dxa"/>
          </w:tcPr>
          <w:p w14:paraId="411F8EB2" w14:textId="77777777" w:rsidR="000C356A" w:rsidRPr="004D62FC" w:rsidRDefault="000C356A" w:rsidP="000C356A">
            <w:pPr>
              <w:spacing w:line="360" w:lineRule="exact"/>
              <w:rPr>
                <w:szCs w:val="28"/>
              </w:rPr>
            </w:pPr>
            <w:r w:rsidRPr="004D62FC">
              <w:rPr>
                <w:szCs w:val="28"/>
              </w:rPr>
              <w:t>5</w:t>
            </w:r>
          </w:p>
        </w:tc>
        <w:tc>
          <w:tcPr>
            <w:tcW w:w="2128" w:type="dxa"/>
          </w:tcPr>
          <w:p w14:paraId="72B20C77"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33952E3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D1AA68E" w14:textId="77777777" w:rsidR="000C356A" w:rsidRPr="004D62FC" w:rsidRDefault="000C356A" w:rsidP="000C356A">
            <w:pPr>
              <w:spacing w:line="360" w:lineRule="exact"/>
              <w:rPr>
                <w:szCs w:val="28"/>
              </w:rPr>
            </w:pPr>
            <w:r w:rsidRPr="004D62FC">
              <w:rPr>
                <w:szCs w:val="28"/>
              </w:rPr>
              <w:t>О</w:t>
            </w:r>
          </w:p>
        </w:tc>
        <w:tc>
          <w:tcPr>
            <w:tcW w:w="3969" w:type="dxa"/>
          </w:tcPr>
          <w:p w14:paraId="027486BB"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1" w:type="dxa"/>
          </w:tcPr>
          <w:p w14:paraId="4B61723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72D8A8A" w14:textId="77777777" w:rsidTr="000C356A">
        <w:trPr>
          <w:jc w:val="center"/>
        </w:trPr>
        <w:tc>
          <w:tcPr>
            <w:tcW w:w="419" w:type="dxa"/>
          </w:tcPr>
          <w:p w14:paraId="2A99EA93" w14:textId="77777777" w:rsidR="000C356A" w:rsidRPr="004D62FC" w:rsidRDefault="000C356A" w:rsidP="000C356A">
            <w:pPr>
              <w:spacing w:line="360" w:lineRule="exact"/>
              <w:rPr>
                <w:szCs w:val="28"/>
              </w:rPr>
            </w:pPr>
            <w:r w:rsidRPr="004D62FC">
              <w:rPr>
                <w:szCs w:val="28"/>
              </w:rPr>
              <w:t>6</w:t>
            </w:r>
          </w:p>
        </w:tc>
        <w:tc>
          <w:tcPr>
            <w:tcW w:w="2128" w:type="dxa"/>
          </w:tcPr>
          <w:p w14:paraId="6DC8DE25" w14:textId="77777777" w:rsidR="000C356A" w:rsidRPr="004D62FC" w:rsidRDefault="000C356A" w:rsidP="000C356A">
            <w:pPr>
              <w:spacing w:line="360" w:lineRule="exact"/>
              <w:rPr>
                <w:szCs w:val="28"/>
              </w:rPr>
            </w:pPr>
            <w:r w:rsidRPr="004D62FC">
              <w:rPr>
                <w:szCs w:val="28"/>
              </w:rPr>
              <w:t>Статус</w:t>
            </w:r>
          </w:p>
        </w:tc>
        <w:tc>
          <w:tcPr>
            <w:tcW w:w="2268" w:type="dxa"/>
          </w:tcPr>
          <w:p w14:paraId="4DFF1B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EE19E23" w14:textId="77777777" w:rsidR="000C356A" w:rsidRPr="004D62FC" w:rsidRDefault="000C356A" w:rsidP="000C356A">
            <w:pPr>
              <w:spacing w:line="360" w:lineRule="exact"/>
              <w:rPr>
                <w:szCs w:val="28"/>
              </w:rPr>
            </w:pPr>
            <w:r w:rsidRPr="004D62FC">
              <w:rPr>
                <w:szCs w:val="28"/>
              </w:rPr>
              <w:t>О</w:t>
            </w:r>
          </w:p>
        </w:tc>
        <w:tc>
          <w:tcPr>
            <w:tcW w:w="3969" w:type="dxa"/>
          </w:tcPr>
          <w:p w14:paraId="407C8DC4" w14:textId="77777777" w:rsidR="000C356A" w:rsidRPr="004D62FC" w:rsidRDefault="000C356A" w:rsidP="000C356A">
            <w:pPr>
              <w:spacing w:line="360" w:lineRule="exact"/>
              <w:rPr>
                <w:szCs w:val="28"/>
              </w:rPr>
            </w:pPr>
            <w:r w:rsidRPr="004D62FC">
              <w:rPr>
                <w:szCs w:val="28"/>
              </w:rPr>
              <w:t>1. реконструируемый</w:t>
            </w:r>
          </w:p>
          <w:p w14:paraId="05576502" w14:textId="77777777" w:rsidR="000C356A" w:rsidRPr="004D62FC" w:rsidRDefault="000C356A" w:rsidP="000C356A">
            <w:pPr>
              <w:spacing w:line="360" w:lineRule="exact"/>
              <w:rPr>
                <w:szCs w:val="28"/>
              </w:rPr>
            </w:pPr>
            <w:r w:rsidRPr="004D62FC">
              <w:rPr>
                <w:szCs w:val="28"/>
              </w:rPr>
              <w:t>2. планируемый</w:t>
            </w:r>
          </w:p>
          <w:p w14:paraId="04CAB82D" w14:textId="77777777" w:rsidR="000C356A" w:rsidRPr="004D62FC" w:rsidRDefault="000C356A" w:rsidP="000C356A">
            <w:pPr>
              <w:spacing w:line="360" w:lineRule="exact"/>
              <w:rPr>
                <w:szCs w:val="28"/>
              </w:rPr>
            </w:pPr>
            <w:r w:rsidRPr="004D62FC">
              <w:rPr>
                <w:szCs w:val="28"/>
              </w:rPr>
              <w:t>3. демонтируемый</w:t>
            </w:r>
          </w:p>
        </w:tc>
        <w:tc>
          <w:tcPr>
            <w:tcW w:w="3401" w:type="dxa"/>
          </w:tcPr>
          <w:p w14:paraId="70083D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5B061B" w14:textId="77777777" w:rsidTr="000C356A">
        <w:trPr>
          <w:jc w:val="center"/>
        </w:trPr>
        <w:tc>
          <w:tcPr>
            <w:tcW w:w="419" w:type="dxa"/>
          </w:tcPr>
          <w:p w14:paraId="7928749F" w14:textId="77777777" w:rsidR="000C356A" w:rsidRPr="004D62FC" w:rsidRDefault="000C356A" w:rsidP="000C356A">
            <w:pPr>
              <w:spacing w:line="360" w:lineRule="exact"/>
              <w:rPr>
                <w:szCs w:val="28"/>
              </w:rPr>
            </w:pPr>
            <w:r w:rsidRPr="004D62FC">
              <w:rPr>
                <w:szCs w:val="28"/>
              </w:rPr>
              <w:t>7</w:t>
            </w:r>
          </w:p>
        </w:tc>
        <w:tc>
          <w:tcPr>
            <w:tcW w:w="2128" w:type="dxa"/>
          </w:tcPr>
          <w:p w14:paraId="200EE336"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62F545F"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0C4C4D7" w14:textId="77777777" w:rsidR="000C356A" w:rsidRPr="004D62FC" w:rsidRDefault="000C356A" w:rsidP="000C356A">
            <w:pPr>
              <w:spacing w:line="360" w:lineRule="exact"/>
              <w:rPr>
                <w:szCs w:val="28"/>
              </w:rPr>
            </w:pPr>
            <w:r w:rsidRPr="004D62FC">
              <w:rPr>
                <w:szCs w:val="28"/>
              </w:rPr>
              <w:t>Н</w:t>
            </w:r>
          </w:p>
        </w:tc>
        <w:tc>
          <w:tcPr>
            <w:tcW w:w="3969" w:type="dxa"/>
          </w:tcPr>
          <w:p w14:paraId="67C01730" w14:textId="77777777" w:rsidR="000C356A" w:rsidRPr="004D62FC" w:rsidRDefault="000C356A" w:rsidP="000C356A">
            <w:pPr>
              <w:spacing w:line="360" w:lineRule="exact"/>
              <w:rPr>
                <w:szCs w:val="28"/>
              </w:rPr>
            </w:pPr>
            <w:r w:rsidRPr="004D62FC">
              <w:rPr>
                <w:szCs w:val="28"/>
              </w:rPr>
              <w:t>-</w:t>
            </w:r>
          </w:p>
        </w:tc>
        <w:tc>
          <w:tcPr>
            <w:tcW w:w="3401" w:type="dxa"/>
          </w:tcPr>
          <w:p w14:paraId="4F467749" w14:textId="77777777" w:rsidR="000C356A" w:rsidRPr="004D62FC" w:rsidRDefault="000C356A" w:rsidP="000C356A">
            <w:pPr>
              <w:spacing w:line="360" w:lineRule="exact"/>
              <w:rPr>
                <w:szCs w:val="28"/>
              </w:rPr>
            </w:pPr>
            <w:r w:rsidRPr="004D62FC">
              <w:rPr>
                <w:szCs w:val="28"/>
              </w:rPr>
              <w:t>-</w:t>
            </w:r>
          </w:p>
        </w:tc>
      </w:tr>
    </w:tbl>
    <w:p w14:paraId="08062ACE" w14:textId="77777777" w:rsidR="000C356A" w:rsidRPr="00E02FDE" w:rsidRDefault="000C356A" w:rsidP="000C356A">
      <w:pPr>
        <w:spacing w:before="240" w:line="360" w:lineRule="exact"/>
        <w:jc w:val="center"/>
        <w:rPr>
          <w:szCs w:val="28"/>
        </w:rPr>
      </w:pPr>
      <w:r w:rsidRPr="00E02FDE">
        <w:rPr>
          <w:szCs w:val="28"/>
        </w:rPr>
        <w:t>Слой – Сети_электросвязи</w:t>
      </w:r>
    </w:p>
    <w:p w14:paraId="6FA4D10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C356A" w:rsidRPr="004D62FC" w14:paraId="705B9621" w14:textId="77777777" w:rsidTr="000C356A">
        <w:trPr>
          <w:jc w:val="center"/>
        </w:trPr>
        <w:tc>
          <w:tcPr>
            <w:tcW w:w="419" w:type="dxa"/>
            <w:shd w:val="clear" w:color="auto" w:fill="BFBFBF" w:themeFill="background1" w:themeFillShade="BF"/>
          </w:tcPr>
          <w:p w14:paraId="20F3586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941CA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71BD7FB"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239A38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84463A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72B04B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2D4827A" w14:textId="77777777" w:rsidTr="000C356A">
        <w:trPr>
          <w:jc w:val="center"/>
        </w:trPr>
        <w:tc>
          <w:tcPr>
            <w:tcW w:w="419" w:type="dxa"/>
          </w:tcPr>
          <w:p w14:paraId="049B7464" w14:textId="77777777" w:rsidR="000C356A" w:rsidRPr="004D62FC" w:rsidRDefault="000C356A" w:rsidP="000C356A">
            <w:pPr>
              <w:spacing w:line="360" w:lineRule="exact"/>
              <w:rPr>
                <w:szCs w:val="28"/>
              </w:rPr>
            </w:pPr>
            <w:r w:rsidRPr="004D62FC">
              <w:rPr>
                <w:szCs w:val="28"/>
              </w:rPr>
              <w:t>1</w:t>
            </w:r>
          </w:p>
        </w:tc>
        <w:tc>
          <w:tcPr>
            <w:tcW w:w="2128" w:type="dxa"/>
          </w:tcPr>
          <w:p w14:paraId="5ACCD24E" w14:textId="77777777" w:rsidR="000C356A" w:rsidRPr="004D62FC" w:rsidRDefault="000C356A" w:rsidP="000C356A">
            <w:pPr>
              <w:spacing w:line="360" w:lineRule="exact"/>
              <w:rPr>
                <w:szCs w:val="28"/>
              </w:rPr>
            </w:pPr>
            <w:r w:rsidRPr="004D62FC">
              <w:rPr>
                <w:szCs w:val="28"/>
                <w:lang w:val="en-US"/>
              </w:rPr>
              <w:t>ID</w:t>
            </w:r>
          </w:p>
        </w:tc>
        <w:tc>
          <w:tcPr>
            <w:tcW w:w="2126" w:type="dxa"/>
          </w:tcPr>
          <w:p w14:paraId="7EACDA17"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4837A9CD" w14:textId="77777777" w:rsidR="000C356A" w:rsidRPr="004D62FC" w:rsidRDefault="000C356A" w:rsidP="000C356A">
            <w:pPr>
              <w:spacing w:line="360" w:lineRule="exact"/>
              <w:rPr>
                <w:szCs w:val="28"/>
              </w:rPr>
            </w:pPr>
            <w:r w:rsidRPr="004D62FC">
              <w:rPr>
                <w:szCs w:val="28"/>
              </w:rPr>
              <w:t>О</w:t>
            </w:r>
          </w:p>
        </w:tc>
        <w:tc>
          <w:tcPr>
            <w:tcW w:w="4252" w:type="dxa"/>
          </w:tcPr>
          <w:p w14:paraId="1A7A0AA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56F7285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7AA5E3D" w14:textId="77777777" w:rsidTr="000C356A">
        <w:trPr>
          <w:jc w:val="center"/>
        </w:trPr>
        <w:tc>
          <w:tcPr>
            <w:tcW w:w="419" w:type="dxa"/>
          </w:tcPr>
          <w:p w14:paraId="0D9E647B" w14:textId="77777777" w:rsidR="000C356A" w:rsidRPr="004D62FC" w:rsidRDefault="000C356A" w:rsidP="000C356A">
            <w:pPr>
              <w:spacing w:line="360" w:lineRule="exact"/>
              <w:rPr>
                <w:szCs w:val="28"/>
              </w:rPr>
            </w:pPr>
            <w:r w:rsidRPr="004D62FC">
              <w:rPr>
                <w:szCs w:val="28"/>
              </w:rPr>
              <w:t>2</w:t>
            </w:r>
          </w:p>
        </w:tc>
        <w:tc>
          <w:tcPr>
            <w:tcW w:w="2128" w:type="dxa"/>
          </w:tcPr>
          <w:p w14:paraId="10817437" w14:textId="77777777" w:rsidR="000C356A" w:rsidRPr="004D62FC" w:rsidRDefault="000C356A" w:rsidP="000C356A">
            <w:pPr>
              <w:spacing w:line="360" w:lineRule="exact"/>
              <w:rPr>
                <w:szCs w:val="28"/>
              </w:rPr>
            </w:pPr>
            <w:r w:rsidRPr="004D62FC">
              <w:rPr>
                <w:szCs w:val="28"/>
              </w:rPr>
              <w:t>Наименование_объекта</w:t>
            </w:r>
          </w:p>
        </w:tc>
        <w:tc>
          <w:tcPr>
            <w:tcW w:w="2126" w:type="dxa"/>
          </w:tcPr>
          <w:p w14:paraId="515417E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226D6E9" w14:textId="77777777" w:rsidR="000C356A" w:rsidRPr="004D62FC" w:rsidRDefault="000C356A" w:rsidP="000C356A">
            <w:pPr>
              <w:spacing w:line="360" w:lineRule="exact"/>
              <w:jc w:val="both"/>
              <w:rPr>
                <w:szCs w:val="28"/>
              </w:rPr>
            </w:pPr>
            <w:r w:rsidRPr="004D62FC">
              <w:rPr>
                <w:szCs w:val="28"/>
              </w:rPr>
              <w:t>О</w:t>
            </w:r>
          </w:p>
        </w:tc>
        <w:tc>
          <w:tcPr>
            <w:tcW w:w="4252" w:type="dxa"/>
          </w:tcPr>
          <w:p w14:paraId="470F6D21" w14:textId="77777777" w:rsidR="000C356A" w:rsidRPr="004D62FC" w:rsidRDefault="000C356A" w:rsidP="000C356A">
            <w:pPr>
              <w:spacing w:line="360" w:lineRule="exact"/>
              <w:rPr>
                <w:szCs w:val="28"/>
              </w:rPr>
            </w:pPr>
            <w:r w:rsidRPr="004D62FC">
              <w:rPr>
                <w:szCs w:val="28"/>
              </w:rPr>
              <w:t xml:space="preserve">1. Линия связи </w:t>
            </w:r>
          </w:p>
          <w:p w14:paraId="35DA6594" w14:textId="77777777" w:rsidR="000C356A" w:rsidRPr="004D62FC" w:rsidRDefault="000C356A" w:rsidP="000C356A">
            <w:pPr>
              <w:spacing w:line="360" w:lineRule="exact"/>
              <w:rPr>
                <w:szCs w:val="28"/>
              </w:rPr>
            </w:pPr>
            <w:r w:rsidRPr="004D62FC">
              <w:rPr>
                <w:szCs w:val="28"/>
              </w:rPr>
              <w:t>2. Линейно-кабельное сооружение связи</w:t>
            </w:r>
          </w:p>
        </w:tc>
        <w:tc>
          <w:tcPr>
            <w:tcW w:w="3544" w:type="dxa"/>
          </w:tcPr>
          <w:p w14:paraId="1677A9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451788F" w14:textId="77777777" w:rsidTr="000C356A">
        <w:trPr>
          <w:jc w:val="center"/>
        </w:trPr>
        <w:tc>
          <w:tcPr>
            <w:tcW w:w="419" w:type="dxa"/>
          </w:tcPr>
          <w:p w14:paraId="2DEDF5C5" w14:textId="77777777" w:rsidR="000C356A" w:rsidRPr="004D62FC" w:rsidRDefault="000C356A" w:rsidP="000C356A">
            <w:pPr>
              <w:spacing w:line="360" w:lineRule="exact"/>
              <w:rPr>
                <w:szCs w:val="28"/>
              </w:rPr>
            </w:pPr>
            <w:r w:rsidRPr="004D62FC">
              <w:rPr>
                <w:szCs w:val="28"/>
              </w:rPr>
              <w:t>3</w:t>
            </w:r>
          </w:p>
        </w:tc>
        <w:tc>
          <w:tcPr>
            <w:tcW w:w="2128" w:type="dxa"/>
          </w:tcPr>
          <w:p w14:paraId="1CFA5578" w14:textId="77777777" w:rsidR="000C356A" w:rsidRPr="004D62FC" w:rsidRDefault="000C356A" w:rsidP="000C356A">
            <w:pPr>
              <w:spacing w:line="360" w:lineRule="exact"/>
              <w:rPr>
                <w:szCs w:val="28"/>
              </w:rPr>
            </w:pPr>
            <w:r w:rsidRPr="004D62FC">
              <w:rPr>
                <w:szCs w:val="28"/>
              </w:rPr>
              <w:t>Название</w:t>
            </w:r>
          </w:p>
        </w:tc>
        <w:tc>
          <w:tcPr>
            <w:tcW w:w="2126" w:type="dxa"/>
          </w:tcPr>
          <w:p w14:paraId="4AAD9A5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106A27F" w14:textId="77777777" w:rsidR="000C356A" w:rsidRPr="004D62FC" w:rsidRDefault="000C356A" w:rsidP="000C356A">
            <w:pPr>
              <w:spacing w:line="360" w:lineRule="exact"/>
              <w:jc w:val="both"/>
              <w:rPr>
                <w:szCs w:val="28"/>
              </w:rPr>
            </w:pPr>
            <w:r w:rsidRPr="004D62FC">
              <w:rPr>
                <w:szCs w:val="28"/>
              </w:rPr>
              <w:t>О</w:t>
            </w:r>
          </w:p>
        </w:tc>
        <w:tc>
          <w:tcPr>
            <w:tcW w:w="4252" w:type="dxa"/>
          </w:tcPr>
          <w:p w14:paraId="7694A006"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CC07BB" w14:textId="77777777" w:rsidR="000C356A" w:rsidRPr="004D62FC" w:rsidRDefault="000C356A" w:rsidP="000C356A">
            <w:pPr>
              <w:spacing w:line="360" w:lineRule="exact"/>
              <w:rPr>
                <w:szCs w:val="28"/>
              </w:rPr>
            </w:pPr>
            <w:r w:rsidRPr="004D62FC">
              <w:rPr>
                <w:szCs w:val="28"/>
              </w:rPr>
              <w:t>-</w:t>
            </w:r>
          </w:p>
        </w:tc>
      </w:tr>
      <w:tr w:rsidR="000C356A" w:rsidRPr="004D62FC" w14:paraId="068868BA" w14:textId="77777777" w:rsidTr="000C356A">
        <w:trPr>
          <w:jc w:val="center"/>
        </w:trPr>
        <w:tc>
          <w:tcPr>
            <w:tcW w:w="419" w:type="dxa"/>
          </w:tcPr>
          <w:p w14:paraId="348AE7CE" w14:textId="77777777" w:rsidR="000C356A" w:rsidRPr="004D62FC" w:rsidRDefault="000C356A" w:rsidP="000C356A">
            <w:pPr>
              <w:spacing w:line="360" w:lineRule="exact"/>
              <w:rPr>
                <w:szCs w:val="28"/>
              </w:rPr>
            </w:pPr>
            <w:r w:rsidRPr="004D62FC">
              <w:rPr>
                <w:szCs w:val="28"/>
              </w:rPr>
              <w:t>4</w:t>
            </w:r>
          </w:p>
        </w:tc>
        <w:tc>
          <w:tcPr>
            <w:tcW w:w="2128" w:type="dxa"/>
          </w:tcPr>
          <w:p w14:paraId="4FEBAC37" w14:textId="77777777" w:rsidR="000C356A" w:rsidRPr="004D62FC" w:rsidRDefault="000C356A" w:rsidP="000C356A">
            <w:pPr>
              <w:spacing w:line="360" w:lineRule="exact"/>
              <w:rPr>
                <w:szCs w:val="28"/>
              </w:rPr>
            </w:pPr>
            <w:r w:rsidRPr="004D62FC">
              <w:rPr>
                <w:szCs w:val="28"/>
              </w:rPr>
              <w:t>Значение</w:t>
            </w:r>
          </w:p>
        </w:tc>
        <w:tc>
          <w:tcPr>
            <w:tcW w:w="2126" w:type="dxa"/>
          </w:tcPr>
          <w:p w14:paraId="1F3AA6C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81CF03E" w14:textId="77777777" w:rsidR="000C356A" w:rsidRPr="004D62FC" w:rsidRDefault="000C356A" w:rsidP="000C356A">
            <w:pPr>
              <w:spacing w:line="360" w:lineRule="exact"/>
              <w:jc w:val="both"/>
              <w:rPr>
                <w:szCs w:val="28"/>
              </w:rPr>
            </w:pPr>
            <w:r w:rsidRPr="004D62FC">
              <w:rPr>
                <w:szCs w:val="28"/>
              </w:rPr>
              <w:t>О</w:t>
            </w:r>
          </w:p>
        </w:tc>
        <w:tc>
          <w:tcPr>
            <w:tcW w:w="4252" w:type="dxa"/>
          </w:tcPr>
          <w:p w14:paraId="79394D17" w14:textId="77777777" w:rsidR="000C356A" w:rsidRPr="004D62FC" w:rsidRDefault="000C356A" w:rsidP="000C356A">
            <w:pPr>
              <w:spacing w:line="360" w:lineRule="exact"/>
              <w:rPr>
                <w:szCs w:val="28"/>
              </w:rPr>
            </w:pPr>
            <w:r w:rsidRPr="004D62FC">
              <w:rPr>
                <w:szCs w:val="28"/>
              </w:rPr>
              <w:t>1. Федерального значения</w:t>
            </w:r>
          </w:p>
          <w:p w14:paraId="264F7201" w14:textId="77777777" w:rsidR="000C356A" w:rsidRPr="004D62FC" w:rsidRDefault="000C356A" w:rsidP="000C356A">
            <w:pPr>
              <w:spacing w:line="360" w:lineRule="exact"/>
              <w:rPr>
                <w:szCs w:val="28"/>
              </w:rPr>
            </w:pPr>
            <w:r w:rsidRPr="004D62FC">
              <w:rPr>
                <w:szCs w:val="28"/>
              </w:rPr>
              <w:t>2. Регионального значения</w:t>
            </w:r>
          </w:p>
          <w:p w14:paraId="50D55393"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22F4059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10B2CF8" w14:textId="77777777" w:rsidTr="000C356A">
        <w:trPr>
          <w:jc w:val="center"/>
        </w:trPr>
        <w:tc>
          <w:tcPr>
            <w:tcW w:w="419" w:type="dxa"/>
          </w:tcPr>
          <w:p w14:paraId="3A265162" w14:textId="77777777" w:rsidR="000C356A" w:rsidRPr="004D62FC" w:rsidRDefault="000C356A" w:rsidP="000C356A">
            <w:pPr>
              <w:spacing w:line="360" w:lineRule="exact"/>
              <w:rPr>
                <w:szCs w:val="28"/>
              </w:rPr>
            </w:pPr>
            <w:r w:rsidRPr="004D62FC">
              <w:rPr>
                <w:szCs w:val="28"/>
              </w:rPr>
              <w:t>5</w:t>
            </w:r>
          </w:p>
        </w:tc>
        <w:tc>
          <w:tcPr>
            <w:tcW w:w="2128" w:type="dxa"/>
          </w:tcPr>
          <w:p w14:paraId="6B0CDDB6" w14:textId="77777777" w:rsidR="000C356A" w:rsidRPr="004D62FC" w:rsidRDefault="000C356A" w:rsidP="000C356A">
            <w:pPr>
              <w:spacing w:line="360" w:lineRule="exact"/>
              <w:rPr>
                <w:szCs w:val="28"/>
              </w:rPr>
            </w:pPr>
            <w:r w:rsidRPr="004D62FC">
              <w:rPr>
                <w:szCs w:val="28"/>
              </w:rPr>
              <w:t>Вид_расположения</w:t>
            </w:r>
          </w:p>
        </w:tc>
        <w:tc>
          <w:tcPr>
            <w:tcW w:w="2126" w:type="dxa"/>
          </w:tcPr>
          <w:p w14:paraId="67A2896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17DF8AD" w14:textId="77777777" w:rsidR="000C356A" w:rsidRPr="004D62FC" w:rsidRDefault="000C356A" w:rsidP="000C356A">
            <w:pPr>
              <w:spacing w:line="360" w:lineRule="exact"/>
              <w:rPr>
                <w:szCs w:val="28"/>
              </w:rPr>
            </w:pPr>
            <w:r w:rsidRPr="004D62FC">
              <w:rPr>
                <w:szCs w:val="28"/>
              </w:rPr>
              <w:t>О</w:t>
            </w:r>
          </w:p>
        </w:tc>
        <w:tc>
          <w:tcPr>
            <w:tcW w:w="4252" w:type="dxa"/>
          </w:tcPr>
          <w:p w14:paraId="38B9F0E5" w14:textId="77777777" w:rsidR="000C356A" w:rsidRPr="004D62FC" w:rsidRDefault="000C356A" w:rsidP="000C356A">
            <w:pPr>
              <w:spacing w:line="360" w:lineRule="exact"/>
              <w:rPr>
                <w:szCs w:val="28"/>
              </w:rPr>
            </w:pPr>
            <w:r w:rsidRPr="004D62FC">
              <w:rPr>
                <w:szCs w:val="28"/>
              </w:rPr>
              <w:t>1. Надземный</w:t>
            </w:r>
          </w:p>
          <w:p w14:paraId="505B582F" w14:textId="77777777" w:rsidR="000C356A" w:rsidRPr="004D62FC" w:rsidRDefault="000C356A" w:rsidP="000C356A">
            <w:pPr>
              <w:spacing w:line="360" w:lineRule="exact"/>
              <w:rPr>
                <w:szCs w:val="28"/>
              </w:rPr>
            </w:pPr>
            <w:r w:rsidRPr="004D62FC">
              <w:rPr>
                <w:szCs w:val="28"/>
              </w:rPr>
              <w:t>2. Подземный</w:t>
            </w:r>
          </w:p>
          <w:p w14:paraId="5B52D87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448365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31585B0D" w14:textId="77777777" w:rsidR="000C356A" w:rsidRPr="004D62FC" w:rsidRDefault="000C356A" w:rsidP="000C356A">
            <w:pPr>
              <w:spacing w:line="360" w:lineRule="exact"/>
              <w:rPr>
                <w:szCs w:val="28"/>
              </w:rPr>
            </w:pPr>
            <w:r w:rsidRPr="004D62FC">
              <w:rPr>
                <w:szCs w:val="28"/>
              </w:rPr>
              <w:t>5. Подводный</w:t>
            </w:r>
          </w:p>
        </w:tc>
        <w:tc>
          <w:tcPr>
            <w:tcW w:w="3544" w:type="dxa"/>
          </w:tcPr>
          <w:p w14:paraId="25A9E03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7CBF071" w14:textId="77777777" w:rsidTr="000C356A">
        <w:trPr>
          <w:jc w:val="center"/>
        </w:trPr>
        <w:tc>
          <w:tcPr>
            <w:tcW w:w="419" w:type="dxa"/>
          </w:tcPr>
          <w:p w14:paraId="24C8E629" w14:textId="77777777" w:rsidR="000C356A" w:rsidRPr="004D62FC" w:rsidRDefault="000C356A" w:rsidP="000C356A">
            <w:pPr>
              <w:spacing w:line="360" w:lineRule="exact"/>
              <w:rPr>
                <w:szCs w:val="28"/>
              </w:rPr>
            </w:pPr>
            <w:r w:rsidRPr="004D62FC">
              <w:rPr>
                <w:szCs w:val="28"/>
              </w:rPr>
              <w:t>6</w:t>
            </w:r>
          </w:p>
        </w:tc>
        <w:tc>
          <w:tcPr>
            <w:tcW w:w="2128" w:type="dxa"/>
          </w:tcPr>
          <w:p w14:paraId="4A3271FC" w14:textId="77777777" w:rsidR="000C356A" w:rsidRPr="004D62FC" w:rsidRDefault="000C356A" w:rsidP="000C356A">
            <w:pPr>
              <w:spacing w:line="360" w:lineRule="exact"/>
              <w:rPr>
                <w:szCs w:val="28"/>
              </w:rPr>
            </w:pPr>
            <w:r w:rsidRPr="004D62FC">
              <w:rPr>
                <w:szCs w:val="28"/>
              </w:rPr>
              <w:t>Статус</w:t>
            </w:r>
          </w:p>
        </w:tc>
        <w:tc>
          <w:tcPr>
            <w:tcW w:w="2126" w:type="dxa"/>
          </w:tcPr>
          <w:p w14:paraId="0C4BB3A5"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4F3769B4" w14:textId="77777777" w:rsidR="000C356A" w:rsidRPr="004D62FC" w:rsidRDefault="000C356A" w:rsidP="000C356A">
            <w:pPr>
              <w:spacing w:line="360" w:lineRule="exact"/>
              <w:rPr>
                <w:szCs w:val="28"/>
              </w:rPr>
            </w:pPr>
            <w:r w:rsidRPr="004D62FC">
              <w:rPr>
                <w:szCs w:val="28"/>
              </w:rPr>
              <w:t>О</w:t>
            </w:r>
          </w:p>
        </w:tc>
        <w:tc>
          <w:tcPr>
            <w:tcW w:w="4252" w:type="dxa"/>
          </w:tcPr>
          <w:p w14:paraId="1BDEF10A" w14:textId="77777777" w:rsidR="000C356A" w:rsidRPr="004D62FC" w:rsidRDefault="000C356A" w:rsidP="000C356A">
            <w:pPr>
              <w:spacing w:line="360" w:lineRule="exact"/>
              <w:rPr>
                <w:szCs w:val="28"/>
              </w:rPr>
            </w:pPr>
            <w:r w:rsidRPr="004D62FC">
              <w:rPr>
                <w:szCs w:val="28"/>
              </w:rPr>
              <w:t>1. реконструируемый</w:t>
            </w:r>
          </w:p>
          <w:p w14:paraId="52D1CD85" w14:textId="77777777" w:rsidR="000C356A" w:rsidRPr="004D62FC" w:rsidRDefault="000C356A" w:rsidP="000C356A">
            <w:pPr>
              <w:spacing w:line="360" w:lineRule="exact"/>
              <w:rPr>
                <w:szCs w:val="28"/>
              </w:rPr>
            </w:pPr>
            <w:r w:rsidRPr="004D62FC">
              <w:rPr>
                <w:szCs w:val="28"/>
              </w:rPr>
              <w:t>2. планируемый</w:t>
            </w:r>
          </w:p>
          <w:p w14:paraId="55C64CB2"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3379194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22DBDC9" w14:textId="77777777" w:rsidTr="000C356A">
        <w:trPr>
          <w:jc w:val="center"/>
        </w:trPr>
        <w:tc>
          <w:tcPr>
            <w:tcW w:w="419" w:type="dxa"/>
          </w:tcPr>
          <w:p w14:paraId="75D4009B" w14:textId="77777777" w:rsidR="000C356A" w:rsidRPr="004D62FC" w:rsidRDefault="000C356A" w:rsidP="000C356A">
            <w:pPr>
              <w:spacing w:line="360" w:lineRule="exact"/>
              <w:rPr>
                <w:szCs w:val="28"/>
              </w:rPr>
            </w:pPr>
            <w:r w:rsidRPr="004D62FC">
              <w:rPr>
                <w:szCs w:val="28"/>
              </w:rPr>
              <w:t>7</w:t>
            </w:r>
          </w:p>
        </w:tc>
        <w:tc>
          <w:tcPr>
            <w:tcW w:w="2128" w:type="dxa"/>
          </w:tcPr>
          <w:p w14:paraId="6128272D"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5C73E6B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65CCF" w14:textId="77777777" w:rsidR="000C356A" w:rsidRPr="004D62FC" w:rsidRDefault="000C356A" w:rsidP="000C356A">
            <w:pPr>
              <w:spacing w:line="360" w:lineRule="exact"/>
              <w:rPr>
                <w:szCs w:val="28"/>
              </w:rPr>
            </w:pPr>
            <w:r w:rsidRPr="004D62FC">
              <w:rPr>
                <w:szCs w:val="28"/>
              </w:rPr>
              <w:t>Н</w:t>
            </w:r>
          </w:p>
        </w:tc>
        <w:tc>
          <w:tcPr>
            <w:tcW w:w="4252" w:type="dxa"/>
          </w:tcPr>
          <w:p w14:paraId="23034DBD" w14:textId="77777777" w:rsidR="000C356A" w:rsidRPr="004D62FC" w:rsidRDefault="000C356A" w:rsidP="000C356A">
            <w:pPr>
              <w:spacing w:line="360" w:lineRule="exact"/>
              <w:rPr>
                <w:szCs w:val="28"/>
              </w:rPr>
            </w:pPr>
            <w:r w:rsidRPr="004D62FC">
              <w:rPr>
                <w:szCs w:val="28"/>
              </w:rPr>
              <w:t>-</w:t>
            </w:r>
          </w:p>
        </w:tc>
        <w:tc>
          <w:tcPr>
            <w:tcW w:w="3544" w:type="dxa"/>
          </w:tcPr>
          <w:p w14:paraId="50CA0BA6" w14:textId="77777777" w:rsidR="000C356A" w:rsidRPr="004D62FC" w:rsidRDefault="000C356A" w:rsidP="000C356A">
            <w:pPr>
              <w:spacing w:line="360" w:lineRule="exact"/>
              <w:rPr>
                <w:szCs w:val="28"/>
              </w:rPr>
            </w:pPr>
            <w:r w:rsidRPr="004D62FC">
              <w:rPr>
                <w:szCs w:val="28"/>
              </w:rPr>
              <w:t>-</w:t>
            </w:r>
          </w:p>
        </w:tc>
      </w:tr>
    </w:tbl>
    <w:p w14:paraId="5FD6CA18" w14:textId="77777777" w:rsidR="000C356A" w:rsidRPr="00E02FDE" w:rsidRDefault="000C356A" w:rsidP="000C356A">
      <w:pPr>
        <w:spacing w:before="240" w:line="360" w:lineRule="exact"/>
        <w:jc w:val="center"/>
        <w:rPr>
          <w:szCs w:val="28"/>
        </w:rPr>
      </w:pPr>
      <w:r w:rsidRPr="00E02FDE">
        <w:rPr>
          <w:szCs w:val="28"/>
        </w:rPr>
        <w:t>Слой – Гидротехнические_сооружения</w:t>
      </w:r>
    </w:p>
    <w:p w14:paraId="4E13E12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C356A" w:rsidRPr="004D62FC" w14:paraId="5795F088" w14:textId="77777777" w:rsidTr="000C356A">
        <w:trPr>
          <w:jc w:val="center"/>
        </w:trPr>
        <w:tc>
          <w:tcPr>
            <w:tcW w:w="419" w:type="dxa"/>
            <w:shd w:val="clear" w:color="auto" w:fill="BFBFBF" w:themeFill="background1" w:themeFillShade="BF"/>
          </w:tcPr>
          <w:p w14:paraId="6BB12DE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073A81C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6A91BC88"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FA96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6F65139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13AC647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DEB05A2" w14:textId="77777777" w:rsidTr="000C356A">
        <w:trPr>
          <w:jc w:val="center"/>
        </w:trPr>
        <w:tc>
          <w:tcPr>
            <w:tcW w:w="419" w:type="dxa"/>
          </w:tcPr>
          <w:p w14:paraId="2E397510" w14:textId="77777777" w:rsidR="000C356A" w:rsidRPr="004D62FC" w:rsidRDefault="000C356A" w:rsidP="000C356A">
            <w:pPr>
              <w:spacing w:line="360" w:lineRule="exact"/>
              <w:rPr>
                <w:szCs w:val="28"/>
              </w:rPr>
            </w:pPr>
            <w:r w:rsidRPr="004D62FC">
              <w:rPr>
                <w:szCs w:val="28"/>
              </w:rPr>
              <w:t>1</w:t>
            </w:r>
          </w:p>
        </w:tc>
        <w:tc>
          <w:tcPr>
            <w:tcW w:w="2128" w:type="dxa"/>
          </w:tcPr>
          <w:p w14:paraId="6D4CB09D" w14:textId="77777777" w:rsidR="000C356A" w:rsidRPr="004D62FC" w:rsidRDefault="000C356A" w:rsidP="000C356A">
            <w:pPr>
              <w:spacing w:line="360" w:lineRule="exact"/>
              <w:rPr>
                <w:szCs w:val="28"/>
              </w:rPr>
            </w:pPr>
            <w:r w:rsidRPr="004D62FC">
              <w:rPr>
                <w:szCs w:val="28"/>
                <w:lang w:val="en-US"/>
              </w:rPr>
              <w:t>ID</w:t>
            </w:r>
          </w:p>
        </w:tc>
        <w:tc>
          <w:tcPr>
            <w:tcW w:w="1984" w:type="dxa"/>
          </w:tcPr>
          <w:p w14:paraId="32207404"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20F9665" w14:textId="77777777" w:rsidR="000C356A" w:rsidRPr="004D62FC" w:rsidRDefault="000C356A" w:rsidP="000C356A">
            <w:pPr>
              <w:spacing w:line="360" w:lineRule="exact"/>
              <w:rPr>
                <w:szCs w:val="28"/>
              </w:rPr>
            </w:pPr>
            <w:r w:rsidRPr="004D62FC">
              <w:rPr>
                <w:szCs w:val="28"/>
              </w:rPr>
              <w:t>О</w:t>
            </w:r>
          </w:p>
        </w:tc>
        <w:tc>
          <w:tcPr>
            <w:tcW w:w="5245" w:type="dxa"/>
          </w:tcPr>
          <w:p w14:paraId="4B096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436CB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6363ABC" w14:textId="77777777" w:rsidTr="000C356A">
        <w:trPr>
          <w:jc w:val="center"/>
        </w:trPr>
        <w:tc>
          <w:tcPr>
            <w:tcW w:w="419" w:type="dxa"/>
          </w:tcPr>
          <w:p w14:paraId="7C43E77F" w14:textId="77777777" w:rsidR="000C356A" w:rsidRPr="004D62FC" w:rsidRDefault="000C356A" w:rsidP="000C356A">
            <w:pPr>
              <w:spacing w:line="360" w:lineRule="exact"/>
              <w:rPr>
                <w:szCs w:val="28"/>
              </w:rPr>
            </w:pPr>
            <w:r w:rsidRPr="004D62FC">
              <w:rPr>
                <w:szCs w:val="28"/>
              </w:rPr>
              <w:t>2</w:t>
            </w:r>
          </w:p>
        </w:tc>
        <w:tc>
          <w:tcPr>
            <w:tcW w:w="2128" w:type="dxa"/>
          </w:tcPr>
          <w:p w14:paraId="5414F68F"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4343BCDE"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8B1603A" w14:textId="77777777" w:rsidR="000C356A" w:rsidRPr="004D62FC" w:rsidRDefault="000C356A" w:rsidP="000C356A">
            <w:pPr>
              <w:spacing w:line="360" w:lineRule="exact"/>
              <w:jc w:val="both"/>
              <w:rPr>
                <w:szCs w:val="28"/>
              </w:rPr>
            </w:pPr>
            <w:r w:rsidRPr="004D62FC">
              <w:rPr>
                <w:szCs w:val="28"/>
              </w:rPr>
              <w:t>О</w:t>
            </w:r>
          </w:p>
        </w:tc>
        <w:tc>
          <w:tcPr>
            <w:tcW w:w="5245" w:type="dxa"/>
          </w:tcPr>
          <w:p w14:paraId="67C540CC" w14:textId="77777777" w:rsidR="000C356A" w:rsidRPr="004D62FC" w:rsidRDefault="000C356A" w:rsidP="000C356A">
            <w:pPr>
              <w:spacing w:line="360" w:lineRule="exact"/>
              <w:rPr>
                <w:szCs w:val="28"/>
              </w:rPr>
            </w:pPr>
            <w:r w:rsidRPr="004D62FC">
              <w:rPr>
                <w:szCs w:val="28"/>
              </w:rPr>
              <w:t xml:space="preserve">1. Водоподпорные и водонапорные гидротехнические сооружения </w:t>
            </w:r>
          </w:p>
          <w:p w14:paraId="1553C700" w14:textId="77777777" w:rsidR="000C356A" w:rsidRPr="004D62FC" w:rsidRDefault="000C356A" w:rsidP="000C356A">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4A060C43" w14:textId="77777777" w:rsidR="000C356A" w:rsidRPr="004D62FC" w:rsidRDefault="000C356A" w:rsidP="000C356A">
            <w:pPr>
              <w:spacing w:line="360" w:lineRule="exact"/>
              <w:rPr>
                <w:szCs w:val="28"/>
              </w:rPr>
            </w:pPr>
            <w:r w:rsidRPr="004D62FC">
              <w:rPr>
                <w:szCs w:val="28"/>
              </w:rPr>
              <w:t xml:space="preserve">3. Водозаборные гидротехнические сооружения </w:t>
            </w:r>
          </w:p>
          <w:p w14:paraId="65114832" w14:textId="77777777" w:rsidR="000C356A" w:rsidRPr="004D62FC" w:rsidRDefault="000C356A" w:rsidP="000C356A">
            <w:pPr>
              <w:spacing w:line="360" w:lineRule="exact"/>
              <w:rPr>
                <w:szCs w:val="28"/>
              </w:rPr>
            </w:pPr>
            <w:r w:rsidRPr="004D62FC">
              <w:rPr>
                <w:szCs w:val="28"/>
              </w:rPr>
              <w:t xml:space="preserve">4. Водопроводящие гидротехнические сооружения </w:t>
            </w:r>
          </w:p>
          <w:p w14:paraId="630B888B" w14:textId="77777777" w:rsidR="000C356A" w:rsidRPr="004D62FC" w:rsidRDefault="000C356A" w:rsidP="000C356A">
            <w:pPr>
              <w:spacing w:line="360" w:lineRule="exact"/>
              <w:rPr>
                <w:szCs w:val="28"/>
              </w:rPr>
            </w:pPr>
            <w:r w:rsidRPr="004D62FC">
              <w:rPr>
                <w:szCs w:val="28"/>
              </w:rPr>
              <w:t xml:space="preserve">5. Регуляционные и выправительные гидротехнические сооружения </w:t>
            </w:r>
          </w:p>
          <w:p w14:paraId="4C82294B" w14:textId="77777777" w:rsidR="000C356A" w:rsidRPr="004D62FC" w:rsidRDefault="000C356A" w:rsidP="000C356A">
            <w:pPr>
              <w:spacing w:line="360" w:lineRule="exact"/>
              <w:rPr>
                <w:szCs w:val="28"/>
              </w:rPr>
            </w:pPr>
            <w:r w:rsidRPr="004D62FC">
              <w:rPr>
                <w:szCs w:val="28"/>
              </w:rPr>
              <w:t>6. Гидротехнические сооружения специального назначения</w:t>
            </w:r>
          </w:p>
        </w:tc>
        <w:tc>
          <w:tcPr>
            <w:tcW w:w="2126" w:type="dxa"/>
          </w:tcPr>
          <w:p w14:paraId="3876F23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20CBF4" w14:textId="77777777" w:rsidTr="000C356A">
        <w:trPr>
          <w:jc w:val="center"/>
        </w:trPr>
        <w:tc>
          <w:tcPr>
            <w:tcW w:w="419" w:type="dxa"/>
          </w:tcPr>
          <w:p w14:paraId="29781E95" w14:textId="77777777" w:rsidR="000C356A" w:rsidRPr="004D62FC" w:rsidRDefault="000C356A" w:rsidP="000C356A">
            <w:pPr>
              <w:spacing w:line="360" w:lineRule="exact"/>
              <w:rPr>
                <w:szCs w:val="28"/>
              </w:rPr>
            </w:pPr>
            <w:r w:rsidRPr="004D62FC">
              <w:rPr>
                <w:szCs w:val="28"/>
              </w:rPr>
              <w:t>3</w:t>
            </w:r>
          </w:p>
        </w:tc>
        <w:tc>
          <w:tcPr>
            <w:tcW w:w="2128" w:type="dxa"/>
          </w:tcPr>
          <w:p w14:paraId="0039FD45" w14:textId="77777777" w:rsidR="000C356A" w:rsidRPr="004D62FC" w:rsidRDefault="000C356A" w:rsidP="000C356A">
            <w:pPr>
              <w:spacing w:line="360" w:lineRule="exact"/>
              <w:rPr>
                <w:szCs w:val="28"/>
              </w:rPr>
            </w:pPr>
            <w:r w:rsidRPr="004D62FC">
              <w:rPr>
                <w:szCs w:val="28"/>
              </w:rPr>
              <w:t>Название</w:t>
            </w:r>
          </w:p>
        </w:tc>
        <w:tc>
          <w:tcPr>
            <w:tcW w:w="1984" w:type="dxa"/>
          </w:tcPr>
          <w:p w14:paraId="4BB5E9F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DCFDBA" w14:textId="77777777" w:rsidR="000C356A" w:rsidRPr="004D62FC" w:rsidRDefault="000C356A" w:rsidP="000C356A">
            <w:pPr>
              <w:spacing w:line="360" w:lineRule="exact"/>
              <w:jc w:val="both"/>
              <w:rPr>
                <w:szCs w:val="28"/>
              </w:rPr>
            </w:pPr>
            <w:r w:rsidRPr="004D62FC">
              <w:rPr>
                <w:szCs w:val="28"/>
              </w:rPr>
              <w:t>О</w:t>
            </w:r>
          </w:p>
        </w:tc>
        <w:tc>
          <w:tcPr>
            <w:tcW w:w="5245" w:type="dxa"/>
          </w:tcPr>
          <w:p w14:paraId="64FE8064" w14:textId="77777777" w:rsidR="000C356A" w:rsidRPr="004D62FC" w:rsidRDefault="000C356A" w:rsidP="000C356A">
            <w:pPr>
              <w:spacing w:line="360" w:lineRule="exact"/>
              <w:rPr>
                <w:szCs w:val="28"/>
              </w:rPr>
            </w:pPr>
            <w:r w:rsidRPr="004D62FC">
              <w:rPr>
                <w:szCs w:val="28"/>
              </w:rPr>
              <w:t>Название объекта</w:t>
            </w:r>
          </w:p>
        </w:tc>
        <w:tc>
          <w:tcPr>
            <w:tcW w:w="2126" w:type="dxa"/>
          </w:tcPr>
          <w:p w14:paraId="12906289" w14:textId="77777777" w:rsidR="000C356A" w:rsidRPr="004D62FC" w:rsidRDefault="000C356A" w:rsidP="000C356A">
            <w:pPr>
              <w:spacing w:line="360" w:lineRule="exact"/>
              <w:rPr>
                <w:szCs w:val="28"/>
              </w:rPr>
            </w:pPr>
            <w:r w:rsidRPr="004D62FC">
              <w:rPr>
                <w:szCs w:val="28"/>
              </w:rPr>
              <w:t>-</w:t>
            </w:r>
          </w:p>
        </w:tc>
      </w:tr>
      <w:tr w:rsidR="000C356A" w:rsidRPr="004D62FC" w14:paraId="2641D17D" w14:textId="77777777" w:rsidTr="000C356A">
        <w:trPr>
          <w:jc w:val="center"/>
        </w:trPr>
        <w:tc>
          <w:tcPr>
            <w:tcW w:w="419" w:type="dxa"/>
          </w:tcPr>
          <w:p w14:paraId="2D3D3399" w14:textId="77777777" w:rsidR="000C356A" w:rsidRPr="004D62FC" w:rsidRDefault="000C356A" w:rsidP="000C356A">
            <w:pPr>
              <w:spacing w:line="360" w:lineRule="exact"/>
              <w:rPr>
                <w:szCs w:val="28"/>
              </w:rPr>
            </w:pPr>
            <w:r w:rsidRPr="004D62FC">
              <w:rPr>
                <w:szCs w:val="28"/>
              </w:rPr>
              <w:t>4</w:t>
            </w:r>
          </w:p>
        </w:tc>
        <w:tc>
          <w:tcPr>
            <w:tcW w:w="2128" w:type="dxa"/>
          </w:tcPr>
          <w:p w14:paraId="1FF133E6" w14:textId="77777777" w:rsidR="000C356A" w:rsidRPr="004D62FC" w:rsidRDefault="000C356A" w:rsidP="000C356A">
            <w:pPr>
              <w:spacing w:line="360" w:lineRule="exact"/>
              <w:rPr>
                <w:szCs w:val="28"/>
              </w:rPr>
            </w:pPr>
            <w:r w:rsidRPr="004D62FC">
              <w:rPr>
                <w:szCs w:val="28"/>
              </w:rPr>
              <w:t>Значение</w:t>
            </w:r>
          </w:p>
        </w:tc>
        <w:tc>
          <w:tcPr>
            <w:tcW w:w="1984" w:type="dxa"/>
          </w:tcPr>
          <w:p w14:paraId="0360C4B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2666E61" w14:textId="77777777" w:rsidR="000C356A" w:rsidRPr="004D62FC" w:rsidRDefault="000C356A" w:rsidP="000C356A">
            <w:pPr>
              <w:spacing w:line="360" w:lineRule="exact"/>
              <w:jc w:val="both"/>
              <w:rPr>
                <w:szCs w:val="28"/>
              </w:rPr>
            </w:pPr>
            <w:r w:rsidRPr="004D62FC">
              <w:rPr>
                <w:szCs w:val="28"/>
              </w:rPr>
              <w:t>О</w:t>
            </w:r>
          </w:p>
        </w:tc>
        <w:tc>
          <w:tcPr>
            <w:tcW w:w="5245" w:type="dxa"/>
          </w:tcPr>
          <w:p w14:paraId="1EA53BEF" w14:textId="77777777" w:rsidR="000C356A" w:rsidRPr="004D62FC" w:rsidRDefault="000C356A" w:rsidP="000C356A">
            <w:pPr>
              <w:spacing w:line="360" w:lineRule="exact"/>
              <w:rPr>
                <w:szCs w:val="28"/>
              </w:rPr>
            </w:pPr>
            <w:r w:rsidRPr="004D62FC">
              <w:rPr>
                <w:szCs w:val="28"/>
              </w:rPr>
              <w:t>1. Федерального значения</w:t>
            </w:r>
          </w:p>
          <w:p w14:paraId="43F8F83F" w14:textId="77777777" w:rsidR="000C356A" w:rsidRPr="004D62FC" w:rsidRDefault="000C356A" w:rsidP="000C356A">
            <w:pPr>
              <w:spacing w:line="360" w:lineRule="exact"/>
              <w:rPr>
                <w:szCs w:val="28"/>
              </w:rPr>
            </w:pPr>
            <w:r w:rsidRPr="004D62FC">
              <w:rPr>
                <w:szCs w:val="28"/>
              </w:rPr>
              <w:t>2. Регионального значения</w:t>
            </w:r>
          </w:p>
          <w:p w14:paraId="41585A1C" w14:textId="77777777" w:rsidR="000C356A" w:rsidRPr="004D62FC" w:rsidRDefault="000C356A" w:rsidP="000C356A">
            <w:pPr>
              <w:spacing w:line="360" w:lineRule="exact"/>
              <w:rPr>
                <w:szCs w:val="28"/>
              </w:rPr>
            </w:pPr>
            <w:r w:rsidRPr="004D62FC">
              <w:rPr>
                <w:szCs w:val="28"/>
              </w:rPr>
              <w:t>3. Местного значения</w:t>
            </w:r>
          </w:p>
        </w:tc>
        <w:tc>
          <w:tcPr>
            <w:tcW w:w="2126" w:type="dxa"/>
          </w:tcPr>
          <w:p w14:paraId="7585BA1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CF9F49" w14:textId="77777777" w:rsidTr="000C356A">
        <w:trPr>
          <w:jc w:val="center"/>
        </w:trPr>
        <w:tc>
          <w:tcPr>
            <w:tcW w:w="419" w:type="dxa"/>
          </w:tcPr>
          <w:p w14:paraId="460E7211" w14:textId="77777777" w:rsidR="000C356A" w:rsidRPr="004D62FC" w:rsidRDefault="000C356A" w:rsidP="000C356A">
            <w:pPr>
              <w:spacing w:line="360" w:lineRule="exact"/>
              <w:rPr>
                <w:szCs w:val="28"/>
              </w:rPr>
            </w:pPr>
            <w:r w:rsidRPr="004D62FC">
              <w:rPr>
                <w:szCs w:val="28"/>
              </w:rPr>
              <w:t>5</w:t>
            </w:r>
          </w:p>
        </w:tc>
        <w:tc>
          <w:tcPr>
            <w:tcW w:w="2128" w:type="dxa"/>
          </w:tcPr>
          <w:p w14:paraId="333ABEDB" w14:textId="77777777" w:rsidR="000C356A" w:rsidRPr="004D62FC" w:rsidRDefault="000C356A" w:rsidP="000C356A">
            <w:pPr>
              <w:spacing w:line="360" w:lineRule="exact"/>
              <w:rPr>
                <w:szCs w:val="28"/>
              </w:rPr>
            </w:pPr>
            <w:r w:rsidRPr="004D62FC">
              <w:rPr>
                <w:szCs w:val="28"/>
              </w:rPr>
              <w:t>Размер_охранной зоны</w:t>
            </w:r>
          </w:p>
        </w:tc>
        <w:tc>
          <w:tcPr>
            <w:tcW w:w="1984" w:type="dxa"/>
          </w:tcPr>
          <w:p w14:paraId="6FB8B8BD"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941B0E" w14:textId="77777777" w:rsidR="000C356A" w:rsidRPr="004D62FC" w:rsidRDefault="000C356A" w:rsidP="000C356A">
            <w:pPr>
              <w:spacing w:line="360" w:lineRule="exact"/>
              <w:rPr>
                <w:szCs w:val="28"/>
              </w:rPr>
            </w:pPr>
            <w:r w:rsidRPr="004D62FC">
              <w:rPr>
                <w:szCs w:val="28"/>
              </w:rPr>
              <w:t>О</w:t>
            </w:r>
          </w:p>
        </w:tc>
        <w:tc>
          <w:tcPr>
            <w:tcW w:w="5245" w:type="dxa"/>
          </w:tcPr>
          <w:p w14:paraId="78DEAD3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1A9167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82C2F79" w14:textId="77777777" w:rsidTr="000C356A">
        <w:trPr>
          <w:jc w:val="center"/>
        </w:trPr>
        <w:tc>
          <w:tcPr>
            <w:tcW w:w="419" w:type="dxa"/>
          </w:tcPr>
          <w:p w14:paraId="1E1E7502" w14:textId="77777777" w:rsidR="000C356A" w:rsidRPr="004D62FC" w:rsidRDefault="000C356A" w:rsidP="000C356A">
            <w:pPr>
              <w:spacing w:line="360" w:lineRule="exact"/>
              <w:rPr>
                <w:szCs w:val="28"/>
              </w:rPr>
            </w:pPr>
            <w:r w:rsidRPr="004D62FC">
              <w:rPr>
                <w:szCs w:val="28"/>
              </w:rPr>
              <w:t>6</w:t>
            </w:r>
          </w:p>
        </w:tc>
        <w:tc>
          <w:tcPr>
            <w:tcW w:w="2128" w:type="dxa"/>
          </w:tcPr>
          <w:p w14:paraId="117B9E21" w14:textId="77777777" w:rsidR="000C356A" w:rsidRPr="004D62FC" w:rsidRDefault="000C356A" w:rsidP="000C356A">
            <w:pPr>
              <w:spacing w:line="360" w:lineRule="exact"/>
              <w:rPr>
                <w:szCs w:val="28"/>
              </w:rPr>
            </w:pPr>
            <w:r w:rsidRPr="004D62FC">
              <w:rPr>
                <w:szCs w:val="28"/>
              </w:rPr>
              <w:t>Статус</w:t>
            </w:r>
          </w:p>
        </w:tc>
        <w:tc>
          <w:tcPr>
            <w:tcW w:w="1984" w:type="dxa"/>
          </w:tcPr>
          <w:p w14:paraId="4E6E07A4"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6E280C7F" w14:textId="77777777" w:rsidR="000C356A" w:rsidRPr="004D62FC" w:rsidRDefault="000C356A" w:rsidP="000C356A">
            <w:pPr>
              <w:spacing w:line="360" w:lineRule="exact"/>
              <w:rPr>
                <w:szCs w:val="28"/>
              </w:rPr>
            </w:pPr>
            <w:r w:rsidRPr="004D62FC">
              <w:rPr>
                <w:szCs w:val="28"/>
              </w:rPr>
              <w:t>О</w:t>
            </w:r>
          </w:p>
        </w:tc>
        <w:tc>
          <w:tcPr>
            <w:tcW w:w="5245" w:type="dxa"/>
          </w:tcPr>
          <w:p w14:paraId="11744FE3" w14:textId="77777777" w:rsidR="000C356A" w:rsidRPr="004D62FC" w:rsidRDefault="000C356A" w:rsidP="000C356A">
            <w:pPr>
              <w:spacing w:line="360" w:lineRule="exact"/>
              <w:rPr>
                <w:szCs w:val="28"/>
              </w:rPr>
            </w:pPr>
            <w:r w:rsidRPr="004D62FC">
              <w:rPr>
                <w:szCs w:val="28"/>
              </w:rPr>
              <w:t>1. реконструируемый</w:t>
            </w:r>
          </w:p>
          <w:p w14:paraId="362972BC" w14:textId="77777777" w:rsidR="000C356A" w:rsidRPr="004D62FC" w:rsidRDefault="000C356A" w:rsidP="000C356A">
            <w:pPr>
              <w:spacing w:line="360" w:lineRule="exact"/>
              <w:rPr>
                <w:szCs w:val="28"/>
              </w:rPr>
            </w:pPr>
            <w:r w:rsidRPr="004D62FC">
              <w:rPr>
                <w:szCs w:val="28"/>
              </w:rPr>
              <w:t>2. планируемый</w:t>
            </w:r>
          </w:p>
          <w:p w14:paraId="6F2363C5" w14:textId="77777777" w:rsidR="000C356A" w:rsidRPr="004D62FC" w:rsidRDefault="000C356A" w:rsidP="000C356A">
            <w:pPr>
              <w:spacing w:line="360" w:lineRule="exact"/>
              <w:rPr>
                <w:szCs w:val="28"/>
              </w:rPr>
            </w:pPr>
            <w:r w:rsidRPr="004D62FC">
              <w:rPr>
                <w:szCs w:val="28"/>
              </w:rPr>
              <w:t>3. демонтируемый</w:t>
            </w:r>
          </w:p>
        </w:tc>
        <w:tc>
          <w:tcPr>
            <w:tcW w:w="2126" w:type="dxa"/>
          </w:tcPr>
          <w:p w14:paraId="3BB775B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226C052" w14:textId="77777777" w:rsidTr="000C356A">
        <w:trPr>
          <w:jc w:val="center"/>
        </w:trPr>
        <w:tc>
          <w:tcPr>
            <w:tcW w:w="419" w:type="dxa"/>
          </w:tcPr>
          <w:p w14:paraId="2225F2B3" w14:textId="77777777" w:rsidR="000C356A" w:rsidRPr="004D62FC" w:rsidRDefault="000C356A" w:rsidP="000C356A">
            <w:pPr>
              <w:spacing w:line="360" w:lineRule="exact"/>
              <w:rPr>
                <w:szCs w:val="28"/>
              </w:rPr>
            </w:pPr>
            <w:r w:rsidRPr="004D62FC">
              <w:rPr>
                <w:szCs w:val="28"/>
              </w:rPr>
              <w:t>7</w:t>
            </w:r>
          </w:p>
        </w:tc>
        <w:tc>
          <w:tcPr>
            <w:tcW w:w="2128" w:type="dxa"/>
          </w:tcPr>
          <w:p w14:paraId="24DC8A48"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3BB1AA0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29D5698C" w14:textId="77777777" w:rsidR="000C356A" w:rsidRPr="004D62FC" w:rsidRDefault="000C356A" w:rsidP="000C356A">
            <w:pPr>
              <w:spacing w:line="360" w:lineRule="exact"/>
              <w:rPr>
                <w:szCs w:val="28"/>
              </w:rPr>
            </w:pPr>
            <w:r w:rsidRPr="004D62FC">
              <w:rPr>
                <w:szCs w:val="28"/>
              </w:rPr>
              <w:t>Н</w:t>
            </w:r>
          </w:p>
        </w:tc>
        <w:tc>
          <w:tcPr>
            <w:tcW w:w="5245" w:type="dxa"/>
          </w:tcPr>
          <w:p w14:paraId="7B3EFBDE" w14:textId="77777777" w:rsidR="000C356A" w:rsidRPr="004D62FC" w:rsidRDefault="000C356A" w:rsidP="000C356A">
            <w:pPr>
              <w:spacing w:line="360" w:lineRule="exact"/>
              <w:rPr>
                <w:szCs w:val="28"/>
              </w:rPr>
            </w:pPr>
            <w:r w:rsidRPr="004D62FC">
              <w:rPr>
                <w:szCs w:val="28"/>
              </w:rPr>
              <w:t>-</w:t>
            </w:r>
          </w:p>
        </w:tc>
        <w:tc>
          <w:tcPr>
            <w:tcW w:w="2126" w:type="dxa"/>
          </w:tcPr>
          <w:p w14:paraId="3A5175F3" w14:textId="77777777" w:rsidR="000C356A" w:rsidRPr="004D62FC" w:rsidRDefault="000C356A" w:rsidP="000C356A">
            <w:pPr>
              <w:spacing w:line="360" w:lineRule="exact"/>
              <w:rPr>
                <w:szCs w:val="28"/>
              </w:rPr>
            </w:pPr>
            <w:r w:rsidRPr="004D62FC">
              <w:rPr>
                <w:szCs w:val="28"/>
              </w:rPr>
              <w:t>-</w:t>
            </w:r>
          </w:p>
        </w:tc>
      </w:tr>
    </w:tbl>
    <w:p w14:paraId="03ACE9DA" w14:textId="77777777" w:rsidR="000C356A" w:rsidRPr="00E02FDE" w:rsidRDefault="000C356A" w:rsidP="000C356A">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1B93FE6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C356A" w:rsidRPr="004D62FC" w14:paraId="25ED45FA" w14:textId="77777777" w:rsidTr="000C356A">
        <w:trPr>
          <w:jc w:val="center"/>
        </w:trPr>
        <w:tc>
          <w:tcPr>
            <w:tcW w:w="419" w:type="dxa"/>
            <w:shd w:val="clear" w:color="auto" w:fill="BFBFBF" w:themeFill="background1" w:themeFillShade="BF"/>
          </w:tcPr>
          <w:p w14:paraId="1794783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5D4769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32D5BFC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D2A9E4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7075FC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0F2993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6EF777B" w14:textId="77777777" w:rsidTr="000C356A">
        <w:trPr>
          <w:jc w:val="center"/>
        </w:trPr>
        <w:tc>
          <w:tcPr>
            <w:tcW w:w="419" w:type="dxa"/>
          </w:tcPr>
          <w:p w14:paraId="1AA23DB2" w14:textId="77777777" w:rsidR="000C356A" w:rsidRPr="004D62FC" w:rsidRDefault="000C356A" w:rsidP="000C356A">
            <w:pPr>
              <w:spacing w:line="360" w:lineRule="exact"/>
              <w:rPr>
                <w:szCs w:val="28"/>
              </w:rPr>
            </w:pPr>
            <w:r w:rsidRPr="004D62FC">
              <w:rPr>
                <w:szCs w:val="28"/>
              </w:rPr>
              <w:t>1</w:t>
            </w:r>
          </w:p>
        </w:tc>
        <w:tc>
          <w:tcPr>
            <w:tcW w:w="2128" w:type="dxa"/>
          </w:tcPr>
          <w:p w14:paraId="5D25A024" w14:textId="77777777" w:rsidR="000C356A" w:rsidRPr="004D62FC" w:rsidRDefault="000C356A" w:rsidP="000C356A">
            <w:pPr>
              <w:spacing w:line="360" w:lineRule="exact"/>
              <w:rPr>
                <w:szCs w:val="28"/>
              </w:rPr>
            </w:pPr>
            <w:r w:rsidRPr="004D62FC">
              <w:rPr>
                <w:szCs w:val="28"/>
                <w:lang w:val="en-US"/>
              </w:rPr>
              <w:t>ID</w:t>
            </w:r>
          </w:p>
        </w:tc>
        <w:tc>
          <w:tcPr>
            <w:tcW w:w="2835" w:type="dxa"/>
          </w:tcPr>
          <w:p w14:paraId="077D740D"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72D9CA92" w14:textId="77777777" w:rsidR="000C356A" w:rsidRPr="004D62FC" w:rsidRDefault="000C356A" w:rsidP="000C356A">
            <w:pPr>
              <w:spacing w:line="360" w:lineRule="exact"/>
              <w:rPr>
                <w:szCs w:val="28"/>
              </w:rPr>
            </w:pPr>
            <w:r w:rsidRPr="004D62FC">
              <w:rPr>
                <w:szCs w:val="28"/>
              </w:rPr>
              <w:t>О</w:t>
            </w:r>
          </w:p>
        </w:tc>
        <w:tc>
          <w:tcPr>
            <w:tcW w:w="3402" w:type="dxa"/>
          </w:tcPr>
          <w:p w14:paraId="283D378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F89077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3CF0FD" w14:textId="77777777" w:rsidTr="000C356A">
        <w:trPr>
          <w:jc w:val="center"/>
        </w:trPr>
        <w:tc>
          <w:tcPr>
            <w:tcW w:w="419" w:type="dxa"/>
          </w:tcPr>
          <w:p w14:paraId="3BC78612" w14:textId="77777777" w:rsidR="000C356A" w:rsidRPr="004D62FC" w:rsidRDefault="000C356A" w:rsidP="000C356A">
            <w:pPr>
              <w:spacing w:line="360" w:lineRule="exact"/>
              <w:rPr>
                <w:szCs w:val="28"/>
              </w:rPr>
            </w:pPr>
            <w:r w:rsidRPr="004D62FC">
              <w:rPr>
                <w:szCs w:val="28"/>
              </w:rPr>
              <w:t>2</w:t>
            </w:r>
          </w:p>
        </w:tc>
        <w:tc>
          <w:tcPr>
            <w:tcW w:w="2128" w:type="dxa"/>
          </w:tcPr>
          <w:p w14:paraId="706F38F4" w14:textId="77777777" w:rsidR="000C356A" w:rsidRPr="004D62FC" w:rsidRDefault="000C356A" w:rsidP="000C356A">
            <w:pPr>
              <w:spacing w:line="360" w:lineRule="exact"/>
              <w:rPr>
                <w:szCs w:val="28"/>
              </w:rPr>
            </w:pPr>
            <w:r w:rsidRPr="004D62FC">
              <w:rPr>
                <w:szCs w:val="28"/>
              </w:rPr>
              <w:t>Наименование</w:t>
            </w:r>
          </w:p>
        </w:tc>
        <w:tc>
          <w:tcPr>
            <w:tcW w:w="2835" w:type="dxa"/>
          </w:tcPr>
          <w:p w14:paraId="75E8CF5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F68242F" w14:textId="77777777" w:rsidR="000C356A" w:rsidRPr="004D62FC" w:rsidRDefault="000C356A" w:rsidP="000C356A">
            <w:pPr>
              <w:spacing w:line="360" w:lineRule="exact"/>
              <w:jc w:val="both"/>
              <w:rPr>
                <w:szCs w:val="28"/>
              </w:rPr>
            </w:pPr>
            <w:r w:rsidRPr="004D62FC">
              <w:rPr>
                <w:szCs w:val="28"/>
              </w:rPr>
              <w:t>О</w:t>
            </w:r>
          </w:p>
        </w:tc>
        <w:tc>
          <w:tcPr>
            <w:tcW w:w="3402" w:type="dxa"/>
          </w:tcPr>
          <w:p w14:paraId="59411396" w14:textId="77777777" w:rsidR="000C356A" w:rsidRPr="004D62FC" w:rsidRDefault="000C356A" w:rsidP="000C356A">
            <w:pPr>
              <w:spacing w:line="360" w:lineRule="exact"/>
              <w:rPr>
                <w:szCs w:val="28"/>
              </w:rPr>
            </w:pPr>
            <w:r w:rsidRPr="004D62FC">
              <w:rPr>
                <w:szCs w:val="28"/>
              </w:rPr>
              <w:t xml:space="preserve">1. Сооружения </w:t>
            </w:r>
          </w:p>
          <w:p w14:paraId="30994CB7" w14:textId="77777777" w:rsidR="000C356A" w:rsidRPr="004D62FC" w:rsidRDefault="000C356A" w:rsidP="000C356A">
            <w:pPr>
              <w:spacing w:line="360" w:lineRule="exact"/>
              <w:rPr>
                <w:szCs w:val="28"/>
              </w:rPr>
            </w:pPr>
            <w:r w:rsidRPr="004D62FC">
              <w:rPr>
                <w:szCs w:val="28"/>
              </w:rPr>
              <w:t xml:space="preserve">2. Сооружения противоселевые </w:t>
            </w:r>
          </w:p>
          <w:p w14:paraId="0420DF8D" w14:textId="77777777" w:rsidR="000C356A" w:rsidRPr="004D62FC" w:rsidRDefault="000C356A" w:rsidP="000C356A">
            <w:pPr>
              <w:spacing w:line="360" w:lineRule="exact"/>
              <w:rPr>
                <w:szCs w:val="28"/>
              </w:rPr>
            </w:pPr>
            <w:r w:rsidRPr="004D62FC">
              <w:rPr>
                <w:szCs w:val="28"/>
              </w:rPr>
              <w:t xml:space="preserve">3. Сооружения противолавинные </w:t>
            </w:r>
          </w:p>
          <w:p w14:paraId="7C2CDA3E" w14:textId="77777777" w:rsidR="000C356A" w:rsidRPr="004D62FC" w:rsidRDefault="000C356A" w:rsidP="000C356A">
            <w:pPr>
              <w:spacing w:line="360" w:lineRule="exact"/>
              <w:rPr>
                <w:szCs w:val="28"/>
              </w:rPr>
            </w:pPr>
            <w:r w:rsidRPr="004D62FC">
              <w:rPr>
                <w:szCs w:val="28"/>
              </w:rPr>
              <w:t xml:space="preserve">4. Сооружения для защиты берегов морей, водохранилищ, озер, рек </w:t>
            </w:r>
          </w:p>
          <w:p w14:paraId="5FBD7B4D" w14:textId="77777777" w:rsidR="000C356A" w:rsidRPr="004D62FC" w:rsidRDefault="000C356A" w:rsidP="000C356A">
            <w:pPr>
              <w:spacing w:line="360" w:lineRule="exact"/>
              <w:rPr>
                <w:szCs w:val="28"/>
              </w:rPr>
            </w:pPr>
            <w:r w:rsidRPr="004D62FC">
              <w:rPr>
                <w:szCs w:val="28"/>
              </w:rPr>
              <w:t>5. Сооружения для защиты от затопления и подтопления</w:t>
            </w:r>
          </w:p>
        </w:tc>
        <w:tc>
          <w:tcPr>
            <w:tcW w:w="3685" w:type="dxa"/>
          </w:tcPr>
          <w:p w14:paraId="03301F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B5B25" w14:textId="77777777" w:rsidTr="000C356A">
        <w:trPr>
          <w:jc w:val="center"/>
        </w:trPr>
        <w:tc>
          <w:tcPr>
            <w:tcW w:w="419" w:type="dxa"/>
          </w:tcPr>
          <w:p w14:paraId="04F60763" w14:textId="77777777" w:rsidR="000C356A" w:rsidRPr="004D62FC" w:rsidRDefault="000C356A" w:rsidP="000C356A">
            <w:pPr>
              <w:spacing w:line="360" w:lineRule="exact"/>
              <w:rPr>
                <w:szCs w:val="28"/>
              </w:rPr>
            </w:pPr>
            <w:r w:rsidRPr="004D62FC">
              <w:rPr>
                <w:szCs w:val="28"/>
              </w:rPr>
              <w:t>3</w:t>
            </w:r>
          </w:p>
        </w:tc>
        <w:tc>
          <w:tcPr>
            <w:tcW w:w="2128" w:type="dxa"/>
          </w:tcPr>
          <w:p w14:paraId="6D86138A" w14:textId="77777777" w:rsidR="000C356A" w:rsidRPr="004D62FC" w:rsidRDefault="000C356A" w:rsidP="000C356A">
            <w:pPr>
              <w:spacing w:line="360" w:lineRule="exact"/>
              <w:rPr>
                <w:szCs w:val="28"/>
              </w:rPr>
            </w:pPr>
            <w:r w:rsidRPr="004D62FC">
              <w:rPr>
                <w:szCs w:val="28"/>
              </w:rPr>
              <w:t>Название</w:t>
            </w:r>
          </w:p>
        </w:tc>
        <w:tc>
          <w:tcPr>
            <w:tcW w:w="2835" w:type="dxa"/>
          </w:tcPr>
          <w:p w14:paraId="4BA8864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B341010" w14:textId="77777777" w:rsidR="000C356A" w:rsidRPr="004D62FC" w:rsidRDefault="000C356A" w:rsidP="000C356A">
            <w:pPr>
              <w:spacing w:line="360" w:lineRule="exact"/>
              <w:jc w:val="both"/>
              <w:rPr>
                <w:szCs w:val="28"/>
              </w:rPr>
            </w:pPr>
            <w:r w:rsidRPr="004D62FC">
              <w:rPr>
                <w:szCs w:val="28"/>
              </w:rPr>
              <w:t>О</w:t>
            </w:r>
          </w:p>
        </w:tc>
        <w:tc>
          <w:tcPr>
            <w:tcW w:w="3402" w:type="dxa"/>
          </w:tcPr>
          <w:p w14:paraId="3758E71E"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68A7314E" w14:textId="77777777" w:rsidR="000C356A" w:rsidRPr="004D62FC" w:rsidRDefault="000C356A" w:rsidP="000C356A">
            <w:pPr>
              <w:spacing w:line="360" w:lineRule="exact"/>
              <w:rPr>
                <w:szCs w:val="28"/>
              </w:rPr>
            </w:pPr>
            <w:r w:rsidRPr="004D62FC">
              <w:rPr>
                <w:szCs w:val="28"/>
              </w:rPr>
              <w:t>-</w:t>
            </w:r>
          </w:p>
        </w:tc>
      </w:tr>
      <w:tr w:rsidR="000C356A" w:rsidRPr="004D62FC" w14:paraId="017A9FC6" w14:textId="77777777" w:rsidTr="000C356A">
        <w:trPr>
          <w:jc w:val="center"/>
        </w:trPr>
        <w:tc>
          <w:tcPr>
            <w:tcW w:w="419" w:type="dxa"/>
          </w:tcPr>
          <w:p w14:paraId="4184842A" w14:textId="77777777" w:rsidR="000C356A" w:rsidRPr="004D62FC" w:rsidRDefault="000C356A" w:rsidP="000C356A">
            <w:pPr>
              <w:spacing w:line="360" w:lineRule="exact"/>
              <w:rPr>
                <w:szCs w:val="28"/>
              </w:rPr>
            </w:pPr>
            <w:r w:rsidRPr="004D62FC">
              <w:rPr>
                <w:szCs w:val="28"/>
              </w:rPr>
              <w:t>4</w:t>
            </w:r>
          </w:p>
        </w:tc>
        <w:tc>
          <w:tcPr>
            <w:tcW w:w="2128" w:type="dxa"/>
          </w:tcPr>
          <w:p w14:paraId="13CF247D" w14:textId="77777777" w:rsidR="000C356A" w:rsidRPr="004D62FC" w:rsidRDefault="000C356A" w:rsidP="000C356A">
            <w:pPr>
              <w:spacing w:line="360" w:lineRule="exact"/>
              <w:rPr>
                <w:szCs w:val="28"/>
              </w:rPr>
            </w:pPr>
            <w:r w:rsidRPr="004D62FC">
              <w:rPr>
                <w:szCs w:val="28"/>
              </w:rPr>
              <w:t>Значение</w:t>
            </w:r>
          </w:p>
        </w:tc>
        <w:tc>
          <w:tcPr>
            <w:tcW w:w="2835" w:type="dxa"/>
          </w:tcPr>
          <w:p w14:paraId="0CB7921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6C95E1" w14:textId="77777777" w:rsidR="000C356A" w:rsidRPr="004D62FC" w:rsidRDefault="000C356A" w:rsidP="000C356A">
            <w:pPr>
              <w:spacing w:line="360" w:lineRule="exact"/>
              <w:jc w:val="both"/>
              <w:rPr>
                <w:szCs w:val="28"/>
              </w:rPr>
            </w:pPr>
            <w:r w:rsidRPr="004D62FC">
              <w:rPr>
                <w:szCs w:val="28"/>
              </w:rPr>
              <w:t>О</w:t>
            </w:r>
          </w:p>
        </w:tc>
        <w:tc>
          <w:tcPr>
            <w:tcW w:w="3402" w:type="dxa"/>
          </w:tcPr>
          <w:p w14:paraId="55BEDFE8" w14:textId="77777777" w:rsidR="000C356A" w:rsidRPr="004D62FC" w:rsidRDefault="000C356A" w:rsidP="000C356A">
            <w:pPr>
              <w:spacing w:line="360" w:lineRule="exact"/>
              <w:rPr>
                <w:szCs w:val="28"/>
              </w:rPr>
            </w:pPr>
            <w:r w:rsidRPr="004D62FC">
              <w:rPr>
                <w:szCs w:val="28"/>
              </w:rPr>
              <w:t>1. Федерального значения</w:t>
            </w:r>
          </w:p>
          <w:p w14:paraId="16A0BB33" w14:textId="77777777" w:rsidR="000C356A" w:rsidRPr="004D62FC" w:rsidRDefault="000C356A" w:rsidP="000C356A">
            <w:pPr>
              <w:spacing w:line="360" w:lineRule="exact"/>
              <w:rPr>
                <w:szCs w:val="28"/>
              </w:rPr>
            </w:pPr>
            <w:r w:rsidRPr="004D62FC">
              <w:rPr>
                <w:szCs w:val="28"/>
              </w:rPr>
              <w:t>2. Регионального значения</w:t>
            </w:r>
          </w:p>
          <w:p w14:paraId="2F3A46EE"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69BFE3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CB8339" w14:textId="77777777" w:rsidTr="000C356A">
        <w:trPr>
          <w:jc w:val="center"/>
        </w:trPr>
        <w:tc>
          <w:tcPr>
            <w:tcW w:w="419" w:type="dxa"/>
          </w:tcPr>
          <w:p w14:paraId="5850166A" w14:textId="77777777" w:rsidR="000C356A" w:rsidRPr="004D62FC" w:rsidRDefault="000C356A" w:rsidP="000C356A">
            <w:pPr>
              <w:spacing w:line="360" w:lineRule="exact"/>
              <w:rPr>
                <w:szCs w:val="28"/>
              </w:rPr>
            </w:pPr>
            <w:r w:rsidRPr="004D62FC">
              <w:rPr>
                <w:szCs w:val="28"/>
              </w:rPr>
              <w:t>5</w:t>
            </w:r>
          </w:p>
        </w:tc>
        <w:tc>
          <w:tcPr>
            <w:tcW w:w="2128" w:type="dxa"/>
          </w:tcPr>
          <w:p w14:paraId="1378D626" w14:textId="77777777" w:rsidR="000C356A" w:rsidRPr="004D62FC" w:rsidRDefault="000C356A" w:rsidP="000C356A">
            <w:pPr>
              <w:spacing w:line="360" w:lineRule="exact"/>
              <w:rPr>
                <w:szCs w:val="28"/>
              </w:rPr>
            </w:pPr>
            <w:r w:rsidRPr="004D62FC">
              <w:rPr>
                <w:szCs w:val="28"/>
              </w:rPr>
              <w:t>Размер_охранной зоны</w:t>
            </w:r>
          </w:p>
        </w:tc>
        <w:tc>
          <w:tcPr>
            <w:tcW w:w="2835" w:type="dxa"/>
          </w:tcPr>
          <w:p w14:paraId="1DBC35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85CD367" w14:textId="77777777" w:rsidR="000C356A" w:rsidRPr="004D62FC" w:rsidRDefault="000C356A" w:rsidP="000C356A">
            <w:pPr>
              <w:spacing w:line="360" w:lineRule="exact"/>
              <w:rPr>
                <w:szCs w:val="28"/>
              </w:rPr>
            </w:pPr>
            <w:r w:rsidRPr="004D62FC">
              <w:rPr>
                <w:szCs w:val="28"/>
              </w:rPr>
              <w:t>О</w:t>
            </w:r>
          </w:p>
        </w:tc>
        <w:tc>
          <w:tcPr>
            <w:tcW w:w="3402" w:type="dxa"/>
          </w:tcPr>
          <w:p w14:paraId="7C26EBD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C324D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F88772" w14:textId="77777777" w:rsidTr="000C356A">
        <w:trPr>
          <w:jc w:val="center"/>
        </w:trPr>
        <w:tc>
          <w:tcPr>
            <w:tcW w:w="419" w:type="dxa"/>
          </w:tcPr>
          <w:p w14:paraId="0A75E0E0" w14:textId="77777777" w:rsidR="000C356A" w:rsidRPr="004D62FC" w:rsidRDefault="000C356A" w:rsidP="000C356A">
            <w:pPr>
              <w:spacing w:line="360" w:lineRule="exact"/>
              <w:rPr>
                <w:szCs w:val="28"/>
              </w:rPr>
            </w:pPr>
            <w:r w:rsidRPr="004D62FC">
              <w:rPr>
                <w:szCs w:val="28"/>
              </w:rPr>
              <w:t>6</w:t>
            </w:r>
          </w:p>
        </w:tc>
        <w:tc>
          <w:tcPr>
            <w:tcW w:w="2128" w:type="dxa"/>
          </w:tcPr>
          <w:p w14:paraId="6740A992" w14:textId="77777777" w:rsidR="000C356A" w:rsidRPr="004D62FC" w:rsidRDefault="000C356A" w:rsidP="000C356A">
            <w:pPr>
              <w:spacing w:line="360" w:lineRule="exact"/>
              <w:rPr>
                <w:szCs w:val="28"/>
              </w:rPr>
            </w:pPr>
            <w:r w:rsidRPr="004D62FC">
              <w:rPr>
                <w:szCs w:val="28"/>
              </w:rPr>
              <w:t>Статус</w:t>
            </w:r>
          </w:p>
        </w:tc>
        <w:tc>
          <w:tcPr>
            <w:tcW w:w="2835" w:type="dxa"/>
          </w:tcPr>
          <w:p w14:paraId="36B628B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44FD27" w14:textId="77777777" w:rsidR="000C356A" w:rsidRPr="004D62FC" w:rsidRDefault="000C356A" w:rsidP="000C356A">
            <w:pPr>
              <w:spacing w:line="360" w:lineRule="exact"/>
              <w:rPr>
                <w:szCs w:val="28"/>
              </w:rPr>
            </w:pPr>
            <w:r w:rsidRPr="004D62FC">
              <w:rPr>
                <w:szCs w:val="28"/>
              </w:rPr>
              <w:t>О</w:t>
            </w:r>
          </w:p>
        </w:tc>
        <w:tc>
          <w:tcPr>
            <w:tcW w:w="3402" w:type="dxa"/>
          </w:tcPr>
          <w:p w14:paraId="42B080A2" w14:textId="77777777" w:rsidR="000C356A" w:rsidRPr="004D62FC" w:rsidRDefault="000C356A" w:rsidP="000C356A">
            <w:pPr>
              <w:spacing w:line="360" w:lineRule="exact"/>
              <w:rPr>
                <w:szCs w:val="28"/>
              </w:rPr>
            </w:pPr>
            <w:r w:rsidRPr="004D62FC">
              <w:rPr>
                <w:szCs w:val="28"/>
              </w:rPr>
              <w:t>1. реконструируемый</w:t>
            </w:r>
          </w:p>
          <w:p w14:paraId="08439AED" w14:textId="77777777" w:rsidR="000C356A" w:rsidRPr="004D62FC" w:rsidRDefault="000C356A" w:rsidP="000C356A">
            <w:pPr>
              <w:spacing w:line="360" w:lineRule="exact"/>
              <w:rPr>
                <w:szCs w:val="28"/>
              </w:rPr>
            </w:pPr>
            <w:r w:rsidRPr="004D62FC">
              <w:rPr>
                <w:szCs w:val="28"/>
              </w:rPr>
              <w:t>2. планируемый</w:t>
            </w:r>
          </w:p>
          <w:p w14:paraId="249B21EF"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6E718B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2A3311E" w14:textId="77777777" w:rsidTr="000C356A">
        <w:trPr>
          <w:jc w:val="center"/>
        </w:trPr>
        <w:tc>
          <w:tcPr>
            <w:tcW w:w="419" w:type="dxa"/>
          </w:tcPr>
          <w:p w14:paraId="1D70EEDE" w14:textId="77777777" w:rsidR="000C356A" w:rsidRPr="004D62FC" w:rsidRDefault="000C356A" w:rsidP="000C356A">
            <w:pPr>
              <w:spacing w:line="360" w:lineRule="exact"/>
              <w:rPr>
                <w:szCs w:val="28"/>
              </w:rPr>
            </w:pPr>
            <w:r w:rsidRPr="004D62FC">
              <w:rPr>
                <w:szCs w:val="28"/>
              </w:rPr>
              <w:t>7</w:t>
            </w:r>
          </w:p>
        </w:tc>
        <w:tc>
          <w:tcPr>
            <w:tcW w:w="2128" w:type="dxa"/>
          </w:tcPr>
          <w:p w14:paraId="108874F2" w14:textId="77777777" w:rsidR="000C356A" w:rsidRPr="004D62FC" w:rsidRDefault="000C356A" w:rsidP="000C356A">
            <w:pPr>
              <w:spacing w:line="360" w:lineRule="exact"/>
              <w:rPr>
                <w:szCs w:val="28"/>
              </w:rPr>
            </w:pPr>
            <w:r w:rsidRPr="004D62FC">
              <w:rPr>
                <w:szCs w:val="28"/>
              </w:rPr>
              <w:t>Реестровый_номер</w:t>
            </w:r>
          </w:p>
        </w:tc>
        <w:tc>
          <w:tcPr>
            <w:tcW w:w="2835" w:type="dxa"/>
          </w:tcPr>
          <w:p w14:paraId="5DFB278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28480E" w14:textId="77777777" w:rsidR="000C356A" w:rsidRPr="004D62FC" w:rsidRDefault="000C356A" w:rsidP="000C356A">
            <w:pPr>
              <w:spacing w:line="360" w:lineRule="exact"/>
              <w:rPr>
                <w:szCs w:val="28"/>
              </w:rPr>
            </w:pPr>
            <w:r w:rsidRPr="004D62FC">
              <w:rPr>
                <w:szCs w:val="28"/>
              </w:rPr>
              <w:t>Н</w:t>
            </w:r>
          </w:p>
        </w:tc>
        <w:tc>
          <w:tcPr>
            <w:tcW w:w="3402" w:type="dxa"/>
          </w:tcPr>
          <w:p w14:paraId="2F60E4AE" w14:textId="77777777" w:rsidR="000C356A" w:rsidRPr="004D62FC" w:rsidRDefault="000C356A" w:rsidP="000C356A">
            <w:pPr>
              <w:spacing w:line="360" w:lineRule="exact"/>
              <w:rPr>
                <w:szCs w:val="28"/>
              </w:rPr>
            </w:pPr>
            <w:r w:rsidRPr="004D62FC">
              <w:rPr>
                <w:szCs w:val="28"/>
              </w:rPr>
              <w:t>-</w:t>
            </w:r>
          </w:p>
        </w:tc>
        <w:tc>
          <w:tcPr>
            <w:tcW w:w="3685" w:type="dxa"/>
          </w:tcPr>
          <w:p w14:paraId="3331A567" w14:textId="77777777" w:rsidR="000C356A" w:rsidRPr="004D62FC" w:rsidRDefault="000C356A" w:rsidP="000C356A">
            <w:pPr>
              <w:spacing w:line="360" w:lineRule="exact"/>
              <w:rPr>
                <w:szCs w:val="28"/>
              </w:rPr>
            </w:pPr>
            <w:r w:rsidRPr="004D62FC">
              <w:rPr>
                <w:szCs w:val="28"/>
              </w:rPr>
              <w:t>-</w:t>
            </w:r>
          </w:p>
        </w:tc>
      </w:tr>
    </w:tbl>
    <w:p w14:paraId="19A0176E"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Объекты_добычи_и_транспортировки_газа</w:t>
      </w:r>
    </w:p>
    <w:p w14:paraId="2DAF8E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C356A" w:rsidRPr="004D62FC" w14:paraId="7FFF84E6" w14:textId="77777777" w:rsidTr="000C356A">
        <w:trPr>
          <w:jc w:val="center"/>
        </w:trPr>
        <w:tc>
          <w:tcPr>
            <w:tcW w:w="419" w:type="dxa"/>
            <w:shd w:val="clear" w:color="auto" w:fill="BFBFBF" w:themeFill="background1" w:themeFillShade="BF"/>
          </w:tcPr>
          <w:p w14:paraId="42E8B627"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4A0C98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7617985"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7FC5D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DD5EA3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28694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83B693C" w14:textId="77777777" w:rsidTr="000C356A">
        <w:trPr>
          <w:jc w:val="center"/>
        </w:trPr>
        <w:tc>
          <w:tcPr>
            <w:tcW w:w="419" w:type="dxa"/>
          </w:tcPr>
          <w:p w14:paraId="089A6B2A" w14:textId="77777777" w:rsidR="000C356A" w:rsidRPr="004D62FC" w:rsidRDefault="000C356A" w:rsidP="000C356A">
            <w:pPr>
              <w:spacing w:line="360" w:lineRule="exact"/>
              <w:rPr>
                <w:szCs w:val="28"/>
              </w:rPr>
            </w:pPr>
            <w:r w:rsidRPr="004D62FC">
              <w:rPr>
                <w:szCs w:val="28"/>
              </w:rPr>
              <w:t>1</w:t>
            </w:r>
          </w:p>
        </w:tc>
        <w:tc>
          <w:tcPr>
            <w:tcW w:w="2978" w:type="dxa"/>
          </w:tcPr>
          <w:p w14:paraId="270DDB3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99E8B5D"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32556134" w14:textId="77777777" w:rsidR="000C356A" w:rsidRPr="004D62FC" w:rsidRDefault="000C356A" w:rsidP="000C356A">
            <w:pPr>
              <w:spacing w:line="360" w:lineRule="exact"/>
              <w:rPr>
                <w:szCs w:val="28"/>
              </w:rPr>
            </w:pPr>
            <w:r w:rsidRPr="004D62FC">
              <w:rPr>
                <w:szCs w:val="28"/>
              </w:rPr>
              <w:t>О</w:t>
            </w:r>
          </w:p>
        </w:tc>
        <w:tc>
          <w:tcPr>
            <w:tcW w:w="3685" w:type="dxa"/>
          </w:tcPr>
          <w:p w14:paraId="107EC96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6B005EA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47FFCE" w14:textId="77777777" w:rsidTr="000C356A">
        <w:trPr>
          <w:jc w:val="center"/>
        </w:trPr>
        <w:tc>
          <w:tcPr>
            <w:tcW w:w="419" w:type="dxa"/>
          </w:tcPr>
          <w:p w14:paraId="6A40EA5A" w14:textId="77777777" w:rsidR="000C356A" w:rsidRPr="004D62FC" w:rsidRDefault="000C356A" w:rsidP="000C356A">
            <w:pPr>
              <w:spacing w:line="360" w:lineRule="exact"/>
              <w:rPr>
                <w:szCs w:val="28"/>
              </w:rPr>
            </w:pPr>
            <w:r w:rsidRPr="004D62FC">
              <w:rPr>
                <w:szCs w:val="28"/>
              </w:rPr>
              <w:t>2</w:t>
            </w:r>
          </w:p>
        </w:tc>
        <w:tc>
          <w:tcPr>
            <w:tcW w:w="2978" w:type="dxa"/>
          </w:tcPr>
          <w:p w14:paraId="576B6A71"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EDF528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86E114E" w14:textId="77777777" w:rsidR="000C356A" w:rsidRPr="004D62FC" w:rsidRDefault="000C356A" w:rsidP="000C356A">
            <w:pPr>
              <w:spacing w:line="360" w:lineRule="exact"/>
              <w:jc w:val="both"/>
              <w:rPr>
                <w:szCs w:val="28"/>
              </w:rPr>
            </w:pPr>
            <w:r w:rsidRPr="004D62FC">
              <w:rPr>
                <w:szCs w:val="28"/>
              </w:rPr>
              <w:t>О</w:t>
            </w:r>
          </w:p>
        </w:tc>
        <w:tc>
          <w:tcPr>
            <w:tcW w:w="3685" w:type="dxa"/>
          </w:tcPr>
          <w:p w14:paraId="619ADEBC" w14:textId="77777777" w:rsidR="000C356A" w:rsidRPr="004D62FC" w:rsidRDefault="000C356A" w:rsidP="000C356A">
            <w:pPr>
              <w:spacing w:line="360" w:lineRule="exact"/>
              <w:rPr>
                <w:szCs w:val="28"/>
              </w:rPr>
            </w:pPr>
            <w:r w:rsidRPr="004D62FC">
              <w:rPr>
                <w:szCs w:val="28"/>
              </w:rPr>
              <w:t xml:space="preserve">1. Газовый промысел </w:t>
            </w:r>
          </w:p>
          <w:p w14:paraId="0D5FC6BD" w14:textId="77777777" w:rsidR="000C356A" w:rsidRPr="004D62FC" w:rsidRDefault="000C356A" w:rsidP="000C356A">
            <w:pPr>
              <w:spacing w:line="360" w:lineRule="exact"/>
              <w:rPr>
                <w:szCs w:val="28"/>
              </w:rPr>
            </w:pPr>
            <w:r w:rsidRPr="004D62FC">
              <w:rPr>
                <w:szCs w:val="28"/>
              </w:rPr>
              <w:t xml:space="preserve">2. Головные сооружения </w:t>
            </w:r>
          </w:p>
          <w:p w14:paraId="2E57FE7A" w14:textId="77777777" w:rsidR="000C356A" w:rsidRPr="004D62FC" w:rsidRDefault="000C356A" w:rsidP="000C356A">
            <w:pPr>
              <w:spacing w:line="360" w:lineRule="exact"/>
              <w:rPr>
                <w:szCs w:val="28"/>
              </w:rPr>
            </w:pPr>
            <w:r w:rsidRPr="004D62FC">
              <w:rPr>
                <w:szCs w:val="28"/>
              </w:rPr>
              <w:t xml:space="preserve">3. Установка комплексной подготовки газа (УКПГ) </w:t>
            </w:r>
          </w:p>
          <w:p w14:paraId="00CA628B" w14:textId="77777777" w:rsidR="000C356A" w:rsidRPr="004D62FC" w:rsidRDefault="000C356A" w:rsidP="000C356A">
            <w:pPr>
              <w:spacing w:line="360" w:lineRule="exact"/>
              <w:rPr>
                <w:szCs w:val="28"/>
              </w:rPr>
            </w:pPr>
            <w:r w:rsidRPr="004D62FC">
              <w:rPr>
                <w:szCs w:val="28"/>
              </w:rPr>
              <w:t xml:space="preserve">4. Дожимная компрессорная станция </w:t>
            </w:r>
          </w:p>
          <w:p w14:paraId="6F332843" w14:textId="77777777" w:rsidR="000C356A" w:rsidRPr="004D62FC" w:rsidRDefault="000C356A" w:rsidP="000C356A">
            <w:pPr>
              <w:spacing w:line="360" w:lineRule="exact"/>
              <w:rPr>
                <w:szCs w:val="28"/>
              </w:rPr>
            </w:pPr>
            <w:r w:rsidRPr="004D62FC">
              <w:rPr>
                <w:szCs w:val="28"/>
              </w:rPr>
              <w:t xml:space="preserve">5. Компрессорная станция (КС), компрессорный цех (КЦ) </w:t>
            </w:r>
          </w:p>
          <w:p w14:paraId="189C9445" w14:textId="77777777" w:rsidR="000C356A" w:rsidRPr="004D62FC" w:rsidRDefault="000C356A" w:rsidP="000C356A">
            <w:pPr>
              <w:spacing w:line="360" w:lineRule="exact"/>
              <w:rPr>
                <w:szCs w:val="28"/>
              </w:rPr>
            </w:pPr>
            <w:r w:rsidRPr="004D62FC">
              <w:rPr>
                <w:szCs w:val="28"/>
              </w:rPr>
              <w:t xml:space="preserve">6. Газораспределительная станция (ГРС) </w:t>
            </w:r>
          </w:p>
          <w:p w14:paraId="49F0D8BB" w14:textId="77777777" w:rsidR="000C356A" w:rsidRPr="004D62FC" w:rsidRDefault="000C356A" w:rsidP="000C356A">
            <w:pPr>
              <w:spacing w:line="360" w:lineRule="exact"/>
              <w:rPr>
                <w:szCs w:val="28"/>
              </w:rPr>
            </w:pPr>
            <w:r w:rsidRPr="004D62FC">
              <w:rPr>
                <w:szCs w:val="28"/>
              </w:rPr>
              <w:t xml:space="preserve">7. Станция подземного хранения газа (СПХГ) </w:t>
            </w:r>
          </w:p>
          <w:p w14:paraId="37B76A95" w14:textId="77777777" w:rsidR="000C356A" w:rsidRPr="004D62FC" w:rsidRDefault="000C356A" w:rsidP="000C356A">
            <w:pPr>
              <w:spacing w:line="360" w:lineRule="exact"/>
              <w:rPr>
                <w:szCs w:val="28"/>
              </w:rPr>
            </w:pPr>
            <w:r w:rsidRPr="004D62FC">
              <w:rPr>
                <w:szCs w:val="28"/>
              </w:rPr>
              <w:t xml:space="preserve">8. Резервуарная установка сжиженных углеводородных газов (СУГ) </w:t>
            </w:r>
          </w:p>
          <w:p w14:paraId="12809825" w14:textId="77777777" w:rsidR="000C356A" w:rsidRPr="004D62FC" w:rsidRDefault="000C356A" w:rsidP="000C356A">
            <w:pPr>
              <w:spacing w:line="360" w:lineRule="exact"/>
              <w:rPr>
                <w:szCs w:val="28"/>
              </w:rPr>
            </w:pPr>
            <w:r w:rsidRPr="004D62FC">
              <w:rPr>
                <w:szCs w:val="28"/>
              </w:rPr>
              <w:t xml:space="preserve">9. Завод по производству сжиженного природного газа (СПГ) </w:t>
            </w:r>
          </w:p>
          <w:p w14:paraId="6A5977E4" w14:textId="77777777" w:rsidR="000C356A" w:rsidRPr="004D62FC" w:rsidRDefault="000C356A" w:rsidP="000C356A">
            <w:pPr>
              <w:spacing w:line="360" w:lineRule="exact"/>
              <w:rPr>
                <w:szCs w:val="28"/>
              </w:rPr>
            </w:pPr>
            <w:r w:rsidRPr="004D62FC">
              <w:rPr>
                <w:szCs w:val="28"/>
              </w:rPr>
              <w:t xml:space="preserve">10. Завод по стабилизации конденсата </w:t>
            </w:r>
          </w:p>
          <w:p w14:paraId="0559455E" w14:textId="77777777" w:rsidR="000C356A" w:rsidRPr="004D62FC" w:rsidRDefault="000C356A" w:rsidP="000C356A">
            <w:pPr>
              <w:spacing w:line="360" w:lineRule="exact"/>
              <w:rPr>
                <w:szCs w:val="28"/>
              </w:rPr>
            </w:pPr>
            <w:r w:rsidRPr="004D62FC">
              <w:rPr>
                <w:szCs w:val="28"/>
              </w:rPr>
              <w:t xml:space="preserve">11. Регазификационный береговой терминал для сжиженного природного газа </w:t>
            </w:r>
          </w:p>
          <w:p w14:paraId="4CC6CAF7" w14:textId="77777777" w:rsidR="000C356A" w:rsidRPr="004D62FC" w:rsidRDefault="000C356A" w:rsidP="000C356A">
            <w:pPr>
              <w:spacing w:line="360" w:lineRule="exact"/>
              <w:rPr>
                <w:szCs w:val="28"/>
              </w:rPr>
            </w:pPr>
            <w:r w:rsidRPr="004D62FC">
              <w:rPr>
                <w:szCs w:val="28"/>
              </w:rPr>
              <w:t xml:space="preserve">12. Погрузочный береговой терминал для сжиженного природного газа </w:t>
            </w:r>
          </w:p>
          <w:p w14:paraId="016538D5" w14:textId="77777777" w:rsidR="000C356A" w:rsidRPr="004D62FC" w:rsidRDefault="000C356A" w:rsidP="000C356A">
            <w:pPr>
              <w:spacing w:line="360" w:lineRule="exact"/>
              <w:rPr>
                <w:szCs w:val="28"/>
              </w:rPr>
            </w:pPr>
            <w:r w:rsidRPr="004D62FC">
              <w:rPr>
                <w:szCs w:val="28"/>
              </w:rPr>
              <w:t xml:space="preserve">13. Газоизмерительная станция (ГИС) </w:t>
            </w:r>
          </w:p>
          <w:p w14:paraId="2341E15A" w14:textId="77777777" w:rsidR="000C356A" w:rsidRPr="004D62FC" w:rsidRDefault="000C356A" w:rsidP="000C356A">
            <w:pPr>
              <w:spacing w:line="360" w:lineRule="exact"/>
              <w:rPr>
                <w:szCs w:val="28"/>
              </w:rPr>
            </w:pPr>
            <w:r w:rsidRPr="004D62FC">
              <w:rPr>
                <w:szCs w:val="28"/>
              </w:rPr>
              <w:t xml:space="preserve">14. Пункт редуцирования газа (ПРГ) </w:t>
            </w:r>
          </w:p>
          <w:p w14:paraId="316F0659" w14:textId="77777777" w:rsidR="000C356A" w:rsidRPr="004D62FC" w:rsidRDefault="000C356A" w:rsidP="000C356A">
            <w:pPr>
              <w:spacing w:line="360" w:lineRule="exact"/>
              <w:rPr>
                <w:szCs w:val="28"/>
              </w:rPr>
            </w:pPr>
            <w:r w:rsidRPr="004D62FC">
              <w:rPr>
                <w:szCs w:val="28"/>
              </w:rPr>
              <w:t xml:space="preserve">15. Газонаполнительная станция (ГНС) </w:t>
            </w:r>
          </w:p>
          <w:p w14:paraId="0B5362B5" w14:textId="77777777" w:rsidR="000C356A" w:rsidRPr="004D62FC" w:rsidRDefault="000C356A" w:rsidP="000C356A">
            <w:pPr>
              <w:spacing w:line="360" w:lineRule="exact"/>
              <w:rPr>
                <w:szCs w:val="28"/>
              </w:rPr>
            </w:pPr>
            <w:r w:rsidRPr="004D62FC">
              <w:rPr>
                <w:szCs w:val="28"/>
              </w:rPr>
              <w:t>16. Газонаполнительный пункт (ГНП)</w:t>
            </w:r>
          </w:p>
        </w:tc>
        <w:tc>
          <w:tcPr>
            <w:tcW w:w="2835" w:type="dxa"/>
          </w:tcPr>
          <w:p w14:paraId="18FE77D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4ACA748" w14:textId="77777777" w:rsidTr="000C356A">
        <w:trPr>
          <w:jc w:val="center"/>
        </w:trPr>
        <w:tc>
          <w:tcPr>
            <w:tcW w:w="419" w:type="dxa"/>
          </w:tcPr>
          <w:p w14:paraId="662D66BA" w14:textId="77777777" w:rsidR="000C356A" w:rsidRPr="004D62FC" w:rsidRDefault="000C356A" w:rsidP="000C356A">
            <w:pPr>
              <w:spacing w:line="360" w:lineRule="exact"/>
              <w:rPr>
                <w:szCs w:val="28"/>
              </w:rPr>
            </w:pPr>
            <w:r w:rsidRPr="004D62FC">
              <w:rPr>
                <w:szCs w:val="28"/>
              </w:rPr>
              <w:t>3</w:t>
            </w:r>
          </w:p>
        </w:tc>
        <w:tc>
          <w:tcPr>
            <w:tcW w:w="2978" w:type="dxa"/>
          </w:tcPr>
          <w:p w14:paraId="76CACA8E" w14:textId="77777777" w:rsidR="000C356A" w:rsidRPr="004D62FC" w:rsidRDefault="000C356A" w:rsidP="000C356A">
            <w:pPr>
              <w:spacing w:line="360" w:lineRule="exact"/>
              <w:rPr>
                <w:szCs w:val="28"/>
              </w:rPr>
            </w:pPr>
            <w:r w:rsidRPr="004D62FC">
              <w:rPr>
                <w:szCs w:val="28"/>
              </w:rPr>
              <w:t>Название</w:t>
            </w:r>
          </w:p>
        </w:tc>
        <w:tc>
          <w:tcPr>
            <w:tcW w:w="2268" w:type="dxa"/>
          </w:tcPr>
          <w:p w14:paraId="5CC9936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C2802B9" w14:textId="77777777" w:rsidR="000C356A" w:rsidRPr="004D62FC" w:rsidRDefault="000C356A" w:rsidP="000C356A">
            <w:pPr>
              <w:spacing w:line="360" w:lineRule="exact"/>
              <w:jc w:val="both"/>
              <w:rPr>
                <w:szCs w:val="28"/>
              </w:rPr>
            </w:pPr>
            <w:r w:rsidRPr="004D62FC">
              <w:rPr>
                <w:szCs w:val="28"/>
              </w:rPr>
              <w:t>О</w:t>
            </w:r>
          </w:p>
        </w:tc>
        <w:tc>
          <w:tcPr>
            <w:tcW w:w="3685" w:type="dxa"/>
          </w:tcPr>
          <w:p w14:paraId="65FD512A"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421FAFEB" w14:textId="77777777" w:rsidR="000C356A" w:rsidRPr="004D62FC" w:rsidRDefault="000C356A" w:rsidP="000C356A">
            <w:pPr>
              <w:spacing w:line="360" w:lineRule="exact"/>
              <w:rPr>
                <w:szCs w:val="28"/>
              </w:rPr>
            </w:pPr>
            <w:r w:rsidRPr="004D62FC">
              <w:rPr>
                <w:szCs w:val="28"/>
              </w:rPr>
              <w:t>-</w:t>
            </w:r>
          </w:p>
        </w:tc>
      </w:tr>
      <w:tr w:rsidR="000C356A" w:rsidRPr="004D62FC" w14:paraId="6BFC1920" w14:textId="77777777" w:rsidTr="000C356A">
        <w:trPr>
          <w:jc w:val="center"/>
        </w:trPr>
        <w:tc>
          <w:tcPr>
            <w:tcW w:w="419" w:type="dxa"/>
          </w:tcPr>
          <w:p w14:paraId="7E9A57FC" w14:textId="77777777" w:rsidR="000C356A" w:rsidRPr="004D62FC" w:rsidRDefault="000C356A" w:rsidP="000C356A">
            <w:pPr>
              <w:spacing w:line="360" w:lineRule="exact"/>
              <w:rPr>
                <w:szCs w:val="28"/>
              </w:rPr>
            </w:pPr>
            <w:r w:rsidRPr="004D62FC">
              <w:rPr>
                <w:szCs w:val="28"/>
              </w:rPr>
              <w:t>4</w:t>
            </w:r>
          </w:p>
        </w:tc>
        <w:tc>
          <w:tcPr>
            <w:tcW w:w="2978" w:type="dxa"/>
          </w:tcPr>
          <w:p w14:paraId="022E4ECB" w14:textId="77777777" w:rsidR="000C356A" w:rsidRPr="004D62FC" w:rsidRDefault="000C356A" w:rsidP="000C356A">
            <w:pPr>
              <w:spacing w:line="360" w:lineRule="exact"/>
              <w:rPr>
                <w:szCs w:val="28"/>
              </w:rPr>
            </w:pPr>
            <w:r w:rsidRPr="004D62FC">
              <w:rPr>
                <w:szCs w:val="28"/>
              </w:rPr>
              <w:t>Значение</w:t>
            </w:r>
          </w:p>
        </w:tc>
        <w:tc>
          <w:tcPr>
            <w:tcW w:w="2268" w:type="dxa"/>
          </w:tcPr>
          <w:p w14:paraId="4591791E"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E056A7" w14:textId="77777777" w:rsidR="000C356A" w:rsidRPr="004D62FC" w:rsidRDefault="000C356A" w:rsidP="000C356A">
            <w:pPr>
              <w:spacing w:line="360" w:lineRule="exact"/>
              <w:jc w:val="both"/>
              <w:rPr>
                <w:szCs w:val="28"/>
              </w:rPr>
            </w:pPr>
            <w:r w:rsidRPr="004D62FC">
              <w:rPr>
                <w:szCs w:val="28"/>
              </w:rPr>
              <w:t>О</w:t>
            </w:r>
          </w:p>
        </w:tc>
        <w:tc>
          <w:tcPr>
            <w:tcW w:w="3685" w:type="dxa"/>
          </w:tcPr>
          <w:p w14:paraId="516944F2" w14:textId="77777777" w:rsidR="000C356A" w:rsidRPr="004D62FC" w:rsidRDefault="000C356A" w:rsidP="000C356A">
            <w:pPr>
              <w:spacing w:line="360" w:lineRule="exact"/>
              <w:rPr>
                <w:szCs w:val="28"/>
              </w:rPr>
            </w:pPr>
            <w:r w:rsidRPr="004D62FC">
              <w:rPr>
                <w:szCs w:val="28"/>
              </w:rPr>
              <w:t>1. Федерального значения</w:t>
            </w:r>
          </w:p>
          <w:p w14:paraId="4E86D08E" w14:textId="77777777" w:rsidR="000C356A" w:rsidRPr="004D62FC" w:rsidRDefault="000C356A" w:rsidP="000C356A">
            <w:pPr>
              <w:spacing w:line="360" w:lineRule="exact"/>
              <w:rPr>
                <w:szCs w:val="28"/>
              </w:rPr>
            </w:pPr>
            <w:r w:rsidRPr="004D62FC">
              <w:rPr>
                <w:szCs w:val="28"/>
              </w:rPr>
              <w:t>2. Регионального значения</w:t>
            </w:r>
          </w:p>
          <w:p w14:paraId="24FBACDB"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66231C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1B8291" w14:textId="77777777" w:rsidTr="000C356A">
        <w:trPr>
          <w:jc w:val="center"/>
        </w:trPr>
        <w:tc>
          <w:tcPr>
            <w:tcW w:w="419" w:type="dxa"/>
          </w:tcPr>
          <w:p w14:paraId="415CBE5C" w14:textId="77777777" w:rsidR="000C356A" w:rsidRPr="004D62FC" w:rsidRDefault="000C356A" w:rsidP="000C356A">
            <w:pPr>
              <w:spacing w:line="360" w:lineRule="exact"/>
              <w:rPr>
                <w:szCs w:val="28"/>
              </w:rPr>
            </w:pPr>
            <w:r w:rsidRPr="004D62FC">
              <w:rPr>
                <w:szCs w:val="28"/>
              </w:rPr>
              <w:t>5</w:t>
            </w:r>
          </w:p>
        </w:tc>
        <w:tc>
          <w:tcPr>
            <w:tcW w:w="2978" w:type="dxa"/>
          </w:tcPr>
          <w:p w14:paraId="1DFFB241"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7566317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C858C5B" w14:textId="77777777" w:rsidR="000C356A" w:rsidRPr="004D62FC" w:rsidRDefault="000C356A" w:rsidP="000C356A">
            <w:pPr>
              <w:spacing w:line="360" w:lineRule="exact"/>
              <w:rPr>
                <w:szCs w:val="28"/>
              </w:rPr>
            </w:pPr>
            <w:r w:rsidRPr="004D62FC">
              <w:rPr>
                <w:szCs w:val="28"/>
              </w:rPr>
              <w:t>О</w:t>
            </w:r>
          </w:p>
        </w:tc>
        <w:tc>
          <w:tcPr>
            <w:tcW w:w="3685" w:type="dxa"/>
          </w:tcPr>
          <w:p w14:paraId="5A667A5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286F47A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72E31A" w14:textId="77777777" w:rsidTr="000C356A">
        <w:trPr>
          <w:jc w:val="center"/>
        </w:trPr>
        <w:tc>
          <w:tcPr>
            <w:tcW w:w="419" w:type="dxa"/>
          </w:tcPr>
          <w:p w14:paraId="4A6CCC6B" w14:textId="77777777" w:rsidR="000C356A" w:rsidRPr="004D62FC" w:rsidRDefault="000C356A" w:rsidP="000C356A">
            <w:pPr>
              <w:spacing w:line="360" w:lineRule="exact"/>
              <w:rPr>
                <w:szCs w:val="28"/>
              </w:rPr>
            </w:pPr>
            <w:r w:rsidRPr="004D62FC">
              <w:rPr>
                <w:szCs w:val="28"/>
              </w:rPr>
              <w:t>6</w:t>
            </w:r>
          </w:p>
        </w:tc>
        <w:tc>
          <w:tcPr>
            <w:tcW w:w="2978" w:type="dxa"/>
          </w:tcPr>
          <w:p w14:paraId="4AEAF33F" w14:textId="77777777" w:rsidR="000C356A" w:rsidRPr="004D62FC" w:rsidRDefault="000C356A" w:rsidP="000C356A">
            <w:pPr>
              <w:spacing w:line="360" w:lineRule="exact"/>
              <w:rPr>
                <w:szCs w:val="28"/>
              </w:rPr>
            </w:pPr>
            <w:r w:rsidRPr="004D62FC">
              <w:rPr>
                <w:szCs w:val="28"/>
              </w:rPr>
              <w:t>Статус</w:t>
            </w:r>
          </w:p>
        </w:tc>
        <w:tc>
          <w:tcPr>
            <w:tcW w:w="2268" w:type="dxa"/>
          </w:tcPr>
          <w:p w14:paraId="3282919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179E80" w14:textId="77777777" w:rsidR="000C356A" w:rsidRPr="004D62FC" w:rsidRDefault="000C356A" w:rsidP="000C356A">
            <w:pPr>
              <w:spacing w:line="360" w:lineRule="exact"/>
              <w:rPr>
                <w:szCs w:val="28"/>
              </w:rPr>
            </w:pPr>
            <w:r w:rsidRPr="004D62FC">
              <w:rPr>
                <w:szCs w:val="28"/>
              </w:rPr>
              <w:t>О</w:t>
            </w:r>
          </w:p>
        </w:tc>
        <w:tc>
          <w:tcPr>
            <w:tcW w:w="3685" w:type="dxa"/>
          </w:tcPr>
          <w:p w14:paraId="63287621" w14:textId="77777777" w:rsidR="000C356A" w:rsidRPr="004D62FC" w:rsidRDefault="000C356A" w:rsidP="000C356A">
            <w:pPr>
              <w:spacing w:line="360" w:lineRule="exact"/>
              <w:rPr>
                <w:szCs w:val="28"/>
              </w:rPr>
            </w:pPr>
            <w:r w:rsidRPr="004D62FC">
              <w:rPr>
                <w:szCs w:val="28"/>
              </w:rPr>
              <w:t>1. реконструируемый</w:t>
            </w:r>
          </w:p>
          <w:p w14:paraId="2248C3D4" w14:textId="77777777" w:rsidR="000C356A" w:rsidRPr="004D62FC" w:rsidRDefault="000C356A" w:rsidP="000C356A">
            <w:pPr>
              <w:spacing w:line="360" w:lineRule="exact"/>
              <w:rPr>
                <w:szCs w:val="28"/>
              </w:rPr>
            </w:pPr>
            <w:r w:rsidRPr="004D62FC">
              <w:rPr>
                <w:szCs w:val="28"/>
              </w:rPr>
              <w:t>2. планируемый</w:t>
            </w:r>
          </w:p>
          <w:p w14:paraId="5C8D6ECF"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38E0F06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A1ED3EB" w14:textId="77777777" w:rsidTr="000C356A">
        <w:trPr>
          <w:jc w:val="center"/>
        </w:trPr>
        <w:tc>
          <w:tcPr>
            <w:tcW w:w="419" w:type="dxa"/>
          </w:tcPr>
          <w:p w14:paraId="5A7F2DD1" w14:textId="77777777" w:rsidR="000C356A" w:rsidRPr="004D62FC" w:rsidRDefault="000C356A" w:rsidP="000C356A">
            <w:pPr>
              <w:spacing w:line="360" w:lineRule="exact"/>
              <w:rPr>
                <w:szCs w:val="28"/>
              </w:rPr>
            </w:pPr>
            <w:r w:rsidRPr="004D62FC">
              <w:rPr>
                <w:szCs w:val="28"/>
              </w:rPr>
              <w:t>7</w:t>
            </w:r>
          </w:p>
        </w:tc>
        <w:tc>
          <w:tcPr>
            <w:tcW w:w="2978" w:type="dxa"/>
          </w:tcPr>
          <w:p w14:paraId="5C0D8EC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F2C538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28DEC1D" w14:textId="77777777" w:rsidR="000C356A" w:rsidRPr="004D62FC" w:rsidRDefault="000C356A" w:rsidP="000C356A">
            <w:pPr>
              <w:spacing w:line="360" w:lineRule="exact"/>
              <w:rPr>
                <w:szCs w:val="28"/>
              </w:rPr>
            </w:pPr>
            <w:r w:rsidRPr="004D62FC">
              <w:rPr>
                <w:szCs w:val="28"/>
              </w:rPr>
              <w:t>Н</w:t>
            </w:r>
          </w:p>
        </w:tc>
        <w:tc>
          <w:tcPr>
            <w:tcW w:w="3685" w:type="dxa"/>
          </w:tcPr>
          <w:p w14:paraId="09A7EE9A" w14:textId="77777777" w:rsidR="000C356A" w:rsidRPr="004D62FC" w:rsidRDefault="000C356A" w:rsidP="000C356A">
            <w:pPr>
              <w:spacing w:line="360" w:lineRule="exact"/>
              <w:rPr>
                <w:szCs w:val="28"/>
              </w:rPr>
            </w:pPr>
            <w:r w:rsidRPr="004D62FC">
              <w:rPr>
                <w:szCs w:val="28"/>
              </w:rPr>
              <w:t>-</w:t>
            </w:r>
          </w:p>
        </w:tc>
        <w:tc>
          <w:tcPr>
            <w:tcW w:w="2835" w:type="dxa"/>
          </w:tcPr>
          <w:p w14:paraId="0A794A2A" w14:textId="77777777" w:rsidR="000C356A" w:rsidRPr="004D62FC" w:rsidRDefault="000C356A" w:rsidP="000C356A">
            <w:pPr>
              <w:spacing w:line="360" w:lineRule="exact"/>
              <w:rPr>
                <w:szCs w:val="28"/>
              </w:rPr>
            </w:pPr>
            <w:r w:rsidRPr="004D62FC">
              <w:rPr>
                <w:szCs w:val="28"/>
              </w:rPr>
              <w:t>-</w:t>
            </w:r>
          </w:p>
        </w:tc>
      </w:tr>
    </w:tbl>
    <w:p w14:paraId="3BB4D416" w14:textId="77777777" w:rsidR="000C356A" w:rsidRPr="00E02FDE" w:rsidRDefault="000C356A" w:rsidP="000C356A">
      <w:pPr>
        <w:spacing w:before="240" w:line="360" w:lineRule="exact"/>
        <w:jc w:val="center"/>
        <w:rPr>
          <w:szCs w:val="28"/>
        </w:rPr>
      </w:pPr>
      <w:r w:rsidRPr="00E02FDE">
        <w:rPr>
          <w:szCs w:val="28"/>
        </w:rPr>
        <w:t>Слой – Распределительные_трубопроводы_для_транспортировки_газа</w:t>
      </w:r>
    </w:p>
    <w:p w14:paraId="2339112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C356A" w:rsidRPr="004D62FC" w14:paraId="71E6FB1F" w14:textId="77777777" w:rsidTr="000C356A">
        <w:trPr>
          <w:jc w:val="center"/>
        </w:trPr>
        <w:tc>
          <w:tcPr>
            <w:tcW w:w="419" w:type="dxa"/>
            <w:shd w:val="clear" w:color="auto" w:fill="BFBFBF" w:themeFill="background1" w:themeFillShade="BF"/>
          </w:tcPr>
          <w:p w14:paraId="5F54EC99"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80590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875620C"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A3F603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C5A1EF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58633B4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DF1119" w14:textId="77777777" w:rsidTr="000C356A">
        <w:trPr>
          <w:jc w:val="center"/>
        </w:trPr>
        <w:tc>
          <w:tcPr>
            <w:tcW w:w="419" w:type="dxa"/>
          </w:tcPr>
          <w:p w14:paraId="453CC1A8" w14:textId="77777777" w:rsidR="000C356A" w:rsidRPr="004D62FC" w:rsidRDefault="000C356A" w:rsidP="000C356A">
            <w:pPr>
              <w:spacing w:line="360" w:lineRule="exact"/>
              <w:rPr>
                <w:szCs w:val="28"/>
              </w:rPr>
            </w:pPr>
            <w:r w:rsidRPr="004D62FC">
              <w:rPr>
                <w:szCs w:val="28"/>
              </w:rPr>
              <w:t>1</w:t>
            </w:r>
          </w:p>
        </w:tc>
        <w:tc>
          <w:tcPr>
            <w:tcW w:w="2837" w:type="dxa"/>
          </w:tcPr>
          <w:p w14:paraId="46DE2B5D" w14:textId="77777777" w:rsidR="000C356A" w:rsidRPr="004D62FC" w:rsidRDefault="000C356A" w:rsidP="000C356A">
            <w:pPr>
              <w:spacing w:line="360" w:lineRule="exact"/>
              <w:rPr>
                <w:szCs w:val="28"/>
              </w:rPr>
            </w:pPr>
            <w:r w:rsidRPr="004D62FC">
              <w:rPr>
                <w:szCs w:val="28"/>
                <w:lang w:val="en-US"/>
              </w:rPr>
              <w:t>ID</w:t>
            </w:r>
          </w:p>
        </w:tc>
        <w:tc>
          <w:tcPr>
            <w:tcW w:w="2268" w:type="dxa"/>
          </w:tcPr>
          <w:p w14:paraId="543266C0"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2C9CB708" w14:textId="77777777" w:rsidR="000C356A" w:rsidRPr="004D62FC" w:rsidRDefault="000C356A" w:rsidP="000C356A">
            <w:pPr>
              <w:spacing w:line="360" w:lineRule="exact"/>
              <w:rPr>
                <w:szCs w:val="28"/>
              </w:rPr>
            </w:pPr>
            <w:r w:rsidRPr="004D62FC">
              <w:rPr>
                <w:szCs w:val="28"/>
              </w:rPr>
              <w:t>О</w:t>
            </w:r>
          </w:p>
        </w:tc>
        <w:tc>
          <w:tcPr>
            <w:tcW w:w="4252" w:type="dxa"/>
          </w:tcPr>
          <w:p w14:paraId="13267B3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268" w:type="dxa"/>
          </w:tcPr>
          <w:p w14:paraId="465271A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FD43F6" w14:textId="77777777" w:rsidTr="000C356A">
        <w:trPr>
          <w:jc w:val="center"/>
        </w:trPr>
        <w:tc>
          <w:tcPr>
            <w:tcW w:w="419" w:type="dxa"/>
          </w:tcPr>
          <w:p w14:paraId="7F9FC877" w14:textId="77777777" w:rsidR="000C356A" w:rsidRPr="004D62FC" w:rsidRDefault="000C356A" w:rsidP="000C356A">
            <w:pPr>
              <w:spacing w:line="360" w:lineRule="exact"/>
              <w:rPr>
                <w:szCs w:val="28"/>
              </w:rPr>
            </w:pPr>
            <w:r w:rsidRPr="004D62FC">
              <w:rPr>
                <w:szCs w:val="28"/>
              </w:rPr>
              <w:t>2</w:t>
            </w:r>
          </w:p>
        </w:tc>
        <w:tc>
          <w:tcPr>
            <w:tcW w:w="2837" w:type="dxa"/>
          </w:tcPr>
          <w:p w14:paraId="2FDA7C0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6BD43F73"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93201A" w14:textId="77777777" w:rsidR="000C356A" w:rsidRPr="004D62FC" w:rsidRDefault="000C356A" w:rsidP="000C356A">
            <w:pPr>
              <w:spacing w:line="360" w:lineRule="exact"/>
              <w:jc w:val="both"/>
              <w:rPr>
                <w:szCs w:val="28"/>
              </w:rPr>
            </w:pPr>
            <w:r w:rsidRPr="004D62FC">
              <w:rPr>
                <w:szCs w:val="28"/>
              </w:rPr>
              <w:t>О</w:t>
            </w:r>
          </w:p>
        </w:tc>
        <w:tc>
          <w:tcPr>
            <w:tcW w:w="4252" w:type="dxa"/>
          </w:tcPr>
          <w:p w14:paraId="4F437311" w14:textId="77777777" w:rsidR="000C356A" w:rsidRPr="004D62FC" w:rsidRDefault="000C356A" w:rsidP="000C356A">
            <w:pPr>
              <w:spacing w:line="360" w:lineRule="exact"/>
              <w:rPr>
                <w:szCs w:val="28"/>
              </w:rPr>
            </w:pPr>
            <w:r w:rsidRPr="004D62FC">
              <w:rPr>
                <w:szCs w:val="28"/>
              </w:rPr>
              <w:t xml:space="preserve">1. Газопровод распределительный высокого давления </w:t>
            </w:r>
          </w:p>
          <w:p w14:paraId="69A2230C" w14:textId="77777777" w:rsidR="000C356A" w:rsidRPr="004D62FC" w:rsidRDefault="000C356A" w:rsidP="000C356A">
            <w:pPr>
              <w:spacing w:line="360" w:lineRule="exact"/>
              <w:rPr>
                <w:szCs w:val="28"/>
              </w:rPr>
            </w:pPr>
            <w:r w:rsidRPr="004D62FC">
              <w:rPr>
                <w:szCs w:val="28"/>
              </w:rPr>
              <w:t xml:space="preserve">2. Газопровод распределительный среднего давления </w:t>
            </w:r>
          </w:p>
          <w:p w14:paraId="0C277554" w14:textId="77777777" w:rsidR="000C356A" w:rsidRPr="004D62FC" w:rsidRDefault="000C356A" w:rsidP="000C356A">
            <w:pPr>
              <w:spacing w:line="360" w:lineRule="exact"/>
              <w:rPr>
                <w:szCs w:val="28"/>
              </w:rPr>
            </w:pPr>
            <w:r w:rsidRPr="004D62FC">
              <w:rPr>
                <w:szCs w:val="28"/>
              </w:rPr>
              <w:t xml:space="preserve">3. Газопровод распределительный низкого давления </w:t>
            </w:r>
          </w:p>
          <w:p w14:paraId="60CCD58E" w14:textId="77777777" w:rsidR="000C356A" w:rsidRPr="004D62FC" w:rsidRDefault="000C356A" w:rsidP="000C356A">
            <w:pPr>
              <w:spacing w:line="360" w:lineRule="exact"/>
              <w:rPr>
                <w:szCs w:val="28"/>
              </w:rPr>
            </w:pPr>
            <w:r w:rsidRPr="004D62FC">
              <w:rPr>
                <w:szCs w:val="28"/>
              </w:rPr>
              <w:t xml:space="preserve">4. Газопровод промысловый (газопровод подключения) </w:t>
            </w:r>
          </w:p>
          <w:p w14:paraId="2D2991B6" w14:textId="77777777" w:rsidR="000C356A" w:rsidRPr="004D62FC" w:rsidRDefault="000C356A" w:rsidP="000C356A">
            <w:pPr>
              <w:spacing w:line="360" w:lineRule="exact"/>
              <w:rPr>
                <w:szCs w:val="28"/>
              </w:rPr>
            </w:pPr>
            <w:r w:rsidRPr="004D62FC">
              <w:rPr>
                <w:szCs w:val="28"/>
              </w:rPr>
              <w:t xml:space="preserve">5. Газопровод соединительный (газопровод-перемычка) </w:t>
            </w:r>
          </w:p>
          <w:p w14:paraId="2EC7C6E3" w14:textId="77777777" w:rsidR="000C356A" w:rsidRPr="004D62FC" w:rsidRDefault="000C356A" w:rsidP="000C356A">
            <w:pPr>
              <w:spacing w:line="360" w:lineRule="exact"/>
              <w:rPr>
                <w:szCs w:val="28"/>
              </w:rPr>
            </w:pPr>
            <w:r w:rsidRPr="004D62FC">
              <w:rPr>
                <w:szCs w:val="28"/>
              </w:rPr>
              <w:t xml:space="preserve">6. Конденсато-продукто-этанолопровод </w:t>
            </w:r>
          </w:p>
          <w:p w14:paraId="4125CF27" w14:textId="77777777" w:rsidR="000C356A" w:rsidRPr="004D62FC" w:rsidRDefault="000C356A" w:rsidP="000C356A">
            <w:pPr>
              <w:spacing w:line="360" w:lineRule="exact"/>
              <w:rPr>
                <w:szCs w:val="28"/>
              </w:rPr>
            </w:pPr>
            <w:r w:rsidRPr="004D62FC">
              <w:rPr>
                <w:szCs w:val="28"/>
              </w:rPr>
              <w:t>7. Этиленопровод</w:t>
            </w:r>
          </w:p>
        </w:tc>
        <w:tc>
          <w:tcPr>
            <w:tcW w:w="2268" w:type="dxa"/>
          </w:tcPr>
          <w:p w14:paraId="6288D91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CCBD42" w14:textId="77777777" w:rsidTr="000C356A">
        <w:trPr>
          <w:jc w:val="center"/>
        </w:trPr>
        <w:tc>
          <w:tcPr>
            <w:tcW w:w="419" w:type="dxa"/>
          </w:tcPr>
          <w:p w14:paraId="2D2510D5" w14:textId="77777777" w:rsidR="000C356A" w:rsidRPr="004D62FC" w:rsidRDefault="000C356A" w:rsidP="000C356A">
            <w:pPr>
              <w:spacing w:line="360" w:lineRule="exact"/>
              <w:rPr>
                <w:szCs w:val="28"/>
              </w:rPr>
            </w:pPr>
            <w:r w:rsidRPr="004D62FC">
              <w:rPr>
                <w:szCs w:val="28"/>
              </w:rPr>
              <w:t>3</w:t>
            </w:r>
          </w:p>
        </w:tc>
        <w:tc>
          <w:tcPr>
            <w:tcW w:w="2837" w:type="dxa"/>
          </w:tcPr>
          <w:p w14:paraId="02037467" w14:textId="77777777" w:rsidR="000C356A" w:rsidRPr="004D62FC" w:rsidRDefault="000C356A" w:rsidP="000C356A">
            <w:pPr>
              <w:spacing w:line="360" w:lineRule="exact"/>
              <w:rPr>
                <w:szCs w:val="28"/>
              </w:rPr>
            </w:pPr>
            <w:r w:rsidRPr="004D62FC">
              <w:rPr>
                <w:szCs w:val="28"/>
              </w:rPr>
              <w:t>Название</w:t>
            </w:r>
          </w:p>
        </w:tc>
        <w:tc>
          <w:tcPr>
            <w:tcW w:w="2268" w:type="dxa"/>
          </w:tcPr>
          <w:p w14:paraId="59954FA9"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01DE1BC" w14:textId="77777777" w:rsidR="000C356A" w:rsidRPr="004D62FC" w:rsidRDefault="000C356A" w:rsidP="000C356A">
            <w:pPr>
              <w:spacing w:line="360" w:lineRule="exact"/>
              <w:jc w:val="both"/>
              <w:rPr>
                <w:szCs w:val="28"/>
              </w:rPr>
            </w:pPr>
            <w:r w:rsidRPr="004D62FC">
              <w:rPr>
                <w:szCs w:val="28"/>
              </w:rPr>
              <w:t>О</w:t>
            </w:r>
          </w:p>
        </w:tc>
        <w:tc>
          <w:tcPr>
            <w:tcW w:w="4252" w:type="dxa"/>
          </w:tcPr>
          <w:p w14:paraId="2569C3E3" w14:textId="77777777" w:rsidR="000C356A" w:rsidRPr="004D62FC" w:rsidRDefault="000C356A" w:rsidP="000C356A">
            <w:pPr>
              <w:spacing w:line="360" w:lineRule="exact"/>
              <w:rPr>
                <w:szCs w:val="28"/>
              </w:rPr>
            </w:pPr>
            <w:r w:rsidRPr="004D62FC">
              <w:rPr>
                <w:szCs w:val="28"/>
              </w:rPr>
              <w:t>Название объекта</w:t>
            </w:r>
          </w:p>
        </w:tc>
        <w:tc>
          <w:tcPr>
            <w:tcW w:w="2268" w:type="dxa"/>
          </w:tcPr>
          <w:p w14:paraId="658CA617" w14:textId="77777777" w:rsidR="000C356A" w:rsidRPr="004D62FC" w:rsidRDefault="000C356A" w:rsidP="000C356A">
            <w:pPr>
              <w:spacing w:line="360" w:lineRule="exact"/>
              <w:rPr>
                <w:szCs w:val="28"/>
              </w:rPr>
            </w:pPr>
            <w:r w:rsidRPr="004D62FC">
              <w:rPr>
                <w:szCs w:val="28"/>
              </w:rPr>
              <w:t>-</w:t>
            </w:r>
          </w:p>
        </w:tc>
      </w:tr>
      <w:tr w:rsidR="000C356A" w:rsidRPr="004D62FC" w14:paraId="660B1D94" w14:textId="77777777" w:rsidTr="000C356A">
        <w:trPr>
          <w:jc w:val="center"/>
        </w:trPr>
        <w:tc>
          <w:tcPr>
            <w:tcW w:w="419" w:type="dxa"/>
          </w:tcPr>
          <w:p w14:paraId="4C858550" w14:textId="77777777" w:rsidR="000C356A" w:rsidRPr="004D62FC" w:rsidRDefault="000C356A" w:rsidP="000C356A">
            <w:pPr>
              <w:spacing w:line="360" w:lineRule="exact"/>
              <w:rPr>
                <w:szCs w:val="28"/>
              </w:rPr>
            </w:pPr>
            <w:r w:rsidRPr="004D62FC">
              <w:rPr>
                <w:szCs w:val="28"/>
              </w:rPr>
              <w:t>4</w:t>
            </w:r>
          </w:p>
        </w:tc>
        <w:tc>
          <w:tcPr>
            <w:tcW w:w="2837" w:type="dxa"/>
          </w:tcPr>
          <w:p w14:paraId="39581CF6" w14:textId="77777777" w:rsidR="000C356A" w:rsidRPr="004D62FC" w:rsidRDefault="000C356A" w:rsidP="000C356A">
            <w:pPr>
              <w:spacing w:line="360" w:lineRule="exact"/>
              <w:rPr>
                <w:szCs w:val="28"/>
              </w:rPr>
            </w:pPr>
            <w:r w:rsidRPr="004D62FC">
              <w:rPr>
                <w:szCs w:val="28"/>
              </w:rPr>
              <w:t>Значение</w:t>
            </w:r>
          </w:p>
        </w:tc>
        <w:tc>
          <w:tcPr>
            <w:tcW w:w="2268" w:type="dxa"/>
          </w:tcPr>
          <w:p w14:paraId="045BED7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5B20835" w14:textId="77777777" w:rsidR="000C356A" w:rsidRPr="004D62FC" w:rsidRDefault="000C356A" w:rsidP="000C356A">
            <w:pPr>
              <w:spacing w:line="360" w:lineRule="exact"/>
              <w:jc w:val="both"/>
              <w:rPr>
                <w:szCs w:val="28"/>
              </w:rPr>
            </w:pPr>
            <w:r w:rsidRPr="004D62FC">
              <w:rPr>
                <w:szCs w:val="28"/>
              </w:rPr>
              <w:t>О</w:t>
            </w:r>
          </w:p>
        </w:tc>
        <w:tc>
          <w:tcPr>
            <w:tcW w:w="4252" w:type="dxa"/>
          </w:tcPr>
          <w:p w14:paraId="29F1BD82" w14:textId="77777777" w:rsidR="000C356A" w:rsidRPr="004D62FC" w:rsidRDefault="000C356A" w:rsidP="000C356A">
            <w:pPr>
              <w:spacing w:line="360" w:lineRule="exact"/>
              <w:rPr>
                <w:szCs w:val="28"/>
              </w:rPr>
            </w:pPr>
            <w:r w:rsidRPr="004D62FC">
              <w:rPr>
                <w:szCs w:val="28"/>
              </w:rPr>
              <w:t>1. Федерального значения</w:t>
            </w:r>
          </w:p>
          <w:p w14:paraId="39FFFF6A" w14:textId="77777777" w:rsidR="000C356A" w:rsidRPr="004D62FC" w:rsidRDefault="000C356A" w:rsidP="000C356A">
            <w:pPr>
              <w:spacing w:line="360" w:lineRule="exact"/>
              <w:rPr>
                <w:szCs w:val="28"/>
              </w:rPr>
            </w:pPr>
            <w:r w:rsidRPr="004D62FC">
              <w:rPr>
                <w:szCs w:val="28"/>
              </w:rPr>
              <w:t>2. Регионального значения</w:t>
            </w:r>
          </w:p>
          <w:p w14:paraId="2CF66185" w14:textId="77777777" w:rsidR="000C356A" w:rsidRPr="004D62FC" w:rsidRDefault="000C356A" w:rsidP="000C356A">
            <w:pPr>
              <w:spacing w:line="360" w:lineRule="exact"/>
              <w:rPr>
                <w:szCs w:val="28"/>
              </w:rPr>
            </w:pPr>
            <w:r w:rsidRPr="004D62FC">
              <w:rPr>
                <w:szCs w:val="28"/>
              </w:rPr>
              <w:t>3. Местного значения</w:t>
            </w:r>
          </w:p>
        </w:tc>
        <w:tc>
          <w:tcPr>
            <w:tcW w:w="2268" w:type="dxa"/>
          </w:tcPr>
          <w:p w14:paraId="030807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1E31B0" w14:textId="77777777" w:rsidTr="000C356A">
        <w:trPr>
          <w:jc w:val="center"/>
        </w:trPr>
        <w:tc>
          <w:tcPr>
            <w:tcW w:w="419" w:type="dxa"/>
          </w:tcPr>
          <w:p w14:paraId="537AB638" w14:textId="77777777" w:rsidR="000C356A" w:rsidRPr="004D62FC" w:rsidRDefault="000C356A" w:rsidP="000C356A">
            <w:pPr>
              <w:spacing w:line="360" w:lineRule="exact"/>
              <w:rPr>
                <w:szCs w:val="28"/>
              </w:rPr>
            </w:pPr>
            <w:r w:rsidRPr="004D62FC">
              <w:rPr>
                <w:szCs w:val="28"/>
              </w:rPr>
              <w:t>5</w:t>
            </w:r>
          </w:p>
        </w:tc>
        <w:tc>
          <w:tcPr>
            <w:tcW w:w="2837" w:type="dxa"/>
          </w:tcPr>
          <w:p w14:paraId="25AD721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9FDA2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26268D9" w14:textId="77777777" w:rsidR="000C356A" w:rsidRPr="004D62FC" w:rsidRDefault="000C356A" w:rsidP="000C356A">
            <w:pPr>
              <w:spacing w:line="360" w:lineRule="exact"/>
              <w:rPr>
                <w:szCs w:val="28"/>
              </w:rPr>
            </w:pPr>
            <w:r w:rsidRPr="004D62FC">
              <w:rPr>
                <w:szCs w:val="28"/>
              </w:rPr>
              <w:t>О</w:t>
            </w:r>
          </w:p>
        </w:tc>
        <w:tc>
          <w:tcPr>
            <w:tcW w:w="4252" w:type="dxa"/>
          </w:tcPr>
          <w:p w14:paraId="745D3BB9" w14:textId="77777777" w:rsidR="000C356A" w:rsidRPr="004D62FC" w:rsidRDefault="000C356A" w:rsidP="000C356A">
            <w:pPr>
              <w:spacing w:line="360" w:lineRule="exact"/>
              <w:rPr>
                <w:szCs w:val="28"/>
              </w:rPr>
            </w:pPr>
            <w:r w:rsidRPr="004D62FC">
              <w:rPr>
                <w:szCs w:val="28"/>
              </w:rPr>
              <w:t>1. Надземный</w:t>
            </w:r>
          </w:p>
          <w:p w14:paraId="37C921D1" w14:textId="77777777" w:rsidR="000C356A" w:rsidRPr="004D62FC" w:rsidRDefault="000C356A" w:rsidP="000C356A">
            <w:pPr>
              <w:spacing w:line="360" w:lineRule="exact"/>
              <w:rPr>
                <w:szCs w:val="28"/>
              </w:rPr>
            </w:pPr>
            <w:r w:rsidRPr="004D62FC">
              <w:rPr>
                <w:szCs w:val="28"/>
              </w:rPr>
              <w:t>2. Подземный</w:t>
            </w:r>
          </w:p>
          <w:p w14:paraId="3A23214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0C045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B42E5B3" w14:textId="77777777" w:rsidR="000C356A" w:rsidRPr="004D62FC" w:rsidRDefault="000C356A" w:rsidP="000C356A">
            <w:pPr>
              <w:spacing w:line="360" w:lineRule="exact"/>
              <w:rPr>
                <w:szCs w:val="28"/>
              </w:rPr>
            </w:pPr>
            <w:r w:rsidRPr="004D62FC">
              <w:rPr>
                <w:szCs w:val="28"/>
              </w:rPr>
              <w:t>5. Подводный</w:t>
            </w:r>
          </w:p>
        </w:tc>
        <w:tc>
          <w:tcPr>
            <w:tcW w:w="2268" w:type="dxa"/>
          </w:tcPr>
          <w:p w14:paraId="7072D33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33EC3AE" w14:textId="77777777" w:rsidTr="000C356A">
        <w:trPr>
          <w:jc w:val="center"/>
        </w:trPr>
        <w:tc>
          <w:tcPr>
            <w:tcW w:w="419" w:type="dxa"/>
          </w:tcPr>
          <w:p w14:paraId="2164E9B5" w14:textId="77777777" w:rsidR="000C356A" w:rsidRPr="004D62FC" w:rsidRDefault="000C356A" w:rsidP="000C356A">
            <w:pPr>
              <w:spacing w:line="360" w:lineRule="exact"/>
              <w:rPr>
                <w:szCs w:val="28"/>
              </w:rPr>
            </w:pPr>
            <w:r w:rsidRPr="004D62FC">
              <w:rPr>
                <w:szCs w:val="28"/>
              </w:rPr>
              <w:t>6</w:t>
            </w:r>
          </w:p>
        </w:tc>
        <w:tc>
          <w:tcPr>
            <w:tcW w:w="2837" w:type="dxa"/>
          </w:tcPr>
          <w:p w14:paraId="37668425" w14:textId="77777777" w:rsidR="000C356A" w:rsidRPr="004D62FC" w:rsidRDefault="000C356A" w:rsidP="000C356A">
            <w:pPr>
              <w:spacing w:line="360" w:lineRule="exact"/>
              <w:rPr>
                <w:szCs w:val="28"/>
              </w:rPr>
            </w:pPr>
            <w:r w:rsidRPr="004D62FC">
              <w:rPr>
                <w:szCs w:val="28"/>
              </w:rPr>
              <w:t>Статус</w:t>
            </w:r>
          </w:p>
        </w:tc>
        <w:tc>
          <w:tcPr>
            <w:tcW w:w="2268" w:type="dxa"/>
          </w:tcPr>
          <w:p w14:paraId="72E85AE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F52DFB" w14:textId="77777777" w:rsidR="000C356A" w:rsidRPr="004D62FC" w:rsidRDefault="000C356A" w:rsidP="000C356A">
            <w:pPr>
              <w:spacing w:line="360" w:lineRule="exact"/>
              <w:rPr>
                <w:szCs w:val="28"/>
              </w:rPr>
            </w:pPr>
            <w:r w:rsidRPr="004D62FC">
              <w:rPr>
                <w:szCs w:val="28"/>
              </w:rPr>
              <w:t>О</w:t>
            </w:r>
          </w:p>
        </w:tc>
        <w:tc>
          <w:tcPr>
            <w:tcW w:w="4252" w:type="dxa"/>
          </w:tcPr>
          <w:p w14:paraId="16F1E801" w14:textId="77777777" w:rsidR="000C356A" w:rsidRPr="004D62FC" w:rsidRDefault="000C356A" w:rsidP="000C356A">
            <w:pPr>
              <w:spacing w:line="360" w:lineRule="exact"/>
              <w:rPr>
                <w:szCs w:val="28"/>
              </w:rPr>
            </w:pPr>
            <w:r w:rsidRPr="004D62FC">
              <w:rPr>
                <w:szCs w:val="28"/>
              </w:rPr>
              <w:t>1. реконструируемый</w:t>
            </w:r>
          </w:p>
          <w:p w14:paraId="595E1E77" w14:textId="77777777" w:rsidR="000C356A" w:rsidRPr="004D62FC" w:rsidRDefault="000C356A" w:rsidP="000C356A">
            <w:pPr>
              <w:spacing w:line="360" w:lineRule="exact"/>
              <w:rPr>
                <w:szCs w:val="28"/>
              </w:rPr>
            </w:pPr>
            <w:r w:rsidRPr="004D62FC">
              <w:rPr>
                <w:szCs w:val="28"/>
              </w:rPr>
              <w:t>2. планируемый</w:t>
            </w:r>
          </w:p>
          <w:p w14:paraId="0AC3AC9A" w14:textId="77777777" w:rsidR="000C356A" w:rsidRPr="004D62FC" w:rsidRDefault="000C356A" w:rsidP="000C356A">
            <w:pPr>
              <w:spacing w:line="360" w:lineRule="exact"/>
              <w:rPr>
                <w:szCs w:val="28"/>
              </w:rPr>
            </w:pPr>
            <w:r w:rsidRPr="004D62FC">
              <w:rPr>
                <w:szCs w:val="28"/>
              </w:rPr>
              <w:t>3. демонтируемый</w:t>
            </w:r>
          </w:p>
        </w:tc>
        <w:tc>
          <w:tcPr>
            <w:tcW w:w="2268" w:type="dxa"/>
          </w:tcPr>
          <w:p w14:paraId="0FC13C9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E1E207" w14:textId="77777777" w:rsidTr="000C356A">
        <w:trPr>
          <w:jc w:val="center"/>
        </w:trPr>
        <w:tc>
          <w:tcPr>
            <w:tcW w:w="419" w:type="dxa"/>
          </w:tcPr>
          <w:p w14:paraId="19E5949F" w14:textId="77777777" w:rsidR="000C356A" w:rsidRPr="004D62FC" w:rsidRDefault="000C356A" w:rsidP="000C356A">
            <w:pPr>
              <w:spacing w:line="360" w:lineRule="exact"/>
              <w:rPr>
                <w:szCs w:val="28"/>
              </w:rPr>
            </w:pPr>
            <w:r w:rsidRPr="004D62FC">
              <w:rPr>
                <w:szCs w:val="28"/>
              </w:rPr>
              <w:t>7</w:t>
            </w:r>
          </w:p>
        </w:tc>
        <w:tc>
          <w:tcPr>
            <w:tcW w:w="2837" w:type="dxa"/>
          </w:tcPr>
          <w:p w14:paraId="17836A4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2790564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74B5FCC" w14:textId="77777777" w:rsidR="000C356A" w:rsidRPr="004D62FC" w:rsidRDefault="000C356A" w:rsidP="000C356A">
            <w:pPr>
              <w:spacing w:line="360" w:lineRule="exact"/>
              <w:rPr>
                <w:szCs w:val="28"/>
              </w:rPr>
            </w:pPr>
            <w:r w:rsidRPr="004D62FC">
              <w:rPr>
                <w:szCs w:val="28"/>
              </w:rPr>
              <w:t>Н</w:t>
            </w:r>
          </w:p>
        </w:tc>
        <w:tc>
          <w:tcPr>
            <w:tcW w:w="4252" w:type="dxa"/>
          </w:tcPr>
          <w:p w14:paraId="51A70C2B" w14:textId="77777777" w:rsidR="000C356A" w:rsidRPr="004D62FC" w:rsidRDefault="000C356A" w:rsidP="000C356A">
            <w:pPr>
              <w:spacing w:line="360" w:lineRule="exact"/>
              <w:rPr>
                <w:szCs w:val="28"/>
              </w:rPr>
            </w:pPr>
            <w:r w:rsidRPr="004D62FC">
              <w:rPr>
                <w:szCs w:val="28"/>
              </w:rPr>
              <w:t>-</w:t>
            </w:r>
          </w:p>
        </w:tc>
        <w:tc>
          <w:tcPr>
            <w:tcW w:w="2268" w:type="dxa"/>
          </w:tcPr>
          <w:p w14:paraId="108ABF84" w14:textId="77777777" w:rsidR="000C356A" w:rsidRPr="004D62FC" w:rsidRDefault="000C356A" w:rsidP="000C356A">
            <w:pPr>
              <w:spacing w:line="360" w:lineRule="exact"/>
              <w:rPr>
                <w:szCs w:val="28"/>
              </w:rPr>
            </w:pPr>
            <w:r w:rsidRPr="004D62FC">
              <w:rPr>
                <w:szCs w:val="28"/>
              </w:rPr>
              <w:t>-</w:t>
            </w:r>
          </w:p>
        </w:tc>
      </w:tr>
    </w:tbl>
    <w:p w14:paraId="35A8ED6D"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Объекты_добычи_и_транспортировки_жидких_углеводородов</w:t>
      </w:r>
    </w:p>
    <w:p w14:paraId="2CA941FF"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C356A" w:rsidRPr="004D62FC" w14:paraId="388A6E94" w14:textId="77777777" w:rsidTr="000C356A">
        <w:trPr>
          <w:jc w:val="center"/>
        </w:trPr>
        <w:tc>
          <w:tcPr>
            <w:tcW w:w="419" w:type="dxa"/>
            <w:shd w:val="clear" w:color="auto" w:fill="BFBFBF" w:themeFill="background1" w:themeFillShade="BF"/>
          </w:tcPr>
          <w:p w14:paraId="74558D7A"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11218A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EC0346D"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EA808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4F5234A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B9DE1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A3C5DB" w14:textId="77777777" w:rsidTr="000C356A">
        <w:trPr>
          <w:jc w:val="center"/>
        </w:trPr>
        <w:tc>
          <w:tcPr>
            <w:tcW w:w="419" w:type="dxa"/>
          </w:tcPr>
          <w:p w14:paraId="31C0E328" w14:textId="77777777" w:rsidR="000C356A" w:rsidRPr="004D62FC" w:rsidRDefault="000C356A" w:rsidP="000C356A">
            <w:pPr>
              <w:spacing w:line="360" w:lineRule="exact"/>
              <w:rPr>
                <w:szCs w:val="28"/>
              </w:rPr>
            </w:pPr>
            <w:r w:rsidRPr="004D62FC">
              <w:rPr>
                <w:szCs w:val="28"/>
              </w:rPr>
              <w:t>1</w:t>
            </w:r>
          </w:p>
        </w:tc>
        <w:tc>
          <w:tcPr>
            <w:tcW w:w="2128" w:type="dxa"/>
          </w:tcPr>
          <w:p w14:paraId="4FD742A2"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24172C"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399B00D" w14:textId="77777777" w:rsidR="000C356A" w:rsidRPr="004D62FC" w:rsidRDefault="000C356A" w:rsidP="000C356A">
            <w:pPr>
              <w:spacing w:line="360" w:lineRule="exact"/>
              <w:rPr>
                <w:szCs w:val="28"/>
              </w:rPr>
            </w:pPr>
            <w:r w:rsidRPr="004D62FC">
              <w:rPr>
                <w:szCs w:val="28"/>
              </w:rPr>
              <w:t>О</w:t>
            </w:r>
          </w:p>
        </w:tc>
        <w:tc>
          <w:tcPr>
            <w:tcW w:w="4111" w:type="dxa"/>
          </w:tcPr>
          <w:p w14:paraId="4A03BDF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0C9C4F8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1A8BBFA" w14:textId="77777777" w:rsidTr="000C356A">
        <w:trPr>
          <w:jc w:val="center"/>
        </w:trPr>
        <w:tc>
          <w:tcPr>
            <w:tcW w:w="419" w:type="dxa"/>
          </w:tcPr>
          <w:p w14:paraId="1CEA5E45" w14:textId="77777777" w:rsidR="000C356A" w:rsidRPr="004D62FC" w:rsidRDefault="000C356A" w:rsidP="000C356A">
            <w:pPr>
              <w:spacing w:line="360" w:lineRule="exact"/>
              <w:rPr>
                <w:szCs w:val="28"/>
              </w:rPr>
            </w:pPr>
            <w:r w:rsidRPr="004D62FC">
              <w:rPr>
                <w:szCs w:val="28"/>
              </w:rPr>
              <w:t>2</w:t>
            </w:r>
          </w:p>
        </w:tc>
        <w:tc>
          <w:tcPr>
            <w:tcW w:w="2128" w:type="dxa"/>
          </w:tcPr>
          <w:p w14:paraId="662F2C45"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3AC23D8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8BFB53E" w14:textId="77777777" w:rsidR="000C356A" w:rsidRPr="004D62FC" w:rsidRDefault="000C356A" w:rsidP="000C356A">
            <w:pPr>
              <w:spacing w:line="360" w:lineRule="exact"/>
              <w:jc w:val="both"/>
              <w:rPr>
                <w:szCs w:val="28"/>
              </w:rPr>
            </w:pPr>
            <w:r w:rsidRPr="004D62FC">
              <w:rPr>
                <w:szCs w:val="28"/>
              </w:rPr>
              <w:t>О</w:t>
            </w:r>
          </w:p>
        </w:tc>
        <w:tc>
          <w:tcPr>
            <w:tcW w:w="4111" w:type="dxa"/>
          </w:tcPr>
          <w:p w14:paraId="7D98EAC1" w14:textId="77777777" w:rsidR="000C356A" w:rsidRPr="004D62FC" w:rsidRDefault="000C356A" w:rsidP="000C356A">
            <w:pPr>
              <w:spacing w:line="360" w:lineRule="exact"/>
              <w:rPr>
                <w:szCs w:val="28"/>
              </w:rPr>
            </w:pPr>
            <w:r w:rsidRPr="004D62FC">
              <w:rPr>
                <w:szCs w:val="28"/>
              </w:rPr>
              <w:t xml:space="preserve">1. Фонд скважин </w:t>
            </w:r>
          </w:p>
          <w:p w14:paraId="6E72E925" w14:textId="77777777" w:rsidR="000C356A" w:rsidRPr="004D62FC" w:rsidRDefault="000C356A" w:rsidP="000C356A">
            <w:pPr>
              <w:spacing w:line="360" w:lineRule="exact"/>
              <w:rPr>
                <w:szCs w:val="28"/>
              </w:rPr>
            </w:pPr>
            <w:r w:rsidRPr="004D62FC">
              <w:rPr>
                <w:szCs w:val="28"/>
              </w:rPr>
              <w:t xml:space="preserve">2. Пункт подготовки нефти (ППН) </w:t>
            </w:r>
          </w:p>
          <w:p w14:paraId="4967142C" w14:textId="77777777" w:rsidR="000C356A" w:rsidRPr="004D62FC" w:rsidRDefault="000C356A" w:rsidP="000C356A">
            <w:pPr>
              <w:spacing w:line="360" w:lineRule="exact"/>
              <w:rPr>
                <w:szCs w:val="28"/>
              </w:rPr>
            </w:pPr>
            <w:r w:rsidRPr="004D62FC">
              <w:rPr>
                <w:szCs w:val="28"/>
              </w:rPr>
              <w:t xml:space="preserve">3. Цех добычи нефти </w:t>
            </w:r>
          </w:p>
          <w:p w14:paraId="127DACD6" w14:textId="77777777" w:rsidR="000C356A" w:rsidRPr="004D62FC" w:rsidRDefault="000C356A" w:rsidP="000C356A">
            <w:pPr>
              <w:spacing w:line="360" w:lineRule="exact"/>
              <w:rPr>
                <w:szCs w:val="28"/>
              </w:rPr>
            </w:pPr>
            <w:r w:rsidRPr="004D62FC">
              <w:rPr>
                <w:szCs w:val="28"/>
              </w:rPr>
              <w:t xml:space="preserve">4. Головная перекачивающая станция (ГПС) </w:t>
            </w:r>
          </w:p>
          <w:p w14:paraId="7A5C40D7" w14:textId="77777777" w:rsidR="000C356A" w:rsidRPr="004D62FC" w:rsidRDefault="000C356A" w:rsidP="000C356A">
            <w:pPr>
              <w:spacing w:line="360" w:lineRule="exact"/>
              <w:rPr>
                <w:szCs w:val="28"/>
              </w:rPr>
            </w:pPr>
            <w:r w:rsidRPr="004D62FC">
              <w:rPr>
                <w:szCs w:val="28"/>
              </w:rPr>
              <w:t xml:space="preserve">5. Промежуточная (дожимная) перекачивающая станция (ППС) </w:t>
            </w:r>
          </w:p>
          <w:p w14:paraId="403073AA" w14:textId="77777777" w:rsidR="000C356A" w:rsidRPr="004D62FC" w:rsidRDefault="000C356A" w:rsidP="000C356A">
            <w:pPr>
              <w:spacing w:line="360" w:lineRule="exact"/>
              <w:rPr>
                <w:szCs w:val="28"/>
              </w:rPr>
            </w:pPr>
            <w:r w:rsidRPr="004D62FC">
              <w:rPr>
                <w:szCs w:val="28"/>
              </w:rPr>
              <w:t xml:space="preserve">6. Пункт учета нефти (нефтепродуктов) </w:t>
            </w:r>
          </w:p>
          <w:p w14:paraId="1DD20877" w14:textId="77777777" w:rsidR="000C356A" w:rsidRPr="004D62FC" w:rsidRDefault="000C356A" w:rsidP="000C356A">
            <w:pPr>
              <w:spacing w:line="360" w:lineRule="exact"/>
              <w:rPr>
                <w:szCs w:val="28"/>
              </w:rPr>
            </w:pPr>
            <w:r w:rsidRPr="004D62FC">
              <w:rPr>
                <w:szCs w:val="28"/>
              </w:rPr>
              <w:t xml:space="preserve">7. Пункт сливо-наливной </w:t>
            </w:r>
          </w:p>
          <w:p w14:paraId="1D9B908E" w14:textId="77777777" w:rsidR="000C356A" w:rsidRPr="004D62FC" w:rsidRDefault="000C356A" w:rsidP="000C356A">
            <w:pPr>
              <w:spacing w:line="360" w:lineRule="exact"/>
              <w:rPr>
                <w:szCs w:val="28"/>
              </w:rPr>
            </w:pPr>
            <w:r w:rsidRPr="004D62FC">
              <w:rPr>
                <w:szCs w:val="28"/>
              </w:rPr>
              <w:t xml:space="preserve">8. Нефтехранилище (резервуарный парк) </w:t>
            </w:r>
          </w:p>
          <w:p w14:paraId="74054A76" w14:textId="77777777" w:rsidR="000C356A" w:rsidRPr="004D62FC" w:rsidRDefault="000C356A" w:rsidP="000C356A">
            <w:pPr>
              <w:spacing w:line="360" w:lineRule="exact"/>
              <w:rPr>
                <w:szCs w:val="28"/>
              </w:rPr>
            </w:pPr>
            <w:r w:rsidRPr="004D62FC">
              <w:rPr>
                <w:szCs w:val="28"/>
              </w:rPr>
              <w:t xml:space="preserve">9. Нефтебаза (склад нефти или нефтепродуктов) </w:t>
            </w:r>
          </w:p>
          <w:p w14:paraId="0A067786" w14:textId="77777777" w:rsidR="000C356A" w:rsidRPr="004D62FC" w:rsidRDefault="000C356A" w:rsidP="000C356A">
            <w:pPr>
              <w:spacing w:line="360" w:lineRule="exact"/>
              <w:rPr>
                <w:szCs w:val="28"/>
              </w:rPr>
            </w:pPr>
            <w:r w:rsidRPr="004D62FC">
              <w:rPr>
                <w:szCs w:val="28"/>
              </w:rPr>
              <w:t xml:space="preserve">10. Кустовая насосная станция (КНС) </w:t>
            </w:r>
          </w:p>
          <w:p w14:paraId="3523FD76" w14:textId="77777777" w:rsidR="000C356A" w:rsidRPr="004D62FC" w:rsidRDefault="000C356A" w:rsidP="000C356A">
            <w:pPr>
              <w:spacing w:line="360" w:lineRule="exact"/>
              <w:rPr>
                <w:szCs w:val="28"/>
              </w:rPr>
            </w:pPr>
            <w:r w:rsidRPr="004D62FC">
              <w:rPr>
                <w:szCs w:val="28"/>
              </w:rPr>
              <w:t xml:space="preserve">11. Дожимная насосная станция (ДНС) </w:t>
            </w:r>
          </w:p>
          <w:p w14:paraId="40BF7108" w14:textId="77777777" w:rsidR="000C356A" w:rsidRPr="004D62FC" w:rsidRDefault="000C356A" w:rsidP="000C356A">
            <w:pPr>
              <w:spacing w:line="360" w:lineRule="exact"/>
              <w:rPr>
                <w:szCs w:val="28"/>
              </w:rPr>
            </w:pPr>
            <w:r w:rsidRPr="004D62FC">
              <w:rPr>
                <w:szCs w:val="28"/>
              </w:rPr>
              <w:t>12. Установка предварительного сброса воды (УПСВ)</w:t>
            </w:r>
          </w:p>
        </w:tc>
        <w:tc>
          <w:tcPr>
            <w:tcW w:w="3544" w:type="dxa"/>
          </w:tcPr>
          <w:p w14:paraId="0B601F9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9D93C" w14:textId="77777777" w:rsidTr="000C356A">
        <w:trPr>
          <w:jc w:val="center"/>
        </w:trPr>
        <w:tc>
          <w:tcPr>
            <w:tcW w:w="419" w:type="dxa"/>
          </w:tcPr>
          <w:p w14:paraId="41400A50" w14:textId="77777777" w:rsidR="000C356A" w:rsidRPr="004D62FC" w:rsidRDefault="000C356A" w:rsidP="000C356A">
            <w:pPr>
              <w:spacing w:line="360" w:lineRule="exact"/>
              <w:rPr>
                <w:szCs w:val="28"/>
              </w:rPr>
            </w:pPr>
            <w:r w:rsidRPr="004D62FC">
              <w:rPr>
                <w:szCs w:val="28"/>
              </w:rPr>
              <w:t>3</w:t>
            </w:r>
          </w:p>
        </w:tc>
        <w:tc>
          <w:tcPr>
            <w:tcW w:w="2128" w:type="dxa"/>
          </w:tcPr>
          <w:p w14:paraId="50D86426" w14:textId="77777777" w:rsidR="000C356A" w:rsidRPr="004D62FC" w:rsidRDefault="000C356A" w:rsidP="000C356A">
            <w:pPr>
              <w:spacing w:line="360" w:lineRule="exact"/>
              <w:rPr>
                <w:szCs w:val="28"/>
              </w:rPr>
            </w:pPr>
            <w:r w:rsidRPr="004D62FC">
              <w:rPr>
                <w:szCs w:val="28"/>
              </w:rPr>
              <w:t>Название</w:t>
            </w:r>
          </w:p>
        </w:tc>
        <w:tc>
          <w:tcPr>
            <w:tcW w:w="2126" w:type="dxa"/>
          </w:tcPr>
          <w:p w14:paraId="1886D6E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EE3DC0" w14:textId="77777777" w:rsidR="000C356A" w:rsidRPr="004D62FC" w:rsidRDefault="000C356A" w:rsidP="000C356A">
            <w:pPr>
              <w:spacing w:line="360" w:lineRule="exact"/>
              <w:jc w:val="both"/>
              <w:rPr>
                <w:szCs w:val="28"/>
              </w:rPr>
            </w:pPr>
            <w:r w:rsidRPr="004D62FC">
              <w:rPr>
                <w:szCs w:val="28"/>
              </w:rPr>
              <w:t>О</w:t>
            </w:r>
          </w:p>
        </w:tc>
        <w:tc>
          <w:tcPr>
            <w:tcW w:w="4111" w:type="dxa"/>
          </w:tcPr>
          <w:p w14:paraId="59C39137"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A6DA19" w14:textId="77777777" w:rsidR="000C356A" w:rsidRPr="004D62FC" w:rsidRDefault="000C356A" w:rsidP="000C356A">
            <w:pPr>
              <w:spacing w:line="360" w:lineRule="exact"/>
              <w:rPr>
                <w:szCs w:val="28"/>
              </w:rPr>
            </w:pPr>
            <w:r w:rsidRPr="004D62FC">
              <w:rPr>
                <w:szCs w:val="28"/>
              </w:rPr>
              <w:t>-</w:t>
            </w:r>
          </w:p>
        </w:tc>
      </w:tr>
      <w:tr w:rsidR="000C356A" w:rsidRPr="004D62FC" w14:paraId="3D529B3C" w14:textId="77777777" w:rsidTr="000C356A">
        <w:trPr>
          <w:jc w:val="center"/>
        </w:trPr>
        <w:tc>
          <w:tcPr>
            <w:tcW w:w="419" w:type="dxa"/>
          </w:tcPr>
          <w:p w14:paraId="6EDF98B4" w14:textId="77777777" w:rsidR="000C356A" w:rsidRPr="004D62FC" w:rsidRDefault="000C356A" w:rsidP="000C356A">
            <w:pPr>
              <w:spacing w:line="360" w:lineRule="exact"/>
              <w:rPr>
                <w:szCs w:val="28"/>
              </w:rPr>
            </w:pPr>
            <w:r w:rsidRPr="004D62FC">
              <w:rPr>
                <w:szCs w:val="28"/>
              </w:rPr>
              <w:t>4</w:t>
            </w:r>
          </w:p>
        </w:tc>
        <w:tc>
          <w:tcPr>
            <w:tcW w:w="2128" w:type="dxa"/>
          </w:tcPr>
          <w:p w14:paraId="12F21D4A" w14:textId="77777777" w:rsidR="000C356A" w:rsidRPr="004D62FC" w:rsidRDefault="000C356A" w:rsidP="000C356A">
            <w:pPr>
              <w:spacing w:line="360" w:lineRule="exact"/>
              <w:rPr>
                <w:szCs w:val="28"/>
              </w:rPr>
            </w:pPr>
            <w:r w:rsidRPr="004D62FC">
              <w:rPr>
                <w:szCs w:val="28"/>
              </w:rPr>
              <w:t>Значение</w:t>
            </w:r>
          </w:p>
        </w:tc>
        <w:tc>
          <w:tcPr>
            <w:tcW w:w="2126" w:type="dxa"/>
          </w:tcPr>
          <w:p w14:paraId="6D5A68E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0789CD9" w14:textId="77777777" w:rsidR="000C356A" w:rsidRPr="004D62FC" w:rsidRDefault="000C356A" w:rsidP="000C356A">
            <w:pPr>
              <w:spacing w:line="360" w:lineRule="exact"/>
              <w:jc w:val="both"/>
              <w:rPr>
                <w:szCs w:val="28"/>
              </w:rPr>
            </w:pPr>
            <w:r w:rsidRPr="004D62FC">
              <w:rPr>
                <w:szCs w:val="28"/>
              </w:rPr>
              <w:t>О</w:t>
            </w:r>
          </w:p>
        </w:tc>
        <w:tc>
          <w:tcPr>
            <w:tcW w:w="4111" w:type="dxa"/>
          </w:tcPr>
          <w:p w14:paraId="6E260CC4" w14:textId="77777777" w:rsidR="000C356A" w:rsidRPr="004D62FC" w:rsidRDefault="000C356A" w:rsidP="000C356A">
            <w:pPr>
              <w:spacing w:line="360" w:lineRule="exact"/>
              <w:rPr>
                <w:szCs w:val="28"/>
              </w:rPr>
            </w:pPr>
            <w:r w:rsidRPr="004D62FC">
              <w:rPr>
                <w:szCs w:val="28"/>
              </w:rPr>
              <w:t>1. Федерального значения</w:t>
            </w:r>
          </w:p>
          <w:p w14:paraId="44C4B689" w14:textId="77777777" w:rsidR="000C356A" w:rsidRPr="004D62FC" w:rsidRDefault="000C356A" w:rsidP="000C356A">
            <w:pPr>
              <w:spacing w:line="360" w:lineRule="exact"/>
              <w:rPr>
                <w:szCs w:val="28"/>
              </w:rPr>
            </w:pPr>
            <w:r w:rsidRPr="004D62FC">
              <w:rPr>
                <w:szCs w:val="28"/>
              </w:rPr>
              <w:t>2. Регионального значения</w:t>
            </w:r>
          </w:p>
          <w:p w14:paraId="499B7F02"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6D64566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0CB025" w14:textId="77777777" w:rsidTr="000C356A">
        <w:trPr>
          <w:jc w:val="center"/>
        </w:trPr>
        <w:tc>
          <w:tcPr>
            <w:tcW w:w="419" w:type="dxa"/>
          </w:tcPr>
          <w:p w14:paraId="251A181A" w14:textId="77777777" w:rsidR="000C356A" w:rsidRPr="004D62FC" w:rsidRDefault="000C356A" w:rsidP="000C356A">
            <w:pPr>
              <w:spacing w:line="360" w:lineRule="exact"/>
              <w:rPr>
                <w:szCs w:val="28"/>
              </w:rPr>
            </w:pPr>
            <w:r w:rsidRPr="004D62FC">
              <w:rPr>
                <w:szCs w:val="28"/>
              </w:rPr>
              <w:t>5</w:t>
            </w:r>
          </w:p>
        </w:tc>
        <w:tc>
          <w:tcPr>
            <w:tcW w:w="2128" w:type="dxa"/>
          </w:tcPr>
          <w:p w14:paraId="751B65F9" w14:textId="77777777" w:rsidR="000C356A" w:rsidRPr="004D62FC" w:rsidRDefault="000C356A" w:rsidP="000C356A">
            <w:pPr>
              <w:spacing w:line="360" w:lineRule="exact"/>
              <w:rPr>
                <w:szCs w:val="28"/>
              </w:rPr>
            </w:pPr>
            <w:r w:rsidRPr="004D62FC">
              <w:rPr>
                <w:szCs w:val="28"/>
              </w:rPr>
              <w:t>Размер_охранной зоны</w:t>
            </w:r>
          </w:p>
        </w:tc>
        <w:tc>
          <w:tcPr>
            <w:tcW w:w="2126" w:type="dxa"/>
          </w:tcPr>
          <w:p w14:paraId="3723FB1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A638D85" w14:textId="77777777" w:rsidR="000C356A" w:rsidRPr="004D62FC" w:rsidRDefault="000C356A" w:rsidP="000C356A">
            <w:pPr>
              <w:spacing w:line="360" w:lineRule="exact"/>
              <w:rPr>
                <w:szCs w:val="28"/>
              </w:rPr>
            </w:pPr>
            <w:r w:rsidRPr="004D62FC">
              <w:rPr>
                <w:szCs w:val="28"/>
              </w:rPr>
              <w:t>О</w:t>
            </w:r>
          </w:p>
        </w:tc>
        <w:tc>
          <w:tcPr>
            <w:tcW w:w="4111" w:type="dxa"/>
          </w:tcPr>
          <w:p w14:paraId="5839190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544" w:type="dxa"/>
          </w:tcPr>
          <w:p w14:paraId="2183241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0A3C5B" w14:textId="77777777" w:rsidTr="000C356A">
        <w:trPr>
          <w:jc w:val="center"/>
        </w:trPr>
        <w:tc>
          <w:tcPr>
            <w:tcW w:w="419" w:type="dxa"/>
          </w:tcPr>
          <w:p w14:paraId="64CE45D8" w14:textId="77777777" w:rsidR="000C356A" w:rsidRPr="004D62FC" w:rsidRDefault="000C356A" w:rsidP="000C356A">
            <w:pPr>
              <w:spacing w:line="360" w:lineRule="exact"/>
              <w:rPr>
                <w:szCs w:val="28"/>
              </w:rPr>
            </w:pPr>
            <w:r w:rsidRPr="004D62FC">
              <w:rPr>
                <w:szCs w:val="28"/>
              </w:rPr>
              <w:t>6</w:t>
            </w:r>
          </w:p>
        </w:tc>
        <w:tc>
          <w:tcPr>
            <w:tcW w:w="2128" w:type="dxa"/>
          </w:tcPr>
          <w:p w14:paraId="585A5778" w14:textId="77777777" w:rsidR="000C356A" w:rsidRPr="004D62FC" w:rsidRDefault="000C356A" w:rsidP="000C356A">
            <w:pPr>
              <w:spacing w:line="360" w:lineRule="exact"/>
              <w:rPr>
                <w:szCs w:val="28"/>
              </w:rPr>
            </w:pPr>
            <w:r w:rsidRPr="004D62FC">
              <w:rPr>
                <w:szCs w:val="28"/>
              </w:rPr>
              <w:t>Статус</w:t>
            </w:r>
          </w:p>
        </w:tc>
        <w:tc>
          <w:tcPr>
            <w:tcW w:w="2126" w:type="dxa"/>
          </w:tcPr>
          <w:p w14:paraId="1CDA74E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3C49C3E" w14:textId="77777777" w:rsidR="000C356A" w:rsidRPr="004D62FC" w:rsidRDefault="000C356A" w:rsidP="000C356A">
            <w:pPr>
              <w:spacing w:line="360" w:lineRule="exact"/>
              <w:rPr>
                <w:szCs w:val="28"/>
              </w:rPr>
            </w:pPr>
            <w:r w:rsidRPr="004D62FC">
              <w:rPr>
                <w:szCs w:val="28"/>
              </w:rPr>
              <w:t>О</w:t>
            </w:r>
          </w:p>
        </w:tc>
        <w:tc>
          <w:tcPr>
            <w:tcW w:w="4111" w:type="dxa"/>
          </w:tcPr>
          <w:p w14:paraId="28AA9878" w14:textId="77777777" w:rsidR="000C356A" w:rsidRPr="004D62FC" w:rsidRDefault="000C356A" w:rsidP="000C356A">
            <w:pPr>
              <w:spacing w:line="360" w:lineRule="exact"/>
              <w:rPr>
                <w:szCs w:val="28"/>
              </w:rPr>
            </w:pPr>
            <w:r w:rsidRPr="004D62FC">
              <w:rPr>
                <w:szCs w:val="28"/>
              </w:rPr>
              <w:t>1. реконструируемый</w:t>
            </w:r>
          </w:p>
          <w:p w14:paraId="33A7F1EF" w14:textId="77777777" w:rsidR="000C356A" w:rsidRPr="004D62FC" w:rsidRDefault="000C356A" w:rsidP="000C356A">
            <w:pPr>
              <w:spacing w:line="360" w:lineRule="exact"/>
              <w:rPr>
                <w:szCs w:val="28"/>
              </w:rPr>
            </w:pPr>
            <w:r w:rsidRPr="004D62FC">
              <w:rPr>
                <w:szCs w:val="28"/>
              </w:rPr>
              <w:t>2. планируемый</w:t>
            </w:r>
          </w:p>
          <w:p w14:paraId="4CF93C75"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10913E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9C911C" w14:textId="77777777" w:rsidTr="000C356A">
        <w:trPr>
          <w:jc w:val="center"/>
        </w:trPr>
        <w:tc>
          <w:tcPr>
            <w:tcW w:w="419" w:type="dxa"/>
          </w:tcPr>
          <w:p w14:paraId="36BA2EE6" w14:textId="77777777" w:rsidR="000C356A" w:rsidRPr="004D62FC" w:rsidRDefault="000C356A" w:rsidP="000C356A">
            <w:pPr>
              <w:spacing w:line="360" w:lineRule="exact"/>
              <w:rPr>
                <w:szCs w:val="28"/>
              </w:rPr>
            </w:pPr>
            <w:r w:rsidRPr="004D62FC">
              <w:rPr>
                <w:szCs w:val="28"/>
              </w:rPr>
              <w:t>7</w:t>
            </w:r>
          </w:p>
        </w:tc>
        <w:tc>
          <w:tcPr>
            <w:tcW w:w="2128" w:type="dxa"/>
          </w:tcPr>
          <w:p w14:paraId="1FA5FE1B"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3E120F6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5E5A1BB" w14:textId="77777777" w:rsidR="000C356A" w:rsidRPr="004D62FC" w:rsidRDefault="000C356A" w:rsidP="000C356A">
            <w:pPr>
              <w:spacing w:line="360" w:lineRule="exact"/>
              <w:rPr>
                <w:szCs w:val="28"/>
              </w:rPr>
            </w:pPr>
            <w:r w:rsidRPr="004D62FC">
              <w:rPr>
                <w:szCs w:val="28"/>
              </w:rPr>
              <w:t>Н</w:t>
            </w:r>
          </w:p>
        </w:tc>
        <w:tc>
          <w:tcPr>
            <w:tcW w:w="4111" w:type="dxa"/>
          </w:tcPr>
          <w:p w14:paraId="657A6F6E" w14:textId="77777777" w:rsidR="000C356A" w:rsidRPr="004D62FC" w:rsidRDefault="000C356A" w:rsidP="000C356A">
            <w:pPr>
              <w:spacing w:line="360" w:lineRule="exact"/>
              <w:rPr>
                <w:szCs w:val="28"/>
              </w:rPr>
            </w:pPr>
            <w:r w:rsidRPr="004D62FC">
              <w:rPr>
                <w:szCs w:val="28"/>
              </w:rPr>
              <w:t>-</w:t>
            </w:r>
          </w:p>
        </w:tc>
        <w:tc>
          <w:tcPr>
            <w:tcW w:w="3544" w:type="dxa"/>
          </w:tcPr>
          <w:p w14:paraId="2511A967" w14:textId="77777777" w:rsidR="000C356A" w:rsidRPr="004D62FC" w:rsidRDefault="000C356A" w:rsidP="000C356A">
            <w:pPr>
              <w:spacing w:line="360" w:lineRule="exact"/>
              <w:rPr>
                <w:szCs w:val="28"/>
              </w:rPr>
            </w:pPr>
            <w:r w:rsidRPr="004D62FC">
              <w:rPr>
                <w:szCs w:val="28"/>
              </w:rPr>
              <w:t>-</w:t>
            </w:r>
          </w:p>
        </w:tc>
      </w:tr>
    </w:tbl>
    <w:p w14:paraId="5E77BDF4" w14:textId="77777777" w:rsidR="000C356A" w:rsidRPr="00E02FDE" w:rsidRDefault="000C356A" w:rsidP="000C356A">
      <w:pPr>
        <w:spacing w:before="240" w:line="360" w:lineRule="exact"/>
        <w:jc w:val="center"/>
        <w:rPr>
          <w:szCs w:val="28"/>
        </w:rPr>
      </w:pPr>
      <w:r w:rsidRPr="00E02FDE">
        <w:rPr>
          <w:szCs w:val="28"/>
        </w:rPr>
        <w:t>Слой – Трубопроводы_жидких_углеводородов</w:t>
      </w:r>
    </w:p>
    <w:p w14:paraId="32BF313A"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C356A" w:rsidRPr="004D62FC" w14:paraId="5FB37493" w14:textId="77777777" w:rsidTr="000C356A">
        <w:trPr>
          <w:jc w:val="center"/>
        </w:trPr>
        <w:tc>
          <w:tcPr>
            <w:tcW w:w="419" w:type="dxa"/>
            <w:shd w:val="clear" w:color="auto" w:fill="BFBFBF" w:themeFill="background1" w:themeFillShade="BF"/>
          </w:tcPr>
          <w:p w14:paraId="6BD05403"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33DE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ADA15A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B7D705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464BE78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8FD7D0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74AEB0" w14:textId="77777777" w:rsidTr="000C356A">
        <w:trPr>
          <w:jc w:val="center"/>
        </w:trPr>
        <w:tc>
          <w:tcPr>
            <w:tcW w:w="419" w:type="dxa"/>
          </w:tcPr>
          <w:p w14:paraId="028C1A3A" w14:textId="77777777" w:rsidR="000C356A" w:rsidRPr="004D62FC" w:rsidRDefault="000C356A" w:rsidP="000C356A">
            <w:pPr>
              <w:spacing w:line="360" w:lineRule="exact"/>
              <w:rPr>
                <w:szCs w:val="28"/>
              </w:rPr>
            </w:pPr>
            <w:r w:rsidRPr="004D62FC">
              <w:rPr>
                <w:szCs w:val="28"/>
              </w:rPr>
              <w:t>1</w:t>
            </w:r>
          </w:p>
        </w:tc>
        <w:tc>
          <w:tcPr>
            <w:tcW w:w="2128" w:type="dxa"/>
          </w:tcPr>
          <w:p w14:paraId="53D6C8FC" w14:textId="77777777" w:rsidR="000C356A" w:rsidRPr="004D62FC" w:rsidRDefault="000C356A" w:rsidP="000C356A">
            <w:pPr>
              <w:spacing w:line="360" w:lineRule="exact"/>
              <w:rPr>
                <w:szCs w:val="28"/>
              </w:rPr>
            </w:pPr>
            <w:r w:rsidRPr="004D62FC">
              <w:rPr>
                <w:szCs w:val="28"/>
                <w:lang w:val="en-US"/>
              </w:rPr>
              <w:t>ID</w:t>
            </w:r>
          </w:p>
        </w:tc>
        <w:tc>
          <w:tcPr>
            <w:tcW w:w="1559" w:type="dxa"/>
          </w:tcPr>
          <w:p w14:paraId="71E941F0"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C939597" w14:textId="77777777" w:rsidR="000C356A" w:rsidRPr="004D62FC" w:rsidRDefault="000C356A" w:rsidP="000C356A">
            <w:pPr>
              <w:spacing w:line="360" w:lineRule="exact"/>
              <w:rPr>
                <w:szCs w:val="28"/>
              </w:rPr>
            </w:pPr>
            <w:r w:rsidRPr="004D62FC">
              <w:rPr>
                <w:szCs w:val="28"/>
              </w:rPr>
              <w:t>О</w:t>
            </w:r>
          </w:p>
        </w:tc>
        <w:tc>
          <w:tcPr>
            <w:tcW w:w="4961" w:type="dxa"/>
          </w:tcPr>
          <w:p w14:paraId="64DE90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947618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54CCC49" w14:textId="77777777" w:rsidTr="000C356A">
        <w:trPr>
          <w:jc w:val="center"/>
        </w:trPr>
        <w:tc>
          <w:tcPr>
            <w:tcW w:w="419" w:type="dxa"/>
          </w:tcPr>
          <w:p w14:paraId="615E7672" w14:textId="77777777" w:rsidR="000C356A" w:rsidRPr="004D62FC" w:rsidRDefault="000C356A" w:rsidP="000C356A">
            <w:pPr>
              <w:spacing w:line="360" w:lineRule="exact"/>
              <w:rPr>
                <w:szCs w:val="28"/>
              </w:rPr>
            </w:pPr>
            <w:r w:rsidRPr="004D62FC">
              <w:rPr>
                <w:szCs w:val="28"/>
              </w:rPr>
              <w:t>2</w:t>
            </w:r>
          </w:p>
        </w:tc>
        <w:tc>
          <w:tcPr>
            <w:tcW w:w="2128" w:type="dxa"/>
          </w:tcPr>
          <w:p w14:paraId="7FF2CB74" w14:textId="77777777" w:rsidR="000C356A" w:rsidRPr="004D62FC" w:rsidRDefault="000C356A" w:rsidP="000C356A">
            <w:pPr>
              <w:spacing w:line="360" w:lineRule="exact"/>
              <w:rPr>
                <w:szCs w:val="28"/>
              </w:rPr>
            </w:pPr>
            <w:r w:rsidRPr="004D62FC">
              <w:rPr>
                <w:szCs w:val="28"/>
              </w:rPr>
              <w:t>Наименование_объекта</w:t>
            </w:r>
          </w:p>
        </w:tc>
        <w:tc>
          <w:tcPr>
            <w:tcW w:w="1559" w:type="dxa"/>
          </w:tcPr>
          <w:p w14:paraId="20740B6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EE5C4AF" w14:textId="77777777" w:rsidR="000C356A" w:rsidRPr="004D62FC" w:rsidRDefault="000C356A" w:rsidP="000C356A">
            <w:pPr>
              <w:spacing w:line="360" w:lineRule="exact"/>
              <w:jc w:val="both"/>
              <w:rPr>
                <w:szCs w:val="28"/>
              </w:rPr>
            </w:pPr>
            <w:r w:rsidRPr="004D62FC">
              <w:rPr>
                <w:szCs w:val="28"/>
              </w:rPr>
              <w:t>О</w:t>
            </w:r>
          </w:p>
        </w:tc>
        <w:tc>
          <w:tcPr>
            <w:tcW w:w="4961" w:type="dxa"/>
          </w:tcPr>
          <w:p w14:paraId="6FB740BE" w14:textId="77777777" w:rsidR="000C356A" w:rsidRPr="004D62FC" w:rsidRDefault="000C356A" w:rsidP="000C356A">
            <w:pPr>
              <w:spacing w:line="360" w:lineRule="exact"/>
              <w:rPr>
                <w:szCs w:val="28"/>
              </w:rPr>
            </w:pPr>
            <w:r w:rsidRPr="004D62FC">
              <w:rPr>
                <w:szCs w:val="28"/>
              </w:rPr>
              <w:t xml:space="preserve">1. Нефтепровод подводящий (промысловый) </w:t>
            </w:r>
          </w:p>
          <w:p w14:paraId="643BAAB0" w14:textId="77777777" w:rsidR="000C356A" w:rsidRPr="004D62FC" w:rsidRDefault="000C356A" w:rsidP="000C356A">
            <w:pPr>
              <w:spacing w:line="360" w:lineRule="exact"/>
              <w:rPr>
                <w:szCs w:val="28"/>
              </w:rPr>
            </w:pPr>
            <w:r w:rsidRPr="004D62FC">
              <w:rPr>
                <w:szCs w:val="28"/>
              </w:rPr>
              <w:t xml:space="preserve">2. Нефтепровод прочий </w:t>
            </w:r>
          </w:p>
          <w:p w14:paraId="601010E8" w14:textId="77777777" w:rsidR="000C356A" w:rsidRPr="004D62FC" w:rsidRDefault="000C356A" w:rsidP="000C356A">
            <w:pPr>
              <w:spacing w:line="360" w:lineRule="exact"/>
              <w:rPr>
                <w:szCs w:val="28"/>
              </w:rPr>
            </w:pPr>
            <w:r w:rsidRPr="004D62FC">
              <w:rPr>
                <w:szCs w:val="28"/>
              </w:rPr>
              <w:t>3. Продуктопровод</w:t>
            </w:r>
          </w:p>
        </w:tc>
        <w:tc>
          <w:tcPr>
            <w:tcW w:w="3685" w:type="dxa"/>
          </w:tcPr>
          <w:p w14:paraId="63656E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9D204C" w14:textId="77777777" w:rsidTr="000C356A">
        <w:trPr>
          <w:jc w:val="center"/>
        </w:trPr>
        <w:tc>
          <w:tcPr>
            <w:tcW w:w="419" w:type="dxa"/>
          </w:tcPr>
          <w:p w14:paraId="2E45F7AB" w14:textId="77777777" w:rsidR="000C356A" w:rsidRPr="004D62FC" w:rsidRDefault="000C356A" w:rsidP="000C356A">
            <w:pPr>
              <w:spacing w:line="360" w:lineRule="exact"/>
              <w:rPr>
                <w:szCs w:val="28"/>
              </w:rPr>
            </w:pPr>
            <w:r w:rsidRPr="004D62FC">
              <w:rPr>
                <w:szCs w:val="28"/>
              </w:rPr>
              <w:t>3</w:t>
            </w:r>
          </w:p>
        </w:tc>
        <w:tc>
          <w:tcPr>
            <w:tcW w:w="2128" w:type="dxa"/>
          </w:tcPr>
          <w:p w14:paraId="4D3B2B38" w14:textId="77777777" w:rsidR="000C356A" w:rsidRPr="004D62FC" w:rsidRDefault="000C356A" w:rsidP="000C356A">
            <w:pPr>
              <w:spacing w:line="360" w:lineRule="exact"/>
              <w:rPr>
                <w:szCs w:val="28"/>
              </w:rPr>
            </w:pPr>
            <w:r w:rsidRPr="004D62FC">
              <w:rPr>
                <w:szCs w:val="28"/>
              </w:rPr>
              <w:t>Название</w:t>
            </w:r>
          </w:p>
        </w:tc>
        <w:tc>
          <w:tcPr>
            <w:tcW w:w="1559" w:type="dxa"/>
          </w:tcPr>
          <w:p w14:paraId="71F5E3D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2FA3D" w14:textId="77777777" w:rsidR="000C356A" w:rsidRPr="004D62FC" w:rsidRDefault="000C356A" w:rsidP="000C356A">
            <w:pPr>
              <w:spacing w:line="360" w:lineRule="exact"/>
              <w:jc w:val="both"/>
              <w:rPr>
                <w:szCs w:val="28"/>
              </w:rPr>
            </w:pPr>
            <w:r w:rsidRPr="004D62FC">
              <w:rPr>
                <w:szCs w:val="28"/>
              </w:rPr>
              <w:t>О</w:t>
            </w:r>
          </w:p>
        </w:tc>
        <w:tc>
          <w:tcPr>
            <w:tcW w:w="4961" w:type="dxa"/>
          </w:tcPr>
          <w:p w14:paraId="1BB6BA1F"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4C0F0770" w14:textId="77777777" w:rsidR="000C356A" w:rsidRPr="004D62FC" w:rsidRDefault="000C356A" w:rsidP="000C356A">
            <w:pPr>
              <w:spacing w:line="360" w:lineRule="exact"/>
              <w:rPr>
                <w:szCs w:val="28"/>
              </w:rPr>
            </w:pPr>
            <w:r w:rsidRPr="004D62FC">
              <w:rPr>
                <w:szCs w:val="28"/>
              </w:rPr>
              <w:t>-</w:t>
            </w:r>
          </w:p>
        </w:tc>
      </w:tr>
      <w:tr w:rsidR="000C356A" w:rsidRPr="004D62FC" w14:paraId="199ADED6" w14:textId="77777777" w:rsidTr="000C356A">
        <w:trPr>
          <w:jc w:val="center"/>
        </w:trPr>
        <w:tc>
          <w:tcPr>
            <w:tcW w:w="419" w:type="dxa"/>
          </w:tcPr>
          <w:p w14:paraId="61ED0C94" w14:textId="77777777" w:rsidR="000C356A" w:rsidRPr="004D62FC" w:rsidRDefault="000C356A" w:rsidP="000C356A">
            <w:pPr>
              <w:spacing w:line="360" w:lineRule="exact"/>
              <w:rPr>
                <w:szCs w:val="28"/>
              </w:rPr>
            </w:pPr>
            <w:r w:rsidRPr="004D62FC">
              <w:rPr>
                <w:szCs w:val="28"/>
              </w:rPr>
              <w:t>4</w:t>
            </w:r>
          </w:p>
        </w:tc>
        <w:tc>
          <w:tcPr>
            <w:tcW w:w="2128" w:type="dxa"/>
          </w:tcPr>
          <w:p w14:paraId="5E08651A" w14:textId="77777777" w:rsidR="000C356A" w:rsidRPr="004D62FC" w:rsidRDefault="000C356A" w:rsidP="000C356A">
            <w:pPr>
              <w:spacing w:line="360" w:lineRule="exact"/>
              <w:rPr>
                <w:szCs w:val="28"/>
              </w:rPr>
            </w:pPr>
            <w:r w:rsidRPr="004D62FC">
              <w:rPr>
                <w:szCs w:val="28"/>
              </w:rPr>
              <w:t>Значение</w:t>
            </w:r>
          </w:p>
        </w:tc>
        <w:tc>
          <w:tcPr>
            <w:tcW w:w="1559" w:type="dxa"/>
          </w:tcPr>
          <w:p w14:paraId="031B806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197663" w14:textId="77777777" w:rsidR="000C356A" w:rsidRPr="004D62FC" w:rsidRDefault="000C356A" w:rsidP="000C356A">
            <w:pPr>
              <w:spacing w:line="360" w:lineRule="exact"/>
              <w:jc w:val="both"/>
              <w:rPr>
                <w:szCs w:val="28"/>
              </w:rPr>
            </w:pPr>
            <w:r w:rsidRPr="004D62FC">
              <w:rPr>
                <w:szCs w:val="28"/>
              </w:rPr>
              <w:t>О</w:t>
            </w:r>
          </w:p>
        </w:tc>
        <w:tc>
          <w:tcPr>
            <w:tcW w:w="4961" w:type="dxa"/>
          </w:tcPr>
          <w:p w14:paraId="58DF89AF" w14:textId="77777777" w:rsidR="000C356A" w:rsidRPr="004D62FC" w:rsidRDefault="000C356A" w:rsidP="000C356A">
            <w:pPr>
              <w:spacing w:line="360" w:lineRule="exact"/>
              <w:rPr>
                <w:szCs w:val="28"/>
              </w:rPr>
            </w:pPr>
            <w:r w:rsidRPr="004D62FC">
              <w:rPr>
                <w:szCs w:val="28"/>
              </w:rPr>
              <w:t>1. Федерального значения</w:t>
            </w:r>
          </w:p>
          <w:p w14:paraId="12B1E7A0" w14:textId="77777777" w:rsidR="000C356A" w:rsidRPr="004D62FC" w:rsidRDefault="000C356A" w:rsidP="000C356A">
            <w:pPr>
              <w:spacing w:line="360" w:lineRule="exact"/>
              <w:rPr>
                <w:szCs w:val="28"/>
              </w:rPr>
            </w:pPr>
            <w:r w:rsidRPr="004D62FC">
              <w:rPr>
                <w:szCs w:val="28"/>
              </w:rPr>
              <w:t>2. Регионального значения</w:t>
            </w:r>
          </w:p>
          <w:p w14:paraId="4E0FB1ED"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4B29B1E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B816DD" w14:textId="77777777" w:rsidTr="000C356A">
        <w:trPr>
          <w:jc w:val="center"/>
        </w:trPr>
        <w:tc>
          <w:tcPr>
            <w:tcW w:w="419" w:type="dxa"/>
          </w:tcPr>
          <w:p w14:paraId="65636B24" w14:textId="77777777" w:rsidR="000C356A" w:rsidRPr="004D62FC" w:rsidRDefault="000C356A" w:rsidP="000C356A">
            <w:pPr>
              <w:spacing w:line="360" w:lineRule="exact"/>
              <w:rPr>
                <w:szCs w:val="28"/>
              </w:rPr>
            </w:pPr>
            <w:r w:rsidRPr="004D62FC">
              <w:rPr>
                <w:szCs w:val="28"/>
              </w:rPr>
              <w:t>5</w:t>
            </w:r>
          </w:p>
        </w:tc>
        <w:tc>
          <w:tcPr>
            <w:tcW w:w="2128" w:type="dxa"/>
          </w:tcPr>
          <w:p w14:paraId="32123525"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7F8DA9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8BDC37D" w14:textId="77777777" w:rsidR="000C356A" w:rsidRPr="004D62FC" w:rsidRDefault="000C356A" w:rsidP="000C356A">
            <w:pPr>
              <w:spacing w:line="360" w:lineRule="exact"/>
              <w:rPr>
                <w:szCs w:val="28"/>
              </w:rPr>
            </w:pPr>
            <w:r w:rsidRPr="004D62FC">
              <w:rPr>
                <w:szCs w:val="28"/>
              </w:rPr>
              <w:t>О</w:t>
            </w:r>
          </w:p>
        </w:tc>
        <w:tc>
          <w:tcPr>
            <w:tcW w:w="4961" w:type="dxa"/>
          </w:tcPr>
          <w:p w14:paraId="23018820" w14:textId="77777777" w:rsidR="000C356A" w:rsidRPr="004D62FC" w:rsidRDefault="000C356A" w:rsidP="000C356A">
            <w:pPr>
              <w:spacing w:line="360" w:lineRule="exact"/>
              <w:rPr>
                <w:szCs w:val="28"/>
              </w:rPr>
            </w:pPr>
            <w:r w:rsidRPr="004D62FC">
              <w:rPr>
                <w:szCs w:val="28"/>
              </w:rPr>
              <w:t>1. Надземный</w:t>
            </w:r>
          </w:p>
          <w:p w14:paraId="0CCFF4E4" w14:textId="77777777" w:rsidR="000C356A" w:rsidRPr="004D62FC" w:rsidRDefault="000C356A" w:rsidP="000C356A">
            <w:pPr>
              <w:spacing w:line="360" w:lineRule="exact"/>
              <w:rPr>
                <w:szCs w:val="28"/>
              </w:rPr>
            </w:pPr>
            <w:r w:rsidRPr="004D62FC">
              <w:rPr>
                <w:szCs w:val="28"/>
              </w:rPr>
              <w:t>2. Подземный</w:t>
            </w:r>
          </w:p>
          <w:p w14:paraId="20F28A5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3B14E2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410B46C" w14:textId="77777777" w:rsidR="000C356A" w:rsidRPr="004D62FC" w:rsidRDefault="000C356A" w:rsidP="000C356A">
            <w:pPr>
              <w:spacing w:line="360" w:lineRule="exact"/>
              <w:rPr>
                <w:szCs w:val="28"/>
              </w:rPr>
            </w:pPr>
            <w:r w:rsidRPr="004D62FC">
              <w:rPr>
                <w:szCs w:val="28"/>
              </w:rPr>
              <w:t>5. Подводный</w:t>
            </w:r>
          </w:p>
        </w:tc>
        <w:tc>
          <w:tcPr>
            <w:tcW w:w="3685" w:type="dxa"/>
          </w:tcPr>
          <w:p w14:paraId="5FE63CD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6CB28AD" w14:textId="77777777" w:rsidTr="000C356A">
        <w:trPr>
          <w:jc w:val="center"/>
        </w:trPr>
        <w:tc>
          <w:tcPr>
            <w:tcW w:w="419" w:type="dxa"/>
          </w:tcPr>
          <w:p w14:paraId="1751D635" w14:textId="77777777" w:rsidR="000C356A" w:rsidRPr="004D62FC" w:rsidRDefault="000C356A" w:rsidP="000C356A">
            <w:pPr>
              <w:spacing w:line="360" w:lineRule="exact"/>
              <w:rPr>
                <w:szCs w:val="28"/>
              </w:rPr>
            </w:pPr>
            <w:r w:rsidRPr="004D62FC">
              <w:rPr>
                <w:szCs w:val="28"/>
              </w:rPr>
              <w:t>6</w:t>
            </w:r>
          </w:p>
        </w:tc>
        <w:tc>
          <w:tcPr>
            <w:tcW w:w="2128" w:type="dxa"/>
          </w:tcPr>
          <w:p w14:paraId="39937264" w14:textId="77777777" w:rsidR="000C356A" w:rsidRPr="004D62FC" w:rsidRDefault="000C356A" w:rsidP="000C356A">
            <w:pPr>
              <w:spacing w:line="360" w:lineRule="exact"/>
              <w:rPr>
                <w:szCs w:val="28"/>
              </w:rPr>
            </w:pPr>
            <w:r w:rsidRPr="004D62FC">
              <w:rPr>
                <w:szCs w:val="28"/>
              </w:rPr>
              <w:t>Статус</w:t>
            </w:r>
          </w:p>
        </w:tc>
        <w:tc>
          <w:tcPr>
            <w:tcW w:w="1559" w:type="dxa"/>
          </w:tcPr>
          <w:p w14:paraId="6898369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27293D9" w14:textId="77777777" w:rsidR="000C356A" w:rsidRPr="004D62FC" w:rsidRDefault="000C356A" w:rsidP="000C356A">
            <w:pPr>
              <w:spacing w:line="360" w:lineRule="exact"/>
              <w:rPr>
                <w:szCs w:val="28"/>
              </w:rPr>
            </w:pPr>
            <w:r w:rsidRPr="004D62FC">
              <w:rPr>
                <w:szCs w:val="28"/>
              </w:rPr>
              <w:t>О</w:t>
            </w:r>
          </w:p>
        </w:tc>
        <w:tc>
          <w:tcPr>
            <w:tcW w:w="4961" w:type="dxa"/>
          </w:tcPr>
          <w:p w14:paraId="709EBBA1" w14:textId="77777777" w:rsidR="000C356A" w:rsidRPr="004D62FC" w:rsidRDefault="000C356A" w:rsidP="000C356A">
            <w:pPr>
              <w:spacing w:line="360" w:lineRule="exact"/>
              <w:rPr>
                <w:szCs w:val="28"/>
              </w:rPr>
            </w:pPr>
            <w:r w:rsidRPr="004D62FC">
              <w:rPr>
                <w:szCs w:val="28"/>
              </w:rPr>
              <w:t>1. реконструируемый</w:t>
            </w:r>
          </w:p>
          <w:p w14:paraId="1490FA7D" w14:textId="77777777" w:rsidR="000C356A" w:rsidRPr="004D62FC" w:rsidRDefault="000C356A" w:rsidP="000C356A">
            <w:pPr>
              <w:spacing w:line="360" w:lineRule="exact"/>
              <w:rPr>
                <w:szCs w:val="28"/>
              </w:rPr>
            </w:pPr>
            <w:r w:rsidRPr="004D62FC">
              <w:rPr>
                <w:szCs w:val="28"/>
              </w:rPr>
              <w:t>2. планируемый</w:t>
            </w:r>
          </w:p>
          <w:p w14:paraId="18E64F93"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6877C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94D6F4" w14:textId="77777777" w:rsidTr="000C356A">
        <w:trPr>
          <w:jc w:val="center"/>
        </w:trPr>
        <w:tc>
          <w:tcPr>
            <w:tcW w:w="419" w:type="dxa"/>
          </w:tcPr>
          <w:p w14:paraId="5AE43FC6" w14:textId="77777777" w:rsidR="000C356A" w:rsidRPr="004D62FC" w:rsidRDefault="000C356A" w:rsidP="000C356A">
            <w:pPr>
              <w:spacing w:line="360" w:lineRule="exact"/>
              <w:rPr>
                <w:szCs w:val="28"/>
              </w:rPr>
            </w:pPr>
            <w:r w:rsidRPr="004D62FC">
              <w:rPr>
                <w:szCs w:val="28"/>
              </w:rPr>
              <w:t>7</w:t>
            </w:r>
          </w:p>
        </w:tc>
        <w:tc>
          <w:tcPr>
            <w:tcW w:w="2128" w:type="dxa"/>
          </w:tcPr>
          <w:p w14:paraId="016F8159"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DC1F4D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D9ECB1" w14:textId="77777777" w:rsidR="000C356A" w:rsidRPr="004D62FC" w:rsidRDefault="000C356A" w:rsidP="000C356A">
            <w:pPr>
              <w:spacing w:line="360" w:lineRule="exact"/>
              <w:rPr>
                <w:szCs w:val="28"/>
              </w:rPr>
            </w:pPr>
            <w:r w:rsidRPr="004D62FC">
              <w:rPr>
                <w:szCs w:val="28"/>
              </w:rPr>
              <w:t>Н</w:t>
            </w:r>
          </w:p>
        </w:tc>
        <w:tc>
          <w:tcPr>
            <w:tcW w:w="4961" w:type="dxa"/>
          </w:tcPr>
          <w:p w14:paraId="3759FD75" w14:textId="77777777" w:rsidR="000C356A" w:rsidRPr="004D62FC" w:rsidRDefault="000C356A" w:rsidP="000C356A">
            <w:pPr>
              <w:spacing w:line="360" w:lineRule="exact"/>
              <w:rPr>
                <w:szCs w:val="28"/>
              </w:rPr>
            </w:pPr>
            <w:r w:rsidRPr="004D62FC">
              <w:rPr>
                <w:szCs w:val="28"/>
              </w:rPr>
              <w:t>-</w:t>
            </w:r>
          </w:p>
        </w:tc>
        <w:tc>
          <w:tcPr>
            <w:tcW w:w="3685" w:type="dxa"/>
          </w:tcPr>
          <w:p w14:paraId="125D47B6" w14:textId="77777777" w:rsidR="000C356A" w:rsidRPr="004D62FC" w:rsidRDefault="000C356A" w:rsidP="000C356A">
            <w:pPr>
              <w:spacing w:line="360" w:lineRule="exact"/>
              <w:rPr>
                <w:szCs w:val="28"/>
              </w:rPr>
            </w:pPr>
            <w:r w:rsidRPr="004D62FC">
              <w:rPr>
                <w:szCs w:val="28"/>
              </w:rPr>
              <w:t>-</w:t>
            </w:r>
          </w:p>
        </w:tc>
      </w:tr>
    </w:tbl>
    <w:p w14:paraId="2C070D35" w14:textId="77777777" w:rsidR="000C356A" w:rsidRPr="00E02FDE" w:rsidRDefault="000C356A" w:rsidP="000C356A">
      <w:pPr>
        <w:spacing w:before="240" w:line="360" w:lineRule="exact"/>
        <w:jc w:val="center"/>
        <w:rPr>
          <w:b/>
          <w:szCs w:val="28"/>
        </w:rPr>
      </w:pPr>
      <w:r w:rsidRPr="00E02FDE">
        <w:rPr>
          <w:b/>
          <w:szCs w:val="28"/>
        </w:rPr>
        <w:t>Папка – Вертикальная планировка и инженерная подготовка</w:t>
      </w:r>
    </w:p>
    <w:p w14:paraId="2592776F" w14:textId="77777777" w:rsidR="000C356A" w:rsidRPr="00E02FDE" w:rsidRDefault="000C356A" w:rsidP="000C356A">
      <w:pPr>
        <w:spacing w:before="240" w:line="360" w:lineRule="exact"/>
        <w:jc w:val="center"/>
        <w:rPr>
          <w:szCs w:val="28"/>
        </w:rPr>
      </w:pPr>
      <w:r w:rsidRPr="00E02FDE">
        <w:rPr>
          <w:szCs w:val="28"/>
        </w:rPr>
        <w:t>Слой – Отметки_поверхности_рельефа</w:t>
      </w:r>
    </w:p>
    <w:p w14:paraId="7EFC943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C356A" w:rsidRPr="004D62FC" w14:paraId="6DA863AF" w14:textId="77777777" w:rsidTr="000C356A">
        <w:trPr>
          <w:jc w:val="center"/>
        </w:trPr>
        <w:tc>
          <w:tcPr>
            <w:tcW w:w="419" w:type="dxa"/>
            <w:shd w:val="clear" w:color="auto" w:fill="BFBFBF" w:themeFill="background1" w:themeFillShade="BF"/>
          </w:tcPr>
          <w:p w14:paraId="3AD01432"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5BA39DC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2EE9A0EF"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53CFB40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623A947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7C5F435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BCA634B" w14:textId="77777777" w:rsidTr="000C356A">
        <w:trPr>
          <w:jc w:val="center"/>
        </w:trPr>
        <w:tc>
          <w:tcPr>
            <w:tcW w:w="419" w:type="dxa"/>
          </w:tcPr>
          <w:p w14:paraId="70051833" w14:textId="77777777" w:rsidR="000C356A" w:rsidRPr="004D62FC" w:rsidRDefault="000C356A" w:rsidP="000C356A">
            <w:pPr>
              <w:spacing w:line="360" w:lineRule="exact"/>
              <w:rPr>
                <w:szCs w:val="28"/>
              </w:rPr>
            </w:pPr>
            <w:r w:rsidRPr="004D62FC">
              <w:rPr>
                <w:szCs w:val="28"/>
              </w:rPr>
              <w:t>1</w:t>
            </w:r>
          </w:p>
        </w:tc>
        <w:tc>
          <w:tcPr>
            <w:tcW w:w="2978" w:type="dxa"/>
          </w:tcPr>
          <w:p w14:paraId="0E7E3E76" w14:textId="77777777" w:rsidR="000C356A" w:rsidRPr="004D62FC" w:rsidRDefault="000C356A" w:rsidP="000C356A">
            <w:pPr>
              <w:spacing w:line="360" w:lineRule="exact"/>
              <w:rPr>
                <w:szCs w:val="28"/>
              </w:rPr>
            </w:pPr>
            <w:r w:rsidRPr="004D62FC">
              <w:rPr>
                <w:szCs w:val="28"/>
                <w:lang w:val="en-US"/>
              </w:rPr>
              <w:t>ID</w:t>
            </w:r>
          </w:p>
        </w:tc>
        <w:tc>
          <w:tcPr>
            <w:tcW w:w="1985" w:type="dxa"/>
          </w:tcPr>
          <w:p w14:paraId="1C2EF7EE"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50EA2EBD" w14:textId="77777777" w:rsidR="000C356A" w:rsidRPr="004D62FC" w:rsidRDefault="000C356A" w:rsidP="000C356A">
            <w:pPr>
              <w:spacing w:line="360" w:lineRule="exact"/>
              <w:rPr>
                <w:szCs w:val="28"/>
              </w:rPr>
            </w:pPr>
            <w:r w:rsidRPr="004D62FC">
              <w:rPr>
                <w:szCs w:val="28"/>
              </w:rPr>
              <w:t>О</w:t>
            </w:r>
          </w:p>
        </w:tc>
        <w:tc>
          <w:tcPr>
            <w:tcW w:w="3260" w:type="dxa"/>
          </w:tcPr>
          <w:p w14:paraId="430FFB3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5725AF7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D5394D" w14:textId="77777777" w:rsidTr="000C356A">
        <w:trPr>
          <w:jc w:val="center"/>
        </w:trPr>
        <w:tc>
          <w:tcPr>
            <w:tcW w:w="419" w:type="dxa"/>
          </w:tcPr>
          <w:p w14:paraId="7E500B02" w14:textId="77777777" w:rsidR="000C356A" w:rsidRPr="004D62FC" w:rsidRDefault="000C356A" w:rsidP="000C356A">
            <w:pPr>
              <w:spacing w:line="360" w:lineRule="exact"/>
              <w:rPr>
                <w:szCs w:val="28"/>
              </w:rPr>
            </w:pPr>
            <w:r w:rsidRPr="004D62FC">
              <w:rPr>
                <w:szCs w:val="28"/>
              </w:rPr>
              <w:t>2</w:t>
            </w:r>
          </w:p>
        </w:tc>
        <w:tc>
          <w:tcPr>
            <w:tcW w:w="2978" w:type="dxa"/>
          </w:tcPr>
          <w:p w14:paraId="5FC358F7"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438E4B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5AAB996" w14:textId="77777777" w:rsidR="000C356A" w:rsidRPr="004D62FC" w:rsidRDefault="000C356A" w:rsidP="000C356A">
            <w:pPr>
              <w:spacing w:line="360" w:lineRule="exact"/>
              <w:jc w:val="both"/>
              <w:rPr>
                <w:szCs w:val="28"/>
              </w:rPr>
            </w:pPr>
            <w:r w:rsidRPr="004D62FC">
              <w:rPr>
                <w:szCs w:val="28"/>
              </w:rPr>
              <w:t>О</w:t>
            </w:r>
          </w:p>
        </w:tc>
        <w:tc>
          <w:tcPr>
            <w:tcW w:w="3260" w:type="dxa"/>
          </w:tcPr>
          <w:p w14:paraId="319E946C" w14:textId="77777777" w:rsidR="000C356A" w:rsidRPr="004D62FC" w:rsidRDefault="000C356A" w:rsidP="000C356A">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BB0C0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E7F757" w14:textId="77777777" w:rsidTr="000C356A">
        <w:trPr>
          <w:jc w:val="center"/>
        </w:trPr>
        <w:tc>
          <w:tcPr>
            <w:tcW w:w="419" w:type="dxa"/>
          </w:tcPr>
          <w:p w14:paraId="2D041A29" w14:textId="77777777" w:rsidR="000C356A" w:rsidRPr="004D62FC" w:rsidRDefault="000C356A" w:rsidP="000C356A">
            <w:pPr>
              <w:spacing w:line="360" w:lineRule="exact"/>
              <w:rPr>
                <w:szCs w:val="28"/>
              </w:rPr>
            </w:pPr>
            <w:r w:rsidRPr="004D62FC">
              <w:rPr>
                <w:szCs w:val="28"/>
              </w:rPr>
              <w:t>3</w:t>
            </w:r>
          </w:p>
        </w:tc>
        <w:tc>
          <w:tcPr>
            <w:tcW w:w="2978" w:type="dxa"/>
          </w:tcPr>
          <w:p w14:paraId="116C72E9" w14:textId="77777777" w:rsidR="000C356A" w:rsidRPr="004D62FC" w:rsidRDefault="000C356A" w:rsidP="000C356A">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8810A3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971DB50" w14:textId="77777777" w:rsidR="000C356A" w:rsidRPr="004D62FC" w:rsidRDefault="000C356A" w:rsidP="000C356A">
            <w:pPr>
              <w:spacing w:line="360" w:lineRule="exact"/>
              <w:jc w:val="both"/>
              <w:rPr>
                <w:szCs w:val="28"/>
              </w:rPr>
            </w:pPr>
            <w:r w:rsidRPr="004D62FC">
              <w:rPr>
                <w:szCs w:val="28"/>
              </w:rPr>
              <w:t>О</w:t>
            </w:r>
          </w:p>
        </w:tc>
        <w:tc>
          <w:tcPr>
            <w:tcW w:w="3260" w:type="dxa"/>
          </w:tcPr>
          <w:p w14:paraId="7FF76526" w14:textId="77777777" w:rsidR="000C356A" w:rsidRPr="004D62FC" w:rsidRDefault="000C356A" w:rsidP="000C356A">
            <w:pPr>
              <w:spacing w:line="360" w:lineRule="exact"/>
              <w:rPr>
                <w:szCs w:val="28"/>
              </w:rPr>
            </w:pPr>
            <w:r w:rsidRPr="004D62FC">
              <w:rPr>
                <w:szCs w:val="28"/>
              </w:rPr>
              <w:t>-</w:t>
            </w:r>
          </w:p>
        </w:tc>
        <w:tc>
          <w:tcPr>
            <w:tcW w:w="3260" w:type="dxa"/>
          </w:tcPr>
          <w:p w14:paraId="50F061E2"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50341B6" w14:textId="77777777" w:rsidTr="000C356A">
        <w:trPr>
          <w:jc w:val="center"/>
        </w:trPr>
        <w:tc>
          <w:tcPr>
            <w:tcW w:w="419" w:type="dxa"/>
          </w:tcPr>
          <w:p w14:paraId="4E088F15" w14:textId="77777777" w:rsidR="000C356A" w:rsidRPr="004D62FC" w:rsidRDefault="000C356A" w:rsidP="000C356A">
            <w:pPr>
              <w:spacing w:line="360" w:lineRule="exact"/>
              <w:rPr>
                <w:szCs w:val="28"/>
              </w:rPr>
            </w:pPr>
            <w:r w:rsidRPr="004D62FC">
              <w:rPr>
                <w:szCs w:val="28"/>
              </w:rPr>
              <w:t>4</w:t>
            </w:r>
          </w:p>
        </w:tc>
        <w:tc>
          <w:tcPr>
            <w:tcW w:w="2978" w:type="dxa"/>
          </w:tcPr>
          <w:p w14:paraId="39660799" w14:textId="77777777" w:rsidR="000C356A" w:rsidRPr="004D62FC" w:rsidRDefault="000C356A" w:rsidP="000C356A">
            <w:pPr>
              <w:spacing w:line="360" w:lineRule="exact"/>
              <w:rPr>
                <w:szCs w:val="28"/>
              </w:rPr>
            </w:pPr>
            <w:r w:rsidRPr="004D62FC">
              <w:rPr>
                <w:szCs w:val="28"/>
              </w:rPr>
              <w:t>Директивная_(проектная)_отметка_рельефа</w:t>
            </w:r>
          </w:p>
        </w:tc>
        <w:tc>
          <w:tcPr>
            <w:tcW w:w="1985" w:type="dxa"/>
          </w:tcPr>
          <w:p w14:paraId="1A3E52C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3FB2A42" w14:textId="77777777" w:rsidR="000C356A" w:rsidRPr="004D62FC" w:rsidRDefault="000C356A" w:rsidP="000C356A">
            <w:pPr>
              <w:spacing w:line="360" w:lineRule="exact"/>
              <w:jc w:val="both"/>
              <w:rPr>
                <w:szCs w:val="28"/>
              </w:rPr>
            </w:pPr>
            <w:r w:rsidRPr="004D62FC">
              <w:rPr>
                <w:szCs w:val="28"/>
              </w:rPr>
              <w:t>О</w:t>
            </w:r>
          </w:p>
        </w:tc>
        <w:tc>
          <w:tcPr>
            <w:tcW w:w="3260" w:type="dxa"/>
          </w:tcPr>
          <w:p w14:paraId="35911120" w14:textId="77777777" w:rsidR="000C356A" w:rsidRPr="004D62FC" w:rsidRDefault="000C356A" w:rsidP="000C356A">
            <w:pPr>
              <w:spacing w:line="360" w:lineRule="exact"/>
              <w:rPr>
                <w:szCs w:val="28"/>
              </w:rPr>
            </w:pPr>
            <w:r w:rsidRPr="004D62FC">
              <w:rPr>
                <w:szCs w:val="28"/>
              </w:rPr>
              <w:t>-</w:t>
            </w:r>
          </w:p>
        </w:tc>
        <w:tc>
          <w:tcPr>
            <w:tcW w:w="3260" w:type="dxa"/>
          </w:tcPr>
          <w:p w14:paraId="194AC8B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2CDFD78C" w14:textId="77777777" w:rsidTr="000C356A">
        <w:trPr>
          <w:jc w:val="center"/>
        </w:trPr>
        <w:tc>
          <w:tcPr>
            <w:tcW w:w="419" w:type="dxa"/>
          </w:tcPr>
          <w:p w14:paraId="48FCE185" w14:textId="77777777" w:rsidR="000C356A" w:rsidRPr="004D62FC" w:rsidRDefault="000C356A" w:rsidP="000C356A">
            <w:pPr>
              <w:spacing w:line="360" w:lineRule="exact"/>
              <w:rPr>
                <w:szCs w:val="28"/>
              </w:rPr>
            </w:pPr>
            <w:r w:rsidRPr="004D62FC">
              <w:rPr>
                <w:szCs w:val="28"/>
              </w:rPr>
              <w:t>5</w:t>
            </w:r>
          </w:p>
        </w:tc>
        <w:tc>
          <w:tcPr>
            <w:tcW w:w="2978" w:type="dxa"/>
          </w:tcPr>
          <w:p w14:paraId="28649591" w14:textId="77777777" w:rsidR="000C356A" w:rsidRPr="004D62FC" w:rsidRDefault="000C356A" w:rsidP="000C356A">
            <w:pPr>
              <w:spacing w:line="360" w:lineRule="exact"/>
              <w:rPr>
                <w:szCs w:val="28"/>
              </w:rPr>
            </w:pPr>
            <w:r w:rsidRPr="004D62FC">
              <w:rPr>
                <w:szCs w:val="28"/>
              </w:rPr>
              <w:t>Превышение</w:t>
            </w:r>
          </w:p>
        </w:tc>
        <w:tc>
          <w:tcPr>
            <w:tcW w:w="1985" w:type="dxa"/>
          </w:tcPr>
          <w:p w14:paraId="35CAA4E2"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A243756" w14:textId="77777777" w:rsidR="000C356A" w:rsidRPr="004D62FC" w:rsidRDefault="000C356A" w:rsidP="000C356A">
            <w:pPr>
              <w:spacing w:line="360" w:lineRule="exact"/>
              <w:rPr>
                <w:szCs w:val="28"/>
              </w:rPr>
            </w:pPr>
            <w:r w:rsidRPr="004D62FC">
              <w:rPr>
                <w:szCs w:val="28"/>
              </w:rPr>
              <w:t>О</w:t>
            </w:r>
          </w:p>
        </w:tc>
        <w:tc>
          <w:tcPr>
            <w:tcW w:w="3260" w:type="dxa"/>
          </w:tcPr>
          <w:p w14:paraId="1A6BB1CA" w14:textId="77777777" w:rsidR="000C356A" w:rsidRPr="004D62FC" w:rsidRDefault="000C356A" w:rsidP="000C356A">
            <w:pPr>
              <w:spacing w:line="360" w:lineRule="exact"/>
              <w:rPr>
                <w:szCs w:val="28"/>
              </w:rPr>
            </w:pPr>
            <w:r w:rsidRPr="004D62FC">
              <w:rPr>
                <w:szCs w:val="28"/>
              </w:rPr>
              <w:t>-</w:t>
            </w:r>
          </w:p>
        </w:tc>
        <w:tc>
          <w:tcPr>
            <w:tcW w:w="3260" w:type="dxa"/>
          </w:tcPr>
          <w:p w14:paraId="30905A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B8B96FE" w14:textId="77777777" w:rsidTr="000C356A">
        <w:trPr>
          <w:jc w:val="center"/>
        </w:trPr>
        <w:tc>
          <w:tcPr>
            <w:tcW w:w="419" w:type="dxa"/>
          </w:tcPr>
          <w:p w14:paraId="225CEAFB" w14:textId="77777777" w:rsidR="000C356A" w:rsidRPr="004D62FC" w:rsidRDefault="000C356A" w:rsidP="000C356A">
            <w:pPr>
              <w:spacing w:line="360" w:lineRule="exact"/>
              <w:rPr>
                <w:szCs w:val="28"/>
              </w:rPr>
            </w:pPr>
            <w:r w:rsidRPr="004D62FC">
              <w:rPr>
                <w:szCs w:val="28"/>
              </w:rPr>
              <w:t>6</w:t>
            </w:r>
          </w:p>
        </w:tc>
        <w:tc>
          <w:tcPr>
            <w:tcW w:w="2978" w:type="dxa"/>
          </w:tcPr>
          <w:p w14:paraId="61AF5FD8"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FFCD84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2030552" w14:textId="77777777" w:rsidR="000C356A" w:rsidRPr="004D62FC" w:rsidRDefault="000C356A" w:rsidP="000C356A">
            <w:pPr>
              <w:spacing w:line="360" w:lineRule="exact"/>
              <w:rPr>
                <w:szCs w:val="28"/>
              </w:rPr>
            </w:pPr>
            <w:r w:rsidRPr="004D62FC">
              <w:rPr>
                <w:szCs w:val="28"/>
              </w:rPr>
              <w:t>Н</w:t>
            </w:r>
          </w:p>
        </w:tc>
        <w:tc>
          <w:tcPr>
            <w:tcW w:w="3260" w:type="dxa"/>
          </w:tcPr>
          <w:p w14:paraId="08F00497" w14:textId="77777777" w:rsidR="000C356A" w:rsidRPr="004D62FC" w:rsidRDefault="000C356A" w:rsidP="000C356A">
            <w:pPr>
              <w:spacing w:line="360" w:lineRule="exact"/>
              <w:rPr>
                <w:szCs w:val="28"/>
              </w:rPr>
            </w:pPr>
            <w:r w:rsidRPr="004D62FC">
              <w:rPr>
                <w:szCs w:val="28"/>
              </w:rPr>
              <w:t>-</w:t>
            </w:r>
          </w:p>
        </w:tc>
        <w:tc>
          <w:tcPr>
            <w:tcW w:w="3260" w:type="dxa"/>
          </w:tcPr>
          <w:p w14:paraId="7AECDA9C" w14:textId="77777777" w:rsidR="000C356A" w:rsidRPr="004D62FC" w:rsidRDefault="000C356A" w:rsidP="000C356A">
            <w:pPr>
              <w:spacing w:line="360" w:lineRule="exact"/>
              <w:rPr>
                <w:szCs w:val="28"/>
              </w:rPr>
            </w:pPr>
            <w:r w:rsidRPr="004D62FC">
              <w:rPr>
                <w:szCs w:val="28"/>
              </w:rPr>
              <w:t>-</w:t>
            </w:r>
          </w:p>
        </w:tc>
      </w:tr>
    </w:tbl>
    <w:p w14:paraId="652C8615" w14:textId="77777777" w:rsidR="000C356A" w:rsidRPr="00E02FDE" w:rsidRDefault="000C356A" w:rsidP="000C356A">
      <w:pPr>
        <w:spacing w:before="240" w:line="360" w:lineRule="exact"/>
        <w:jc w:val="center"/>
        <w:rPr>
          <w:szCs w:val="28"/>
        </w:rPr>
      </w:pPr>
      <w:r w:rsidRPr="00E02FDE">
        <w:rPr>
          <w:szCs w:val="28"/>
        </w:rPr>
        <w:t>Слой – Продольные_уклоны</w:t>
      </w:r>
    </w:p>
    <w:p w14:paraId="7820BE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C356A" w:rsidRPr="004D62FC" w14:paraId="28E8F89B" w14:textId="77777777" w:rsidTr="000C356A">
        <w:trPr>
          <w:jc w:val="center"/>
        </w:trPr>
        <w:tc>
          <w:tcPr>
            <w:tcW w:w="419" w:type="dxa"/>
            <w:shd w:val="clear" w:color="auto" w:fill="BFBFBF" w:themeFill="background1" w:themeFillShade="BF"/>
          </w:tcPr>
          <w:p w14:paraId="1B3B08C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2CCA75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03B8CEB"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799D99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743CE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5F0A4AE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5826D4C" w14:textId="77777777" w:rsidTr="000C356A">
        <w:trPr>
          <w:jc w:val="center"/>
        </w:trPr>
        <w:tc>
          <w:tcPr>
            <w:tcW w:w="419" w:type="dxa"/>
          </w:tcPr>
          <w:p w14:paraId="0C9626FB" w14:textId="77777777" w:rsidR="000C356A" w:rsidRPr="004D62FC" w:rsidRDefault="000C356A" w:rsidP="000C356A">
            <w:pPr>
              <w:spacing w:line="360" w:lineRule="exact"/>
              <w:rPr>
                <w:szCs w:val="28"/>
              </w:rPr>
            </w:pPr>
            <w:r w:rsidRPr="004D62FC">
              <w:rPr>
                <w:szCs w:val="28"/>
              </w:rPr>
              <w:t>1</w:t>
            </w:r>
          </w:p>
        </w:tc>
        <w:tc>
          <w:tcPr>
            <w:tcW w:w="2128" w:type="dxa"/>
          </w:tcPr>
          <w:p w14:paraId="77622866" w14:textId="77777777" w:rsidR="000C356A" w:rsidRPr="004D62FC" w:rsidRDefault="000C356A" w:rsidP="000C356A">
            <w:pPr>
              <w:spacing w:line="360" w:lineRule="exact"/>
              <w:rPr>
                <w:szCs w:val="28"/>
              </w:rPr>
            </w:pPr>
            <w:r w:rsidRPr="004D62FC">
              <w:rPr>
                <w:szCs w:val="28"/>
                <w:lang w:val="en-US"/>
              </w:rPr>
              <w:t>ID</w:t>
            </w:r>
          </w:p>
        </w:tc>
        <w:tc>
          <w:tcPr>
            <w:tcW w:w="2268" w:type="dxa"/>
          </w:tcPr>
          <w:p w14:paraId="0BB4BA42"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F5A2A5A" w14:textId="77777777" w:rsidR="000C356A" w:rsidRPr="004D62FC" w:rsidRDefault="000C356A" w:rsidP="000C356A">
            <w:pPr>
              <w:spacing w:line="360" w:lineRule="exact"/>
              <w:rPr>
                <w:szCs w:val="28"/>
              </w:rPr>
            </w:pPr>
            <w:r w:rsidRPr="004D62FC">
              <w:rPr>
                <w:szCs w:val="28"/>
              </w:rPr>
              <w:t>О</w:t>
            </w:r>
          </w:p>
        </w:tc>
        <w:tc>
          <w:tcPr>
            <w:tcW w:w="3685" w:type="dxa"/>
          </w:tcPr>
          <w:p w14:paraId="3117974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7112B3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C3E76CE" w14:textId="77777777" w:rsidTr="000C356A">
        <w:trPr>
          <w:jc w:val="center"/>
        </w:trPr>
        <w:tc>
          <w:tcPr>
            <w:tcW w:w="419" w:type="dxa"/>
          </w:tcPr>
          <w:p w14:paraId="27A7EAD5" w14:textId="77777777" w:rsidR="000C356A" w:rsidRPr="004D62FC" w:rsidRDefault="000C356A" w:rsidP="000C356A">
            <w:pPr>
              <w:spacing w:line="360" w:lineRule="exact"/>
              <w:rPr>
                <w:szCs w:val="28"/>
              </w:rPr>
            </w:pPr>
            <w:r w:rsidRPr="004D62FC">
              <w:rPr>
                <w:szCs w:val="28"/>
              </w:rPr>
              <w:t>2</w:t>
            </w:r>
          </w:p>
        </w:tc>
        <w:tc>
          <w:tcPr>
            <w:tcW w:w="2128" w:type="dxa"/>
          </w:tcPr>
          <w:p w14:paraId="6FE8A858"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B8F364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022E50A" w14:textId="77777777" w:rsidR="000C356A" w:rsidRPr="004D62FC" w:rsidRDefault="000C356A" w:rsidP="000C356A">
            <w:pPr>
              <w:spacing w:line="360" w:lineRule="exact"/>
              <w:jc w:val="both"/>
              <w:rPr>
                <w:szCs w:val="28"/>
              </w:rPr>
            </w:pPr>
            <w:r w:rsidRPr="004D62FC">
              <w:rPr>
                <w:szCs w:val="28"/>
              </w:rPr>
              <w:t>О</w:t>
            </w:r>
          </w:p>
        </w:tc>
        <w:tc>
          <w:tcPr>
            <w:tcW w:w="3685" w:type="dxa"/>
          </w:tcPr>
          <w:p w14:paraId="65B98BE5" w14:textId="77777777" w:rsidR="000C356A" w:rsidRPr="004D62FC" w:rsidRDefault="000C356A" w:rsidP="000C356A">
            <w:pPr>
              <w:spacing w:line="360" w:lineRule="exact"/>
              <w:rPr>
                <w:szCs w:val="28"/>
              </w:rPr>
            </w:pPr>
            <w:r w:rsidRPr="004D62FC">
              <w:rPr>
                <w:szCs w:val="28"/>
              </w:rPr>
              <w:t>1. Направление продольного уклона</w:t>
            </w:r>
          </w:p>
        </w:tc>
        <w:tc>
          <w:tcPr>
            <w:tcW w:w="3544" w:type="dxa"/>
          </w:tcPr>
          <w:p w14:paraId="1A38B32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FA46F16" w14:textId="77777777" w:rsidTr="000C356A">
        <w:trPr>
          <w:jc w:val="center"/>
        </w:trPr>
        <w:tc>
          <w:tcPr>
            <w:tcW w:w="419" w:type="dxa"/>
          </w:tcPr>
          <w:p w14:paraId="53606BD1" w14:textId="77777777" w:rsidR="000C356A" w:rsidRPr="004D62FC" w:rsidRDefault="000C356A" w:rsidP="000C356A">
            <w:pPr>
              <w:spacing w:line="360" w:lineRule="exact"/>
              <w:rPr>
                <w:szCs w:val="28"/>
              </w:rPr>
            </w:pPr>
            <w:r w:rsidRPr="004D62FC">
              <w:rPr>
                <w:szCs w:val="28"/>
              </w:rPr>
              <w:t>3</w:t>
            </w:r>
          </w:p>
        </w:tc>
        <w:tc>
          <w:tcPr>
            <w:tcW w:w="2128" w:type="dxa"/>
          </w:tcPr>
          <w:p w14:paraId="3515067F" w14:textId="77777777" w:rsidR="000C356A" w:rsidRPr="004D62FC" w:rsidRDefault="000C356A" w:rsidP="000C356A">
            <w:pPr>
              <w:spacing w:line="360" w:lineRule="exact"/>
              <w:rPr>
                <w:szCs w:val="28"/>
              </w:rPr>
            </w:pPr>
            <w:r w:rsidRPr="004D62FC">
              <w:rPr>
                <w:color w:val="2D2D2D"/>
                <w:spacing w:val="2"/>
                <w:szCs w:val="28"/>
                <w:shd w:val="clear" w:color="auto" w:fill="FFFFFF"/>
              </w:rPr>
              <w:t>Уклон_промилле</w:t>
            </w:r>
          </w:p>
        </w:tc>
        <w:tc>
          <w:tcPr>
            <w:tcW w:w="2268" w:type="dxa"/>
          </w:tcPr>
          <w:p w14:paraId="02A6FA40"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ADB20FF" w14:textId="77777777" w:rsidR="000C356A" w:rsidRPr="004D62FC" w:rsidRDefault="000C356A" w:rsidP="000C356A">
            <w:pPr>
              <w:spacing w:line="360" w:lineRule="exact"/>
              <w:jc w:val="both"/>
              <w:rPr>
                <w:szCs w:val="28"/>
              </w:rPr>
            </w:pPr>
            <w:r w:rsidRPr="004D62FC">
              <w:rPr>
                <w:szCs w:val="28"/>
              </w:rPr>
              <w:t>О</w:t>
            </w:r>
          </w:p>
        </w:tc>
        <w:tc>
          <w:tcPr>
            <w:tcW w:w="3685" w:type="dxa"/>
          </w:tcPr>
          <w:p w14:paraId="238DB5E0" w14:textId="77777777" w:rsidR="000C356A" w:rsidRPr="004D62FC" w:rsidRDefault="000C356A" w:rsidP="000C356A">
            <w:pPr>
              <w:spacing w:line="360" w:lineRule="exact"/>
              <w:rPr>
                <w:szCs w:val="28"/>
              </w:rPr>
            </w:pPr>
            <w:r w:rsidRPr="004D62FC">
              <w:rPr>
                <w:szCs w:val="28"/>
              </w:rPr>
              <w:t>-</w:t>
            </w:r>
          </w:p>
        </w:tc>
        <w:tc>
          <w:tcPr>
            <w:tcW w:w="3544" w:type="dxa"/>
          </w:tcPr>
          <w:p w14:paraId="0E8717B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B734964" w14:textId="77777777" w:rsidTr="000C356A">
        <w:trPr>
          <w:jc w:val="center"/>
        </w:trPr>
        <w:tc>
          <w:tcPr>
            <w:tcW w:w="419" w:type="dxa"/>
          </w:tcPr>
          <w:p w14:paraId="12468905" w14:textId="77777777" w:rsidR="000C356A" w:rsidRPr="004D62FC" w:rsidRDefault="000C356A" w:rsidP="000C356A">
            <w:pPr>
              <w:spacing w:line="360" w:lineRule="exact"/>
              <w:rPr>
                <w:szCs w:val="28"/>
              </w:rPr>
            </w:pPr>
            <w:r w:rsidRPr="004D62FC">
              <w:rPr>
                <w:szCs w:val="28"/>
              </w:rPr>
              <w:t>4</w:t>
            </w:r>
          </w:p>
        </w:tc>
        <w:tc>
          <w:tcPr>
            <w:tcW w:w="2128" w:type="dxa"/>
          </w:tcPr>
          <w:p w14:paraId="37033931" w14:textId="77777777" w:rsidR="000C356A" w:rsidRPr="004D62FC" w:rsidRDefault="000C356A" w:rsidP="000C356A">
            <w:pPr>
              <w:spacing w:line="360" w:lineRule="exact"/>
              <w:rPr>
                <w:szCs w:val="28"/>
              </w:rPr>
            </w:pPr>
            <w:r w:rsidRPr="004D62FC">
              <w:rPr>
                <w:szCs w:val="28"/>
              </w:rPr>
              <w:t>Расстояние_м</w:t>
            </w:r>
          </w:p>
        </w:tc>
        <w:tc>
          <w:tcPr>
            <w:tcW w:w="2268" w:type="dxa"/>
          </w:tcPr>
          <w:p w14:paraId="11B5E55F"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0A2D1574" w14:textId="77777777" w:rsidR="000C356A" w:rsidRPr="004D62FC" w:rsidRDefault="000C356A" w:rsidP="000C356A">
            <w:pPr>
              <w:spacing w:line="360" w:lineRule="exact"/>
              <w:jc w:val="both"/>
              <w:rPr>
                <w:szCs w:val="28"/>
              </w:rPr>
            </w:pPr>
            <w:r w:rsidRPr="004D62FC">
              <w:rPr>
                <w:szCs w:val="28"/>
              </w:rPr>
              <w:t>О</w:t>
            </w:r>
          </w:p>
        </w:tc>
        <w:tc>
          <w:tcPr>
            <w:tcW w:w="3685" w:type="dxa"/>
          </w:tcPr>
          <w:p w14:paraId="7E9CAF7F" w14:textId="77777777" w:rsidR="000C356A" w:rsidRPr="004D62FC" w:rsidRDefault="000C356A" w:rsidP="000C356A">
            <w:pPr>
              <w:spacing w:line="360" w:lineRule="exact"/>
              <w:rPr>
                <w:szCs w:val="28"/>
              </w:rPr>
            </w:pPr>
            <w:r w:rsidRPr="004D62FC">
              <w:rPr>
                <w:szCs w:val="28"/>
              </w:rPr>
              <w:t>-</w:t>
            </w:r>
          </w:p>
        </w:tc>
        <w:tc>
          <w:tcPr>
            <w:tcW w:w="3544" w:type="dxa"/>
          </w:tcPr>
          <w:p w14:paraId="5C05895B"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C74329" w14:textId="77777777" w:rsidTr="000C356A">
        <w:trPr>
          <w:jc w:val="center"/>
        </w:trPr>
        <w:tc>
          <w:tcPr>
            <w:tcW w:w="419" w:type="dxa"/>
          </w:tcPr>
          <w:p w14:paraId="70D3594B" w14:textId="77777777" w:rsidR="000C356A" w:rsidRPr="004D62FC" w:rsidRDefault="000C356A" w:rsidP="000C356A">
            <w:pPr>
              <w:spacing w:line="360" w:lineRule="exact"/>
              <w:rPr>
                <w:szCs w:val="28"/>
              </w:rPr>
            </w:pPr>
            <w:r w:rsidRPr="004D62FC">
              <w:rPr>
                <w:szCs w:val="28"/>
              </w:rPr>
              <w:t>5</w:t>
            </w:r>
          </w:p>
        </w:tc>
        <w:tc>
          <w:tcPr>
            <w:tcW w:w="2128" w:type="dxa"/>
          </w:tcPr>
          <w:p w14:paraId="77157586"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0D4A897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F87A650" w14:textId="77777777" w:rsidR="000C356A" w:rsidRPr="004D62FC" w:rsidRDefault="000C356A" w:rsidP="000C356A">
            <w:pPr>
              <w:spacing w:line="360" w:lineRule="exact"/>
              <w:rPr>
                <w:szCs w:val="28"/>
              </w:rPr>
            </w:pPr>
            <w:r w:rsidRPr="004D62FC">
              <w:rPr>
                <w:szCs w:val="28"/>
              </w:rPr>
              <w:t>Н</w:t>
            </w:r>
          </w:p>
        </w:tc>
        <w:tc>
          <w:tcPr>
            <w:tcW w:w="3685" w:type="dxa"/>
          </w:tcPr>
          <w:p w14:paraId="12044B58" w14:textId="77777777" w:rsidR="000C356A" w:rsidRPr="004D62FC" w:rsidRDefault="000C356A" w:rsidP="000C356A">
            <w:pPr>
              <w:spacing w:line="360" w:lineRule="exact"/>
              <w:rPr>
                <w:szCs w:val="28"/>
              </w:rPr>
            </w:pPr>
            <w:r w:rsidRPr="004D62FC">
              <w:rPr>
                <w:szCs w:val="28"/>
              </w:rPr>
              <w:t>-</w:t>
            </w:r>
          </w:p>
        </w:tc>
        <w:tc>
          <w:tcPr>
            <w:tcW w:w="3544" w:type="dxa"/>
          </w:tcPr>
          <w:p w14:paraId="49CB213F" w14:textId="77777777" w:rsidR="000C356A" w:rsidRPr="004D62FC" w:rsidRDefault="000C356A" w:rsidP="000C356A">
            <w:pPr>
              <w:spacing w:line="360" w:lineRule="exact"/>
              <w:rPr>
                <w:szCs w:val="28"/>
              </w:rPr>
            </w:pPr>
            <w:r w:rsidRPr="004D62FC">
              <w:rPr>
                <w:szCs w:val="28"/>
              </w:rPr>
              <w:t>-</w:t>
            </w:r>
          </w:p>
        </w:tc>
      </w:tr>
    </w:tbl>
    <w:p w14:paraId="47682422" w14:textId="77777777" w:rsidR="000C356A" w:rsidRPr="00E02FDE" w:rsidRDefault="000C356A" w:rsidP="000C356A">
      <w:pPr>
        <w:spacing w:before="240" w:line="360" w:lineRule="exact"/>
        <w:jc w:val="center"/>
        <w:rPr>
          <w:szCs w:val="28"/>
        </w:rPr>
      </w:pPr>
      <w:r w:rsidRPr="00E02FDE">
        <w:rPr>
          <w:szCs w:val="28"/>
        </w:rPr>
        <w:t>Слой – Горизонтали_проектного_рельефа</w:t>
      </w:r>
    </w:p>
    <w:p w14:paraId="013EF496"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C356A" w:rsidRPr="004D62FC" w14:paraId="558832D8" w14:textId="77777777" w:rsidTr="000C356A">
        <w:trPr>
          <w:jc w:val="center"/>
        </w:trPr>
        <w:tc>
          <w:tcPr>
            <w:tcW w:w="419" w:type="dxa"/>
            <w:shd w:val="clear" w:color="auto" w:fill="BFBFBF" w:themeFill="background1" w:themeFillShade="BF"/>
          </w:tcPr>
          <w:p w14:paraId="6739D5DD"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0CE62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8940E5E"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2F82C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65C48AB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009DDA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76C044B" w14:textId="77777777" w:rsidTr="000C356A">
        <w:trPr>
          <w:jc w:val="center"/>
        </w:trPr>
        <w:tc>
          <w:tcPr>
            <w:tcW w:w="419" w:type="dxa"/>
          </w:tcPr>
          <w:p w14:paraId="65135BA3" w14:textId="77777777" w:rsidR="000C356A" w:rsidRPr="004D62FC" w:rsidRDefault="000C356A" w:rsidP="000C356A">
            <w:pPr>
              <w:spacing w:line="360" w:lineRule="exact"/>
              <w:rPr>
                <w:szCs w:val="28"/>
              </w:rPr>
            </w:pPr>
            <w:r w:rsidRPr="004D62FC">
              <w:rPr>
                <w:szCs w:val="28"/>
              </w:rPr>
              <w:t>1</w:t>
            </w:r>
          </w:p>
        </w:tc>
        <w:tc>
          <w:tcPr>
            <w:tcW w:w="2978" w:type="dxa"/>
          </w:tcPr>
          <w:p w14:paraId="32AF6DE2" w14:textId="77777777" w:rsidR="000C356A" w:rsidRPr="004D62FC" w:rsidRDefault="000C356A" w:rsidP="000C356A">
            <w:pPr>
              <w:spacing w:line="360" w:lineRule="exact"/>
              <w:rPr>
                <w:szCs w:val="28"/>
              </w:rPr>
            </w:pPr>
            <w:r w:rsidRPr="004D62FC">
              <w:rPr>
                <w:szCs w:val="28"/>
                <w:lang w:val="en-US"/>
              </w:rPr>
              <w:t>ID</w:t>
            </w:r>
          </w:p>
        </w:tc>
        <w:tc>
          <w:tcPr>
            <w:tcW w:w="2268" w:type="dxa"/>
          </w:tcPr>
          <w:p w14:paraId="0F173FA3"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09F0FD1A" w14:textId="77777777" w:rsidR="000C356A" w:rsidRPr="004D62FC" w:rsidRDefault="000C356A" w:rsidP="000C356A">
            <w:pPr>
              <w:spacing w:line="360" w:lineRule="exact"/>
              <w:rPr>
                <w:szCs w:val="28"/>
              </w:rPr>
            </w:pPr>
            <w:r w:rsidRPr="004D62FC">
              <w:rPr>
                <w:szCs w:val="28"/>
              </w:rPr>
              <w:t>О</w:t>
            </w:r>
          </w:p>
        </w:tc>
        <w:tc>
          <w:tcPr>
            <w:tcW w:w="3828" w:type="dxa"/>
          </w:tcPr>
          <w:p w14:paraId="7D2A7A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A4B97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07FE5D1" w14:textId="77777777" w:rsidTr="000C356A">
        <w:trPr>
          <w:jc w:val="center"/>
        </w:trPr>
        <w:tc>
          <w:tcPr>
            <w:tcW w:w="419" w:type="dxa"/>
          </w:tcPr>
          <w:p w14:paraId="55ED609A" w14:textId="77777777" w:rsidR="000C356A" w:rsidRPr="004D62FC" w:rsidRDefault="000C356A" w:rsidP="000C356A">
            <w:pPr>
              <w:spacing w:line="360" w:lineRule="exact"/>
              <w:rPr>
                <w:szCs w:val="28"/>
              </w:rPr>
            </w:pPr>
            <w:r w:rsidRPr="004D62FC">
              <w:rPr>
                <w:szCs w:val="28"/>
              </w:rPr>
              <w:t>2</w:t>
            </w:r>
          </w:p>
        </w:tc>
        <w:tc>
          <w:tcPr>
            <w:tcW w:w="2978" w:type="dxa"/>
          </w:tcPr>
          <w:p w14:paraId="0E9FC5F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227B7725"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596800F" w14:textId="77777777" w:rsidR="000C356A" w:rsidRPr="004D62FC" w:rsidRDefault="000C356A" w:rsidP="000C356A">
            <w:pPr>
              <w:spacing w:line="360" w:lineRule="exact"/>
              <w:jc w:val="both"/>
              <w:rPr>
                <w:szCs w:val="28"/>
              </w:rPr>
            </w:pPr>
            <w:r w:rsidRPr="004D62FC">
              <w:rPr>
                <w:szCs w:val="28"/>
              </w:rPr>
              <w:t>О</w:t>
            </w:r>
          </w:p>
        </w:tc>
        <w:tc>
          <w:tcPr>
            <w:tcW w:w="3828" w:type="dxa"/>
          </w:tcPr>
          <w:p w14:paraId="29BBB371" w14:textId="77777777" w:rsidR="000C356A" w:rsidRPr="004D62FC" w:rsidRDefault="000C356A" w:rsidP="000C356A">
            <w:pPr>
              <w:spacing w:line="360" w:lineRule="exact"/>
              <w:rPr>
                <w:szCs w:val="28"/>
              </w:rPr>
            </w:pPr>
            <w:r w:rsidRPr="004D62FC">
              <w:rPr>
                <w:szCs w:val="28"/>
              </w:rPr>
              <w:t>1. Горизонталь проектного рельефа</w:t>
            </w:r>
          </w:p>
        </w:tc>
        <w:tc>
          <w:tcPr>
            <w:tcW w:w="2551" w:type="dxa"/>
          </w:tcPr>
          <w:p w14:paraId="20DFB06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A299F8" w14:textId="77777777" w:rsidTr="000C356A">
        <w:trPr>
          <w:jc w:val="center"/>
        </w:trPr>
        <w:tc>
          <w:tcPr>
            <w:tcW w:w="419" w:type="dxa"/>
          </w:tcPr>
          <w:p w14:paraId="05A060D1" w14:textId="77777777" w:rsidR="000C356A" w:rsidRPr="004D62FC" w:rsidRDefault="000C356A" w:rsidP="000C356A">
            <w:pPr>
              <w:spacing w:line="360" w:lineRule="exact"/>
              <w:rPr>
                <w:szCs w:val="28"/>
              </w:rPr>
            </w:pPr>
            <w:r w:rsidRPr="004D62FC">
              <w:rPr>
                <w:szCs w:val="28"/>
              </w:rPr>
              <w:t>3</w:t>
            </w:r>
          </w:p>
        </w:tc>
        <w:tc>
          <w:tcPr>
            <w:tcW w:w="2978" w:type="dxa"/>
          </w:tcPr>
          <w:p w14:paraId="74AED5E3" w14:textId="77777777" w:rsidR="000C356A" w:rsidRPr="004D62FC" w:rsidRDefault="000C356A" w:rsidP="000C356A">
            <w:pPr>
              <w:spacing w:line="360" w:lineRule="exact"/>
              <w:rPr>
                <w:szCs w:val="28"/>
              </w:rPr>
            </w:pPr>
            <w:r w:rsidRPr="004D62FC">
              <w:rPr>
                <w:color w:val="2D2D2D"/>
                <w:spacing w:val="2"/>
                <w:szCs w:val="28"/>
                <w:shd w:val="clear" w:color="auto" w:fill="FFFFFF"/>
              </w:rPr>
              <w:t>Высотная_отметка</w:t>
            </w:r>
          </w:p>
        </w:tc>
        <w:tc>
          <w:tcPr>
            <w:tcW w:w="2268" w:type="dxa"/>
          </w:tcPr>
          <w:p w14:paraId="72506CDC"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26D1675" w14:textId="77777777" w:rsidR="000C356A" w:rsidRPr="004D62FC" w:rsidRDefault="000C356A" w:rsidP="000C356A">
            <w:pPr>
              <w:spacing w:line="360" w:lineRule="exact"/>
              <w:jc w:val="both"/>
              <w:rPr>
                <w:szCs w:val="28"/>
              </w:rPr>
            </w:pPr>
            <w:r w:rsidRPr="004D62FC">
              <w:rPr>
                <w:szCs w:val="28"/>
              </w:rPr>
              <w:t>О</w:t>
            </w:r>
          </w:p>
        </w:tc>
        <w:tc>
          <w:tcPr>
            <w:tcW w:w="3828" w:type="dxa"/>
          </w:tcPr>
          <w:p w14:paraId="7E033495" w14:textId="77777777" w:rsidR="000C356A" w:rsidRPr="004D62FC" w:rsidRDefault="000C356A" w:rsidP="000C356A">
            <w:pPr>
              <w:spacing w:line="360" w:lineRule="exact"/>
              <w:rPr>
                <w:szCs w:val="28"/>
              </w:rPr>
            </w:pPr>
            <w:r w:rsidRPr="004D62FC">
              <w:rPr>
                <w:szCs w:val="28"/>
              </w:rPr>
              <w:t>-</w:t>
            </w:r>
          </w:p>
        </w:tc>
        <w:tc>
          <w:tcPr>
            <w:tcW w:w="2551" w:type="dxa"/>
          </w:tcPr>
          <w:p w14:paraId="5C052D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04165B39" w14:textId="77777777" w:rsidTr="000C356A">
        <w:trPr>
          <w:jc w:val="center"/>
        </w:trPr>
        <w:tc>
          <w:tcPr>
            <w:tcW w:w="419" w:type="dxa"/>
          </w:tcPr>
          <w:p w14:paraId="71F9A6A4" w14:textId="77777777" w:rsidR="000C356A" w:rsidRPr="004D62FC" w:rsidRDefault="000C356A" w:rsidP="000C356A">
            <w:pPr>
              <w:spacing w:line="360" w:lineRule="exact"/>
              <w:rPr>
                <w:szCs w:val="28"/>
              </w:rPr>
            </w:pPr>
            <w:r w:rsidRPr="004D62FC">
              <w:rPr>
                <w:szCs w:val="28"/>
              </w:rPr>
              <w:t>4</w:t>
            </w:r>
          </w:p>
        </w:tc>
        <w:tc>
          <w:tcPr>
            <w:tcW w:w="2978" w:type="dxa"/>
          </w:tcPr>
          <w:p w14:paraId="117AE2D5"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325CC59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C15253F" w14:textId="77777777" w:rsidR="000C356A" w:rsidRPr="004D62FC" w:rsidRDefault="000C356A" w:rsidP="000C356A">
            <w:pPr>
              <w:spacing w:line="360" w:lineRule="exact"/>
              <w:rPr>
                <w:szCs w:val="28"/>
              </w:rPr>
            </w:pPr>
            <w:r w:rsidRPr="004D62FC">
              <w:rPr>
                <w:szCs w:val="28"/>
              </w:rPr>
              <w:t>Н</w:t>
            </w:r>
          </w:p>
        </w:tc>
        <w:tc>
          <w:tcPr>
            <w:tcW w:w="3828" w:type="dxa"/>
          </w:tcPr>
          <w:p w14:paraId="4242B13C" w14:textId="77777777" w:rsidR="000C356A" w:rsidRPr="004D62FC" w:rsidRDefault="000C356A" w:rsidP="000C356A">
            <w:pPr>
              <w:spacing w:line="360" w:lineRule="exact"/>
              <w:rPr>
                <w:szCs w:val="28"/>
              </w:rPr>
            </w:pPr>
            <w:r w:rsidRPr="004D62FC">
              <w:rPr>
                <w:szCs w:val="28"/>
              </w:rPr>
              <w:t>-</w:t>
            </w:r>
          </w:p>
        </w:tc>
        <w:tc>
          <w:tcPr>
            <w:tcW w:w="2551" w:type="dxa"/>
          </w:tcPr>
          <w:p w14:paraId="1396325A" w14:textId="77777777" w:rsidR="000C356A" w:rsidRPr="004D62FC" w:rsidRDefault="000C356A" w:rsidP="000C356A">
            <w:pPr>
              <w:spacing w:line="360" w:lineRule="exact"/>
              <w:rPr>
                <w:szCs w:val="28"/>
              </w:rPr>
            </w:pPr>
            <w:r w:rsidRPr="004D62FC">
              <w:rPr>
                <w:szCs w:val="28"/>
              </w:rPr>
              <w:t>-</w:t>
            </w:r>
          </w:p>
        </w:tc>
      </w:tr>
    </w:tbl>
    <w:p w14:paraId="68B659D8" w14:textId="77777777" w:rsidR="000C356A" w:rsidRPr="00E02FDE" w:rsidRDefault="000C356A" w:rsidP="000C356A">
      <w:pPr>
        <w:spacing w:before="240" w:line="360" w:lineRule="exact"/>
        <w:jc w:val="center"/>
        <w:rPr>
          <w:b/>
          <w:szCs w:val="28"/>
        </w:rPr>
      </w:pPr>
      <w:r w:rsidRPr="00E02FDE">
        <w:rPr>
          <w:b/>
          <w:szCs w:val="28"/>
        </w:rPr>
        <w:t>Папка – Конструктивные и планировочные решения</w:t>
      </w:r>
    </w:p>
    <w:p w14:paraId="36A19FE4" w14:textId="77777777" w:rsidR="000C356A" w:rsidRPr="00E02FDE" w:rsidRDefault="000C356A" w:rsidP="000C356A">
      <w:pPr>
        <w:spacing w:before="240" w:line="360" w:lineRule="exact"/>
        <w:jc w:val="center"/>
        <w:rPr>
          <w:szCs w:val="28"/>
        </w:rPr>
      </w:pPr>
      <w:r w:rsidRPr="00E02FDE">
        <w:rPr>
          <w:szCs w:val="28"/>
        </w:rPr>
        <w:t>Слой – Оси_трасс</w:t>
      </w:r>
    </w:p>
    <w:p w14:paraId="717FC14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C356A" w:rsidRPr="004D62FC" w14:paraId="2CBB2BE1" w14:textId="77777777" w:rsidTr="000C356A">
        <w:trPr>
          <w:jc w:val="center"/>
        </w:trPr>
        <w:tc>
          <w:tcPr>
            <w:tcW w:w="419" w:type="dxa"/>
            <w:shd w:val="clear" w:color="auto" w:fill="BFBFBF" w:themeFill="background1" w:themeFillShade="BF"/>
          </w:tcPr>
          <w:p w14:paraId="4D2767C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BC5688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F46F893"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0BB05D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61DB7B7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3C1C822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C6BC84C" w14:textId="77777777" w:rsidTr="000C356A">
        <w:trPr>
          <w:jc w:val="center"/>
        </w:trPr>
        <w:tc>
          <w:tcPr>
            <w:tcW w:w="419" w:type="dxa"/>
          </w:tcPr>
          <w:p w14:paraId="238F124F" w14:textId="77777777" w:rsidR="000C356A" w:rsidRPr="004D62FC" w:rsidRDefault="000C356A" w:rsidP="000C356A">
            <w:pPr>
              <w:spacing w:line="360" w:lineRule="exact"/>
              <w:rPr>
                <w:szCs w:val="28"/>
              </w:rPr>
            </w:pPr>
            <w:r w:rsidRPr="004D62FC">
              <w:rPr>
                <w:szCs w:val="28"/>
              </w:rPr>
              <w:t>1</w:t>
            </w:r>
          </w:p>
        </w:tc>
        <w:tc>
          <w:tcPr>
            <w:tcW w:w="2978" w:type="dxa"/>
          </w:tcPr>
          <w:p w14:paraId="42BE23AF" w14:textId="77777777" w:rsidR="000C356A" w:rsidRPr="004D62FC" w:rsidRDefault="000C356A" w:rsidP="000C356A">
            <w:pPr>
              <w:spacing w:line="360" w:lineRule="exact"/>
              <w:rPr>
                <w:szCs w:val="28"/>
              </w:rPr>
            </w:pPr>
            <w:r w:rsidRPr="004D62FC">
              <w:rPr>
                <w:szCs w:val="28"/>
                <w:lang w:val="en-US"/>
              </w:rPr>
              <w:t>ID</w:t>
            </w:r>
          </w:p>
        </w:tc>
        <w:tc>
          <w:tcPr>
            <w:tcW w:w="1985" w:type="dxa"/>
          </w:tcPr>
          <w:p w14:paraId="136BD941"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B7A3C93" w14:textId="77777777" w:rsidR="000C356A" w:rsidRPr="004D62FC" w:rsidRDefault="000C356A" w:rsidP="000C356A">
            <w:pPr>
              <w:spacing w:line="360" w:lineRule="exact"/>
              <w:rPr>
                <w:szCs w:val="28"/>
              </w:rPr>
            </w:pPr>
            <w:r w:rsidRPr="004D62FC">
              <w:rPr>
                <w:szCs w:val="28"/>
              </w:rPr>
              <w:t>О</w:t>
            </w:r>
          </w:p>
        </w:tc>
        <w:tc>
          <w:tcPr>
            <w:tcW w:w="3544" w:type="dxa"/>
          </w:tcPr>
          <w:p w14:paraId="0B72A27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8" w:type="dxa"/>
          </w:tcPr>
          <w:p w14:paraId="47CF07D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6B4491A" w14:textId="77777777" w:rsidTr="000C356A">
        <w:trPr>
          <w:jc w:val="center"/>
        </w:trPr>
        <w:tc>
          <w:tcPr>
            <w:tcW w:w="419" w:type="dxa"/>
          </w:tcPr>
          <w:p w14:paraId="7DEFF09C" w14:textId="77777777" w:rsidR="000C356A" w:rsidRPr="004D62FC" w:rsidRDefault="000C356A" w:rsidP="000C356A">
            <w:pPr>
              <w:spacing w:line="360" w:lineRule="exact"/>
              <w:rPr>
                <w:szCs w:val="28"/>
              </w:rPr>
            </w:pPr>
            <w:r w:rsidRPr="004D62FC">
              <w:rPr>
                <w:szCs w:val="28"/>
              </w:rPr>
              <w:t>2</w:t>
            </w:r>
          </w:p>
        </w:tc>
        <w:tc>
          <w:tcPr>
            <w:tcW w:w="2978" w:type="dxa"/>
          </w:tcPr>
          <w:p w14:paraId="78EE8B2D"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725E3CF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4551D02" w14:textId="77777777" w:rsidR="000C356A" w:rsidRPr="004D62FC" w:rsidRDefault="000C356A" w:rsidP="000C356A">
            <w:pPr>
              <w:spacing w:line="360" w:lineRule="exact"/>
              <w:jc w:val="both"/>
              <w:rPr>
                <w:szCs w:val="28"/>
              </w:rPr>
            </w:pPr>
            <w:r w:rsidRPr="004D62FC">
              <w:rPr>
                <w:szCs w:val="28"/>
              </w:rPr>
              <w:t>О</w:t>
            </w:r>
          </w:p>
        </w:tc>
        <w:tc>
          <w:tcPr>
            <w:tcW w:w="3544" w:type="dxa"/>
          </w:tcPr>
          <w:p w14:paraId="70468A66" w14:textId="77777777" w:rsidR="000C356A" w:rsidRPr="004D62FC" w:rsidRDefault="000C356A" w:rsidP="000C356A">
            <w:pPr>
              <w:spacing w:line="360" w:lineRule="exact"/>
              <w:rPr>
                <w:szCs w:val="28"/>
              </w:rPr>
            </w:pPr>
            <w:r w:rsidRPr="004D62FC">
              <w:rPr>
                <w:szCs w:val="28"/>
              </w:rPr>
              <w:t>1. Ось трассы</w:t>
            </w:r>
          </w:p>
        </w:tc>
        <w:tc>
          <w:tcPr>
            <w:tcW w:w="3118" w:type="dxa"/>
          </w:tcPr>
          <w:p w14:paraId="5D385F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61E5486" w14:textId="77777777" w:rsidTr="000C356A">
        <w:trPr>
          <w:jc w:val="center"/>
        </w:trPr>
        <w:tc>
          <w:tcPr>
            <w:tcW w:w="419" w:type="dxa"/>
          </w:tcPr>
          <w:p w14:paraId="5D654C9A" w14:textId="77777777" w:rsidR="000C356A" w:rsidRPr="004D62FC" w:rsidRDefault="000C356A" w:rsidP="000C356A">
            <w:pPr>
              <w:spacing w:line="360" w:lineRule="exact"/>
              <w:rPr>
                <w:szCs w:val="28"/>
              </w:rPr>
            </w:pPr>
            <w:r w:rsidRPr="004D62FC">
              <w:rPr>
                <w:szCs w:val="28"/>
              </w:rPr>
              <w:t>3</w:t>
            </w:r>
          </w:p>
        </w:tc>
        <w:tc>
          <w:tcPr>
            <w:tcW w:w="2978" w:type="dxa"/>
          </w:tcPr>
          <w:p w14:paraId="123887D7" w14:textId="77777777" w:rsidR="000C356A" w:rsidRPr="004D62FC" w:rsidRDefault="000C356A" w:rsidP="000C356A">
            <w:pPr>
              <w:spacing w:line="360" w:lineRule="exact"/>
              <w:rPr>
                <w:szCs w:val="28"/>
              </w:rPr>
            </w:pPr>
            <w:r w:rsidRPr="004D62FC">
              <w:rPr>
                <w:color w:val="2D2D2D"/>
                <w:spacing w:val="2"/>
                <w:szCs w:val="28"/>
                <w:shd w:val="clear" w:color="auto" w:fill="FFFFFF"/>
              </w:rPr>
              <w:t>Наименование_ЛО</w:t>
            </w:r>
          </w:p>
        </w:tc>
        <w:tc>
          <w:tcPr>
            <w:tcW w:w="1985" w:type="dxa"/>
          </w:tcPr>
          <w:p w14:paraId="1DBFF90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8C25F88" w14:textId="77777777" w:rsidR="000C356A" w:rsidRPr="004D62FC" w:rsidRDefault="000C356A" w:rsidP="000C356A">
            <w:pPr>
              <w:spacing w:line="360" w:lineRule="exact"/>
              <w:jc w:val="both"/>
              <w:rPr>
                <w:szCs w:val="28"/>
              </w:rPr>
            </w:pPr>
            <w:r w:rsidRPr="004D62FC">
              <w:rPr>
                <w:szCs w:val="28"/>
              </w:rPr>
              <w:t>О</w:t>
            </w:r>
          </w:p>
        </w:tc>
        <w:tc>
          <w:tcPr>
            <w:tcW w:w="3544" w:type="dxa"/>
          </w:tcPr>
          <w:p w14:paraId="03D7CF42" w14:textId="77777777" w:rsidR="000C356A" w:rsidRPr="004D62FC" w:rsidRDefault="000C356A" w:rsidP="000C356A">
            <w:pPr>
              <w:spacing w:line="360" w:lineRule="exact"/>
              <w:rPr>
                <w:szCs w:val="28"/>
              </w:rPr>
            </w:pPr>
            <w:r w:rsidRPr="004D62FC">
              <w:rPr>
                <w:szCs w:val="28"/>
              </w:rPr>
              <w:t>-</w:t>
            </w:r>
          </w:p>
        </w:tc>
        <w:tc>
          <w:tcPr>
            <w:tcW w:w="3118" w:type="dxa"/>
          </w:tcPr>
          <w:p w14:paraId="0936CB3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46F15B" w14:textId="77777777" w:rsidTr="000C356A">
        <w:trPr>
          <w:jc w:val="center"/>
        </w:trPr>
        <w:tc>
          <w:tcPr>
            <w:tcW w:w="419" w:type="dxa"/>
          </w:tcPr>
          <w:p w14:paraId="249D48DC" w14:textId="77777777" w:rsidR="000C356A" w:rsidRPr="004D62FC" w:rsidRDefault="000C356A" w:rsidP="000C356A">
            <w:pPr>
              <w:spacing w:line="360" w:lineRule="exact"/>
              <w:rPr>
                <w:szCs w:val="28"/>
              </w:rPr>
            </w:pPr>
            <w:r w:rsidRPr="004D62FC">
              <w:rPr>
                <w:szCs w:val="28"/>
              </w:rPr>
              <w:t>4</w:t>
            </w:r>
          </w:p>
        </w:tc>
        <w:tc>
          <w:tcPr>
            <w:tcW w:w="2978" w:type="dxa"/>
          </w:tcPr>
          <w:p w14:paraId="4100F1E5" w14:textId="77777777" w:rsidR="000C356A" w:rsidRPr="004D62FC" w:rsidRDefault="000C356A" w:rsidP="000C356A">
            <w:pPr>
              <w:spacing w:line="360" w:lineRule="exact"/>
              <w:rPr>
                <w:szCs w:val="28"/>
              </w:rPr>
            </w:pPr>
            <w:r w:rsidRPr="004D62FC">
              <w:rPr>
                <w:szCs w:val="28"/>
              </w:rPr>
              <w:t>Протяженность_м</w:t>
            </w:r>
          </w:p>
        </w:tc>
        <w:tc>
          <w:tcPr>
            <w:tcW w:w="1985" w:type="dxa"/>
          </w:tcPr>
          <w:p w14:paraId="5C4CAD1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992F77" w14:textId="77777777" w:rsidR="000C356A" w:rsidRPr="004D62FC" w:rsidRDefault="000C356A" w:rsidP="000C356A">
            <w:pPr>
              <w:spacing w:line="360" w:lineRule="exact"/>
              <w:jc w:val="both"/>
              <w:rPr>
                <w:szCs w:val="28"/>
              </w:rPr>
            </w:pPr>
            <w:r w:rsidRPr="004D62FC">
              <w:rPr>
                <w:szCs w:val="28"/>
              </w:rPr>
              <w:t>О</w:t>
            </w:r>
          </w:p>
        </w:tc>
        <w:tc>
          <w:tcPr>
            <w:tcW w:w="3544" w:type="dxa"/>
          </w:tcPr>
          <w:p w14:paraId="03BE8F1F" w14:textId="77777777" w:rsidR="000C356A" w:rsidRPr="004D62FC" w:rsidRDefault="000C356A" w:rsidP="000C356A">
            <w:pPr>
              <w:spacing w:line="360" w:lineRule="exact"/>
              <w:rPr>
                <w:szCs w:val="28"/>
              </w:rPr>
            </w:pPr>
            <w:r w:rsidRPr="004D62FC">
              <w:rPr>
                <w:szCs w:val="28"/>
              </w:rPr>
              <w:t>-</w:t>
            </w:r>
          </w:p>
        </w:tc>
        <w:tc>
          <w:tcPr>
            <w:tcW w:w="3118" w:type="dxa"/>
          </w:tcPr>
          <w:p w14:paraId="40855627" w14:textId="77777777" w:rsidR="000C356A" w:rsidRPr="004D62FC" w:rsidRDefault="000C356A" w:rsidP="000C356A">
            <w:pPr>
              <w:spacing w:line="360" w:lineRule="exact"/>
              <w:rPr>
                <w:szCs w:val="28"/>
              </w:rPr>
            </w:pPr>
          </w:p>
        </w:tc>
      </w:tr>
      <w:tr w:rsidR="000C356A" w:rsidRPr="004D62FC" w14:paraId="728D7B8D" w14:textId="77777777" w:rsidTr="000C356A">
        <w:trPr>
          <w:jc w:val="center"/>
        </w:trPr>
        <w:tc>
          <w:tcPr>
            <w:tcW w:w="419" w:type="dxa"/>
          </w:tcPr>
          <w:p w14:paraId="7AA60C11" w14:textId="77777777" w:rsidR="000C356A" w:rsidRPr="004D62FC" w:rsidRDefault="000C356A" w:rsidP="000C356A">
            <w:pPr>
              <w:spacing w:line="360" w:lineRule="exact"/>
              <w:rPr>
                <w:szCs w:val="28"/>
              </w:rPr>
            </w:pPr>
            <w:r w:rsidRPr="004D62FC">
              <w:rPr>
                <w:szCs w:val="28"/>
              </w:rPr>
              <w:t>5</w:t>
            </w:r>
          </w:p>
        </w:tc>
        <w:tc>
          <w:tcPr>
            <w:tcW w:w="2978" w:type="dxa"/>
          </w:tcPr>
          <w:p w14:paraId="4F29EA7A"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6151F5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436112D8" w14:textId="77777777" w:rsidR="000C356A" w:rsidRPr="004D62FC" w:rsidRDefault="000C356A" w:rsidP="000C356A">
            <w:pPr>
              <w:spacing w:line="360" w:lineRule="exact"/>
              <w:rPr>
                <w:szCs w:val="28"/>
              </w:rPr>
            </w:pPr>
            <w:r w:rsidRPr="004D62FC">
              <w:rPr>
                <w:szCs w:val="28"/>
              </w:rPr>
              <w:t>Н</w:t>
            </w:r>
          </w:p>
        </w:tc>
        <w:tc>
          <w:tcPr>
            <w:tcW w:w="3544" w:type="dxa"/>
          </w:tcPr>
          <w:p w14:paraId="7E1CBD0F" w14:textId="77777777" w:rsidR="000C356A" w:rsidRPr="004D62FC" w:rsidRDefault="000C356A" w:rsidP="000C356A">
            <w:pPr>
              <w:spacing w:line="360" w:lineRule="exact"/>
              <w:rPr>
                <w:szCs w:val="28"/>
              </w:rPr>
            </w:pPr>
            <w:r w:rsidRPr="004D62FC">
              <w:rPr>
                <w:szCs w:val="28"/>
              </w:rPr>
              <w:t>-</w:t>
            </w:r>
          </w:p>
        </w:tc>
        <w:tc>
          <w:tcPr>
            <w:tcW w:w="3118" w:type="dxa"/>
          </w:tcPr>
          <w:p w14:paraId="2F8DEB6D" w14:textId="77777777" w:rsidR="000C356A" w:rsidRPr="004D62FC" w:rsidRDefault="000C356A" w:rsidP="000C356A">
            <w:pPr>
              <w:spacing w:line="360" w:lineRule="exact"/>
              <w:rPr>
                <w:szCs w:val="28"/>
              </w:rPr>
            </w:pPr>
            <w:r w:rsidRPr="004D62FC">
              <w:rPr>
                <w:szCs w:val="28"/>
              </w:rPr>
              <w:t>-</w:t>
            </w:r>
          </w:p>
        </w:tc>
      </w:tr>
    </w:tbl>
    <w:p w14:paraId="38C9D0F3" w14:textId="77777777" w:rsidR="000C356A" w:rsidRPr="00E02FDE" w:rsidRDefault="000C356A" w:rsidP="000C356A">
      <w:pPr>
        <w:spacing w:before="240" w:line="360" w:lineRule="exact"/>
        <w:jc w:val="center"/>
        <w:rPr>
          <w:b/>
          <w:szCs w:val="28"/>
        </w:rPr>
      </w:pPr>
      <w:r w:rsidRPr="00E02FDE">
        <w:rPr>
          <w:b/>
          <w:szCs w:val="28"/>
        </w:rPr>
        <w:t>Папка – Ограничения</w:t>
      </w:r>
    </w:p>
    <w:p w14:paraId="3161D684" w14:textId="77777777" w:rsidR="000C356A" w:rsidRPr="00E02FDE" w:rsidRDefault="000C356A" w:rsidP="000C356A">
      <w:pPr>
        <w:spacing w:before="240" w:line="360" w:lineRule="exact"/>
        <w:jc w:val="center"/>
        <w:rPr>
          <w:szCs w:val="28"/>
        </w:rPr>
      </w:pPr>
      <w:r w:rsidRPr="00E02FDE">
        <w:rPr>
          <w:szCs w:val="28"/>
        </w:rPr>
        <w:t>Слой – Санитарно-защитная_зона</w:t>
      </w:r>
    </w:p>
    <w:p w14:paraId="116F506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C356A" w:rsidRPr="004D62FC" w14:paraId="739534D2" w14:textId="77777777" w:rsidTr="000C356A">
        <w:trPr>
          <w:jc w:val="center"/>
        </w:trPr>
        <w:tc>
          <w:tcPr>
            <w:tcW w:w="419" w:type="dxa"/>
            <w:shd w:val="clear" w:color="auto" w:fill="BFBFBF" w:themeFill="background1" w:themeFillShade="BF"/>
          </w:tcPr>
          <w:p w14:paraId="766D7AED"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6111D6A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4657900"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3DFB9C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78E7241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5661736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EDD091C" w14:textId="77777777" w:rsidTr="000C356A">
        <w:trPr>
          <w:jc w:val="center"/>
        </w:trPr>
        <w:tc>
          <w:tcPr>
            <w:tcW w:w="419" w:type="dxa"/>
          </w:tcPr>
          <w:p w14:paraId="3E18468A" w14:textId="77777777" w:rsidR="000C356A" w:rsidRPr="004D62FC" w:rsidRDefault="000C356A" w:rsidP="000C356A">
            <w:pPr>
              <w:spacing w:line="360" w:lineRule="exact"/>
              <w:rPr>
                <w:szCs w:val="28"/>
              </w:rPr>
            </w:pPr>
            <w:r w:rsidRPr="004D62FC">
              <w:rPr>
                <w:szCs w:val="28"/>
              </w:rPr>
              <w:t>1</w:t>
            </w:r>
          </w:p>
        </w:tc>
        <w:tc>
          <w:tcPr>
            <w:tcW w:w="2695" w:type="dxa"/>
          </w:tcPr>
          <w:p w14:paraId="4456E57D" w14:textId="77777777" w:rsidR="000C356A" w:rsidRPr="004D62FC" w:rsidRDefault="000C356A" w:rsidP="000C356A">
            <w:pPr>
              <w:spacing w:line="360" w:lineRule="exact"/>
              <w:rPr>
                <w:szCs w:val="28"/>
              </w:rPr>
            </w:pPr>
            <w:r w:rsidRPr="004D62FC">
              <w:rPr>
                <w:szCs w:val="28"/>
                <w:lang w:val="en-US"/>
              </w:rPr>
              <w:t>ID</w:t>
            </w:r>
          </w:p>
        </w:tc>
        <w:tc>
          <w:tcPr>
            <w:tcW w:w="1984" w:type="dxa"/>
          </w:tcPr>
          <w:p w14:paraId="54AEBF94"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EF8826E" w14:textId="77777777" w:rsidR="000C356A" w:rsidRPr="004D62FC" w:rsidRDefault="000C356A" w:rsidP="000C356A">
            <w:pPr>
              <w:spacing w:line="360" w:lineRule="exact"/>
              <w:rPr>
                <w:szCs w:val="28"/>
              </w:rPr>
            </w:pPr>
            <w:r w:rsidRPr="004D62FC">
              <w:rPr>
                <w:szCs w:val="28"/>
              </w:rPr>
              <w:t>О</w:t>
            </w:r>
          </w:p>
        </w:tc>
        <w:tc>
          <w:tcPr>
            <w:tcW w:w="5104" w:type="dxa"/>
          </w:tcPr>
          <w:p w14:paraId="2EB0A4DB"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09" w:type="dxa"/>
          </w:tcPr>
          <w:p w14:paraId="49B138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138C14" w14:textId="77777777" w:rsidTr="000C356A">
        <w:trPr>
          <w:jc w:val="center"/>
        </w:trPr>
        <w:tc>
          <w:tcPr>
            <w:tcW w:w="419" w:type="dxa"/>
          </w:tcPr>
          <w:p w14:paraId="70B33B94" w14:textId="77777777" w:rsidR="000C356A" w:rsidRPr="004D62FC" w:rsidRDefault="000C356A" w:rsidP="000C356A">
            <w:pPr>
              <w:spacing w:line="360" w:lineRule="exact"/>
              <w:rPr>
                <w:szCs w:val="28"/>
              </w:rPr>
            </w:pPr>
            <w:r w:rsidRPr="004D62FC">
              <w:rPr>
                <w:szCs w:val="28"/>
              </w:rPr>
              <w:t>2</w:t>
            </w:r>
          </w:p>
        </w:tc>
        <w:tc>
          <w:tcPr>
            <w:tcW w:w="2695" w:type="dxa"/>
          </w:tcPr>
          <w:p w14:paraId="270196C0"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0301128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B2F8EAB" w14:textId="77777777" w:rsidR="000C356A" w:rsidRPr="004D62FC" w:rsidRDefault="000C356A" w:rsidP="000C356A">
            <w:pPr>
              <w:spacing w:line="360" w:lineRule="exact"/>
              <w:jc w:val="both"/>
              <w:rPr>
                <w:szCs w:val="28"/>
              </w:rPr>
            </w:pPr>
            <w:r w:rsidRPr="004D62FC">
              <w:rPr>
                <w:szCs w:val="28"/>
              </w:rPr>
              <w:t>О</w:t>
            </w:r>
          </w:p>
        </w:tc>
        <w:tc>
          <w:tcPr>
            <w:tcW w:w="5104" w:type="dxa"/>
          </w:tcPr>
          <w:p w14:paraId="4A810B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53A7808B" w14:textId="77777777" w:rsidR="000C356A" w:rsidRPr="004D62FC" w:rsidRDefault="000C356A" w:rsidP="000C356A">
            <w:pPr>
              <w:spacing w:line="360" w:lineRule="exact"/>
              <w:rPr>
                <w:szCs w:val="28"/>
              </w:rPr>
            </w:pPr>
            <w:r w:rsidRPr="004D62FC">
              <w:rPr>
                <w:szCs w:val="28"/>
              </w:rPr>
              <w:t>2. Санитарно-защитная зона радиационных объектов</w:t>
            </w:r>
          </w:p>
        </w:tc>
        <w:tc>
          <w:tcPr>
            <w:tcW w:w="2409" w:type="dxa"/>
          </w:tcPr>
          <w:p w14:paraId="5BFB2D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B352DE" w14:textId="77777777" w:rsidTr="000C356A">
        <w:trPr>
          <w:jc w:val="center"/>
        </w:trPr>
        <w:tc>
          <w:tcPr>
            <w:tcW w:w="419" w:type="dxa"/>
          </w:tcPr>
          <w:p w14:paraId="5EF1B361" w14:textId="77777777" w:rsidR="000C356A" w:rsidRPr="004D62FC" w:rsidRDefault="000C356A" w:rsidP="000C356A">
            <w:pPr>
              <w:spacing w:line="360" w:lineRule="exact"/>
              <w:rPr>
                <w:szCs w:val="28"/>
              </w:rPr>
            </w:pPr>
            <w:r w:rsidRPr="004D62FC">
              <w:rPr>
                <w:szCs w:val="28"/>
              </w:rPr>
              <w:t>3</w:t>
            </w:r>
          </w:p>
        </w:tc>
        <w:tc>
          <w:tcPr>
            <w:tcW w:w="2695" w:type="dxa"/>
          </w:tcPr>
          <w:p w14:paraId="797B81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12222A97" w14:textId="77777777" w:rsidR="000C356A" w:rsidRPr="004D62FC" w:rsidRDefault="000C356A" w:rsidP="000C356A">
            <w:pPr>
              <w:spacing w:line="360" w:lineRule="exact"/>
              <w:rPr>
                <w:szCs w:val="28"/>
              </w:rPr>
            </w:pPr>
          </w:p>
        </w:tc>
        <w:tc>
          <w:tcPr>
            <w:tcW w:w="1984" w:type="dxa"/>
          </w:tcPr>
          <w:p w14:paraId="43C8A89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3F96D00" w14:textId="77777777" w:rsidR="000C356A" w:rsidRPr="004D62FC" w:rsidRDefault="000C356A" w:rsidP="000C356A">
            <w:pPr>
              <w:spacing w:line="360" w:lineRule="exact"/>
              <w:jc w:val="both"/>
              <w:rPr>
                <w:szCs w:val="28"/>
              </w:rPr>
            </w:pPr>
            <w:r w:rsidRPr="004D62FC">
              <w:rPr>
                <w:szCs w:val="28"/>
              </w:rPr>
              <w:t>О</w:t>
            </w:r>
          </w:p>
        </w:tc>
        <w:tc>
          <w:tcPr>
            <w:tcW w:w="5104" w:type="dxa"/>
          </w:tcPr>
          <w:p w14:paraId="12D743F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675604BC" w14:textId="77777777" w:rsidR="000C356A" w:rsidRPr="004D62FC" w:rsidRDefault="000C356A" w:rsidP="000C356A">
            <w:pPr>
              <w:spacing w:line="360" w:lineRule="exact"/>
              <w:rPr>
                <w:szCs w:val="28"/>
              </w:rPr>
            </w:pPr>
          </w:p>
        </w:tc>
        <w:tc>
          <w:tcPr>
            <w:tcW w:w="2409" w:type="dxa"/>
          </w:tcPr>
          <w:p w14:paraId="6A008320" w14:textId="77777777" w:rsidR="000C356A" w:rsidRPr="004D62FC" w:rsidRDefault="000C356A" w:rsidP="000C356A">
            <w:pPr>
              <w:spacing w:line="360" w:lineRule="exact"/>
              <w:rPr>
                <w:szCs w:val="28"/>
              </w:rPr>
            </w:pPr>
            <w:r w:rsidRPr="004D62FC">
              <w:rPr>
                <w:szCs w:val="28"/>
              </w:rPr>
              <w:t>-</w:t>
            </w:r>
          </w:p>
        </w:tc>
      </w:tr>
      <w:tr w:rsidR="000C356A" w:rsidRPr="004D62FC" w14:paraId="392D017B" w14:textId="77777777" w:rsidTr="000C356A">
        <w:trPr>
          <w:jc w:val="center"/>
        </w:trPr>
        <w:tc>
          <w:tcPr>
            <w:tcW w:w="419" w:type="dxa"/>
          </w:tcPr>
          <w:p w14:paraId="6A7EEC3B" w14:textId="77777777" w:rsidR="000C356A" w:rsidRPr="004D62FC" w:rsidRDefault="000C356A" w:rsidP="000C356A">
            <w:pPr>
              <w:spacing w:line="360" w:lineRule="exact"/>
              <w:rPr>
                <w:szCs w:val="28"/>
              </w:rPr>
            </w:pPr>
            <w:r w:rsidRPr="004D62FC">
              <w:rPr>
                <w:szCs w:val="28"/>
              </w:rPr>
              <w:t>5</w:t>
            </w:r>
          </w:p>
        </w:tc>
        <w:tc>
          <w:tcPr>
            <w:tcW w:w="2695" w:type="dxa"/>
          </w:tcPr>
          <w:p w14:paraId="22398E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15210E8E" w14:textId="77777777" w:rsidR="000C356A" w:rsidRPr="004D62FC" w:rsidRDefault="000C356A" w:rsidP="000C356A">
            <w:pPr>
              <w:spacing w:line="360" w:lineRule="exact"/>
              <w:rPr>
                <w:szCs w:val="28"/>
              </w:rPr>
            </w:pPr>
          </w:p>
        </w:tc>
        <w:tc>
          <w:tcPr>
            <w:tcW w:w="1984" w:type="dxa"/>
          </w:tcPr>
          <w:p w14:paraId="3038182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3047832" w14:textId="77777777" w:rsidR="000C356A" w:rsidRPr="004D62FC" w:rsidRDefault="000C356A" w:rsidP="000C356A">
            <w:pPr>
              <w:spacing w:line="360" w:lineRule="exact"/>
              <w:rPr>
                <w:szCs w:val="28"/>
              </w:rPr>
            </w:pPr>
            <w:r w:rsidRPr="004D62FC">
              <w:rPr>
                <w:szCs w:val="28"/>
              </w:rPr>
              <w:t>О</w:t>
            </w:r>
          </w:p>
        </w:tc>
        <w:tc>
          <w:tcPr>
            <w:tcW w:w="5104" w:type="dxa"/>
          </w:tcPr>
          <w:p w14:paraId="0D840E0D" w14:textId="77777777" w:rsidR="000C356A" w:rsidRPr="004D62FC" w:rsidRDefault="000C356A" w:rsidP="000C356A">
            <w:pPr>
              <w:spacing w:line="360" w:lineRule="exact"/>
              <w:rPr>
                <w:szCs w:val="28"/>
              </w:rPr>
            </w:pPr>
            <w:r w:rsidRPr="004D62FC">
              <w:rPr>
                <w:szCs w:val="28"/>
              </w:rPr>
              <w:t>1. Ориентировочная (нормативная) зона</w:t>
            </w:r>
          </w:p>
          <w:p w14:paraId="1E1BD42E" w14:textId="77777777" w:rsidR="000C356A" w:rsidRPr="004D62FC" w:rsidRDefault="000C356A" w:rsidP="000C356A">
            <w:pPr>
              <w:spacing w:line="360" w:lineRule="exact"/>
              <w:rPr>
                <w:szCs w:val="28"/>
              </w:rPr>
            </w:pPr>
            <w:r w:rsidRPr="004D62FC">
              <w:rPr>
                <w:szCs w:val="28"/>
              </w:rPr>
              <w:t>2. Расчетная (предварительная) зона</w:t>
            </w:r>
          </w:p>
          <w:p w14:paraId="2CA798D1" w14:textId="77777777" w:rsidR="000C356A" w:rsidRPr="004D62FC" w:rsidRDefault="000C356A" w:rsidP="000C356A">
            <w:pPr>
              <w:spacing w:line="360" w:lineRule="exact"/>
              <w:rPr>
                <w:szCs w:val="28"/>
              </w:rPr>
            </w:pPr>
            <w:r w:rsidRPr="004D62FC">
              <w:rPr>
                <w:szCs w:val="28"/>
              </w:rPr>
              <w:t>3. Установленная (окончательная) зона</w:t>
            </w:r>
          </w:p>
        </w:tc>
        <w:tc>
          <w:tcPr>
            <w:tcW w:w="2409" w:type="dxa"/>
          </w:tcPr>
          <w:p w14:paraId="349E54EE" w14:textId="77777777" w:rsidR="000C356A" w:rsidRPr="004D62FC" w:rsidRDefault="000C356A" w:rsidP="000C356A">
            <w:pPr>
              <w:spacing w:line="360" w:lineRule="exact"/>
              <w:rPr>
                <w:szCs w:val="28"/>
              </w:rPr>
            </w:pPr>
            <w:r w:rsidRPr="004D62FC">
              <w:rPr>
                <w:szCs w:val="28"/>
              </w:rPr>
              <w:t>-</w:t>
            </w:r>
          </w:p>
        </w:tc>
      </w:tr>
      <w:tr w:rsidR="000C356A" w:rsidRPr="004D62FC" w14:paraId="406B76EC" w14:textId="77777777" w:rsidTr="000C356A">
        <w:trPr>
          <w:jc w:val="center"/>
        </w:trPr>
        <w:tc>
          <w:tcPr>
            <w:tcW w:w="419" w:type="dxa"/>
          </w:tcPr>
          <w:p w14:paraId="0E9EAF6B" w14:textId="77777777" w:rsidR="000C356A" w:rsidRPr="004D62FC" w:rsidRDefault="000C356A" w:rsidP="000C356A">
            <w:pPr>
              <w:spacing w:line="360" w:lineRule="exact"/>
              <w:rPr>
                <w:szCs w:val="28"/>
              </w:rPr>
            </w:pPr>
            <w:r w:rsidRPr="004D62FC">
              <w:rPr>
                <w:szCs w:val="28"/>
              </w:rPr>
              <w:t>6</w:t>
            </w:r>
          </w:p>
        </w:tc>
        <w:tc>
          <w:tcPr>
            <w:tcW w:w="2695" w:type="dxa"/>
          </w:tcPr>
          <w:p w14:paraId="78BC464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69E10AA6"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62820E" w14:textId="77777777" w:rsidR="000C356A" w:rsidRPr="004D62FC" w:rsidRDefault="000C356A" w:rsidP="000C356A">
            <w:pPr>
              <w:spacing w:line="360" w:lineRule="exact"/>
              <w:rPr>
                <w:szCs w:val="28"/>
              </w:rPr>
            </w:pPr>
            <w:r w:rsidRPr="004D62FC">
              <w:rPr>
                <w:szCs w:val="28"/>
              </w:rPr>
              <w:t>О</w:t>
            </w:r>
          </w:p>
        </w:tc>
        <w:tc>
          <w:tcPr>
            <w:tcW w:w="5104" w:type="dxa"/>
          </w:tcPr>
          <w:p w14:paraId="532447A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09" w:type="dxa"/>
          </w:tcPr>
          <w:p w14:paraId="31DE839A" w14:textId="77777777" w:rsidR="000C356A" w:rsidRPr="004D62FC" w:rsidRDefault="000C356A" w:rsidP="000C356A">
            <w:pPr>
              <w:spacing w:line="360" w:lineRule="exact"/>
              <w:rPr>
                <w:szCs w:val="28"/>
              </w:rPr>
            </w:pPr>
            <w:r w:rsidRPr="004D62FC">
              <w:rPr>
                <w:szCs w:val="28"/>
              </w:rPr>
              <w:t>-</w:t>
            </w:r>
          </w:p>
        </w:tc>
      </w:tr>
      <w:tr w:rsidR="000C356A" w:rsidRPr="004D62FC" w14:paraId="0A043A25" w14:textId="77777777" w:rsidTr="000C356A">
        <w:trPr>
          <w:jc w:val="center"/>
        </w:trPr>
        <w:tc>
          <w:tcPr>
            <w:tcW w:w="419" w:type="dxa"/>
          </w:tcPr>
          <w:p w14:paraId="75BE1C9D" w14:textId="77777777" w:rsidR="000C356A" w:rsidRPr="004D62FC" w:rsidRDefault="000C356A" w:rsidP="000C356A">
            <w:pPr>
              <w:spacing w:line="360" w:lineRule="exact"/>
              <w:rPr>
                <w:szCs w:val="28"/>
              </w:rPr>
            </w:pPr>
            <w:r w:rsidRPr="004D62FC">
              <w:rPr>
                <w:szCs w:val="28"/>
              </w:rPr>
              <w:t>7</w:t>
            </w:r>
          </w:p>
        </w:tc>
        <w:tc>
          <w:tcPr>
            <w:tcW w:w="2695" w:type="dxa"/>
          </w:tcPr>
          <w:p w14:paraId="195CADEC" w14:textId="77777777" w:rsidR="000C356A" w:rsidRPr="004D62FC" w:rsidRDefault="000C356A" w:rsidP="000C356A">
            <w:pPr>
              <w:spacing w:line="360" w:lineRule="exact"/>
              <w:rPr>
                <w:szCs w:val="28"/>
              </w:rPr>
            </w:pPr>
            <w:r w:rsidRPr="004D62FC">
              <w:rPr>
                <w:szCs w:val="28"/>
              </w:rPr>
              <w:t>Статус</w:t>
            </w:r>
          </w:p>
        </w:tc>
        <w:tc>
          <w:tcPr>
            <w:tcW w:w="1984" w:type="dxa"/>
          </w:tcPr>
          <w:p w14:paraId="1388E604"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5ECF289" w14:textId="77777777" w:rsidR="000C356A" w:rsidRPr="004D62FC" w:rsidRDefault="000C356A" w:rsidP="000C356A">
            <w:pPr>
              <w:spacing w:line="360" w:lineRule="exact"/>
              <w:rPr>
                <w:szCs w:val="28"/>
              </w:rPr>
            </w:pPr>
            <w:r w:rsidRPr="004D62FC">
              <w:rPr>
                <w:szCs w:val="28"/>
              </w:rPr>
              <w:t>О</w:t>
            </w:r>
          </w:p>
        </w:tc>
        <w:tc>
          <w:tcPr>
            <w:tcW w:w="5104" w:type="dxa"/>
          </w:tcPr>
          <w:p w14:paraId="6E212565" w14:textId="77777777" w:rsidR="000C356A" w:rsidRPr="004D62FC" w:rsidRDefault="000C356A" w:rsidP="000C356A">
            <w:pPr>
              <w:spacing w:line="360" w:lineRule="exact"/>
              <w:rPr>
                <w:szCs w:val="28"/>
              </w:rPr>
            </w:pPr>
            <w:r w:rsidRPr="004D62FC">
              <w:rPr>
                <w:szCs w:val="28"/>
              </w:rPr>
              <w:t>1. Сохраняемая</w:t>
            </w:r>
          </w:p>
          <w:p w14:paraId="08A4734E" w14:textId="77777777" w:rsidR="000C356A" w:rsidRPr="004D62FC" w:rsidRDefault="000C356A" w:rsidP="000C356A">
            <w:pPr>
              <w:spacing w:line="360" w:lineRule="exact"/>
              <w:rPr>
                <w:szCs w:val="28"/>
              </w:rPr>
            </w:pPr>
            <w:r w:rsidRPr="004D62FC">
              <w:rPr>
                <w:szCs w:val="28"/>
              </w:rPr>
              <w:t>2. Ликвидируемая (при выносе объекта)</w:t>
            </w:r>
          </w:p>
          <w:p w14:paraId="27E8221F" w14:textId="77777777" w:rsidR="000C356A" w:rsidRPr="004D62FC" w:rsidRDefault="000C356A" w:rsidP="000C356A">
            <w:pPr>
              <w:spacing w:line="360" w:lineRule="exact"/>
              <w:rPr>
                <w:szCs w:val="28"/>
              </w:rPr>
            </w:pPr>
            <w:r w:rsidRPr="004D62FC">
              <w:rPr>
                <w:szCs w:val="28"/>
              </w:rPr>
              <w:t>3. Требующая изменения границы</w:t>
            </w:r>
          </w:p>
          <w:p w14:paraId="0F71CE3D" w14:textId="77777777" w:rsidR="000C356A" w:rsidRPr="004D62FC" w:rsidRDefault="000C356A" w:rsidP="000C356A">
            <w:pPr>
              <w:spacing w:line="360" w:lineRule="exact"/>
              <w:rPr>
                <w:szCs w:val="28"/>
              </w:rPr>
            </w:pPr>
            <w:r w:rsidRPr="004D62FC">
              <w:rPr>
                <w:szCs w:val="28"/>
              </w:rPr>
              <w:t>4. Планируемая</w:t>
            </w:r>
          </w:p>
        </w:tc>
        <w:tc>
          <w:tcPr>
            <w:tcW w:w="2409" w:type="dxa"/>
          </w:tcPr>
          <w:p w14:paraId="1C01BED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BED561" w14:textId="77777777" w:rsidTr="000C356A">
        <w:trPr>
          <w:jc w:val="center"/>
        </w:trPr>
        <w:tc>
          <w:tcPr>
            <w:tcW w:w="419" w:type="dxa"/>
          </w:tcPr>
          <w:p w14:paraId="5F375BB5" w14:textId="77777777" w:rsidR="000C356A" w:rsidRPr="004D62FC" w:rsidRDefault="000C356A" w:rsidP="000C356A">
            <w:pPr>
              <w:spacing w:line="360" w:lineRule="exact"/>
              <w:rPr>
                <w:szCs w:val="28"/>
              </w:rPr>
            </w:pPr>
            <w:r w:rsidRPr="004D62FC">
              <w:rPr>
                <w:szCs w:val="28"/>
              </w:rPr>
              <w:t>8</w:t>
            </w:r>
          </w:p>
        </w:tc>
        <w:tc>
          <w:tcPr>
            <w:tcW w:w="2695" w:type="dxa"/>
          </w:tcPr>
          <w:p w14:paraId="69C6066B"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6CF124A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A178563" w14:textId="77777777" w:rsidR="000C356A" w:rsidRPr="004D62FC" w:rsidRDefault="000C356A" w:rsidP="000C356A">
            <w:pPr>
              <w:spacing w:line="360" w:lineRule="exact"/>
              <w:rPr>
                <w:szCs w:val="28"/>
              </w:rPr>
            </w:pPr>
            <w:r w:rsidRPr="004D62FC">
              <w:rPr>
                <w:szCs w:val="28"/>
              </w:rPr>
              <w:t>Н</w:t>
            </w:r>
          </w:p>
        </w:tc>
        <w:tc>
          <w:tcPr>
            <w:tcW w:w="5104" w:type="dxa"/>
          </w:tcPr>
          <w:p w14:paraId="736510B0" w14:textId="77777777" w:rsidR="000C356A" w:rsidRPr="004D62FC" w:rsidRDefault="000C356A" w:rsidP="000C356A">
            <w:pPr>
              <w:spacing w:line="360" w:lineRule="exact"/>
              <w:rPr>
                <w:szCs w:val="28"/>
              </w:rPr>
            </w:pPr>
            <w:r w:rsidRPr="004D62FC">
              <w:rPr>
                <w:szCs w:val="28"/>
              </w:rPr>
              <w:t>-</w:t>
            </w:r>
          </w:p>
        </w:tc>
        <w:tc>
          <w:tcPr>
            <w:tcW w:w="2409" w:type="dxa"/>
          </w:tcPr>
          <w:p w14:paraId="073E152B" w14:textId="77777777" w:rsidR="000C356A" w:rsidRPr="004D62FC" w:rsidRDefault="000C356A" w:rsidP="000C356A">
            <w:pPr>
              <w:spacing w:line="360" w:lineRule="exact"/>
              <w:rPr>
                <w:szCs w:val="28"/>
              </w:rPr>
            </w:pPr>
            <w:r w:rsidRPr="004D62FC">
              <w:rPr>
                <w:szCs w:val="28"/>
              </w:rPr>
              <w:t>-</w:t>
            </w:r>
          </w:p>
        </w:tc>
      </w:tr>
    </w:tbl>
    <w:p w14:paraId="7B0CE45E" w14:textId="77777777" w:rsidR="000C356A" w:rsidRPr="00E02FDE" w:rsidRDefault="000C356A" w:rsidP="000C356A">
      <w:pPr>
        <w:spacing w:before="240" w:line="360" w:lineRule="exact"/>
        <w:jc w:val="center"/>
        <w:rPr>
          <w:szCs w:val="28"/>
        </w:rPr>
      </w:pPr>
      <w:r w:rsidRPr="00E02FDE">
        <w:rPr>
          <w:szCs w:val="28"/>
        </w:rPr>
        <w:t>Слой – Санитарный_разрыв _транспортных_коммуникаций</w:t>
      </w:r>
    </w:p>
    <w:p w14:paraId="38A1ED59"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C356A" w:rsidRPr="004D62FC" w14:paraId="4314D1BD" w14:textId="77777777" w:rsidTr="000C356A">
        <w:trPr>
          <w:jc w:val="center"/>
        </w:trPr>
        <w:tc>
          <w:tcPr>
            <w:tcW w:w="419" w:type="dxa"/>
            <w:shd w:val="clear" w:color="auto" w:fill="BFBFBF" w:themeFill="background1" w:themeFillShade="BF"/>
          </w:tcPr>
          <w:p w14:paraId="371B4B45"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D236B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CE115C"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67CCF2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2D234D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3E72543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A6FE06" w14:textId="77777777" w:rsidTr="000C356A">
        <w:trPr>
          <w:jc w:val="center"/>
        </w:trPr>
        <w:tc>
          <w:tcPr>
            <w:tcW w:w="419" w:type="dxa"/>
          </w:tcPr>
          <w:p w14:paraId="10BF15C2" w14:textId="77777777" w:rsidR="000C356A" w:rsidRPr="004D62FC" w:rsidRDefault="000C356A" w:rsidP="000C356A">
            <w:pPr>
              <w:spacing w:line="360" w:lineRule="exact"/>
              <w:rPr>
                <w:szCs w:val="28"/>
              </w:rPr>
            </w:pPr>
            <w:r w:rsidRPr="004D62FC">
              <w:rPr>
                <w:szCs w:val="28"/>
              </w:rPr>
              <w:t>1</w:t>
            </w:r>
          </w:p>
        </w:tc>
        <w:tc>
          <w:tcPr>
            <w:tcW w:w="2411" w:type="dxa"/>
          </w:tcPr>
          <w:p w14:paraId="0DB25BA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E7263D8"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556D10F6" w14:textId="77777777" w:rsidR="000C356A" w:rsidRPr="004D62FC" w:rsidRDefault="000C356A" w:rsidP="000C356A">
            <w:pPr>
              <w:spacing w:line="360" w:lineRule="exact"/>
              <w:rPr>
                <w:szCs w:val="28"/>
              </w:rPr>
            </w:pPr>
            <w:r w:rsidRPr="004D62FC">
              <w:rPr>
                <w:szCs w:val="28"/>
              </w:rPr>
              <w:t>О</w:t>
            </w:r>
          </w:p>
        </w:tc>
        <w:tc>
          <w:tcPr>
            <w:tcW w:w="4395" w:type="dxa"/>
          </w:tcPr>
          <w:p w14:paraId="54308FB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66077F2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81EC300" w14:textId="77777777" w:rsidTr="000C356A">
        <w:trPr>
          <w:jc w:val="center"/>
        </w:trPr>
        <w:tc>
          <w:tcPr>
            <w:tcW w:w="419" w:type="dxa"/>
          </w:tcPr>
          <w:p w14:paraId="496BFEC0" w14:textId="77777777" w:rsidR="000C356A" w:rsidRPr="004D62FC" w:rsidRDefault="000C356A" w:rsidP="000C356A">
            <w:pPr>
              <w:spacing w:line="360" w:lineRule="exact"/>
              <w:rPr>
                <w:szCs w:val="28"/>
              </w:rPr>
            </w:pPr>
            <w:r w:rsidRPr="004D62FC">
              <w:rPr>
                <w:szCs w:val="28"/>
              </w:rPr>
              <w:t>2</w:t>
            </w:r>
          </w:p>
        </w:tc>
        <w:tc>
          <w:tcPr>
            <w:tcW w:w="2411" w:type="dxa"/>
          </w:tcPr>
          <w:p w14:paraId="4F18EC08"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A23D869"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C31DE08" w14:textId="77777777" w:rsidR="000C356A" w:rsidRPr="004D62FC" w:rsidRDefault="000C356A" w:rsidP="000C356A">
            <w:pPr>
              <w:spacing w:line="360" w:lineRule="exact"/>
              <w:jc w:val="both"/>
              <w:rPr>
                <w:szCs w:val="28"/>
              </w:rPr>
            </w:pPr>
            <w:r w:rsidRPr="004D62FC">
              <w:rPr>
                <w:szCs w:val="28"/>
              </w:rPr>
              <w:t>О</w:t>
            </w:r>
          </w:p>
        </w:tc>
        <w:tc>
          <w:tcPr>
            <w:tcW w:w="4395" w:type="dxa"/>
          </w:tcPr>
          <w:p w14:paraId="401FA0F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186FD9B6" w14:textId="77777777" w:rsidR="000C356A" w:rsidRPr="004D62FC" w:rsidRDefault="000C356A" w:rsidP="000C356A">
            <w:pPr>
              <w:spacing w:line="360" w:lineRule="exact"/>
              <w:rPr>
                <w:szCs w:val="28"/>
              </w:rPr>
            </w:pPr>
            <w:r w:rsidRPr="004D62FC">
              <w:rPr>
                <w:szCs w:val="28"/>
              </w:rPr>
              <w:t>2. Санитарный разрыв линий железнодорожного транспорта</w:t>
            </w:r>
          </w:p>
          <w:p w14:paraId="15FFDFC1" w14:textId="77777777" w:rsidR="000C356A" w:rsidRPr="004D62FC" w:rsidRDefault="000C356A" w:rsidP="000C356A">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1437B147" w14:textId="77777777" w:rsidR="000C356A" w:rsidRPr="004D62FC" w:rsidRDefault="000C356A" w:rsidP="000C356A">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3798B32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C274F9" w14:textId="77777777" w:rsidTr="000C356A">
        <w:trPr>
          <w:jc w:val="center"/>
        </w:trPr>
        <w:tc>
          <w:tcPr>
            <w:tcW w:w="419" w:type="dxa"/>
          </w:tcPr>
          <w:p w14:paraId="4F2BC84A" w14:textId="77777777" w:rsidR="000C356A" w:rsidRPr="004D62FC" w:rsidRDefault="000C356A" w:rsidP="000C356A">
            <w:pPr>
              <w:spacing w:line="360" w:lineRule="exact"/>
              <w:rPr>
                <w:szCs w:val="28"/>
              </w:rPr>
            </w:pPr>
            <w:r w:rsidRPr="004D62FC">
              <w:rPr>
                <w:szCs w:val="28"/>
              </w:rPr>
              <w:t>3</w:t>
            </w:r>
          </w:p>
        </w:tc>
        <w:tc>
          <w:tcPr>
            <w:tcW w:w="2411" w:type="dxa"/>
          </w:tcPr>
          <w:p w14:paraId="5DAFB14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38319876" w14:textId="77777777" w:rsidR="000C356A" w:rsidRPr="004D62FC" w:rsidRDefault="000C356A" w:rsidP="000C356A">
            <w:pPr>
              <w:spacing w:line="360" w:lineRule="exact"/>
              <w:rPr>
                <w:szCs w:val="28"/>
              </w:rPr>
            </w:pPr>
          </w:p>
        </w:tc>
        <w:tc>
          <w:tcPr>
            <w:tcW w:w="2410" w:type="dxa"/>
          </w:tcPr>
          <w:p w14:paraId="61B2B74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02D81B9" w14:textId="77777777" w:rsidR="000C356A" w:rsidRPr="004D62FC" w:rsidRDefault="000C356A" w:rsidP="000C356A">
            <w:pPr>
              <w:spacing w:line="360" w:lineRule="exact"/>
              <w:jc w:val="both"/>
              <w:rPr>
                <w:szCs w:val="28"/>
              </w:rPr>
            </w:pPr>
            <w:r w:rsidRPr="004D62FC">
              <w:rPr>
                <w:szCs w:val="28"/>
              </w:rPr>
              <w:t>О</w:t>
            </w:r>
          </w:p>
        </w:tc>
        <w:tc>
          <w:tcPr>
            <w:tcW w:w="4395" w:type="dxa"/>
          </w:tcPr>
          <w:p w14:paraId="0CD65DC4" w14:textId="77777777" w:rsidR="000C356A" w:rsidRPr="004D62FC" w:rsidRDefault="000C356A" w:rsidP="000C356A">
            <w:pPr>
              <w:spacing w:line="360" w:lineRule="exact"/>
              <w:rPr>
                <w:szCs w:val="28"/>
              </w:rPr>
            </w:pPr>
            <w:r w:rsidRPr="004D62FC">
              <w:rPr>
                <w:szCs w:val="28"/>
              </w:rPr>
              <w:t>-</w:t>
            </w:r>
          </w:p>
        </w:tc>
        <w:tc>
          <w:tcPr>
            <w:tcW w:w="2126" w:type="dxa"/>
          </w:tcPr>
          <w:p w14:paraId="16D7ED97" w14:textId="77777777" w:rsidR="000C356A" w:rsidRPr="004D62FC" w:rsidRDefault="000C356A" w:rsidP="000C356A">
            <w:pPr>
              <w:spacing w:line="360" w:lineRule="exact"/>
              <w:rPr>
                <w:szCs w:val="28"/>
              </w:rPr>
            </w:pPr>
            <w:r w:rsidRPr="004D62FC">
              <w:rPr>
                <w:szCs w:val="28"/>
              </w:rPr>
              <w:t>-</w:t>
            </w:r>
          </w:p>
        </w:tc>
      </w:tr>
      <w:tr w:rsidR="000C356A" w:rsidRPr="004D62FC" w14:paraId="0BA5B06E" w14:textId="77777777" w:rsidTr="000C356A">
        <w:trPr>
          <w:jc w:val="center"/>
        </w:trPr>
        <w:tc>
          <w:tcPr>
            <w:tcW w:w="419" w:type="dxa"/>
          </w:tcPr>
          <w:p w14:paraId="630E5A5C" w14:textId="77777777" w:rsidR="000C356A" w:rsidRPr="004D62FC" w:rsidRDefault="000C356A" w:rsidP="000C356A">
            <w:pPr>
              <w:spacing w:line="360" w:lineRule="exact"/>
              <w:rPr>
                <w:szCs w:val="28"/>
              </w:rPr>
            </w:pPr>
            <w:r w:rsidRPr="004D62FC">
              <w:rPr>
                <w:szCs w:val="28"/>
              </w:rPr>
              <w:t>4</w:t>
            </w:r>
          </w:p>
        </w:tc>
        <w:tc>
          <w:tcPr>
            <w:tcW w:w="2411" w:type="dxa"/>
          </w:tcPr>
          <w:p w14:paraId="38AD567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6CDABAF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E4293BB" w14:textId="77777777" w:rsidR="000C356A" w:rsidRPr="004D62FC" w:rsidRDefault="000C356A" w:rsidP="000C356A">
            <w:pPr>
              <w:spacing w:line="360" w:lineRule="exact"/>
              <w:rPr>
                <w:szCs w:val="28"/>
              </w:rPr>
            </w:pPr>
            <w:r w:rsidRPr="004D62FC">
              <w:rPr>
                <w:szCs w:val="28"/>
              </w:rPr>
              <w:t>О</w:t>
            </w:r>
          </w:p>
        </w:tc>
        <w:tc>
          <w:tcPr>
            <w:tcW w:w="4395" w:type="dxa"/>
          </w:tcPr>
          <w:p w14:paraId="7B2A413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F15352D" w14:textId="77777777" w:rsidR="000C356A" w:rsidRPr="004D62FC" w:rsidRDefault="000C356A" w:rsidP="000C356A">
            <w:pPr>
              <w:spacing w:line="360" w:lineRule="exact"/>
              <w:rPr>
                <w:szCs w:val="28"/>
              </w:rPr>
            </w:pPr>
            <w:r w:rsidRPr="004D62FC">
              <w:rPr>
                <w:szCs w:val="28"/>
              </w:rPr>
              <w:t>-</w:t>
            </w:r>
          </w:p>
        </w:tc>
      </w:tr>
      <w:tr w:rsidR="000C356A" w:rsidRPr="004D62FC" w14:paraId="0546CC81" w14:textId="77777777" w:rsidTr="000C356A">
        <w:trPr>
          <w:jc w:val="center"/>
        </w:trPr>
        <w:tc>
          <w:tcPr>
            <w:tcW w:w="419" w:type="dxa"/>
          </w:tcPr>
          <w:p w14:paraId="6E6E1E76" w14:textId="77777777" w:rsidR="000C356A" w:rsidRPr="004D62FC" w:rsidRDefault="000C356A" w:rsidP="000C356A">
            <w:pPr>
              <w:spacing w:line="360" w:lineRule="exact"/>
              <w:rPr>
                <w:szCs w:val="28"/>
              </w:rPr>
            </w:pPr>
            <w:r w:rsidRPr="004D62FC">
              <w:rPr>
                <w:szCs w:val="28"/>
              </w:rPr>
              <w:t>5</w:t>
            </w:r>
          </w:p>
        </w:tc>
        <w:tc>
          <w:tcPr>
            <w:tcW w:w="2411" w:type="dxa"/>
          </w:tcPr>
          <w:p w14:paraId="11937F0B" w14:textId="77777777" w:rsidR="000C356A" w:rsidRPr="004D62FC" w:rsidRDefault="000C356A" w:rsidP="000C356A">
            <w:pPr>
              <w:spacing w:line="360" w:lineRule="exact"/>
              <w:rPr>
                <w:szCs w:val="28"/>
              </w:rPr>
            </w:pPr>
            <w:r w:rsidRPr="004D62FC">
              <w:rPr>
                <w:szCs w:val="28"/>
              </w:rPr>
              <w:t>Статус</w:t>
            </w:r>
          </w:p>
        </w:tc>
        <w:tc>
          <w:tcPr>
            <w:tcW w:w="2410" w:type="dxa"/>
          </w:tcPr>
          <w:p w14:paraId="627D8B4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5562607" w14:textId="77777777" w:rsidR="000C356A" w:rsidRPr="004D62FC" w:rsidRDefault="000C356A" w:rsidP="000C356A">
            <w:pPr>
              <w:spacing w:line="360" w:lineRule="exact"/>
              <w:rPr>
                <w:szCs w:val="28"/>
              </w:rPr>
            </w:pPr>
            <w:r w:rsidRPr="004D62FC">
              <w:rPr>
                <w:szCs w:val="28"/>
              </w:rPr>
              <w:t>О</w:t>
            </w:r>
          </w:p>
        </w:tc>
        <w:tc>
          <w:tcPr>
            <w:tcW w:w="4395" w:type="dxa"/>
          </w:tcPr>
          <w:p w14:paraId="54FD833A" w14:textId="77777777" w:rsidR="000C356A" w:rsidRPr="004D62FC" w:rsidRDefault="000C356A" w:rsidP="000C356A">
            <w:pPr>
              <w:spacing w:line="360" w:lineRule="exact"/>
              <w:rPr>
                <w:szCs w:val="28"/>
              </w:rPr>
            </w:pPr>
            <w:r w:rsidRPr="004D62FC">
              <w:rPr>
                <w:szCs w:val="28"/>
              </w:rPr>
              <w:t>1. Существующая</w:t>
            </w:r>
          </w:p>
          <w:p w14:paraId="1CA03A1D" w14:textId="77777777" w:rsidR="000C356A" w:rsidRPr="004D62FC" w:rsidRDefault="000C356A" w:rsidP="000C356A">
            <w:pPr>
              <w:spacing w:line="360" w:lineRule="exact"/>
              <w:rPr>
                <w:szCs w:val="28"/>
              </w:rPr>
            </w:pPr>
            <w:r w:rsidRPr="004D62FC">
              <w:rPr>
                <w:szCs w:val="28"/>
              </w:rPr>
              <w:t>2. Планируемая</w:t>
            </w:r>
          </w:p>
        </w:tc>
        <w:tc>
          <w:tcPr>
            <w:tcW w:w="2126" w:type="dxa"/>
          </w:tcPr>
          <w:p w14:paraId="49E22F8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873901" w14:textId="77777777" w:rsidTr="000C356A">
        <w:trPr>
          <w:jc w:val="center"/>
        </w:trPr>
        <w:tc>
          <w:tcPr>
            <w:tcW w:w="419" w:type="dxa"/>
          </w:tcPr>
          <w:p w14:paraId="08201EA6" w14:textId="77777777" w:rsidR="000C356A" w:rsidRPr="004D62FC" w:rsidRDefault="000C356A" w:rsidP="000C356A">
            <w:pPr>
              <w:spacing w:line="360" w:lineRule="exact"/>
              <w:rPr>
                <w:szCs w:val="28"/>
              </w:rPr>
            </w:pPr>
            <w:r w:rsidRPr="004D62FC">
              <w:rPr>
                <w:szCs w:val="28"/>
              </w:rPr>
              <w:t>6</w:t>
            </w:r>
          </w:p>
        </w:tc>
        <w:tc>
          <w:tcPr>
            <w:tcW w:w="2411" w:type="dxa"/>
          </w:tcPr>
          <w:p w14:paraId="5344791B"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04E6E07F"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83F19E4" w14:textId="77777777" w:rsidR="000C356A" w:rsidRPr="004D62FC" w:rsidRDefault="000C356A" w:rsidP="000C356A">
            <w:pPr>
              <w:spacing w:line="360" w:lineRule="exact"/>
              <w:rPr>
                <w:szCs w:val="28"/>
              </w:rPr>
            </w:pPr>
            <w:r w:rsidRPr="004D62FC">
              <w:rPr>
                <w:szCs w:val="28"/>
              </w:rPr>
              <w:t>Н</w:t>
            </w:r>
          </w:p>
        </w:tc>
        <w:tc>
          <w:tcPr>
            <w:tcW w:w="4395" w:type="dxa"/>
          </w:tcPr>
          <w:p w14:paraId="17D10AAF" w14:textId="77777777" w:rsidR="000C356A" w:rsidRPr="004D62FC" w:rsidRDefault="000C356A" w:rsidP="000C356A">
            <w:pPr>
              <w:spacing w:line="360" w:lineRule="exact"/>
              <w:rPr>
                <w:szCs w:val="28"/>
              </w:rPr>
            </w:pPr>
            <w:r w:rsidRPr="004D62FC">
              <w:rPr>
                <w:szCs w:val="28"/>
              </w:rPr>
              <w:t>-</w:t>
            </w:r>
          </w:p>
        </w:tc>
        <w:tc>
          <w:tcPr>
            <w:tcW w:w="2126" w:type="dxa"/>
          </w:tcPr>
          <w:p w14:paraId="4993A0A8" w14:textId="77777777" w:rsidR="000C356A" w:rsidRPr="004D62FC" w:rsidRDefault="000C356A" w:rsidP="000C356A">
            <w:pPr>
              <w:spacing w:line="360" w:lineRule="exact"/>
              <w:rPr>
                <w:szCs w:val="28"/>
              </w:rPr>
            </w:pPr>
            <w:r w:rsidRPr="004D62FC">
              <w:rPr>
                <w:szCs w:val="28"/>
              </w:rPr>
              <w:t>-</w:t>
            </w:r>
          </w:p>
        </w:tc>
      </w:tr>
    </w:tbl>
    <w:p w14:paraId="41A2AB63" w14:textId="77777777" w:rsidR="000C356A" w:rsidRPr="00E02FDE" w:rsidRDefault="000C356A" w:rsidP="000C356A">
      <w:pPr>
        <w:spacing w:before="240" w:line="360" w:lineRule="exact"/>
        <w:jc w:val="center"/>
        <w:rPr>
          <w:szCs w:val="28"/>
        </w:rPr>
      </w:pPr>
      <w:r w:rsidRPr="00E02FDE">
        <w:rPr>
          <w:szCs w:val="28"/>
        </w:rPr>
        <w:t>Слой – Санитарный_разрыв _инженерных_коммуникаций</w:t>
      </w:r>
    </w:p>
    <w:p w14:paraId="1895CE8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C356A" w:rsidRPr="004D62FC" w14:paraId="51D2C25A" w14:textId="77777777" w:rsidTr="000C356A">
        <w:trPr>
          <w:jc w:val="center"/>
        </w:trPr>
        <w:tc>
          <w:tcPr>
            <w:tcW w:w="419" w:type="dxa"/>
            <w:shd w:val="clear" w:color="auto" w:fill="BFBFBF" w:themeFill="background1" w:themeFillShade="BF"/>
          </w:tcPr>
          <w:p w14:paraId="4620070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5BA5B0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943F4CF"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F13A96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6056A61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72E99E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41E9114" w14:textId="77777777" w:rsidTr="000C356A">
        <w:trPr>
          <w:jc w:val="center"/>
        </w:trPr>
        <w:tc>
          <w:tcPr>
            <w:tcW w:w="419" w:type="dxa"/>
          </w:tcPr>
          <w:p w14:paraId="1D76E0B9" w14:textId="77777777" w:rsidR="000C356A" w:rsidRPr="004D62FC" w:rsidRDefault="000C356A" w:rsidP="000C356A">
            <w:pPr>
              <w:spacing w:line="360" w:lineRule="exact"/>
              <w:rPr>
                <w:szCs w:val="28"/>
              </w:rPr>
            </w:pPr>
            <w:r w:rsidRPr="004D62FC">
              <w:rPr>
                <w:szCs w:val="28"/>
              </w:rPr>
              <w:t>1</w:t>
            </w:r>
          </w:p>
        </w:tc>
        <w:tc>
          <w:tcPr>
            <w:tcW w:w="2128" w:type="dxa"/>
          </w:tcPr>
          <w:p w14:paraId="7497CD81" w14:textId="77777777" w:rsidR="000C356A" w:rsidRPr="004D62FC" w:rsidRDefault="000C356A" w:rsidP="000C356A">
            <w:pPr>
              <w:spacing w:line="360" w:lineRule="exact"/>
              <w:rPr>
                <w:szCs w:val="28"/>
              </w:rPr>
            </w:pPr>
            <w:r w:rsidRPr="004D62FC">
              <w:rPr>
                <w:szCs w:val="28"/>
                <w:lang w:val="en-US"/>
              </w:rPr>
              <w:t>ID</w:t>
            </w:r>
          </w:p>
        </w:tc>
        <w:tc>
          <w:tcPr>
            <w:tcW w:w="1559" w:type="dxa"/>
          </w:tcPr>
          <w:p w14:paraId="7EB3C5D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1B90226" w14:textId="77777777" w:rsidR="000C356A" w:rsidRPr="004D62FC" w:rsidRDefault="000C356A" w:rsidP="000C356A">
            <w:pPr>
              <w:spacing w:line="360" w:lineRule="exact"/>
              <w:rPr>
                <w:szCs w:val="28"/>
              </w:rPr>
            </w:pPr>
            <w:r w:rsidRPr="004D62FC">
              <w:rPr>
                <w:szCs w:val="28"/>
              </w:rPr>
              <w:t>О</w:t>
            </w:r>
          </w:p>
        </w:tc>
        <w:tc>
          <w:tcPr>
            <w:tcW w:w="5670" w:type="dxa"/>
          </w:tcPr>
          <w:p w14:paraId="4194453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702F5D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C73843" w14:textId="77777777" w:rsidTr="000C356A">
        <w:trPr>
          <w:jc w:val="center"/>
        </w:trPr>
        <w:tc>
          <w:tcPr>
            <w:tcW w:w="419" w:type="dxa"/>
          </w:tcPr>
          <w:p w14:paraId="03B09EAF" w14:textId="77777777" w:rsidR="000C356A" w:rsidRPr="004D62FC" w:rsidRDefault="000C356A" w:rsidP="000C356A">
            <w:pPr>
              <w:spacing w:line="360" w:lineRule="exact"/>
              <w:rPr>
                <w:szCs w:val="28"/>
              </w:rPr>
            </w:pPr>
            <w:r w:rsidRPr="004D62FC">
              <w:rPr>
                <w:szCs w:val="28"/>
              </w:rPr>
              <w:t>2</w:t>
            </w:r>
          </w:p>
        </w:tc>
        <w:tc>
          <w:tcPr>
            <w:tcW w:w="2128" w:type="dxa"/>
          </w:tcPr>
          <w:p w14:paraId="29C46110"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DCC733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76CB4A2" w14:textId="77777777" w:rsidR="000C356A" w:rsidRPr="004D62FC" w:rsidRDefault="000C356A" w:rsidP="000C356A">
            <w:pPr>
              <w:spacing w:line="360" w:lineRule="exact"/>
              <w:jc w:val="both"/>
              <w:rPr>
                <w:szCs w:val="28"/>
              </w:rPr>
            </w:pPr>
            <w:r w:rsidRPr="004D62FC">
              <w:rPr>
                <w:szCs w:val="28"/>
              </w:rPr>
              <w:t>О</w:t>
            </w:r>
          </w:p>
        </w:tc>
        <w:tc>
          <w:tcPr>
            <w:tcW w:w="5670" w:type="dxa"/>
          </w:tcPr>
          <w:p w14:paraId="005A98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2EA3A95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7A3438B" w14:textId="77777777" w:rsidR="000C356A" w:rsidRPr="004D62FC" w:rsidRDefault="000C356A" w:rsidP="000C356A">
            <w:pPr>
              <w:spacing w:line="360" w:lineRule="exact"/>
              <w:rPr>
                <w:szCs w:val="28"/>
              </w:rPr>
            </w:pPr>
            <w:r w:rsidRPr="004D62FC">
              <w:rPr>
                <w:szCs w:val="28"/>
              </w:rPr>
              <w:t>3. Санитарный разрыв линий электропередачи</w:t>
            </w:r>
          </w:p>
        </w:tc>
        <w:tc>
          <w:tcPr>
            <w:tcW w:w="2410" w:type="dxa"/>
          </w:tcPr>
          <w:p w14:paraId="2D631F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5E9F37C" w14:textId="77777777" w:rsidTr="000C356A">
        <w:trPr>
          <w:jc w:val="center"/>
        </w:trPr>
        <w:tc>
          <w:tcPr>
            <w:tcW w:w="419" w:type="dxa"/>
          </w:tcPr>
          <w:p w14:paraId="4BC63ECD" w14:textId="77777777" w:rsidR="000C356A" w:rsidRPr="004D62FC" w:rsidRDefault="000C356A" w:rsidP="000C356A">
            <w:pPr>
              <w:spacing w:line="360" w:lineRule="exact"/>
              <w:rPr>
                <w:szCs w:val="28"/>
              </w:rPr>
            </w:pPr>
            <w:r w:rsidRPr="004D62FC">
              <w:rPr>
                <w:szCs w:val="28"/>
              </w:rPr>
              <w:t>3</w:t>
            </w:r>
          </w:p>
        </w:tc>
        <w:tc>
          <w:tcPr>
            <w:tcW w:w="2128" w:type="dxa"/>
          </w:tcPr>
          <w:p w14:paraId="0F641DD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0EDA3D2B" w14:textId="77777777" w:rsidR="000C356A" w:rsidRPr="004D62FC" w:rsidRDefault="000C356A" w:rsidP="000C356A">
            <w:pPr>
              <w:spacing w:line="360" w:lineRule="exact"/>
              <w:rPr>
                <w:szCs w:val="28"/>
              </w:rPr>
            </w:pPr>
          </w:p>
        </w:tc>
        <w:tc>
          <w:tcPr>
            <w:tcW w:w="1559" w:type="dxa"/>
          </w:tcPr>
          <w:p w14:paraId="65694F9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41F642C" w14:textId="77777777" w:rsidR="000C356A" w:rsidRPr="004D62FC" w:rsidRDefault="000C356A" w:rsidP="000C356A">
            <w:pPr>
              <w:spacing w:line="360" w:lineRule="exact"/>
              <w:jc w:val="both"/>
              <w:rPr>
                <w:szCs w:val="28"/>
              </w:rPr>
            </w:pPr>
            <w:r w:rsidRPr="004D62FC">
              <w:rPr>
                <w:szCs w:val="28"/>
              </w:rPr>
              <w:t>О</w:t>
            </w:r>
          </w:p>
        </w:tc>
        <w:tc>
          <w:tcPr>
            <w:tcW w:w="5670" w:type="dxa"/>
          </w:tcPr>
          <w:p w14:paraId="1352995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62D08E24" w14:textId="77777777" w:rsidR="000C356A" w:rsidRPr="004D62FC" w:rsidRDefault="000C356A" w:rsidP="000C356A">
            <w:pPr>
              <w:spacing w:line="360" w:lineRule="exact"/>
              <w:rPr>
                <w:szCs w:val="28"/>
              </w:rPr>
            </w:pPr>
            <w:r w:rsidRPr="004D62FC">
              <w:rPr>
                <w:szCs w:val="28"/>
              </w:rPr>
              <w:t>-</w:t>
            </w:r>
          </w:p>
        </w:tc>
      </w:tr>
      <w:tr w:rsidR="000C356A" w:rsidRPr="004D62FC" w14:paraId="791B539F" w14:textId="77777777" w:rsidTr="000C356A">
        <w:trPr>
          <w:jc w:val="center"/>
        </w:trPr>
        <w:tc>
          <w:tcPr>
            <w:tcW w:w="419" w:type="dxa"/>
          </w:tcPr>
          <w:p w14:paraId="2B2ED848" w14:textId="77777777" w:rsidR="000C356A" w:rsidRPr="004D62FC" w:rsidRDefault="000C356A" w:rsidP="000C356A">
            <w:pPr>
              <w:spacing w:line="360" w:lineRule="exact"/>
              <w:rPr>
                <w:szCs w:val="28"/>
              </w:rPr>
            </w:pPr>
            <w:r w:rsidRPr="004D62FC">
              <w:rPr>
                <w:szCs w:val="28"/>
              </w:rPr>
              <w:t>4</w:t>
            </w:r>
          </w:p>
        </w:tc>
        <w:tc>
          <w:tcPr>
            <w:tcW w:w="2128" w:type="dxa"/>
          </w:tcPr>
          <w:p w14:paraId="3F2BFBE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56C8EA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A9C1E4" w14:textId="77777777" w:rsidR="000C356A" w:rsidRPr="004D62FC" w:rsidRDefault="000C356A" w:rsidP="000C356A">
            <w:pPr>
              <w:spacing w:line="360" w:lineRule="exact"/>
              <w:rPr>
                <w:szCs w:val="28"/>
              </w:rPr>
            </w:pPr>
            <w:r w:rsidRPr="004D62FC">
              <w:rPr>
                <w:szCs w:val="28"/>
              </w:rPr>
              <w:t>О</w:t>
            </w:r>
          </w:p>
        </w:tc>
        <w:tc>
          <w:tcPr>
            <w:tcW w:w="5670" w:type="dxa"/>
          </w:tcPr>
          <w:p w14:paraId="0B7FE8CD"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4512B0F4" w14:textId="77777777" w:rsidR="000C356A" w:rsidRPr="004D62FC" w:rsidRDefault="000C356A" w:rsidP="000C356A">
            <w:pPr>
              <w:spacing w:line="360" w:lineRule="exact"/>
              <w:rPr>
                <w:szCs w:val="28"/>
              </w:rPr>
            </w:pPr>
            <w:r w:rsidRPr="004D62FC">
              <w:rPr>
                <w:szCs w:val="28"/>
              </w:rPr>
              <w:t>-</w:t>
            </w:r>
          </w:p>
        </w:tc>
      </w:tr>
      <w:tr w:rsidR="000C356A" w:rsidRPr="004D62FC" w14:paraId="6B9D7AD1" w14:textId="77777777" w:rsidTr="000C356A">
        <w:trPr>
          <w:jc w:val="center"/>
        </w:trPr>
        <w:tc>
          <w:tcPr>
            <w:tcW w:w="419" w:type="dxa"/>
          </w:tcPr>
          <w:p w14:paraId="2863EE27" w14:textId="77777777" w:rsidR="000C356A" w:rsidRPr="004D62FC" w:rsidRDefault="000C356A" w:rsidP="000C356A">
            <w:pPr>
              <w:spacing w:line="360" w:lineRule="exact"/>
              <w:rPr>
                <w:szCs w:val="28"/>
              </w:rPr>
            </w:pPr>
            <w:r w:rsidRPr="004D62FC">
              <w:rPr>
                <w:szCs w:val="28"/>
              </w:rPr>
              <w:t>5</w:t>
            </w:r>
          </w:p>
        </w:tc>
        <w:tc>
          <w:tcPr>
            <w:tcW w:w="2128" w:type="dxa"/>
          </w:tcPr>
          <w:p w14:paraId="1CB41D85" w14:textId="77777777" w:rsidR="000C356A" w:rsidRPr="004D62FC" w:rsidRDefault="000C356A" w:rsidP="000C356A">
            <w:pPr>
              <w:spacing w:line="360" w:lineRule="exact"/>
              <w:rPr>
                <w:szCs w:val="28"/>
              </w:rPr>
            </w:pPr>
            <w:r w:rsidRPr="004D62FC">
              <w:rPr>
                <w:szCs w:val="28"/>
              </w:rPr>
              <w:t>Статус</w:t>
            </w:r>
          </w:p>
        </w:tc>
        <w:tc>
          <w:tcPr>
            <w:tcW w:w="1559" w:type="dxa"/>
          </w:tcPr>
          <w:p w14:paraId="44DD388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5CD87C0" w14:textId="77777777" w:rsidR="000C356A" w:rsidRPr="004D62FC" w:rsidRDefault="000C356A" w:rsidP="000C356A">
            <w:pPr>
              <w:spacing w:line="360" w:lineRule="exact"/>
              <w:rPr>
                <w:szCs w:val="28"/>
              </w:rPr>
            </w:pPr>
            <w:r w:rsidRPr="004D62FC">
              <w:rPr>
                <w:szCs w:val="28"/>
              </w:rPr>
              <w:t>О</w:t>
            </w:r>
          </w:p>
        </w:tc>
        <w:tc>
          <w:tcPr>
            <w:tcW w:w="5670" w:type="dxa"/>
          </w:tcPr>
          <w:p w14:paraId="68DDB740" w14:textId="77777777" w:rsidR="000C356A" w:rsidRPr="004D62FC" w:rsidRDefault="000C356A" w:rsidP="000C356A">
            <w:pPr>
              <w:spacing w:line="360" w:lineRule="exact"/>
              <w:rPr>
                <w:szCs w:val="28"/>
              </w:rPr>
            </w:pPr>
            <w:r w:rsidRPr="004D62FC">
              <w:rPr>
                <w:szCs w:val="28"/>
              </w:rPr>
              <w:t>1. Существующая</w:t>
            </w:r>
          </w:p>
          <w:p w14:paraId="1CCBFEA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58F5DFF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40959CE" w14:textId="77777777" w:rsidTr="000C356A">
        <w:trPr>
          <w:jc w:val="center"/>
        </w:trPr>
        <w:tc>
          <w:tcPr>
            <w:tcW w:w="419" w:type="dxa"/>
          </w:tcPr>
          <w:p w14:paraId="137D8257" w14:textId="77777777" w:rsidR="000C356A" w:rsidRPr="004D62FC" w:rsidRDefault="000C356A" w:rsidP="000C356A">
            <w:pPr>
              <w:spacing w:line="360" w:lineRule="exact"/>
              <w:rPr>
                <w:szCs w:val="28"/>
              </w:rPr>
            </w:pPr>
            <w:r w:rsidRPr="004D62FC">
              <w:rPr>
                <w:szCs w:val="28"/>
              </w:rPr>
              <w:t>6</w:t>
            </w:r>
          </w:p>
        </w:tc>
        <w:tc>
          <w:tcPr>
            <w:tcW w:w="2128" w:type="dxa"/>
          </w:tcPr>
          <w:p w14:paraId="50FDF1F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9393B1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39CECCC" w14:textId="77777777" w:rsidR="000C356A" w:rsidRPr="004D62FC" w:rsidRDefault="000C356A" w:rsidP="000C356A">
            <w:pPr>
              <w:spacing w:line="360" w:lineRule="exact"/>
              <w:rPr>
                <w:szCs w:val="28"/>
              </w:rPr>
            </w:pPr>
            <w:r w:rsidRPr="004D62FC">
              <w:rPr>
                <w:szCs w:val="28"/>
              </w:rPr>
              <w:t>Н</w:t>
            </w:r>
          </w:p>
        </w:tc>
        <w:tc>
          <w:tcPr>
            <w:tcW w:w="5670" w:type="dxa"/>
          </w:tcPr>
          <w:p w14:paraId="1635293A" w14:textId="77777777" w:rsidR="000C356A" w:rsidRPr="004D62FC" w:rsidRDefault="000C356A" w:rsidP="000C356A">
            <w:pPr>
              <w:spacing w:line="360" w:lineRule="exact"/>
              <w:rPr>
                <w:szCs w:val="28"/>
              </w:rPr>
            </w:pPr>
            <w:r w:rsidRPr="004D62FC">
              <w:rPr>
                <w:szCs w:val="28"/>
              </w:rPr>
              <w:t>-</w:t>
            </w:r>
          </w:p>
        </w:tc>
        <w:tc>
          <w:tcPr>
            <w:tcW w:w="2410" w:type="dxa"/>
          </w:tcPr>
          <w:p w14:paraId="107B44C1" w14:textId="77777777" w:rsidR="000C356A" w:rsidRPr="004D62FC" w:rsidRDefault="000C356A" w:rsidP="000C356A">
            <w:pPr>
              <w:spacing w:line="360" w:lineRule="exact"/>
              <w:rPr>
                <w:szCs w:val="28"/>
              </w:rPr>
            </w:pPr>
            <w:r w:rsidRPr="004D62FC">
              <w:rPr>
                <w:szCs w:val="28"/>
              </w:rPr>
              <w:t>-</w:t>
            </w:r>
          </w:p>
        </w:tc>
      </w:tr>
    </w:tbl>
    <w:p w14:paraId="55C72EC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555AFE5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C356A" w:rsidRPr="004D62FC" w14:paraId="184E18DE" w14:textId="77777777" w:rsidTr="000C356A">
        <w:trPr>
          <w:jc w:val="center"/>
        </w:trPr>
        <w:tc>
          <w:tcPr>
            <w:tcW w:w="419" w:type="dxa"/>
            <w:shd w:val="clear" w:color="auto" w:fill="BFBFBF" w:themeFill="background1" w:themeFillShade="BF"/>
          </w:tcPr>
          <w:p w14:paraId="1EDCD662"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919219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2AED08"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DD42E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014B26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50D3F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CF9F2A" w14:textId="77777777" w:rsidTr="000C356A">
        <w:trPr>
          <w:jc w:val="center"/>
        </w:trPr>
        <w:tc>
          <w:tcPr>
            <w:tcW w:w="419" w:type="dxa"/>
          </w:tcPr>
          <w:p w14:paraId="071CC45C" w14:textId="77777777" w:rsidR="000C356A" w:rsidRPr="004D62FC" w:rsidRDefault="000C356A" w:rsidP="000C356A">
            <w:pPr>
              <w:spacing w:line="360" w:lineRule="exact"/>
              <w:rPr>
                <w:szCs w:val="28"/>
              </w:rPr>
            </w:pPr>
            <w:r w:rsidRPr="004D62FC">
              <w:rPr>
                <w:szCs w:val="28"/>
              </w:rPr>
              <w:t>1</w:t>
            </w:r>
          </w:p>
        </w:tc>
        <w:tc>
          <w:tcPr>
            <w:tcW w:w="3262" w:type="dxa"/>
          </w:tcPr>
          <w:p w14:paraId="75A5AA60" w14:textId="77777777" w:rsidR="000C356A" w:rsidRPr="004D62FC" w:rsidRDefault="000C356A" w:rsidP="000C356A">
            <w:pPr>
              <w:spacing w:line="360" w:lineRule="exact"/>
              <w:rPr>
                <w:szCs w:val="28"/>
              </w:rPr>
            </w:pPr>
            <w:r w:rsidRPr="004D62FC">
              <w:rPr>
                <w:szCs w:val="28"/>
                <w:lang w:val="en-US"/>
              </w:rPr>
              <w:t>ID</w:t>
            </w:r>
          </w:p>
        </w:tc>
        <w:tc>
          <w:tcPr>
            <w:tcW w:w="1559" w:type="dxa"/>
          </w:tcPr>
          <w:p w14:paraId="6F86247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0832430D" w14:textId="77777777" w:rsidR="000C356A" w:rsidRPr="004D62FC" w:rsidRDefault="000C356A" w:rsidP="000C356A">
            <w:pPr>
              <w:spacing w:line="360" w:lineRule="exact"/>
              <w:rPr>
                <w:szCs w:val="28"/>
              </w:rPr>
            </w:pPr>
            <w:r w:rsidRPr="004D62FC">
              <w:rPr>
                <w:szCs w:val="28"/>
              </w:rPr>
              <w:t>О</w:t>
            </w:r>
          </w:p>
        </w:tc>
        <w:tc>
          <w:tcPr>
            <w:tcW w:w="4536" w:type="dxa"/>
          </w:tcPr>
          <w:p w14:paraId="0B42FE67"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24265D2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58062F" w14:textId="77777777" w:rsidTr="000C356A">
        <w:trPr>
          <w:jc w:val="center"/>
        </w:trPr>
        <w:tc>
          <w:tcPr>
            <w:tcW w:w="419" w:type="dxa"/>
          </w:tcPr>
          <w:p w14:paraId="2E1A08D8" w14:textId="77777777" w:rsidR="000C356A" w:rsidRPr="004D62FC" w:rsidRDefault="000C356A" w:rsidP="000C356A">
            <w:pPr>
              <w:spacing w:line="360" w:lineRule="exact"/>
              <w:rPr>
                <w:szCs w:val="28"/>
              </w:rPr>
            </w:pPr>
            <w:r w:rsidRPr="004D62FC">
              <w:rPr>
                <w:szCs w:val="28"/>
              </w:rPr>
              <w:t>2</w:t>
            </w:r>
          </w:p>
        </w:tc>
        <w:tc>
          <w:tcPr>
            <w:tcW w:w="3262" w:type="dxa"/>
          </w:tcPr>
          <w:p w14:paraId="37D2003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E5FFFB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3E234B3" w14:textId="77777777" w:rsidR="000C356A" w:rsidRPr="004D62FC" w:rsidRDefault="000C356A" w:rsidP="000C356A">
            <w:pPr>
              <w:spacing w:line="360" w:lineRule="exact"/>
              <w:jc w:val="both"/>
              <w:rPr>
                <w:szCs w:val="28"/>
              </w:rPr>
            </w:pPr>
            <w:r w:rsidRPr="004D62FC">
              <w:rPr>
                <w:szCs w:val="28"/>
              </w:rPr>
              <w:t>О</w:t>
            </w:r>
          </w:p>
        </w:tc>
        <w:tc>
          <w:tcPr>
            <w:tcW w:w="4536" w:type="dxa"/>
          </w:tcPr>
          <w:p w14:paraId="680C7E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425866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D8F944" w14:textId="77777777" w:rsidTr="000C356A">
        <w:trPr>
          <w:jc w:val="center"/>
        </w:trPr>
        <w:tc>
          <w:tcPr>
            <w:tcW w:w="419" w:type="dxa"/>
          </w:tcPr>
          <w:p w14:paraId="4FF21DDA" w14:textId="77777777" w:rsidR="000C356A" w:rsidRPr="004D62FC" w:rsidRDefault="000C356A" w:rsidP="000C356A">
            <w:pPr>
              <w:spacing w:line="360" w:lineRule="exact"/>
              <w:rPr>
                <w:szCs w:val="28"/>
              </w:rPr>
            </w:pPr>
            <w:r w:rsidRPr="004D62FC">
              <w:rPr>
                <w:szCs w:val="28"/>
              </w:rPr>
              <w:t>3</w:t>
            </w:r>
          </w:p>
        </w:tc>
        <w:tc>
          <w:tcPr>
            <w:tcW w:w="3262" w:type="dxa"/>
          </w:tcPr>
          <w:p w14:paraId="167019C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59A8CA3" w14:textId="77777777" w:rsidR="000C356A" w:rsidRPr="004D62FC" w:rsidRDefault="000C356A" w:rsidP="000C356A">
            <w:pPr>
              <w:spacing w:line="360" w:lineRule="exact"/>
              <w:rPr>
                <w:szCs w:val="28"/>
              </w:rPr>
            </w:pPr>
          </w:p>
        </w:tc>
        <w:tc>
          <w:tcPr>
            <w:tcW w:w="1559" w:type="dxa"/>
          </w:tcPr>
          <w:p w14:paraId="751227C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48CB99C" w14:textId="77777777" w:rsidR="000C356A" w:rsidRPr="004D62FC" w:rsidRDefault="000C356A" w:rsidP="000C356A">
            <w:pPr>
              <w:spacing w:line="360" w:lineRule="exact"/>
              <w:jc w:val="both"/>
              <w:rPr>
                <w:szCs w:val="28"/>
              </w:rPr>
            </w:pPr>
            <w:r w:rsidRPr="004D62FC">
              <w:rPr>
                <w:szCs w:val="28"/>
              </w:rPr>
              <w:t>О</w:t>
            </w:r>
          </w:p>
        </w:tc>
        <w:tc>
          <w:tcPr>
            <w:tcW w:w="4536" w:type="dxa"/>
          </w:tcPr>
          <w:p w14:paraId="35B9780E" w14:textId="77777777" w:rsidR="000C356A" w:rsidRPr="004D62FC" w:rsidRDefault="000C356A" w:rsidP="000C356A">
            <w:pPr>
              <w:spacing w:line="360" w:lineRule="exact"/>
              <w:rPr>
                <w:szCs w:val="28"/>
              </w:rPr>
            </w:pPr>
            <w:r w:rsidRPr="004D62FC">
              <w:rPr>
                <w:szCs w:val="28"/>
              </w:rPr>
              <w:t>-</w:t>
            </w:r>
          </w:p>
        </w:tc>
        <w:tc>
          <w:tcPr>
            <w:tcW w:w="2410" w:type="dxa"/>
          </w:tcPr>
          <w:p w14:paraId="273F7785" w14:textId="77777777" w:rsidR="000C356A" w:rsidRPr="004D62FC" w:rsidRDefault="000C356A" w:rsidP="000C356A">
            <w:pPr>
              <w:spacing w:line="360" w:lineRule="exact"/>
              <w:rPr>
                <w:szCs w:val="28"/>
              </w:rPr>
            </w:pPr>
            <w:r w:rsidRPr="004D62FC">
              <w:rPr>
                <w:szCs w:val="28"/>
              </w:rPr>
              <w:t>-</w:t>
            </w:r>
          </w:p>
        </w:tc>
      </w:tr>
      <w:tr w:rsidR="000C356A" w:rsidRPr="004D62FC" w14:paraId="13A19DD7" w14:textId="77777777" w:rsidTr="000C356A">
        <w:trPr>
          <w:jc w:val="center"/>
        </w:trPr>
        <w:tc>
          <w:tcPr>
            <w:tcW w:w="419" w:type="dxa"/>
          </w:tcPr>
          <w:p w14:paraId="46DF7846" w14:textId="77777777" w:rsidR="000C356A" w:rsidRPr="004D62FC" w:rsidRDefault="000C356A" w:rsidP="000C356A">
            <w:pPr>
              <w:spacing w:line="360" w:lineRule="exact"/>
              <w:rPr>
                <w:szCs w:val="28"/>
              </w:rPr>
            </w:pPr>
            <w:r w:rsidRPr="004D62FC">
              <w:rPr>
                <w:szCs w:val="28"/>
              </w:rPr>
              <w:t>4</w:t>
            </w:r>
          </w:p>
        </w:tc>
        <w:tc>
          <w:tcPr>
            <w:tcW w:w="3262" w:type="dxa"/>
          </w:tcPr>
          <w:p w14:paraId="0615F5B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380309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7D5EDA6" w14:textId="77777777" w:rsidR="000C356A" w:rsidRPr="004D62FC" w:rsidRDefault="000C356A" w:rsidP="000C356A">
            <w:pPr>
              <w:spacing w:line="360" w:lineRule="exact"/>
              <w:rPr>
                <w:szCs w:val="28"/>
              </w:rPr>
            </w:pPr>
            <w:r w:rsidRPr="004D62FC">
              <w:rPr>
                <w:szCs w:val="28"/>
              </w:rPr>
              <w:t>О</w:t>
            </w:r>
          </w:p>
        </w:tc>
        <w:tc>
          <w:tcPr>
            <w:tcW w:w="4536" w:type="dxa"/>
          </w:tcPr>
          <w:p w14:paraId="250AC16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28A9C2C4" w14:textId="77777777" w:rsidR="000C356A" w:rsidRPr="004D62FC" w:rsidRDefault="000C356A" w:rsidP="000C356A">
            <w:pPr>
              <w:spacing w:line="360" w:lineRule="exact"/>
              <w:rPr>
                <w:szCs w:val="28"/>
              </w:rPr>
            </w:pPr>
            <w:r w:rsidRPr="004D62FC">
              <w:rPr>
                <w:szCs w:val="28"/>
              </w:rPr>
              <w:t>-</w:t>
            </w:r>
          </w:p>
        </w:tc>
      </w:tr>
      <w:tr w:rsidR="000C356A" w:rsidRPr="004D62FC" w14:paraId="5AEE9D8E" w14:textId="77777777" w:rsidTr="000C356A">
        <w:trPr>
          <w:jc w:val="center"/>
        </w:trPr>
        <w:tc>
          <w:tcPr>
            <w:tcW w:w="419" w:type="dxa"/>
          </w:tcPr>
          <w:p w14:paraId="3A310345" w14:textId="77777777" w:rsidR="000C356A" w:rsidRPr="004D62FC" w:rsidRDefault="000C356A" w:rsidP="000C356A">
            <w:pPr>
              <w:spacing w:line="360" w:lineRule="exact"/>
              <w:rPr>
                <w:szCs w:val="28"/>
              </w:rPr>
            </w:pPr>
            <w:r w:rsidRPr="004D62FC">
              <w:rPr>
                <w:szCs w:val="28"/>
              </w:rPr>
              <w:t>5</w:t>
            </w:r>
          </w:p>
        </w:tc>
        <w:tc>
          <w:tcPr>
            <w:tcW w:w="3262" w:type="dxa"/>
          </w:tcPr>
          <w:p w14:paraId="05573075" w14:textId="77777777" w:rsidR="000C356A" w:rsidRPr="004D62FC" w:rsidRDefault="000C356A" w:rsidP="000C356A">
            <w:pPr>
              <w:spacing w:line="360" w:lineRule="exact"/>
              <w:rPr>
                <w:szCs w:val="28"/>
              </w:rPr>
            </w:pPr>
            <w:r w:rsidRPr="004D62FC">
              <w:rPr>
                <w:szCs w:val="28"/>
              </w:rPr>
              <w:t>Статус</w:t>
            </w:r>
          </w:p>
        </w:tc>
        <w:tc>
          <w:tcPr>
            <w:tcW w:w="1559" w:type="dxa"/>
          </w:tcPr>
          <w:p w14:paraId="7CEAA96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172D240" w14:textId="77777777" w:rsidR="000C356A" w:rsidRPr="004D62FC" w:rsidRDefault="000C356A" w:rsidP="000C356A">
            <w:pPr>
              <w:spacing w:line="360" w:lineRule="exact"/>
              <w:rPr>
                <w:szCs w:val="28"/>
              </w:rPr>
            </w:pPr>
            <w:r w:rsidRPr="004D62FC">
              <w:rPr>
                <w:szCs w:val="28"/>
              </w:rPr>
              <w:t>О</w:t>
            </w:r>
          </w:p>
        </w:tc>
        <w:tc>
          <w:tcPr>
            <w:tcW w:w="4536" w:type="dxa"/>
          </w:tcPr>
          <w:p w14:paraId="3CF8D3AA" w14:textId="77777777" w:rsidR="000C356A" w:rsidRPr="004D62FC" w:rsidRDefault="000C356A" w:rsidP="000C356A">
            <w:pPr>
              <w:spacing w:line="360" w:lineRule="exact"/>
              <w:rPr>
                <w:szCs w:val="28"/>
              </w:rPr>
            </w:pPr>
            <w:r w:rsidRPr="004D62FC">
              <w:rPr>
                <w:szCs w:val="28"/>
              </w:rPr>
              <w:t>1. Существующая</w:t>
            </w:r>
          </w:p>
          <w:p w14:paraId="30DD089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2AA019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8B0FD4A" w14:textId="77777777" w:rsidTr="000C356A">
        <w:trPr>
          <w:jc w:val="center"/>
        </w:trPr>
        <w:tc>
          <w:tcPr>
            <w:tcW w:w="419" w:type="dxa"/>
          </w:tcPr>
          <w:p w14:paraId="0F1F3E82" w14:textId="77777777" w:rsidR="000C356A" w:rsidRPr="004D62FC" w:rsidRDefault="000C356A" w:rsidP="000C356A">
            <w:pPr>
              <w:spacing w:line="360" w:lineRule="exact"/>
              <w:rPr>
                <w:szCs w:val="28"/>
              </w:rPr>
            </w:pPr>
            <w:r w:rsidRPr="004D62FC">
              <w:rPr>
                <w:szCs w:val="28"/>
              </w:rPr>
              <w:t>6</w:t>
            </w:r>
          </w:p>
        </w:tc>
        <w:tc>
          <w:tcPr>
            <w:tcW w:w="3262" w:type="dxa"/>
          </w:tcPr>
          <w:p w14:paraId="3CADC69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1A9302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2A92E13" w14:textId="77777777" w:rsidR="000C356A" w:rsidRPr="004D62FC" w:rsidRDefault="000C356A" w:rsidP="000C356A">
            <w:pPr>
              <w:spacing w:line="360" w:lineRule="exact"/>
              <w:rPr>
                <w:szCs w:val="28"/>
              </w:rPr>
            </w:pPr>
            <w:r w:rsidRPr="004D62FC">
              <w:rPr>
                <w:szCs w:val="28"/>
              </w:rPr>
              <w:t>Н</w:t>
            </w:r>
          </w:p>
        </w:tc>
        <w:tc>
          <w:tcPr>
            <w:tcW w:w="4536" w:type="dxa"/>
          </w:tcPr>
          <w:p w14:paraId="2F594394" w14:textId="77777777" w:rsidR="000C356A" w:rsidRPr="004D62FC" w:rsidRDefault="000C356A" w:rsidP="000C356A">
            <w:pPr>
              <w:spacing w:line="360" w:lineRule="exact"/>
              <w:rPr>
                <w:szCs w:val="28"/>
              </w:rPr>
            </w:pPr>
            <w:r w:rsidRPr="004D62FC">
              <w:rPr>
                <w:szCs w:val="28"/>
              </w:rPr>
              <w:t>-</w:t>
            </w:r>
          </w:p>
        </w:tc>
        <w:tc>
          <w:tcPr>
            <w:tcW w:w="2410" w:type="dxa"/>
          </w:tcPr>
          <w:p w14:paraId="0E8252D9" w14:textId="77777777" w:rsidR="000C356A" w:rsidRPr="004D62FC" w:rsidRDefault="000C356A" w:rsidP="000C356A">
            <w:pPr>
              <w:spacing w:line="360" w:lineRule="exact"/>
              <w:rPr>
                <w:szCs w:val="28"/>
              </w:rPr>
            </w:pPr>
            <w:r w:rsidRPr="004D62FC">
              <w:rPr>
                <w:szCs w:val="28"/>
              </w:rPr>
              <w:t>-</w:t>
            </w:r>
          </w:p>
        </w:tc>
      </w:tr>
    </w:tbl>
    <w:p w14:paraId="78F1CB08"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F06F93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C356A" w:rsidRPr="004D62FC" w14:paraId="443D53DA" w14:textId="77777777" w:rsidTr="000C356A">
        <w:trPr>
          <w:jc w:val="center"/>
        </w:trPr>
        <w:tc>
          <w:tcPr>
            <w:tcW w:w="419" w:type="dxa"/>
            <w:shd w:val="clear" w:color="auto" w:fill="BFBFBF" w:themeFill="background1" w:themeFillShade="BF"/>
          </w:tcPr>
          <w:p w14:paraId="799401B4"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3E125C4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616B4D2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C7B11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4865E5D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0830691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807B3EC" w14:textId="77777777" w:rsidTr="000C356A">
        <w:trPr>
          <w:jc w:val="center"/>
        </w:trPr>
        <w:tc>
          <w:tcPr>
            <w:tcW w:w="419" w:type="dxa"/>
          </w:tcPr>
          <w:p w14:paraId="7FC6B59F" w14:textId="77777777" w:rsidR="000C356A" w:rsidRPr="004D62FC" w:rsidRDefault="000C356A" w:rsidP="000C356A">
            <w:pPr>
              <w:spacing w:line="360" w:lineRule="exact"/>
              <w:rPr>
                <w:szCs w:val="28"/>
              </w:rPr>
            </w:pPr>
            <w:r w:rsidRPr="004D62FC">
              <w:rPr>
                <w:szCs w:val="28"/>
              </w:rPr>
              <w:t>1</w:t>
            </w:r>
          </w:p>
        </w:tc>
        <w:tc>
          <w:tcPr>
            <w:tcW w:w="3120" w:type="dxa"/>
          </w:tcPr>
          <w:p w14:paraId="0532966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0C03719"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690E7978" w14:textId="77777777" w:rsidR="000C356A" w:rsidRPr="004D62FC" w:rsidRDefault="000C356A" w:rsidP="000C356A">
            <w:pPr>
              <w:spacing w:line="360" w:lineRule="exact"/>
              <w:rPr>
                <w:szCs w:val="28"/>
              </w:rPr>
            </w:pPr>
            <w:r w:rsidRPr="004D62FC">
              <w:rPr>
                <w:szCs w:val="28"/>
              </w:rPr>
              <w:t>О</w:t>
            </w:r>
          </w:p>
        </w:tc>
        <w:tc>
          <w:tcPr>
            <w:tcW w:w="3827" w:type="dxa"/>
          </w:tcPr>
          <w:p w14:paraId="6B56E40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7F77F5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C7C691D" w14:textId="77777777" w:rsidTr="000C356A">
        <w:trPr>
          <w:jc w:val="center"/>
        </w:trPr>
        <w:tc>
          <w:tcPr>
            <w:tcW w:w="419" w:type="dxa"/>
          </w:tcPr>
          <w:p w14:paraId="1A8E3655" w14:textId="77777777" w:rsidR="000C356A" w:rsidRPr="004D62FC" w:rsidRDefault="000C356A" w:rsidP="000C356A">
            <w:pPr>
              <w:spacing w:line="360" w:lineRule="exact"/>
              <w:rPr>
                <w:szCs w:val="28"/>
              </w:rPr>
            </w:pPr>
            <w:r w:rsidRPr="004D62FC">
              <w:rPr>
                <w:szCs w:val="28"/>
              </w:rPr>
              <w:t>2</w:t>
            </w:r>
          </w:p>
        </w:tc>
        <w:tc>
          <w:tcPr>
            <w:tcW w:w="3120" w:type="dxa"/>
          </w:tcPr>
          <w:p w14:paraId="5CC72D4C"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6021B55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835D62C" w14:textId="77777777" w:rsidR="000C356A" w:rsidRPr="004D62FC" w:rsidRDefault="000C356A" w:rsidP="000C356A">
            <w:pPr>
              <w:spacing w:line="360" w:lineRule="exact"/>
              <w:jc w:val="both"/>
              <w:rPr>
                <w:szCs w:val="28"/>
              </w:rPr>
            </w:pPr>
            <w:r w:rsidRPr="004D62FC">
              <w:rPr>
                <w:szCs w:val="28"/>
              </w:rPr>
              <w:t>О</w:t>
            </w:r>
          </w:p>
        </w:tc>
        <w:tc>
          <w:tcPr>
            <w:tcW w:w="3827" w:type="dxa"/>
          </w:tcPr>
          <w:p w14:paraId="1465FF1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27F917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1A03039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00AE5EE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99BA5E" w14:textId="77777777" w:rsidTr="000C356A">
        <w:trPr>
          <w:jc w:val="center"/>
        </w:trPr>
        <w:tc>
          <w:tcPr>
            <w:tcW w:w="419" w:type="dxa"/>
          </w:tcPr>
          <w:p w14:paraId="0BD94E2A" w14:textId="77777777" w:rsidR="000C356A" w:rsidRPr="004D62FC" w:rsidRDefault="000C356A" w:rsidP="000C356A">
            <w:pPr>
              <w:spacing w:line="360" w:lineRule="exact"/>
              <w:rPr>
                <w:szCs w:val="28"/>
              </w:rPr>
            </w:pPr>
            <w:r w:rsidRPr="004D62FC">
              <w:rPr>
                <w:szCs w:val="28"/>
              </w:rPr>
              <w:t>3</w:t>
            </w:r>
          </w:p>
        </w:tc>
        <w:tc>
          <w:tcPr>
            <w:tcW w:w="3120" w:type="dxa"/>
          </w:tcPr>
          <w:p w14:paraId="2A984A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2F7EF2E9" w14:textId="77777777" w:rsidR="000C356A" w:rsidRPr="004D62FC" w:rsidRDefault="000C356A" w:rsidP="000C356A">
            <w:pPr>
              <w:spacing w:line="360" w:lineRule="exact"/>
              <w:rPr>
                <w:szCs w:val="28"/>
              </w:rPr>
            </w:pPr>
          </w:p>
        </w:tc>
        <w:tc>
          <w:tcPr>
            <w:tcW w:w="2410" w:type="dxa"/>
          </w:tcPr>
          <w:p w14:paraId="3439B0CF"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440B8B6" w14:textId="77777777" w:rsidR="000C356A" w:rsidRPr="004D62FC" w:rsidRDefault="000C356A" w:rsidP="000C356A">
            <w:pPr>
              <w:spacing w:line="360" w:lineRule="exact"/>
              <w:jc w:val="both"/>
              <w:rPr>
                <w:szCs w:val="28"/>
              </w:rPr>
            </w:pPr>
            <w:r w:rsidRPr="004D62FC">
              <w:rPr>
                <w:szCs w:val="28"/>
              </w:rPr>
              <w:t>О</w:t>
            </w:r>
          </w:p>
        </w:tc>
        <w:tc>
          <w:tcPr>
            <w:tcW w:w="3827" w:type="dxa"/>
          </w:tcPr>
          <w:p w14:paraId="61FAEAD8" w14:textId="77777777" w:rsidR="000C356A" w:rsidRPr="004D62FC" w:rsidRDefault="000C356A" w:rsidP="000C356A">
            <w:pPr>
              <w:spacing w:line="360" w:lineRule="exact"/>
              <w:rPr>
                <w:szCs w:val="28"/>
              </w:rPr>
            </w:pPr>
            <w:r w:rsidRPr="004D62FC">
              <w:rPr>
                <w:szCs w:val="28"/>
              </w:rPr>
              <w:t>Наименование и характеристика объекта, для которого устанавливается зона</w:t>
            </w:r>
          </w:p>
        </w:tc>
        <w:tc>
          <w:tcPr>
            <w:tcW w:w="2552" w:type="dxa"/>
          </w:tcPr>
          <w:p w14:paraId="72103A4E" w14:textId="77777777" w:rsidR="000C356A" w:rsidRPr="004D62FC" w:rsidRDefault="000C356A" w:rsidP="000C356A">
            <w:pPr>
              <w:spacing w:line="360" w:lineRule="exact"/>
              <w:rPr>
                <w:szCs w:val="28"/>
              </w:rPr>
            </w:pPr>
            <w:r w:rsidRPr="004D62FC">
              <w:rPr>
                <w:szCs w:val="28"/>
              </w:rPr>
              <w:t>-</w:t>
            </w:r>
          </w:p>
        </w:tc>
      </w:tr>
      <w:tr w:rsidR="000C356A" w:rsidRPr="004D62FC" w14:paraId="4D7565DB" w14:textId="77777777" w:rsidTr="000C356A">
        <w:trPr>
          <w:jc w:val="center"/>
        </w:trPr>
        <w:tc>
          <w:tcPr>
            <w:tcW w:w="419" w:type="dxa"/>
          </w:tcPr>
          <w:p w14:paraId="6B8FA80C" w14:textId="77777777" w:rsidR="000C356A" w:rsidRPr="004D62FC" w:rsidRDefault="000C356A" w:rsidP="000C356A">
            <w:pPr>
              <w:spacing w:line="360" w:lineRule="exact"/>
              <w:rPr>
                <w:szCs w:val="28"/>
              </w:rPr>
            </w:pPr>
            <w:r w:rsidRPr="004D62FC">
              <w:rPr>
                <w:szCs w:val="28"/>
              </w:rPr>
              <w:t>4</w:t>
            </w:r>
          </w:p>
        </w:tc>
        <w:tc>
          <w:tcPr>
            <w:tcW w:w="3120" w:type="dxa"/>
          </w:tcPr>
          <w:p w14:paraId="012ED6F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CF965E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6C7DE50" w14:textId="77777777" w:rsidR="000C356A" w:rsidRPr="004D62FC" w:rsidRDefault="000C356A" w:rsidP="000C356A">
            <w:pPr>
              <w:spacing w:line="360" w:lineRule="exact"/>
              <w:rPr>
                <w:szCs w:val="28"/>
              </w:rPr>
            </w:pPr>
            <w:r w:rsidRPr="004D62FC">
              <w:rPr>
                <w:szCs w:val="28"/>
              </w:rPr>
              <w:t>О</w:t>
            </w:r>
          </w:p>
        </w:tc>
        <w:tc>
          <w:tcPr>
            <w:tcW w:w="3827" w:type="dxa"/>
          </w:tcPr>
          <w:p w14:paraId="3CA85E5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237B05B" w14:textId="77777777" w:rsidR="000C356A" w:rsidRPr="004D62FC" w:rsidRDefault="000C356A" w:rsidP="000C356A">
            <w:pPr>
              <w:spacing w:line="360" w:lineRule="exact"/>
              <w:rPr>
                <w:szCs w:val="28"/>
              </w:rPr>
            </w:pPr>
            <w:r w:rsidRPr="004D62FC">
              <w:rPr>
                <w:szCs w:val="28"/>
              </w:rPr>
              <w:t>-</w:t>
            </w:r>
          </w:p>
        </w:tc>
      </w:tr>
      <w:tr w:rsidR="000C356A" w:rsidRPr="004D62FC" w14:paraId="7C9FF013" w14:textId="77777777" w:rsidTr="000C356A">
        <w:trPr>
          <w:jc w:val="center"/>
        </w:trPr>
        <w:tc>
          <w:tcPr>
            <w:tcW w:w="419" w:type="dxa"/>
          </w:tcPr>
          <w:p w14:paraId="2BD15162" w14:textId="77777777" w:rsidR="000C356A" w:rsidRPr="004D62FC" w:rsidRDefault="000C356A" w:rsidP="000C356A">
            <w:pPr>
              <w:spacing w:line="360" w:lineRule="exact"/>
              <w:rPr>
                <w:szCs w:val="28"/>
              </w:rPr>
            </w:pPr>
            <w:r w:rsidRPr="004D62FC">
              <w:rPr>
                <w:szCs w:val="28"/>
              </w:rPr>
              <w:t>5</w:t>
            </w:r>
          </w:p>
        </w:tc>
        <w:tc>
          <w:tcPr>
            <w:tcW w:w="3120" w:type="dxa"/>
          </w:tcPr>
          <w:p w14:paraId="182BF9BD" w14:textId="77777777" w:rsidR="000C356A" w:rsidRPr="004D62FC" w:rsidRDefault="000C356A" w:rsidP="000C356A">
            <w:pPr>
              <w:spacing w:line="360" w:lineRule="exact"/>
              <w:rPr>
                <w:szCs w:val="28"/>
              </w:rPr>
            </w:pPr>
            <w:r w:rsidRPr="004D62FC">
              <w:rPr>
                <w:szCs w:val="28"/>
              </w:rPr>
              <w:t>Статус</w:t>
            </w:r>
          </w:p>
        </w:tc>
        <w:tc>
          <w:tcPr>
            <w:tcW w:w="2410" w:type="dxa"/>
          </w:tcPr>
          <w:p w14:paraId="6A1899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B3ABC9" w14:textId="77777777" w:rsidR="000C356A" w:rsidRPr="004D62FC" w:rsidRDefault="000C356A" w:rsidP="000C356A">
            <w:pPr>
              <w:spacing w:line="360" w:lineRule="exact"/>
              <w:rPr>
                <w:szCs w:val="28"/>
              </w:rPr>
            </w:pPr>
            <w:r w:rsidRPr="004D62FC">
              <w:rPr>
                <w:szCs w:val="28"/>
              </w:rPr>
              <w:t>О</w:t>
            </w:r>
          </w:p>
        </w:tc>
        <w:tc>
          <w:tcPr>
            <w:tcW w:w="3827" w:type="dxa"/>
          </w:tcPr>
          <w:p w14:paraId="23D21CBB" w14:textId="77777777" w:rsidR="000C356A" w:rsidRPr="004D62FC" w:rsidRDefault="000C356A" w:rsidP="000C356A">
            <w:pPr>
              <w:spacing w:line="360" w:lineRule="exact"/>
              <w:rPr>
                <w:szCs w:val="28"/>
              </w:rPr>
            </w:pPr>
            <w:r w:rsidRPr="004D62FC">
              <w:rPr>
                <w:szCs w:val="28"/>
              </w:rPr>
              <w:t>1. Существующая</w:t>
            </w:r>
          </w:p>
          <w:p w14:paraId="4EA4FC30"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A6B978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1E8178" w14:textId="77777777" w:rsidTr="000C356A">
        <w:trPr>
          <w:jc w:val="center"/>
        </w:trPr>
        <w:tc>
          <w:tcPr>
            <w:tcW w:w="419" w:type="dxa"/>
          </w:tcPr>
          <w:p w14:paraId="1EC9FC4B" w14:textId="77777777" w:rsidR="000C356A" w:rsidRPr="004D62FC" w:rsidRDefault="000C356A" w:rsidP="000C356A">
            <w:pPr>
              <w:spacing w:line="360" w:lineRule="exact"/>
              <w:rPr>
                <w:szCs w:val="28"/>
              </w:rPr>
            </w:pPr>
            <w:r w:rsidRPr="004D62FC">
              <w:rPr>
                <w:szCs w:val="28"/>
              </w:rPr>
              <w:t>6</w:t>
            </w:r>
          </w:p>
        </w:tc>
        <w:tc>
          <w:tcPr>
            <w:tcW w:w="3120" w:type="dxa"/>
          </w:tcPr>
          <w:p w14:paraId="45E09898"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544AE6C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883EE74" w14:textId="77777777" w:rsidR="000C356A" w:rsidRPr="004D62FC" w:rsidRDefault="000C356A" w:rsidP="000C356A">
            <w:pPr>
              <w:spacing w:line="360" w:lineRule="exact"/>
              <w:rPr>
                <w:szCs w:val="28"/>
              </w:rPr>
            </w:pPr>
            <w:r w:rsidRPr="004D62FC">
              <w:rPr>
                <w:szCs w:val="28"/>
              </w:rPr>
              <w:t>Н</w:t>
            </w:r>
          </w:p>
        </w:tc>
        <w:tc>
          <w:tcPr>
            <w:tcW w:w="3827" w:type="dxa"/>
          </w:tcPr>
          <w:p w14:paraId="585FBEA4" w14:textId="77777777" w:rsidR="000C356A" w:rsidRPr="004D62FC" w:rsidRDefault="000C356A" w:rsidP="000C356A">
            <w:pPr>
              <w:spacing w:line="360" w:lineRule="exact"/>
              <w:rPr>
                <w:szCs w:val="28"/>
              </w:rPr>
            </w:pPr>
            <w:r w:rsidRPr="004D62FC">
              <w:rPr>
                <w:szCs w:val="28"/>
              </w:rPr>
              <w:t>-</w:t>
            </w:r>
          </w:p>
        </w:tc>
        <w:tc>
          <w:tcPr>
            <w:tcW w:w="2552" w:type="dxa"/>
          </w:tcPr>
          <w:p w14:paraId="6C2185FF" w14:textId="77777777" w:rsidR="000C356A" w:rsidRPr="004D62FC" w:rsidRDefault="000C356A" w:rsidP="000C356A">
            <w:pPr>
              <w:spacing w:line="360" w:lineRule="exact"/>
              <w:rPr>
                <w:szCs w:val="28"/>
              </w:rPr>
            </w:pPr>
            <w:r w:rsidRPr="004D62FC">
              <w:rPr>
                <w:szCs w:val="28"/>
              </w:rPr>
              <w:t>-</w:t>
            </w:r>
          </w:p>
        </w:tc>
      </w:tr>
    </w:tbl>
    <w:p w14:paraId="7659BFE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6C2486B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C356A" w:rsidRPr="004D62FC" w14:paraId="6479FB0E" w14:textId="77777777" w:rsidTr="000C356A">
        <w:trPr>
          <w:jc w:val="center"/>
        </w:trPr>
        <w:tc>
          <w:tcPr>
            <w:tcW w:w="419" w:type="dxa"/>
            <w:shd w:val="clear" w:color="auto" w:fill="BFBFBF" w:themeFill="background1" w:themeFillShade="BF"/>
          </w:tcPr>
          <w:p w14:paraId="50510D7F"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07F94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960C66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0A7BF3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E5FBFD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A4F04D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BF57EF1" w14:textId="77777777" w:rsidTr="000C356A">
        <w:trPr>
          <w:jc w:val="center"/>
        </w:trPr>
        <w:tc>
          <w:tcPr>
            <w:tcW w:w="419" w:type="dxa"/>
          </w:tcPr>
          <w:p w14:paraId="36A13C73" w14:textId="77777777" w:rsidR="000C356A" w:rsidRPr="004D62FC" w:rsidRDefault="000C356A" w:rsidP="000C356A">
            <w:pPr>
              <w:spacing w:line="360" w:lineRule="exact"/>
              <w:rPr>
                <w:szCs w:val="28"/>
              </w:rPr>
            </w:pPr>
            <w:r w:rsidRPr="004D62FC">
              <w:rPr>
                <w:szCs w:val="28"/>
              </w:rPr>
              <w:t>1</w:t>
            </w:r>
          </w:p>
        </w:tc>
        <w:tc>
          <w:tcPr>
            <w:tcW w:w="2837" w:type="dxa"/>
          </w:tcPr>
          <w:p w14:paraId="6298E4FD" w14:textId="77777777" w:rsidR="000C356A" w:rsidRPr="004D62FC" w:rsidRDefault="000C356A" w:rsidP="000C356A">
            <w:pPr>
              <w:spacing w:line="360" w:lineRule="exact"/>
              <w:rPr>
                <w:szCs w:val="28"/>
              </w:rPr>
            </w:pPr>
            <w:r w:rsidRPr="004D62FC">
              <w:rPr>
                <w:szCs w:val="28"/>
                <w:lang w:val="en-US"/>
              </w:rPr>
              <w:t>ID</w:t>
            </w:r>
          </w:p>
        </w:tc>
        <w:tc>
          <w:tcPr>
            <w:tcW w:w="1843" w:type="dxa"/>
          </w:tcPr>
          <w:p w14:paraId="1E959641"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BB1F502" w14:textId="77777777" w:rsidR="000C356A" w:rsidRPr="004D62FC" w:rsidRDefault="000C356A" w:rsidP="000C356A">
            <w:pPr>
              <w:spacing w:line="360" w:lineRule="exact"/>
              <w:rPr>
                <w:szCs w:val="28"/>
              </w:rPr>
            </w:pPr>
            <w:r w:rsidRPr="004D62FC">
              <w:rPr>
                <w:szCs w:val="28"/>
              </w:rPr>
              <w:t>О</w:t>
            </w:r>
          </w:p>
        </w:tc>
        <w:tc>
          <w:tcPr>
            <w:tcW w:w="4394" w:type="dxa"/>
          </w:tcPr>
          <w:p w14:paraId="25112CD0"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EF0EE5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9BADDC2" w14:textId="77777777" w:rsidTr="000C356A">
        <w:trPr>
          <w:jc w:val="center"/>
        </w:trPr>
        <w:tc>
          <w:tcPr>
            <w:tcW w:w="419" w:type="dxa"/>
          </w:tcPr>
          <w:p w14:paraId="3413A184" w14:textId="77777777" w:rsidR="000C356A" w:rsidRPr="004D62FC" w:rsidRDefault="000C356A" w:rsidP="000C356A">
            <w:pPr>
              <w:spacing w:line="360" w:lineRule="exact"/>
              <w:rPr>
                <w:szCs w:val="28"/>
              </w:rPr>
            </w:pPr>
            <w:r w:rsidRPr="004D62FC">
              <w:rPr>
                <w:szCs w:val="28"/>
              </w:rPr>
              <w:t>2</w:t>
            </w:r>
          </w:p>
        </w:tc>
        <w:tc>
          <w:tcPr>
            <w:tcW w:w="2837" w:type="dxa"/>
          </w:tcPr>
          <w:p w14:paraId="7028271B"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4F713510"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50D8333" w14:textId="77777777" w:rsidR="000C356A" w:rsidRPr="004D62FC" w:rsidRDefault="000C356A" w:rsidP="000C356A">
            <w:pPr>
              <w:spacing w:line="360" w:lineRule="exact"/>
              <w:jc w:val="both"/>
              <w:rPr>
                <w:szCs w:val="28"/>
              </w:rPr>
            </w:pPr>
            <w:r w:rsidRPr="004D62FC">
              <w:rPr>
                <w:szCs w:val="28"/>
              </w:rPr>
              <w:t>О</w:t>
            </w:r>
          </w:p>
        </w:tc>
        <w:tc>
          <w:tcPr>
            <w:tcW w:w="4394" w:type="dxa"/>
          </w:tcPr>
          <w:p w14:paraId="326F13F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6A5CEB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7BAD46" w14:textId="77777777" w:rsidTr="000C356A">
        <w:trPr>
          <w:jc w:val="center"/>
        </w:trPr>
        <w:tc>
          <w:tcPr>
            <w:tcW w:w="419" w:type="dxa"/>
          </w:tcPr>
          <w:p w14:paraId="60DA2295" w14:textId="77777777" w:rsidR="000C356A" w:rsidRPr="004D62FC" w:rsidRDefault="000C356A" w:rsidP="000C356A">
            <w:pPr>
              <w:spacing w:line="360" w:lineRule="exact"/>
              <w:rPr>
                <w:szCs w:val="28"/>
              </w:rPr>
            </w:pPr>
            <w:r w:rsidRPr="004D62FC">
              <w:rPr>
                <w:szCs w:val="28"/>
              </w:rPr>
              <w:t>3</w:t>
            </w:r>
          </w:p>
        </w:tc>
        <w:tc>
          <w:tcPr>
            <w:tcW w:w="2837" w:type="dxa"/>
          </w:tcPr>
          <w:p w14:paraId="2B6D966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630CDCF" w14:textId="77777777" w:rsidR="000C356A" w:rsidRPr="004D62FC" w:rsidRDefault="000C356A" w:rsidP="000C356A">
            <w:pPr>
              <w:spacing w:line="360" w:lineRule="exact"/>
              <w:rPr>
                <w:szCs w:val="28"/>
              </w:rPr>
            </w:pPr>
          </w:p>
        </w:tc>
        <w:tc>
          <w:tcPr>
            <w:tcW w:w="1843" w:type="dxa"/>
          </w:tcPr>
          <w:p w14:paraId="39543B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F7B1A93" w14:textId="77777777" w:rsidR="000C356A" w:rsidRPr="004D62FC" w:rsidRDefault="000C356A" w:rsidP="000C356A">
            <w:pPr>
              <w:spacing w:line="360" w:lineRule="exact"/>
              <w:jc w:val="both"/>
              <w:rPr>
                <w:szCs w:val="28"/>
              </w:rPr>
            </w:pPr>
            <w:r w:rsidRPr="004D62FC">
              <w:rPr>
                <w:szCs w:val="28"/>
              </w:rPr>
              <w:t>О</w:t>
            </w:r>
          </w:p>
        </w:tc>
        <w:tc>
          <w:tcPr>
            <w:tcW w:w="4394" w:type="dxa"/>
          </w:tcPr>
          <w:p w14:paraId="60B7766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7945668A" w14:textId="77777777" w:rsidR="000C356A" w:rsidRPr="004D62FC" w:rsidRDefault="000C356A" w:rsidP="000C356A">
            <w:pPr>
              <w:spacing w:line="360" w:lineRule="exact"/>
              <w:rPr>
                <w:szCs w:val="28"/>
              </w:rPr>
            </w:pPr>
            <w:r w:rsidRPr="004D62FC">
              <w:rPr>
                <w:szCs w:val="28"/>
              </w:rPr>
              <w:t>-</w:t>
            </w:r>
          </w:p>
        </w:tc>
      </w:tr>
      <w:tr w:rsidR="000C356A" w:rsidRPr="004D62FC" w14:paraId="1FD0C7D1" w14:textId="77777777" w:rsidTr="000C356A">
        <w:trPr>
          <w:jc w:val="center"/>
        </w:trPr>
        <w:tc>
          <w:tcPr>
            <w:tcW w:w="419" w:type="dxa"/>
          </w:tcPr>
          <w:p w14:paraId="01B33B10" w14:textId="77777777" w:rsidR="000C356A" w:rsidRPr="004D62FC" w:rsidRDefault="000C356A" w:rsidP="000C356A">
            <w:pPr>
              <w:spacing w:line="360" w:lineRule="exact"/>
              <w:rPr>
                <w:szCs w:val="28"/>
              </w:rPr>
            </w:pPr>
            <w:r w:rsidRPr="004D62FC">
              <w:rPr>
                <w:szCs w:val="28"/>
              </w:rPr>
              <w:t>4</w:t>
            </w:r>
          </w:p>
        </w:tc>
        <w:tc>
          <w:tcPr>
            <w:tcW w:w="2837" w:type="dxa"/>
          </w:tcPr>
          <w:p w14:paraId="53ED86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A41D42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2A75B30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6267AB" w14:textId="77777777" w:rsidR="000C356A" w:rsidRPr="004D62FC" w:rsidRDefault="000C356A" w:rsidP="000C356A">
            <w:pPr>
              <w:spacing w:line="360" w:lineRule="exact"/>
              <w:rPr>
                <w:szCs w:val="28"/>
              </w:rPr>
            </w:pPr>
            <w:r w:rsidRPr="004D62FC">
              <w:rPr>
                <w:szCs w:val="28"/>
              </w:rPr>
              <w:t>У</w:t>
            </w:r>
          </w:p>
        </w:tc>
        <w:tc>
          <w:tcPr>
            <w:tcW w:w="4394" w:type="dxa"/>
          </w:tcPr>
          <w:p w14:paraId="5A2FC7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75FA5661" w14:textId="77777777" w:rsidR="000C356A" w:rsidRPr="004D62FC" w:rsidRDefault="000C356A" w:rsidP="000C356A">
            <w:pPr>
              <w:spacing w:line="360" w:lineRule="exact"/>
              <w:rPr>
                <w:szCs w:val="28"/>
              </w:rPr>
            </w:pPr>
            <w:r w:rsidRPr="004D62FC">
              <w:rPr>
                <w:szCs w:val="28"/>
              </w:rPr>
              <w:t>-</w:t>
            </w:r>
          </w:p>
        </w:tc>
      </w:tr>
      <w:tr w:rsidR="000C356A" w:rsidRPr="004D62FC" w14:paraId="05FF7186" w14:textId="77777777" w:rsidTr="000C356A">
        <w:trPr>
          <w:jc w:val="center"/>
        </w:trPr>
        <w:tc>
          <w:tcPr>
            <w:tcW w:w="419" w:type="dxa"/>
          </w:tcPr>
          <w:p w14:paraId="278E6B14" w14:textId="77777777" w:rsidR="000C356A" w:rsidRPr="004D62FC" w:rsidRDefault="000C356A" w:rsidP="000C356A">
            <w:pPr>
              <w:spacing w:line="360" w:lineRule="exact"/>
              <w:rPr>
                <w:szCs w:val="28"/>
              </w:rPr>
            </w:pPr>
            <w:r w:rsidRPr="004D62FC">
              <w:rPr>
                <w:szCs w:val="28"/>
              </w:rPr>
              <w:t>5</w:t>
            </w:r>
          </w:p>
        </w:tc>
        <w:tc>
          <w:tcPr>
            <w:tcW w:w="2837" w:type="dxa"/>
          </w:tcPr>
          <w:p w14:paraId="1DAEA30D" w14:textId="77777777" w:rsidR="000C356A" w:rsidRPr="004D62FC" w:rsidRDefault="000C356A" w:rsidP="000C356A">
            <w:pPr>
              <w:spacing w:line="360" w:lineRule="exact"/>
              <w:rPr>
                <w:szCs w:val="28"/>
              </w:rPr>
            </w:pPr>
            <w:r w:rsidRPr="004D62FC">
              <w:rPr>
                <w:szCs w:val="28"/>
              </w:rPr>
              <w:t>Статус</w:t>
            </w:r>
          </w:p>
        </w:tc>
        <w:tc>
          <w:tcPr>
            <w:tcW w:w="1843" w:type="dxa"/>
          </w:tcPr>
          <w:p w14:paraId="4FB1F9D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C9CDCB" w14:textId="77777777" w:rsidR="000C356A" w:rsidRPr="004D62FC" w:rsidRDefault="000C356A" w:rsidP="000C356A">
            <w:pPr>
              <w:spacing w:line="360" w:lineRule="exact"/>
              <w:rPr>
                <w:szCs w:val="28"/>
              </w:rPr>
            </w:pPr>
            <w:r w:rsidRPr="004D62FC">
              <w:rPr>
                <w:szCs w:val="28"/>
              </w:rPr>
              <w:t>О</w:t>
            </w:r>
          </w:p>
        </w:tc>
        <w:tc>
          <w:tcPr>
            <w:tcW w:w="4394" w:type="dxa"/>
          </w:tcPr>
          <w:p w14:paraId="4DE8E326" w14:textId="77777777" w:rsidR="000C356A" w:rsidRPr="004D62FC" w:rsidRDefault="000C356A" w:rsidP="000C356A">
            <w:pPr>
              <w:spacing w:line="360" w:lineRule="exact"/>
              <w:rPr>
                <w:szCs w:val="28"/>
              </w:rPr>
            </w:pPr>
            <w:r w:rsidRPr="004D62FC">
              <w:rPr>
                <w:szCs w:val="28"/>
              </w:rPr>
              <w:t>1. Существующая</w:t>
            </w:r>
          </w:p>
          <w:p w14:paraId="7A5F132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2C6DA9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EEB756" w14:textId="77777777" w:rsidTr="000C356A">
        <w:trPr>
          <w:jc w:val="center"/>
        </w:trPr>
        <w:tc>
          <w:tcPr>
            <w:tcW w:w="419" w:type="dxa"/>
          </w:tcPr>
          <w:p w14:paraId="33B2DD2D" w14:textId="77777777" w:rsidR="000C356A" w:rsidRPr="004D62FC" w:rsidRDefault="000C356A" w:rsidP="000C356A">
            <w:pPr>
              <w:spacing w:line="360" w:lineRule="exact"/>
              <w:rPr>
                <w:szCs w:val="28"/>
              </w:rPr>
            </w:pPr>
            <w:r w:rsidRPr="004D62FC">
              <w:rPr>
                <w:szCs w:val="28"/>
              </w:rPr>
              <w:t>6</w:t>
            </w:r>
          </w:p>
        </w:tc>
        <w:tc>
          <w:tcPr>
            <w:tcW w:w="2837" w:type="dxa"/>
          </w:tcPr>
          <w:p w14:paraId="6FDBC35D"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5CE2B39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102B15" w14:textId="77777777" w:rsidR="000C356A" w:rsidRPr="004D62FC" w:rsidRDefault="000C356A" w:rsidP="000C356A">
            <w:pPr>
              <w:spacing w:line="360" w:lineRule="exact"/>
              <w:rPr>
                <w:szCs w:val="28"/>
              </w:rPr>
            </w:pPr>
            <w:r w:rsidRPr="004D62FC">
              <w:rPr>
                <w:szCs w:val="28"/>
              </w:rPr>
              <w:t>Н</w:t>
            </w:r>
          </w:p>
        </w:tc>
        <w:tc>
          <w:tcPr>
            <w:tcW w:w="4394" w:type="dxa"/>
          </w:tcPr>
          <w:p w14:paraId="075170D7" w14:textId="77777777" w:rsidR="000C356A" w:rsidRPr="004D62FC" w:rsidRDefault="000C356A" w:rsidP="000C356A">
            <w:pPr>
              <w:spacing w:line="360" w:lineRule="exact"/>
              <w:rPr>
                <w:szCs w:val="28"/>
              </w:rPr>
            </w:pPr>
            <w:r w:rsidRPr="004D62FC">
              <w:rPr>
                <w:szCs w:val="28"/>
              </w:rPr>
              <w:t>-</w:t>
            </w:r>
          </w:p>
        </w:tc>
        <w:tc>
          <w:tcPr>
            <w:tcW w:w="2835" w:type="dxa"/>
          </w:tcPr>
          <w:p w14:paraId="5A62A206" w14:textId="77777777" w:rsidR="000C356A" w:rsidRPr="004D62FC" w:rsidRDefault="000C356A" w:rsidP="000C356A">
            <w:pPr>
              <w:spacing w:line="360" w:lineRule="exact"/>
              <w:rPr>
                <w:szCs w:val="28"/>
              </w:rPr>
            </w:pPr>
            <w:r w:rsidRPr="004D62FC">
              <w:rPr>
                <w:szCs w:val="28"/>
              </w:rPr>
              <w:t>-</w:t>
            </w:r>
          </w:p>
        </w:tc>
      </w:tr>
    </w:tbl>
    <w:p w14:paraId="24FC28DF"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78B8C98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C356A" w:rsidRPr="004D62FC" w14:paraId="496B0E7D" w14:textId="77777777" w:rsidTr="000C356A">
        <w:trPr>
          <w:jc w:val="center"/>
        </w:trPr>
        <w:tc>
          <w:tcPr>
            <w:tcW w:w="419" w:type="dxa"/>
            <w:shd w:val="clear" w:color="auto" w:fill="BFBFBF" w:themeFill="background1" w:themeFillShade="BF"/>
          </w:tcPr>
          <w:p w14:paraId="64191E8E"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2B6230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06982A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AC7123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212D35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742D17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381D7C4" w14:textId="77777777" w:rsidTr="000C356A">
        <w:trPr>
          <w:jc w:val="center"/>
        </w:trPr>
        <w:tc>
          <w:tcPr>
            <w:tcW w:w="419" w:type="dxa"/>
          </w:tcPr>
          <w:p w14:paraId="2B17A1BC" w14:textId="77777777" w:rsidR="000C356A" w:rsidRPr="004D62FC" w:rsidRDefault="000C356A" w:rsidP="000C356A">
            <w:pPr>
              <w:spacing w:line="360" w:lineRule="exact"/>
              <w:rPr>
                <w:szCs w:val="28"/>
              </w:rPr>
            </w:pPr>
            <w:r w:rsidRPr="004D62FC">
              <w:rPr>
                <w:szCs w:val="28"/>
              </w:rPr>
              <w:t>1</w:t>
            </w:r>
          </w:p>
        </w:tc>
        <w:tc>
          <w:tcPr>
            <w:tcW w:w="2837" w:type="dxa"/>
          </w:tcPr>
          <w:p w14:paraId="44A47859" w14:textId="77777777" w:rsidR="000C356A" w:rsidRPr="004D62FC" w:rsidRDefault="000C356A" w:rsidP="000C356A">
            <w:pPr>
              <w:spacing w:line="360" w:lineRule="exact"/>
              <w:rPr>
                <w:szCs w:val="28"/>
              </w:rPr>
            </w:pPr>
            <w:r w:rsidRPr="004D62FC">
              <w:rPr>
                <w:szCs w:val="28"/>
                <w:lang w:val="en-US"/>
              </w:rPr>
              <w:t>ID</w:t>
            </w:r>
          </w:p>
        </w:tc>
        <w:tc>
          <w:tcPr>
            <w:tcW w:w="1559" w:type="dxa"/>
          </w:tcPr>
          <w:p w14:paraId="74A9BA0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E51CA1A" w14:textId="77777777" w:rsidR="000C356A" w:rsidRPr="004D62FC" w:rsidRDefault="000C356A" w:rsidP="000C356A">
            <w:pPr>
              <w:spacing w:line="360" w:lineRule="exact"/>
              <w:rPr>
                <w:szCs w:val="28"/>
              </w:rPr>
            </w:pPr>
            <w:r w:rsidRPr="004D62FC">
              <w:rPr>
                <w:szCs w:val="28"/>
              </w:rPr>
              <w:t>О</w:t>
            </w:r>
          </w:p>
        </w:tc>
        <w:tc>
          <w:tcPr>
            <w:tcW w:w="5102" w:type="dxa"/>
          </w:tcPr>
          <w:p w14:paraId="12C3062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ED02E0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29E0DD" w14:textId="77777777" w:rsidTr="000C356A">
        <w:trPr>
          <w:jc w:val="center"/>
        </w:trPr>
        <w:tc>
          <w:tcPr>
            <w:tcW w:w="419" w:type="dxa"/>
          </w:tcPr>
          <w:p w14:paraId="573F80A0" w14:textId="77777777" w:rsidR="000C356A" w:rsidRPr="004D62FC" w:rsidRDefault="000C356A" w:rsidP="000C356A">
            <w:pPr>
              <w:spacing w:line="360" w:lineRule="exact"/>
              <w:rPr>
                <w:szCs w:val="28"/>
              </w:rPr>
            </w:pPr>
            <w:r w:rsidRPr="004D62FC">
              <w:rPr>
                <w:szCs w:val="28"/>
              </w:rPr>
              <w:t>2</w:t>
            </w:r>
          </w:p>
        </w:tc>
        <w:tc>
          <w:tcPr>
            <w:tcW w:w="2837" w:type="dxa"/>
          </w:tcPr>
          <w:p w14:paraId="3A364ED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507C85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40EB43E" w14:textId="77777777" w:rsidR="000C356A" w:rsidRPr="004D62FC" w:rsidRDefault="000C356A" w:rsidP="000C356A">
            <w:pPr>
              <w:spacing w:line="360" w:lineRule="exact"/>
              <w:jc w:val="both"/>
              <w:rPr>
                <w:szCs w:val="28"/>
              </w:rPr>
            </w:pPr>
            <w:r w:rsidRPr="004D62FC">
              <w:rPr>
                <w:szCs w:val="28"/>
              </w:rPr>
              <w:t>О</w:t>
            </w:r>
          </w:p>
        </w:tc>
        <w:tc>
          <w:tcPr>
            <w:tcW w:w="5102" w:type="dxa"/>
          </w:tcPr>
          <w:p w14:paraId="53258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621E07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5094F0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ACBB758" w14:textId="77777777" w:rsidTr="000C356A">
        <w:trPr>
          <w:jc w:val="center"/>
        </w:trPr>
        <w:tc>
          <w:tcPr>
            <w:tcW w:w="419" w:type="dxa"/>
          </w:tcPr>
          <w:p w14:paraId="7EA45AE5" w14:textId="77777777" w:rsidR="000C356A" w:rsidRPr="004D62FC" w:rsidRDefault="000C356A" w:rsidP="000C356A">
            <w:pPr>
              <w:spacing w:line="360" w:lineRule="exact"/>
              <w:rPr>
                <w:szCs w:val="28"/>
              </w:rPr>
            </w:pPr>
            <w:r w:rsidRPr="004D62FC">
              <w:rPr>
                <w:szCs w:val="28"/>
              </w:rPr>
              <w:t>3</w:t>
            </w:r>
          </w:p>
        </w:tc>
        <w:tc>
          <w:tcPr>
            <w:tcW w:w="2837" w:type="dxa"/>
          </w:tcPr>
          <w:p w14:paraId="023FF08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9FAAC07" w14:textId="77777777" w:rsidR="000C356A" w:rsidRPr="004D62FC" w:rsidRDefault="000C356A" w:rsidP="000C356A">
            <w:pPr>
              <w:spacing w:line="360" w:lineRule="exact"/>
              <w:rPr>
                <w:szCs w:val="28"/>
              </w:rPr>
            </w:pPr>
          </w:p>
        </w:tc>
        <w:tc>
          <w:tcPr>
            <w:tcW w:w="1559" w:type="dxa"/>
          </w:tcPr>
          <w:p w14:paraId="50A66B9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B7AC25F" w14:textId="77777777" w:rsidR="000C356A" w:rsidRPr="004D62FC" w:rsidRDefault="000C356A" w:rsidP="000C356A">
            <w:pPr>
              <w:spacing w:line="360" w:lineRule="exact"/>
              <w:jc w:val="both"/>
              <w:rPr>
                <w:szCs w:val="28"/>
              </w:rPr>
            </w:pPr>
            <w:r w:rsidRPr="004D62FC">
              <w:rPr>
                <w:szCs w:val="28"/>
              </w:rPr>
              <w:t>О</w:t>
            </w:r>
          </w:p>
        </w:tc>
        <w:tc>
          <w:tcPr>
            <w:tcW w:w="5102" w:type="dxa"/>
          </w:tcPr>
          <w:p w14:paraId="4F7F7EA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692B3CE3" w14:textId="77777777" w:rsidR="000C356A" w:rsidRPr="004D62FC" w:rsidRDefault="000C356A" w:rsidP="000C356A">
            <w:pPr>
              <w:spacing w:line="360" w:lineRule="exact"/>
              <w:rPr>
                <w:szCs w:val="28"/>
              </w:rPr>
            </w:pPr>
            <w:r w:rsidRPr="004D62FC">
              <w:rPr>
                <w:szCs w:val="28"/>
              </w:rPr>
              <w:t>-</w:t>
            </w:r>
          </w:p>
        </w:tc>
      </w:tr>
      <w:tr w:rsidR="000C356A" w:rsidRPr="004D62FC" w14:paraId="7614E04C" w14:textId="77777777" w:rsidTr="000C356A">
        <w:trPr>
          <w:jc w:val="center"/>
        </w:trPr>
        <w:tc>
          <w:tcPr>
            <w:tcW w:w="419" w:type="dxa"/>
          </w:tcPr>
          <w:p w14:paraId="34456D82" w14:textId="77777777" w:rsidR="000C356A" w:rsidRPr="004D62FC" w:rsidRDefault="000C356A" w:rsidP="000C356A">
            <w:pPr>
              <w:spacing w:line="360" w:lineRule="exact"/>
              <w:rPr>
                <w:szCs w:val="28"/>
              </w:rPr>
            </w:pPr>
            <w:r w:rsidRPr="004D62FC">
              <w:rPr>
                <w:szCs w:val="28"/>
              </w:rPr>
              <w:t>4</w:t>
            </w:r>
          </w:p>
        </w:tc>
        <w:tc>
          <w:tcPr>
            <w:tcW w:w="2837" w:type="dxa"/>
          </w:tcPr>
          <w:p w14:paraId="6686D31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D5D0267"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4321C9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7F60F0" w14:textId="77777777" w:rsidR="000C356A" w:rsidRPr="004D62FC" w:rsidRDefault="000C356A" w:rsidP="000C356A">
            <w:pPr>
              <w:spacing w:line="360" w:lineRule="exact"/>
              <w:rPr>
                <w:szCs w:val="28"/>
              </w:rPr>
            </w:pPr>
            <w:r w:rsidRPr="004D62FC">
              <w:rPr>
                <w:szCs w:val="28"/>
              </w:rPr>
              <w:t>У</w:t>
            </w:r>
          </w:p>
        </w:tc>
        <w:tc>
          <w:tcPr>
            <w:tcW w:w="5102" w:type="dxa"/>
          </w:tcPr>
          <w:p w14:paraId="2EB6A4B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2FDAC06D" w14:textId="77777777" w:rsidR="000C356A" w:rsidRPr="004D62FC" w:rsidRDefault="000C356A" w:rsidP="000C356A">
            <w:pPr>
              <w:spacing w:line="360" w:lineRule="exact"/>
              <w:rPr>
                <w:szCs w:val="28"/>
              </w:rPr>
            </w:pPr>
            <w:r w:rsidRPr="004D62FC">
              <w:rPr>
                <w:szCs w:val="28"/>
              </w:rPr>
              <w:t>-</w:t>
            </w:r>
          </w:p>
        </w:tc>
      </w:tr>
      <w:tr w:rsidR="000C356A" w:rsidRPr="004D62FC" w14:paraId="732AD6E6" w14:textId="77777777" w:rsidTr="000C356A">
        <w:trPr>
          <w:jc w:val="center"/>
        </w:trPr>
        <w:tc>
          <w:tcPr>
            <w:tcW w:w="419" w:type="dxa"/>
          </w:tcPr>
          <w:p w14:paraId="19EDC77C" w14:textId="77777777" w:rsidR="000C356A" w:rsidRPr="004D62FC" w:rsidRDefault="000C356A" w:rsidP="000C356A">
            <w:pPr>
              <w:spacing w:line="360" w:lineRule="exact"/>
              <w:rPr>
                <w:szCs w:val="28"/>
              </w:rPr>
            </w:pPr>
            <w:r w:rsidRPr="004D62FC">
              <w:rPr>
                <w:szCs w:val="28"/>
              </w:rPr>
              <w:t>5</w:t>
            </w:r>
          </w:p>
        </w:tc>
        <w:tc>
          <w:tcPr>
            <w:tcW w:w="2837" w:type="dxa"/>
          </w:tcPr>
          <w:p w14:paraId="520AADE6" w14:textId="77777777" w:rsidR="000C356A" w:rsidRPr="004D62FC" w:rsidRDefault="000C356A" w:rsidP="000C356A">
            <w:pPr>
              <w:spacing w:line="360" w:lineRule="exact"/>
              <w:rPr>
                <w:szCs w:val="28"/>
              </w:rPr>
            </w:pPr>
            <w:r w:rsidRPr="004D62FC">
              <w:rPr>
                <w:szCs w:val="28"/>
              </w:rPr>
              <w:t>Статус</w:t>
            </w:r>
          </w:p>
        </w:tc>
        <w:tc>
          <w:tcPr>
            <w:tcW w:w="1559" w:type="dxa"/>
          </w:tcPr>
          <w:p w14:paraId="7EBE1FD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D7E899" w14:textId="77777777" w:rsidR="000C356A" w:rsidRPr="004D62FC" w:rsidRDefault="000C356A" w:rsidP="000C356A">
            <w:pPr>
              <w:spacing w:line="360" w:lineRule="exact"/>
              <w:rPr>
                <w:szCs w:val="28"/>
              </w:rPr>
            </w:pPr>
            <w:r w:rsidRPr="004D62FC">
              <w:rPr>
                <w:szCs w:val="28"/>
              </w:rPr>
              <w:t>О</w:t>
            </w:r>
          </w:p>
        </w:tc>
        <w:tc>
          <w:tcPr>
            <w:tcW w:w="5102" w:type="dxa"/>
          </w:tcPr>
          <w:p w14:paraId="1C0314AB" w14:textId="77777777" w:rsidR="000C356A" w:rsidRPr="004D62FC" w:rsidRDefault="000C356A" w:rsidP="000C356A">
            <w:pPr>
              <w:spacing w:line="360" w:lineRule="exact"/>
              <w:rPr>
                <w:szCs w:val="28"/>
              </w:rPr>
            </w:pPr>
            <w:r w:rsidRPr="004D62FC">
              <w:rPr>
                <w:szCs w:val="28"/>
              </w:rPr>
              <w:t>1. Существующая</w:t>
            </w:r>
          </w:p>
          <w:p w14:paraId="3D3CAADB"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5B73590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18BB79" w14:textId="77777777" w:rsidTr="000C356A">
        <w:trPr>
          <w:jc w:val="center"/>
        </w:trPr>
        <w:tc>
          <w:tcPr>
            <w:tcW w:w="419" w:type="dxa"/>
          </w:tcPr>
          <w:p w14:paraId="4D833DB3" w14:textId="77777777" w:rsidR="000C356A" w:rsidRPr="004D62FC" w:rsidRDefault="000C356A" w:rsidP="000C356A">
            <w:pPr>
              <w:spacing w:line="360" w:lineRule="exact"/>
              <w:rPr>
                <w:szCs w:val="28"/>
              </w:rPr>
            </w:pPr>
            <w:r w:rsidRPr="004D62FC">
              <w:rPr>
                <w:szCs w:val="28"/>
              </w:rPr>
              <w:t>6</w:t>
            </w:r>
          </w:p>
        </w:tc>
        <w:tc>
          <w:tcPr>
            <w:tcW w:w="2837" w:type="dxa"/>
          </w:tcPr>
          <w:p w14:paraId="3EE2D784"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F72B47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E8277C7" w14:textId="77777777" w:rsidR="000C356A" w:rsidRPr="004D62FC" w:rsidRDefault="000C356A" w:rsidP="000C356A">
            <w:pPr>
              <w:spacing w:line="360" w:lineRule="exact"/>
              <w:rPr>
                <w:szCs w:val="28"/>
              </w:rPr>
            </w:pPr>
            <w:r w:rsidRPr="004D62FC">
              <w:rPr>
                <w:szCs w:val="28"/>
              </w:rPr>
              <w:t>Н</w:t>
            </w:r>
          </w:p>
        </w:tc>
        <w:tc>
          <w:tcPr>
            <w:tcW w:w="5102" w:type="dxa"/>
          </w:tcPr>
          <w:p w14:paraId="3E39BD66" w14:textId="77777777" w:rsidR="000C356A" w:rsidRPr="004D62FC" w:rsidRDefault="000C356A" w:rsidP="000C356A">
            <w:pPr>
              <w:spacing w:line="360" w:lineRule="exact"/>
              <w:rPr>
                <w:szCs w:val="28"/>
              </w:rPr>
            </w:pPr>
            <w:r w:rsidRPr="004D62FC">
              <w:rPr>
                <w:szCs w:val="28"/>
              </w:rPr>
              <w:t>-</w:t>
            </w:r>
          </w:p>
        </w:tc>
        <w:tc>
          <w:tcPr>
            <w:tcW w:w="2835" w:type="dxa"/>
          </w:tcPr>
          <w:p w14:paraId="4823BD0F" w14:textId="77777777" w:rsidR="000C356A" w:rsidRPr="004D62FC" w:rsidRDefault="000C356A" w:rsidP="000C356A">
            <w:pPr>
              <w:spacing w:line="360" w:lineRule="exact"/>
              <w:rPr>
                <w:szCs w:val="28"/>
              </w:rPr>
            </w:pPr>
            <w:r w:rsidRPr="004D62FC">
              <w:rPr>
                <w:szCs w:val="28"/>
              </w:rPr>
              <w:t>-</w:t>
            </w:r>
          </w:p>
        </w:tc>
      </w:tr>
    </w:tbl>
    <w:p w14:paraId="35DCCE53"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72E416E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C356A" w:rsidRPr="004D62FC" w14:paraId="2783B674" w14:textId="77777777" w:rsidTr="000C356A">
        <w:trPr>
          <w:jc w:val="center"/>
        </w:trPr>
        <w:tc>
          <w:tcPr>
            <w:tcW w:w="419" w:type="dxa"/>
            <w:shd w:val="clear" w:color="auto" w:fill="BFBFBF" w:themeFill="background1" w:themeFillShade="BF"/>
          </w:tcPr>
          <w:p w14:paraId="33505498"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BCA249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04EB42E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0723D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9A6CB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EE08CB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E1A718" w14:textId="77777777" w:rsidTr="000C356A">
        <w:trPr>
          <w:jc w:val="center"/>
        </w:trPr>
        <w:tc>
          <w:tcPr>
            <w:tcW w:w="419" w:type="dxa"/>
          </w:tcPr>
          <w:p w14:paraId="02FB55CA" w14:textId="77777777" w:rsidR="000C356A" w:rsidRPr="004D62FC" w:rsidRDefault="000C356A" w:rsidP="000C356A">
            <w:pPr>
              <w:spacing w:line="360" w:lineRule="exact"/>
              <w:rPr>
                <w:szCs w:val="28"/>
              </w:rPr>
            </w:pPr>
            <w:r w:rsidRPr="004D62FC">
              <w:rPr>
                <w:szCs w:val="28"/>
              </w:rPr>
              <w:t>1</w:t>
            </w:r>
          </w:p>
        </w:tc>
        <w:tc>
          <w:tcPr>
            <w:tcW w:w="2411" w:type="dxa"/>
          </w:tcPr>
          <w:p w14:paraId="7F16CB18" w14:textId="77777777" w:rsidR="000C356A" w:rsidRPr="004D62FC" w:rsidRDefault="000C356A" w:rsidP="000C356A">
            <w:pPr>
              <w:spacing w:line="360" w:lineRule="exact"/>
              <w:rPr>
                <w:szCs w:val="28"/>
              </w:rPr>
            </w:pPr>
            <w:r w:rsidRPr="004D62FC">
              <w:rPr>
                <w:szCs w:val="28"/>
                <w:lang w:val="en-US"/>
              </w:rPr>
              <w:t>ID</w:t>
            </w:r>
          </w:p>
        </w:tc>
        <w:tc>
          <w:tcPr>
            <w:tcW w:w="1985" w:type="dxa"/>
          </w:tcPr>
          <w:p w14:paraId="287A581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891A126" w14:textId="77777777" w:rsidR="000C356A" w:rsidRPr="004D62FC" w:rsidRDefault="000C356A" w:rsidP="000C356A">
            <w:pPr>
              <w:spacing w:line="360" w:lineRule="exact"/>
              <w:rPr>
                <w:szCs w:val="28"/>
              </w:rPr>
            </w:pPr>
            <w:r w:rsidRPr="004D62FC">
              <w:rPr>
                <w:szCs w:val="28"/>
              </w:rPr>
              <w:t>О</w:t>
            </w:r>
          </w:p>
        </w:tc>
        <w:tc>
          <w:tcPr>
            <w:tcW w:w="5102" w:type="dxa"/>
          </w:tcPr>
          <w:p w14:paraId="05E01D41"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1CEF03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AE026A2" w14:textId="77777777" w:rsidTr="000C356A">
        <w:trPr>
          <w:jc w:val="center"/>
        </w:trPr>
        <w:tc>
          <w:tcPr>
            <w:tcW w:w="419" w:type="dxa"/>
          </w:tcPr>
          <w:p w14:paraId="3DD44A5E" w14:textId="77777777" w:rsidR="000C356A" w:rsidRPr="004D62FC" w:rsidRDefault="000C356A" w:rsidP="000C356A">
            <w:pPr>
              <w:spacing w:line="360" w:lineRule="exact"/>
              <w:rPr>
                <w:szCs w:val="28"/>
              </w:rPr>
            </w:pPr>
            <w:r w:rsidRPr="004D62FC">
              <w:rPr>
                <w:szCs w:val="28"/>
              </w:rPr>
              <w:t>2</w:t>
            </w:r>
          </w:p>
        </w:tc>
        <w:tc>
          <w:tcPr>
            <w:tcW w:w="2411" w:type="dxa"/>
          </w:tcPr>
          <w:p w14:paraId="1435D24A"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FD1281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FADD15" w14:textId="77777777" w:rsidR="000C356A" w:rsidRPr="004D62FC" w:rsidRDefault="000C356A" w:rsidP="000C356A">
            <w:pPr>
              <w:spacing w:line="360" w:lineRule="exact"/>
              <w:jc w:val="both"/>
              <w:rPr>
                <w:szCs w:val="28"/>
              </w:rPr>
            </w:pPr>
            <w:r w:rsidRPr="004D62FC">
              <w:rPr>
                <w:szCs w:val="28"/>
              </w:rPr>
              <w:t>О</w:t>
            </w:r>
          </w:p>
        </w:tc>
        <w:tc>
          <w:tcPr>
            <w:tcW w:w="5102" w:type="dxa"/>
          </w:tcPr>
          <w:p w14:paraId="44003E6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5867C69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203A9DB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03C26A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5487053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AE3A10" w14:textId="77777777" w:rsidTr="000C356A">
        <w:trPr>
          <w:jc w:val="center"/>
        </w:trPr>
        <w:tc>
          <w:tcPr>
            <w:tcW w:w="419" w:type="dxa"/>
          </w:tcPr>
          <w:p w14:paraId="64370744" w14:textId="77777777" w:rsidR="000C356A" w:rsidRPr="004D62FC" w:rsidRDefault="000C356A" w:rsidP="000C356A">
            <w:pPr>
              <w:spacing w:line="360" w:lineRule="exact"/>
              <w:rPr>
                <w:szCs w:val="28"/>
              </w:rPr>
            </w:pPr>
            <w:r w:rsidRPr="004D62FC">
              <w:rPr>
                <w:szCs w:val="28"/>
              </w:rPr>
              <w:t>3</w:t>
            </w:r>
          </w:p>
        </w:tc>
        <w:tc>
          <w:tcPr>
            <w:tcW w:w="2411" w:type="dxa"/>
          </w:tcPr>
          <w:p w14:paraId="2E1EA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8754EF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63EF90" w14:textId="77777777" w:rsidR="000C356A" w:rsidRPr="004D62FC" w:rsidRDefault="000C356A" w:rsidP="000C356A">
            <w:pPr>
              <w:spacing w:line="360" w:lineRule="exact"/>
              <w:jc w:val="both"/>
              <w:rPr>
                <w:szCs w:val="28"/>
              </w:rPr>
            </w:pPr>
            <w:r w:rsidRPr="004D62FC">
              <w:rPr>
                <w:szCs w:val="28"/>
              </w:rPr>
              <w:t>О</w:t>
            </w:r>
          </w:p>
        </w:tc>
        <w:tc>
          <w:tcPr>
            <w:tcW w:w="5102" w:type="dxa"/>
          </w:tcPr>
          <w:p w14:paraId="4FEA553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977" w:type="dxa"/>
          </w:tcPr>
          <w:p w14:paraId="6BD4A441" w14:textId="77777777" w:rsidR="000C356A" w:rsidRPr="004D62FC" w:rsidRDefault="000C356A" w:rsidP="000C356A">
            <w:pPr>
              <w:spacing w:line="360" w:lineRule="exact"/>
              <w:rPr>
                <w:szCs w:val="28"/>
              </w:rPr>
            </w:pPr>
            <w:r w:rsidRPr="004D62FC">
              <w:rPr>
                <w:szCs w:val="28"/>
              </w:rPr>
              <w:t>-</w:t>
            </w:r>
          </w:p>
        </w:tc>
      </w:tr>
      <w:tr w:rsidR="000C356A" w:rsidRPr="004D62FC" w14:paraId="5A15342C" w14:textId="77777777" w:rsidTr="000C356A">
        <w:trPr>
          <w:jc w:val="center"/>
        </w:trPr>
        <w:tc>
          <w:tcPr>
            <w:tcW w:w="419" w:type="dxa"/>
          </w:tcPr>
          <w:p w14:paraId="51F659BE" w14:textId="77777777" w:rsidR="000C356A" w:rsidRPr="004D62FC" w:rsidRDefault="000C356A" w:rsidP="000C356A">
            <w:pPr>
              <w:spacing w:line="360" w:lineRule="exact"/>
              <w:rPr>
                <w:szCs w:val="28"/>
              </w:rPr>
            </w:pPr>
            <w:r w:rsidRPr="004D62FC">
              <w:rPr>
                <w:szCs w:val="28"/>
              </w:rPr>
              <w:t>4</w:t>
            </w:r>
          </w:p>
        </w:tc>
        <w:tc>
          <w:tcPr>
            <w:tcW w:w="2411" w:type="dxa"/>
          </w:tcPr>
          <w:p w14:paraId="72DDB7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ED0A03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985" w:type="dxa"/>
          </w:tcPr>
          <w:p w14:paraId="649E21D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84E4C3" w14:textId="77777777" w:rsidR="000C356A" w:rsidRPr="004D62FC" w:rsidRDefault="000C356A" w:rsidP="000C356A">
            <w:pPr>
              <w:spacing w:line="360" w:lineRule="exact"/>
              <w:rPr>
                <w:szCs w:val="28"/>
              </w:rPr>
            </w:pPr>
            <w:r w:rsidRPr="004D62FC">
              <w:rPr>
                <w:szCs w:val="28"/>
              </w:rPr>
              <w:t>У</w:t>
            </w:r>
          </w:p>
        </w:tc>
        <w:tc>
          <w:tcPr>
            <w:tcW w:w="5102" w:type="dxa"/>
          </w:tcPr>
          <w:p w14:paraId="0248D46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3F091270" w14:textId="77777777" w:rsidR="000C356A" w:rsidRPr="004D62FC" w:rsidRDefault="000C356A" w:rsidP="000C356A">
            <w:pPr>
              <w:spacing w:line="360" w:lineRule="exact"/>
              <w:rPr>
                <w:szCs w:val="28"/>
              </w:rPr>
            </w:pPr>
            <w:r w:rsidRPr="004D62FC">
              <w:rPr>
                <w:szCs w:val="28"/>
              </w:rPr>
              <w:t>-</w:t>
            </w:r>
          </w:p>
        </w:tc>
      </w:tr>
      <w:tr w:rsidR="000C356A" w:rsidRPr="004D62FC" w14:paraId="2062CB12" w14:textId="77777777" w:rsidTr="000C356A">
        <w:trPr>
          <w:jc w:val="center"/>
        </w:trPr>
        <w:tc>
          <w:tcPr>
            <w:tcW w:w="419" w:type="dxa"/>
          </w:tcPr>
          <w:p w14:paraId="7A7F5286" w14:textId="77777777" w:rsidR="000C356A" w:rsidRPr="004D62FC" w:rsidRDefault="000C356A" w:rsidP="000C356A">
            <w:pPr>
              <w:spacing w:line="360" w:lineRule="exact"/>
              <w:rPr>
                <w:szCs w:val="28"/>
              </w:rPr>
            </w:pPr>
            <w:r w:rsidRPr="004D62FC">
              <w:rPr>
                <w:szCs w:val="28"/>
              </w:rPr>
              <w:t>5</w:t>
            </w:r>
          </w:p>
        </w:tc>
        <w:tc>
          <w:tcPr>
            <w:tcW w:w="2411" w:type="dxa"/>
          </w:tcPr>
          <w:p w14:paraId="018DD70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97E838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87B78B" w14:textId="77777777" w:rsidR="000C356A" w:rsidRPr="004D62FC" w:rsidRDefault="000C356A" w:rsidP="000C356A">
            <w:pPr>
              <w:spacing w:line="360" w:lineRule="exact"/>
              <w:rPr>
                <w:szCs w:val="28"/>
              </w:rPr>
            </w:pPr>
            <w:r w:rsidRPr="004D62FC">
              <w:rPr>
                <w:szCs w:val="28"/>
              </w:rPr>
              <w:t>О</w:t>
            </w:r>
          </w:p>
        </w:tc>
        <w:tc>
          <w:tcPr>
            <w:tcW w:w="5102" w:type="dxa"/>
          </w:tcPr>
          <w:p w14:paraId="02991FF9"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476C4A14" w14:textId="77777777" w:rsidR="000C356A" w:rsidRPr="004D62FC" w:rsidRDefault="000C356A" w:rsidP="000C356A">
            <w:pPr>
              <w:spacing w:line="360" w:lineRule="exact"/>
              <w:rPr>
                <w:szCs w:val="28"/>
              </w:rPr>
            </w:pPr>
            <w:r w:rsidRPr="004D62FC">
              <w:rPr>
                <w:szCs w:val="28"/>
              </w:rPr>
              <w:t>-</w:t>
            </w:r>
          </w:p>
        </w:tc>
      </w:tr>
      <w:tr w:rsidR="000C356A" w:rsidRPr="004D62FC" w14:paraId="347BCABD" w14:textId="77777777" w:rsidTr="000C356A">
        <w:trPr>
          <w:jc w:val="center"/>
        </w:trPr>
        <w:tc>
          <w:tcPr>
            <w:tcW w:w="419" w:type="dxa"/>
          </w:tcPr>
          <w:p w14:paraId="091527F1" w14:textId="77777777" w:rsidR="000C356A" w:rsidRPr="004D62FC" w:rsidRDefault="000C356A" w:rsidP="000C356A">
            <w:pPr>
              <w:spacing w:line="360" w:lineRule="exact"/>
              <w:rPr>
                <w:szCs w:val="28"/>
              </w:rPr>
            </w:pPr>
            <w:r w:rsidRPr="004D62FC">
              <w:rPr>
                <w:szCs w:val="28"/>
              </w:rPr>
              <w:t>6</w:t>
            </w:r>
          </w:p>
        </w:tc>
        <w:tc>
          <w:tcPr>
            <w:tcW w:w="2411" w:type="dxa"/>
          </w:tcPr>
          <w:p w14:paraId="0BA9F716" w14:textId="77777777" w:rsidR="000C356A" w:rsidRPr="004D62FC" w:rsidRDefault="000C356A" w:rsidP="000C356A">
            <w:pPr>
              <w:spacing w:line="360" w:lineRule="exact"/>
              <w:rPr>
                <w:szCs w:val="28"/>
              </w:rPr>
            </w:pPr>
            <w:r w:rsidRPr="004D62FC">
              <w:rPr>
                <w:szCs w:val="28"/>
              </w:rPr>
              <w:t>Статус</w:t>
            </w:r>
          </w:p>
        </w:tc>
        <w:tc>
          <w:tcPr>
            <w:tcW w:w="1985" w:type="dxa"/>
          </w:tcPr>
          <w:p w14:paraId="1278B2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6E4C96" w14:textId="77777777" w:rsidR="000C356A" w:rsidRPr="004D62FC" w:rsidRDefault="000C356A" w:rsidP="000C356A">
            <w:pPr>
              <w:spacing w:line="360" w:lineRule="exact"/>
              <w:rPr>
                <w:szCs w:val="28"/>
              </w:rPr>
            </w:pPr>
            <w:r w:rsidRPr="004D62FC">
              <w:rPr>
                <w:szCs w:val="28"/>
              </w:rPr>
              <w:t>О</w:t>
            </w:r>
          </w:p>
        </w:tc>
        <w:tc>
          <w:tcPr>
            <w:tcW w:w="5102" w:type="dxa"/>
          </w:tcPr>
          <w:p w14:paraId="117CF25C" w14:textId="77777777" w:rsidR="000C356A" w:rsidRPr="004D62FC" w:rsidRDefault="000C356A" w:rsidP="000C356A">
            <w:pPr>
              <w:spacing w:line="360" w:lineRule="exact"/>
              <w:rPr>
                <w:szCs w:val="28"/>
              </w:rPr>
            </w:pPr>
            <w:r w:rsidRPr="004D62FC">
              <w:rPr>
                <w:szCs w:val="28"/>
              </w:rPr>
              <w:t>1. Существующая</w:t>
            </w:r>
          </w:p>
          <w:p w14:paraId="016A5B10"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68342BA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4BDE80" w14:textId="77777777" w:rsidTr="000C356A">
        <w:trPr>
          <w:jc w:val="center"/>
        </w:trPr>
        <w:tc>
          <w:tcPr>
            <w:tcW w:w="419" w:type="dxa"/>
          </w:tcPr>
          <w:p w14:paraId="0C1D7986" w14:textId="77777777" w:rsidR="000C356A" w:rsidRPr="004D62FC" w:rsidRDefault="000C356A" w:rsidP="000C356A">
            <w:pPr>
              <w:spacing w:line="360" w:lineRule="exact"/>
              <w:rPr>
                <w:szCs w:val="28"/>
              </w:rPr>
            </w:pPr>
            <w:r w:rsidRPr="004D62FC">
              <w:rPr>
                <w:szCs w:val="28"/>
              </w:rPr>
              <w:t>7</w:t>
            </w:r>
          </w:p>
        </w:tc>
        <w:tc>
          <w:tcPr>
            <w:tcW w:w="2411" w:type="dxa"/>
          </w:tcPr>
          <w:p w14:paraId="61CBBA62" w14:textId="77777777" w:rsidR="000C356A" w:rsidRPr="004D62FC" w:rsidRDefault="000C356A" w:rsidP="000C356A">
            <w:pPr>
              <w:spacing w:line="360" w:lineRule="exact"/>
              <w:rPr>
                <w:szCs w:val="28"/>
              </w:rPr>
            </w:pPr>
            <w:r w:rsidRPr="004D62FC">
              <w:rPr>
                <w:szCs w:val="28"/>
              </w:rPr>
              <w:t>Реестровый_номер</w:t>
            </w:r>
          </w:p>
        </w:tc>
        <w:tc>
          <w:tcPr>
            <w:tcW w:w="1985" w:type="dxa"/>
          </w:tcPr>
          <w:p w14:paraId="5FBA1D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1D4B54" w14:textId="77777777" w:rsidR="000C356A" w:rsidRPr="004D62FC" w:rsidRDefault="000C356A" w:rsidP="000C356A">
            <w:pPr>
              <w:spacing w:line="360" w:lineRule="exact"/>
              <w:rPr>
                <w:szCs w:val="28"/>
              </w:rPr>
            </w:pPr>
            <w:r w:rsidRPr="004D62FC">
              <w:rPr>
                <w:szCs w:val="28"/>
              </w:rPr>
              <w:t>Н</w:t>
            </w:r>
          </w:p>
        </w:tc>
        <w:tc>
          <w:tcPr>
            <w:tcW w:w="5102" w:type="dxa"/>
          </w:tcPr>
          <w:p w14:paraId="38DF95E1" w14:textId="77777777" w:rsidR="000C356A" w:rsidRPr="004D62FC" w:rsidRDefault="000C356A" w:rsidP="000C356A">
            <w:pPr>
              <w:spacing w:line="360" w:lineRule="exact"/>
              <w:rPr>
                <w:szCs w:val="28"/>
              </w:rPr>
            </w:pPr>
            <w:r w:rsidRPr="004D62FC">
              <w:rPr>
                <w:szCs w:val="28"/>
              </w:rPr>
              <w:t>-</w:t>
            </w:r>
          </w:p>
        </w:tc>
        <w:tc>
          <w:tcPr>
            <w:tcW w:w="2977" w:type="dxa"/>
          </w:tcPr>
          <w:p w14:paraId="7485B3B3" w14:textId="77777777" w:rsidR="000C356A" w:rsidRPr="004D62FC" w:rsidRDefault="000C356A" w:rsidP="000C356A">
            <w:pPr>
              <w:spacing w:line="360" w:lineRule="exact"/>
              <w:rPr>
                <w:szCs w:val="28"/>
              </w:rPr>
            </w:pPr>
            <w:r w:rsidRPr="004D62FC">
              <w:rPr>
                <w:szCs w:val="28"/>
              </w:rPr>
              <w:t>-</w:t>
            </w:r>
          </w:p>
        </w:tc>
      </w:tr>
    </w:tbl>
    <w:p w14:paraId="21A3B3B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203307F8"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C356A" w:rsidRPr="004D62FC" w14:paraId="0D014684" w14:textId="77777777" w:rsidTr="000C356A">
        <w:trPr>
          <w:jc w:val="center"/>
        </w:trPr>
        <w:tc>
          <w:tcPr>
            <w:tcW w:w="419" w:type="dxa"/>
            <w:shd w:val="clear" w:color="auto" w:fill="BFBFBF" w:themeFill="background1" w:themeFillShade="BF"/>
          </w:tcPr>
          <w:p w14:paraId="60C5724F"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11BF29E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DB7374A"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D110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777ECA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5618B5B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90CA1A1" w14:textId="77777777" w:rsidTr="000C356A">
        <w:trPr>
          <w:jc w:val="center"/>
        </w:trPr>
        <w:tc>
          <w:tcPr>
            <w:tcW w:w="419" w:type="dxa"/>
          </w:tcPr>
          <w:p w14:paraId="04FAFF89" w14:textId="77777777" w:rsidR="000C356A" w:rsidRPr="004D62FC" w:rsidRDefault="000C356A" w:rsidP="000C356A">
            <w:pPr>
              <w:spacing w:line="360" w:lineRule="exact"/>
              <w:rPr>
                <w:szCs w:val="28"/>
              </w:rPr>
            </w:pPr>
            <w:r w:rsidRPr="004D62FC">
              <w:rPr>
                <w:szCs w:val="28"/>
              </w:rPr>
              <w:t>1</w:t>
            </w:r>
          </w:p>
        </w:tc>
        <w:tc>
          <w:tcPr>
            <w:tcW w:w="3120" w:type="dxa"/>
          </w:tcPr>
          <w:p w14:paraId="2C29EC7C" w14:textId="77777777" w:rsidR="000C356A" w:rsidRPr="004D62FC" w:rsidRDefault="000C356A" w:rsidP="000C356A">
            <w:pPr>
              <w:spacing w:line="360" w:lineRule="exact"/>
              <w:rPr>
                <w:szCs w:val="28"/>
              </w:rPr>
            </w:pPr>
            <w:r w:rsidRPr="004D62FC">
              <w:rPr>
                <w:szCs w:val="28"/>
                <w:lang w:val="en-US"/>
              </w:rPr>
              <w:t>ID</w:t>
            </w:r>
          </w:p>
        </w:tc>
        <w:tc>
          <w:tcPr>
            <w:tcW w:w="1559" w:type="dxa"/>
          </w:tcPr>
          <w:p w14:paraId="5F620FF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00C2690" w14:textId="77777777" w:rsidR="000C356A" w:rsidRPr="004D62FC" w:rsidRDefault="000C356A" w:rsidP="000C356A">
            <w:pPr>
              <w:spacing w:line="360" w:lineRule="exact"/>
              <w:rPr>
                <w:szCs w:val="28"/>
              </w:rPr>
            </w:pPr>
            <w:r w:rsidRPr="004D62FC">
              <w:rPr>
                <w:szCs w:val="28"/>
              </w:rPr>
              <w:t>О</w:t>
            </w:r>
          </w:p>
        </w:tc>
        <w:tc>
          <w:tcPr>
            <w:tcW w:w="5103" w:type="dxa"/>
          </w:tcPr>
          <w:p w14:paraId="7D3051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41ADF13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1487987" w14:textId="77777777" w:rsidTr="000C356A">
        <w:trPr>
          <w:jc w:val="center"/>
        </w:trPr>
        <w:tc>
          <w:tcPr>
            <w:tcW w:w="419" w:type="dxa"/>
          </w:tcPr>
          <w:p w14:paraId="04A1699F" w14:textId="77777777" w:rsidR="000C356A" w:rsidRPr="004D62FC" w:rsidRDefault="000C356A" w:rsidP="000C356A">
            <w:pPr>
              <w:spacing w:line="360" w:lineRule="exact"/>
              <w:rPr>
                <w:szCs w:val="28"/>
              </w:rPr>
            </w:pPr>
            <w:r w:rsidRPr="004D62FC">
              <w:rPr>
                <w:szCs w:val="28"/>
              </w:rPr>
              <w:t>2</w:t>
            </w:r>
          </w:p>
        </w:tc>
        <w:tc>
          <w:tcPr>
            <w:tcW w:w="3120" w:type="dxa"/>
          </w:tcPr>
          <w:p w14:paraId="3F5D9AD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0A8FD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CDB23" w14:textId="77777777" w:rsidR="000C356A" w:rsidRPr="004D62FC" w:rsidRDefault="000C356A" w:rsidP="000C356A">
            <w:pPr>
              <w:spacing w:line="360" w:lineRule="exact"/>
              <w:jc w:val="both"/>
              <w:rPr>
                <w:szCs w:val="28"/>
              </w:rPr>
            </w:pPr>
            <w:r w:rsidRPr="004D62FC">
              <w:rPr>
                <w:szCs w:val="28"/>
              </w:rPr>
              <w:t>О</w:t>
            </w:r>
          </w:p>
        </w:tc>
        <w:tc>
          <w:tcPr>
            <w:tcW w:w="5103" w:type="dxa"/>
          </w:tcPr>
          <w:p w14:paraId="16AF91C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687749E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Вторая зона округа санитарной (горно-санитарной) охраны</w:t>
            </w:r>
          </w:p>
          <w:p w14:paraId="435A9EA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0686827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3102BBD" w14:textId="77777777" w:rsidTr="000C356A">
        <w:trPr>
          <w:jc w:val="center"/>
        </w:trPr>
        <w:tc>
          <w:tcPr>
            <w:tcW w:w="419" w:type="dxa"/>
          </w:tcPr>
          <w:p w14:paraId="046B2FE0" w14:textId="77777777" w:rsidR="000C356A" w:rsidRPr="004D62FC" w:rsidRDefault="000C356A" w:rsidP="000C356A">
            <w:pPr>
              <w:spacing w:line="360" w:lineRule="exact"/>
              <w:rPr>
                <w:szCs w:val="28"/>
              </w:rPr>
            </w:pPr>
            <w:r w:rsidRPr="004D62FC">
              <w:rPr>
                <w:szCs w:val="28"/>
              </w:rPr>
              <w:t>3</w:t>
            </w:r>
          </w:p>
        </w:tc>
        <w:tc>
          <w:tcPr>
            <w:tcW w:w="3120" w:type="dxa"/>
          </w:tcPr>
          <w:p w14:paraId="1F1853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03429FA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DF2A799" w14:textId="77777777" w:rsidR="000C356A" w:rsidRPr="004D62FC" w:rsidRDefault="000C356A" w:rsidP="000C356A">
            <w:pPr>
              <w:spacing w:line="360" w:lineRule="exact"/>
              <w:jc w:val="both"/>
              <w:rPr>
                <w:szCs w:val="28"/>
              </w:rPr>
            </w:pPr>
            <w:r w:rsidRPr="004D62FC">
              <w:rPr>
                <w:szCs w:val="28"/>
              </w:rPr>
              <w:t>О</w:t>
            </w:r>
          </w:p>
        </w:tc>
        <w:tc>
          <w:tcPr>
            <w:tcW w:w="5103" w:type="dxa"/>
          </w:tcPr>
          <w:p w14:paraId="511476B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191A5A8A" w14:textId="77777777" w:rsidR="000C356A" w:rsidRPr="004D62FC" w:rsidRDefault="000C356A" w:rsidP="000C356A">
            <w:pPr>
              <w:spacing w:line="360" w:lineRule="exact"/>
              <w:rPr>
                <w:szCs w:val="28"/>
              </w:rPr>
            </w:pPr>
            <w:r w:rsidRPr="004D62FC">
              <w:rPr>
                <w:szCs w:val="28"/>
              </w:rPr>
              <w:t>-</w:t>
            </w:r>
          </w:p>
        </w:tc>
      </w:tr>
      <w:tr w:rsidR="000C356A" w:rsidRPr="004D62FC" w14:paraId="65C7C495" w14:textId="77777777" w:rsidTr="000C356A">
        <w:trPr>
          <w:jc w:val="center"/>
        </w:trPr>
        <w:tc>
          <w:tcPr>
            <w:tcW w:w="419" w:type="dxa"/>
          </w:tcPr>
          <w:p w14:paraId="3E6AAFB4" w14:textId="77777777" w:rsidR="000C356A" w:rsidRPr="004D62FC" w:rsidRDefault="000C356A" w:rsidP="000C356A">
            <w:pPr>
              <w:spacing w:line="360" w:lineRule="exact"/>
              <w:rPr>
                <w:szCs w:val="28"/>
              </w:rPr>
            </w:pPr>
            <w:r w:rsidRPr="004D62FC">
              <w:rPr>
                <w:szCs w:val="28"/>
              </w:rPr>
              <w:t>4</w:t>
            </w:r>
          </w:p>
        </w:tc>
        <w:tc>
          <w:tcPr>
            <w:tcW w:w="3120" w:type="dxa"/>
          </w:tcPr>
          <w:p w14:paraId="1DE34F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4605EF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7026F9D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24CD44D" w14:textId="77777777" w:rsidR="000C356A" w:rsidRPr="004D62FC" w:rsidRDefault="000C356A" w:rsidP="000C356A">
            <w:pPr>
              <w:spacing w:line="360" w:lineRule="exact"/>
              <w:rPr>
                <w:szCs w:val="28"/>
              </w:rPr>
            </w:pPr>
            <w:r w:rsidRPr="004D62FC">
              <w:rPr>
                <w:szCs w:val="28"/>
              </w:rPr>
              <w:t>У</w:t>
            </w:r>
          </w:p>
        </w:tc>
        <w:tc>
          <w:tcPr>
            <w:tcW w:w="5103" w:type="dxa"/>
          </w:tcPr>
          <w:p w14:paraId="787964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64066E71" w14:textId="77777777" w:rsidR="000C356A" w:rsidRPr="004D62FC" w:rsidRDefault="000C356A" w:rsidP="000C356A">
            <w:pPr>
              <w:spacing w:line="360" w:lineRule="exact"/>
              <w:rPr>
                <w:szCs w:val="28"/>
              </w:rPr>
            </w:pPr>
            <w:r w:rsidRPr="004D62FC">
              <w:rPr>
                <w:szCs w:val="28"/>
              </w:rPr>
              <w:t>-</w:t>
            </w:r>
          </w:p>
        </w:tc>
      </w:tr>
      <w:tr w:rsidR="000C356A" w:rsidRPr="004D62FC" w14:paraId="2E926A74" w14:textId="77777777" w:rsidTr="000C356A">
        <w:trPr>
          <w:jc w:val="center"/>
        </w:trPr>
        <w:tc>
          <w:tcPr>
            <w:tcW w:w="419" w:type="dxa"/>
          </w:tcPr>
          <w:p w14:paraId="3BCD78AC" w14:textId="77777777" w:rsidR="000C356A" w:rsidRPr="004D62FC" w:rsidRDefault="000C356A" w:rsidP="000C356A">
            <w:pPr>
              <w:spacing w:line="360" w:lineRule="exact"/>
              <w:rPr>
                <w:szCs w:val="28"/>
              </w:rPr>
            </w:pPr>
            <w:r w:rsidRPr="004D62FC">
              <w:rPr>
                <w:szCs w:val="28"/>
              </w:rPr>
              <w:t>5</w:t>
            </w:r>
          </w:p>
        </w:tc>
        <w:tc>
          <w:tcPr>
            <w:tcW w:w="3120" w:type="dxa"/>
          </w:tcPr>
          <w:p w14:paraId="549B3194" w14:textId="77777777" w:rsidR="000C356A" w:rsidRPr="004D62FC" w:rsidRDefault="000C356A" w:rsidP="000C356A">
            <w:pPr>
              <w:spacing w:line="360" w:lineRule="exact"/>
              <w:rPr>
                <w:szCs w:val="28"/>
              </w:rPr>
            </w:pPr>
            <w:r w:rsidRPr="004D62FC">
              <w:rPr>
                <w:szCs w:val="28"/>
              </w:rPr>
              <w:t>Статус</w:t>
            </w:r>
          </w:p>
        </w:tc>
        <w:tc>
          <w:tcPr>
            <w:tcW w:w="1559" w:type="dxa"/>
          </w:tcPr>
          <w:p w14:paraId="60C9E5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C74D2E2" w14:textId="77777777" w:rsidR="000C356A" w:rsidRPr="004D62FC" w:rsidRDefault="000C356A" w:rsidP="000C356A">
            <w:pPr>
              <w:spacing w:line="360" w:lineRule="exact"/>
              <w:rPr>
                <w:szCs w:val="28"/>
              </w:rPr>
            </w:pPr>
            <w:r w:rsidRPr="004D62FC">
              <w:rPr>
                <w:szCs w:val="28"/>
              </w:rPr>
              <w:t>О</w:t>
            </w:r>
          </w:p>
        </w:tc>
        <w:tc>
          <w:tcPr>
            <w:tcW w:w="5103" w:type="dxa"/>
          </w:tcPr>
          <w:p w14:paraId="68CAFAF8" w14:textId="77777777" w:rsidR="000C356A" w:rsidRPr="004D62FC" w:rsidRDefault="000C356A" w:rsidP="000C356A">
            <w:pPr>
              <w:spacing w:line="360" w:lineRule="exact"/>
              <w:rPr>
                <w:szCs w:val="28"/>
              </w:rPr>
            </w:pPr>
            <w:r w:rsidRPr="004D62FC">
              <w:rPr>
                <w:szCs w:val="28"/>
              </w:rPr>
              <w:t>1. Существующая</w:t>
            </w:r>
          </w:p>
          <w:p w14:paraId="4E0AF84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15E2884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2F841D" w14:textId="77777777" w:rsidTr="000C356A">
        <w:trPr>
          <w:jc w:val="center"/>
        </w:trPr>
        <w:tc>
          <w:tcPr>
            <w:tcW w:w="419" w:type="dxa"/>
          </w:tcPr>
          <w:p w14:paraId="420A9E23" w14:textId="77777777" w:rsidR="000C356A" w:rsidRPr="004D62FC" w:rsidRDefault="000C356A" w:rsidP="000C356A">
            <w:pPr>
              <w:spacing w:line="360" w:lineRule="exact"/>
              <w:rPr>
                <w:szCs w:val="28"/>
              </w:rPr>
            </w:pPr>
            <w:r w:rsidRPr="004D62FC">
              <w:rPr>
                <w:szCs w:val="28"/>
              </w:rPr>
              <w:t>6</w:t>
            </w:r>
          </w:p>
        </w:tc>
        <w:tc>
          <w:tcPr>
            <w:tcW w:w="3120" w:type="dxa"/>
          </w:tcPr>
          <w:p w14:paraId="2C616ED2"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0E53A6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FEE353" w14:textId="77777777" w:rsidR="000C356A" w:rsidRPr="004D62FC" w:rsidRDefault="000C356A" w:rsidP="000C356A">
            <w:pPr>
              <w:spacing w:line="360" w:lineRule="exact"/>
              <w:rPr>
                <w:szCs w:val="28"/>
              </w:rPr>
            </w:pPr>
            <w:r w:rsidRPr="004D62FC">
              <w:rPr>
                <w:szCs w:val="28"/>
              </w:rPr>
              <w:t>Н</w:t>
            </w:r>
          </w:p>
        </w:tc>
        <w:tc>
          <w:tcPr>
            <w:tcW w:w="5103" w:type="dxa"/>
          </w:tcPr>
          <w:p w14:paraId="2163D9CB" w14:textId="77777777" w:rsidR="000C356A" w:rsidRPr="004D62FC" w:rsidRDefault="000C356A" w:rsidP="000C356A">
            <w:pPr>
              <w:spacing w:line="360" w:lineRule="exact"/>
              <w:rPr>
                <w:szCs w:val="28"/>
              </w:rPr>
            </w:pPr>
            <w:r w:rsidRPr="004D62FC">
              <w:rPr>
                <w:szCs w:val="28"/>
              </w:rPr>
              <w:t>-</w:t>
            </w:r>
          </w:p>
        </w:tc>
        <w:tc>
          <w:tcPr>
            <w:tcW w:w="2835" w:type="dxa"/>
          </w:tcPr>
          <w:p w14:paraId="0EA71724" w14:textId="77777777" w:rsidR="000C356A" w:rsidRPr="004D62FC" w:rsidRDefault="000C356A" w:rsidP="000C356A">
            <w:pPr>
              <w:spacing w:line="360" w:lineRule="exact"/>
              <w:rPr>
                <w:szCs w:val="28"/>
              </w:rPr>
            </w:pPr>
            <w:r w:rsidRPr="004D62FC">
              <w:rPr>
                <w:szCs w:val="28"/>
              </w:rPr>
              <w:t>-</w:t>
            </w:r>
          </w:p>
        </w:tc>
      </w:tr>
    </w:tbl>
    <w:p w14:paraId="28EC23A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0621873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C356A" w:rsidRPr="004D62FC" w14:paraId="754275F2" w14:textId="77777777" w:rsidTr="000C356A">
        <w:trPr>
          <w:jc w:val="center"/>
        </w:trPr>
        <w:tc>
          <w:tcPr>
            <w:tcW w:w="419" w:type="dxa"/>
            <w:shd w:val="clear" w:color="auto" w:fill="BFBFBF" w:themeFill="background1" w:themeFillShade="BF"/>
          </w:tcPr>
          <w:p w14:paraId="4F4CAA2F"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B29B4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9F1F9C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308933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2B05C21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16F2A2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3D9D4D7" w14:textId="77777777" w:rsidTr="000C356A">
        <w:trPr>
          <w:jc w:val="center"/>
        </w:trPr>
        <w:tc>
          <w:tcPr>
            <w:tcW w:w="419" w:type="dxa"/>
          </w:tcPr>
          <w:p w14:paraId="11B3BA54" w14:textId="77777777" w:rsidR="000C356A" w:rsidRPr="004D62FC" w:rsidRDefault="000C356A" w:rsidP="000C356A">
            <w:pPr>
              <w:spacing w:line="360" w:lineRule="exact"/>
              <w:rPr>
                <w:szCs w:val="28"/>
              </w:rPr>
            </w:pPr>
            <w:r w:rsidRPr="004D62FC">
              <w:rPr>
                <w:szCs w:val="28"/>
              </w:rPr>
              <w:t>1</w:t>
            </w:r>
          </w:p>
        </w:tc>
        <w:tc>
          <w:tcPr>
            <w:tcW w:w="2978" w:type="dxa"/>
          </w:tcPr>
          <w:p w14:paraId="36FFF445" w14:textId="77777777" w:rsidR="000C356A" w:rsidRPr="004D62FC" w:rsidRDefault="000C356A" w:rsidP="000C356A">
            <w:pPr>
              <w:spacing w:line="360" w:lineRule="exact"/>
              <w:rPr>
                <w:szCs w:val="28"/>
              </w:rPr>
            </w:pPr>
            <w:r w:rsidRPr="004D62FC">
              <w:rPr>
                <w:szCs w:val="28"/>
                <w:lang w:val="en-US"/>
              </w:rPr>
              <w:t>ID</w:t>
            </w:r>
          </w:p>
        </w:tc>
        <w:tc>
          <w:tcPr>
            <w:tcW w:w="2268" w:type="dxa"/>
          </w:tcPr>
          <w:p w14:paraId="144AC70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D1E2" w14:textId="77777777" w:rsidR="000C356A" w:rsidRPr="004D62FC" w:rsidRDefault="000C356A" w:rsidP="000C356A">
            <w:pPr>
              <w:spacing w:line="360" w:lineRule="exact"/>
              <w:rPr>
                <w:szCs w:val="28"/>
              </w:rPr>
            </w:pPr>
            <w:r w:rsidRPr="004D62FC">
              <w:rPr>
                <w:szCs w:val="28"/>
              </w:rPr>
              <w:t>О</w:t>
            </w:r>
          </w:p>
        </w:tc>
        <w:tc>
          <w:tcPr>
            <w:tcW w:w="4819" w:type="dxa"/>
          </w:tcPr>
          <w:p w14:paraId="33FA79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2B0AAE9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5B2056" w14:textId="77777777" w:rsidTr="000C356A">
        <w:trPr>
          <w:jc w:val="center"/>
        </w:trPr>
        <w:tc>
          <w:tcPr>
            <w:tcW w:w="419" w:type="dxa"/>
          </w:tcPr>
          <w:p w14:paraId="66C71618" w14:textId="77777777" w:rsidR="000C356A" w:rsidRPr="004D62FC" w:rsidRDefault="000C356A" w:rsidP="000C356A">
            <w:pPr>
              <w:spacing w:line="360" w:lineRule="exact"/>
              <w:rPr>
                <w:szCs w:val="28"/>
              </w:rPr>
            </w:pPr>
            <w:r w:rsidRPr="004D62FC">
              <w:rPr>
                <w:szCs w:val="28"/>
              </w:rPr>
              <w:t>2</w:t>
            </w:r>
          </w:p>
        </w:tc>
        <w:tc>
          <w:tcPr>
            <w:tcW w:w="2978" w:type="dxa"/>
          </w:tcPr>
          <w:p w14:paraId="7EA77653"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97345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64459CE" w14:textId="77777777" w:rsidR="000C356A" w:rsidRPr="004D62FC" w:rsidRDefault="000C356A" w:rsidP="000C356A">
            <w:pPr>
              <w:spacing w:line="360" w:lineRule="exact"/>
              <w:jc w:val="both"/>
              <w:rPr>
                <w:szCs w:val="28"/>
              </w:rPr>
            </w:pPr>
            <w:r w:rsidRPr="004D62FC">
              <w:rPr>
                <w:szCs w:val="28"/>
              </w:rPr>
              <w:t>О</w:t>
            </w:r>
          </w:p>
        </w:tc>
        <w:tc>
          <w:tcPr>
            <w:tcW w:w="4819" w:type="dxa"/>
          </w:tcPr>
          <w:p w14:paraId="173625F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135AC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регулирования застройки и хозяйственной деятельно</w:t>
            </w:r>
          </w:p>
          <w:p w14:paraId="1D8F07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131729A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7AA6A77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667457D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0AC205C" w14:textId="77777777" w:rsidTr="000C356A">
        <w:trPr>
          <w:jc w:val="center"/>
        </w:trPr>
        <w:tc>
          <w:tcPr>
            <w:tcW w:w="419" w:type="dxa"/>
          </w:tcPr>
          <w:p w14:paraId="7AF44A6C" w14:textId="77777777" w:rsidR="000C356A" w:rsidRPr="004D62FC" w:rsidRDefault="000C356A" w:rsidP="000C356A">
            <w:pPr>
              <w:spacing w:line="360" w:lineRule="exact"/>
              <w:rPr>
                <w:szCs w:val="28"/>
              </w:rPr>
            </w:pPr>
            <w:r w:rsidRPr="004D62FC">
              <w:rPr>
                <w:szCs w:val="28"/>
              </w:rPr>
              <w:t>3</w:t>
            </w:r>
          </w:p>
        </w:tc>
        <w:tc>
          <w:tcPr>
            <w:tcW w:w="2978" w:type="dxa"/>
          </w:tcPr>
          <w:p w14:paraId="08D800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619824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C35265" w14:textId="77777777" w:rsidR="000C356A" w:rsidRPr="004D62FC" w:rsidRDefault="000C356A" w:rsidP="000C356A">
            <w:pPr>
              <w:spacing w:line="360" w:lineRule="exact"/>
              <w:jc w:val="both"/>
              <w:rPr>
                <w:szCs w:val="28"/>
              </w:rPr>
            </w:pPr>
            <w:r w:rsidRPr="004D62FC">
              <w:rPr>
                <w:szCs w:val="28"/>
              </w:rPr>
              <w:t>О</w:t>
            </w:r>
          </w:p>
        </w:tc>
        <w:tc>
          <w:tcPr>
            <w:tcW w:w="4819" w:type="dxa"/>
          </w:tcPr>
          <w:p w14:paraId="743CAEDA"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552" w:type="dxa"/>
          </w:tcPr>
          <w:p w14:paraId="570CC9F2" w14:textId="77777777" w:rsidR="000C356A" w:rsidRPr="004D62FC" w:rsidRDefault="000C356A" w:rsidP="000C356A">
            <w:pPr>
              <w:spacing w:line="360" w:lineRule="exact"/>
              <w:rPr>
                <w:szCs w:val="28"/>
              </w:rPr>
            </w:pPr>
            <w:r w:rsidRPr="004D62FC">
              <w:rPr>
                <w:szCs w:val="28"/>
              </w:rPr>
              <w:t>-</w:t>
            </w:r>
          </w:p>
        </w:tc>
      </w:tr>
      <w:tr w:rsidR="000C356A" w:rsidRPr="004D62FC" w14:paraId="201BBE46" w14:textId="77777777" w:rsidTr="000C356A">
        <w:trPr>
          <w:jc w:val="center"/>
        </w:trPr>
        <w:tc>
          <w:tcPr>
            <w:tcW w:w="419" w:type="dxa"/>
          </w:tcPr>
          <w:p w14:paraId="06621BED" w14:textId="77777777" w:rsidR="000C356A" w:rsidRPr="004D62FC" w:rsidRDefault="000C356A" w:rsidP="000C356A">
            <w:pPr>
              <w:spacing w:line="360" w:lineRule="exact"/>
              <w:rPr>
                <w:szCs w:val="28"/>
              </w:rPr>
            </w:pPr>
            <w:r w:rsidRPr="004D62FC">
              <w:rPr>
                <w:szCs w:val="28"/>
              </w:rPr>
              <w:t>4</w:t>
            </w:r>
          </w:p>
        </w:tc>
        <w:tc>
          <w:tcPr>
            <w:tcW w:w="2978" w:type="dxa"/>
          </w:tcPr>
          <w:p w14:paraId="7CD616E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C39AAE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268" w:type="dxa"/>
          </w:tcPr>
          <w:p w14:paraId="0B5D69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380AD" w14:textId="77777777" w:rsidR="000C356A" w:rsidRPr="004D62FC" w:rsidRDefault="000C356A" w:rsidP="000C356A">
            <w:pPr>
              <w:spacing w:line="360" w:lineRule="exact"/>
              <w:rPr>
                <w:szCs w:val="28"/>
              </w:rPr>
            </w:pPr>
            <w:r w:rsidRPr="004D62FC">
              <w:rPr>
                <w:szCs w:val="28"/>
              </w:rPr>
              <w:t>У</w:t>
            </w:r>
          </w:p>
        </w:tc>
        <w:tc>
          <w:tcPr>
            <w:tcW w:w="4819" w:type="dxa"/>
          </w:tcPr>
          <w:p w14:paraId="308C38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2F8B4" w14:textId="77777777" w:rsidR="000C356A" w:rsidRPr="004D62FC" w:rsidRDefault="000C356A" w:rsidP="000C356A">
            <w:pPr>
              <w:spacing w:line="360" w:lineRule="exact"/>
              <w:rPr>
                <w:szCs w:val="28"/>
              </w:rPr>
            </w:pPr>
            <w:r w:rsidRPr="004D62FC">
              <w:rPr>
                <w:szCs w:val="28"/>
              </w:rPr>
              <w:t>-</w:t>
            </w:r>
          </w:p>
        </w:tc>
      </w:tr>
      <w:tr w:rsidR="000C356A" w:rsidRPr="004D62FC" w14:paraId="3D946462" w14:textId="77777777" w:rsidTr="000C356A">
        <w:trPr>
          <w:jc w:val="center"/>
        </w:trPr>
        <w:tc>
          <w:tcPr>
            <w:tcW w:w="419" w:type="dxa"/>
          </w:tcPr>
          <w:p w14:paraId="635F55B3" w14:textId="77777777" w:rsidR="000C356A" w:rsidRPr="004D62FC" w:rsidRDefault="000C356A" w:rsidP="000C356A">
            <w:pPr>
              <w:spacing w:line="360" w:lineRule="exact"/>
              <w:rPr>
                <w:szCs w:val="28"/>
              </w:rPr>
            </w:pPr>
            <w:r w:rsidRPr="004D62FC">
              <w:rPr>
                <w:szCs w:val="28"/>
              </w:rPr>
              <w:t>5</w:t>
            </w:r>
          </w:p>
        </w:tc>
        <w:tc>
          <w:tcPr>
            <w:tcW w:w="2978" w:type="dxa"/>
          </w:tcPr>
          <w:p w14:paraId="5B679E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3143F2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AB5179" w14:textId="77777777" w:rsidR="000C356A" w:rsidRPr="004D62FC" w:rsidRDefault="000C356A" w:rsidP="000C356A">
            <w:pPr>
              <w:spacing w:line="360" w:lineRule="exact"/>
              <w:rPr>
                <w:szCs w:val="28"/>
              </w:rPr>
            </w:pPr>
            <w:r w:rsidRPr="004D62FC">
              <w:rPr>
                <w:szCs w:val="28"/>
              </w:rPr>
              <w:t>О</w:t>
            </w:r>
          </w:p>
        </w:tc>
        <w:tc>
          <w:tcPr>
            <w:tcW w:w="4819" w:type="dxa"/>
          </w:tcPr>
          <w:p w14:paraId="45613EC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3EB19455" w14:textId="77777777" w:rsidR="000C356A" w:rsidRPr="004D62FC" w:rsidRDefault="000C356A" w:rsidP="000C356A">
            <w:pPr>
              <w:spacing w:line="360" w:lineRule="exact"/>
              <w:rPr>
                <w:szCs w:val="28"/>
              </w:rPr>
            </w:pPr>
            <w:r w:rsidRPr="004D62FC">
              <w:rPr>
                <w:szCs w:val="28"/>
              </w:rPr>
              <w:t>-</w:t>
            </w:r>
          </w:p>
        </w:tc>
      </w:tr>
      <w:tr w:rsidR="000C356A" w:rsidRPr="004D62FC" w14:paraId="044E7E41" w14:textId="77777777" w:rsidTr="000C356A">
        <w:trPr>
          <w:jc w:val="center"/>
        </w:trPr>
        <w:tc>
          <w:tcPr>
            <w:tcW w:w="419" w:type="dxa"/>
          </w:tcPr>
          <w:p w14:paraId="00DBE5D6" w14:textId="77777777" w:rsidR="000C356A" w:rsidRPr="004D62FC" w:rsidRDefault="000C356A" w:rsidP="000C356A">
            <w:pPr>
              <w:spacing w:line="360" w:lineRule="exact"/>
              <w:rPr>
                <w:szCs w:val="28"/>
              </w:rPr>
            </w:pPr>
            <w:r w:rsidRPr="004D62FC">
              <w:rPr>
                <w:szCs w:val="28"/>
              </w:rPr>
              <w:t>6</w:t>
            </w:r>
          </w:p>
        </w:tc>
        <w:tc>
          <w:tcPr>
            <w:tcW w:w="2978" w:type="dxa"/>
          </w:tcPr>
          <w:p w14:paraId="0F0CFB3E" w14:textId="77777777" w:rsidR="000C356A" w:rsidRPr="004D62FC" w:rsidRDefault="000C356A" w:rsidP="000C356A">
            <w:pPr>
              <w:spacing w:line="360" w:lineRule="exact"/>
              <w:rPr>
                <w:szCs w:val="28"/>
              </w:rPr>
            </w:pPr>
            <w:r w:rsidRPr="004D62FC">
              <w:rPr>
                <w:szCs w:val="28"/>
              </w:rPr>
              <w:t>Статус</w:t>
            </w:r>
          </w:p>
        </w:tc>
        <w:tc>
          <w:tcPr>
            <w:tcW w:w="2268" w:type="dxa"/>
          </w:tcPr>
          <w:p w14:paraId="000F2B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0FEF904" w14:textId="77777777" w:rsidR="000C356A" w:rsidRPr="004D62FC" w:rsidRDefault="000C356A" w:rsidP="000C356A">
            <w:pPr>
              <w:spacing w:line="360" w:lineRule="exact"/>
              <w:rPr>
                <w:szCs w:val="28"/>
              </w:rPr>
            </w:pPr>
            <w:r w:rsidRPr="004D62FC">
              <w:rPr>
                <w:szCs w:val="28"/>
              </w:rPr>
              <w:t>О</w:t>
            </w:r>
          </w:p>
        </w:tc>
        <w:tc>
          <w:tcPr>
            <w:tcW w:w="4819" w:type="dxa"/>
          </w:tcPr>
          <w:p w14:paraId="30A4046E" w14:textId="77777777" w:rsidR="000C356A" w:rsidRPr="004D62FC" w:rsidRDefault="000C356A" w:rsidP="000C356A">
            <w:pPr>
              <w:spacing w:line="360" w:lineRule="exact"/>
              <w:rPr>
                <w:szCs w:val="28"/>
              </w:rPr>
            </w:pPr>
            <w:r w:rsidRPr="004D62FC">
              <w:rPr>
                <w:szCs w:val="28"/>
              </w:rPr>
              <w:t>1. Существующая</w:t>
            </w:r>
          </w:p>
          <w:p w14:paraId="1F4AC408"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124F39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EE7152B" w14:textId="77777777" w:rsidTr="000C356A">
        <w:trPr>
          <w:jc w:val="center"/>
        </w:trPr>
        <w:tc>
          <w:tcPr>
            <w:tcW w:w="419" w:type="dxa"/>
          </w:tcPr>
          <w:p w14:paraId="524E34FE" w14:textId="77777777" w:rsidR="000C356A" w:rsidRPr="004D62FC" w:rsidRDefault="000C356A" w:rsidP="000C356A">
            <w:pPr>
              <w:spacing w:line="360" w:lineRule="exact"/>
              <w:rPr>
                <w:szCs w:val="28"/>
              </w:rPr>
            </w:pPr>
            <w:r w:rsidRPr="004D62FC">
              <w:rPr>
                <w:szCs w:val="28"/>
              </w:rPr>
              <w:t>7</w:t>
            </w:r>
          </w:p>
        </w:tc>
        <w:tc>
          <w:tcPr>
            <w:tcW w:w="2978" w:type="dxa"/>
          </w:tcPr>
          <w:p w14:paraId="1D53C2A7"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15F33F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C5A8160" w14:textId="77777777" w:rsidR="000C356A" w:rsidRPr="004D62FC" w:rsidRDefault="000C356A" w:rsidP="000C356A">
            <w:pPr>
              <w:spacing w:line="360" w:lineRule="exact"/>
              <w:rPr>
                <w:szCs w:val="28"/>
              </w:rPr>
            </w:pPr>
            <w:r w:rsidRPr="004D62FC">
              <w:rPr>
                <w:szCs w:val="28"/>
              </w:rPr>
              <w:t>Н</w:t>
            </w:r>
          </w:p>
        </w:tc>
        <w:tc>
          <w:tcPr>
            <w:tcW w:w="4819" w:type="dxa"/>
          </w:tcPr>
          <w:p w14:paraId="2721FB25" w14:textId="77777777" w:rsidR="000C356A" w:rsidRPr="004D62FC" w:rsidRDefault="000C356A" w:rsidP="000C356A">
            <w:pPr>
              <w:spacing w:line="360" w:lineRule="exact"/>
              <w:rPr>
                <w:szCs w:val="28"/>
              </w:rPr>
            </w:pPr>
            <w:r w:rsidRPr="004D62FC">
              <w:rPr>
                <w:szCs w:val="28"/>
              </w:rPr>
              <w:t>-</w:t>
            </w:r>
          </w:p>
        </w:tc>
        <w:tc>
          <w:tcPr>
            <w:tcW w:w="2552" w:type="dxa"/>
          </w:tcPr>
          <w:p w14:paraId="5DAC87EA" w14:textId="77777777" w:rsidR="000C356A" w:rsidRPr="004D62FC" w:rsidRDefault="000C356A" w:rsidP="000C356A">
            <w:pPr>
              <w:spacing w:line="360" w:lineRule="exact"/>
              <w:rPr>
                <w:szCs w:val="28"/>
              </w:rPr>
            </w:pPr>
            <w:r w:rsidRPr="004D62FC">
              <w:rPr>
                <w:szCs w:val="28"/>
              </w:rPr>
              <w:t>-</w:t>
            </w:r>
          </w:p>
        </w:tc>
      </w:tr>
    </w:tbl>
    <w:p w14:paraId="4223E17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758CAF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C356A" w:rsidRPr="004D62FC" w14:paraId="68A09C2A" w14:textId="77777777" w:rsidTr="000C356A">
        <w:trPr>
          <w:jc w:val="center"/>
        </w:trPr>
        <w:tc>
          <w:tcPr>
            <w:tcW w:w="419" w:type="dxa"/>
            <w:shd w:val="clear" w:color="auto" w:fill="BFBFBF" w:themeFill="background1" w:themeFillShade="BF"/>
          </w:tcPr>
          <w:p w14:paraId="3137859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A0CFC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1F35E989"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24CEE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C71497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711C60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C3B3EB" w14:textId="77777777" w:rsidTr="000C356A">
        <w:trPr>
          <w:jc w:val="center"/>
        </w:trPr>
        <w:tc>
          <w:tcPr>
            <w:tcW w:w="419" w:type="dxa"/>
          </w:tcPr>
          <w:p w14:paraId="7493F0DD" w14:textId="77777777" w:rsidR="000C356A" w:rsidRPr="004D62FC" w:rsidRDefault="000C356A" w:rsidP="000C356A">
            <w:pPr>
              <w:spacing w:line="360" w:lineRule="exact"/>
              <w:rPr>
                <w:szCs w:val="28"/>
              </w:rPr>
            </w:pPr>
            <w:r w:rsidRPr="004D62FC">
              <w:rPr>
                <w:szCs w:val="28"/>
              </w:rPr>
              <w:t>1</w:t>
            </w:r>
          </w:p>
        </w:tc>
        <w:tc>
          <w:tcPr>
            <w:tcW w:w="2978" w:type="dxa"/>
          </w:tcPr>
          <w:p w14:paraId="6A8C46EB" w14:textId="77777777" w:rsidR="000C356A" w:rsidRPr="004D62FC" w:rsidRDefault="000C356A" w:rsidP="000C356A">
            <w:pPr>
              <w:spacing w:line="360" w:lineRule="exact"/>
              <w:rPr>
                <w:szCs w:val="28"/>
              </w:rPr>
            </w:pPr>
            <w:r w:rsidRPr="004D62FC">
              <w:rPr>
                <w:szCs w:val="28"/>
                <w:lang w:val="en-US"/>
              </w:rPr>
              <w:t>ID</w:t>
            </w:r>
          </w:p>
        </w:tc>
        <w:tc>
          <w:tcPr>
            <w:tcW w:w="2127" w:type="dxa"/>
          </w:tcPr>
          <w:p w14:paraId="2289904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2716ECE" w14:textId="77777777" w:rsidR="000C356A" w:rsidRPr="004D62FC" w:rsidRDefault="000C356A" w:rsidP="000C356A">
            <w:pPr>
              <w:spacing w:line="360" w:lineRule="exact"/>
              <w:rPr>
                <w:szCs w:val="28"/>
              </w:rPr>
            </w:pPr>
            <w:r w:rsidRPr="004D62FC">
              <w:rPr>
                <w:szCs w:val="28"/>
              </w:rPr>
              <w:t>О</w:t>
            </w:r>
          </w:p>
        </w:tc>
        <w:tc>
          <w:tcPr>
            <w:tcW w:w="5102" w:type="dxa"/>
          </w:tcPr>
          <w:p w14:paraId="24B49B5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3FB855E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2298706" w14:textId="77777777" w:rsidTr="000C356A">
        <w:trPr>
          <w:jc w:val="center"/>
        </w:trPr>
        <w:tc>
          <w:tcPr>
            <w:tcW w:w="419" w:type="dxa"/>
          </w:tcPr>
          <w:p w14:paraId="77D9F8AA" w14:textId="77777777" w:rsidR="000C356A" w:rsidRPr="004D62FC" w:rsidRDefault="000C356A" w:rsidP="000C356A">
            <w:pPr>
              <w:spacing w:line="360" w:lineRule="exact"/>
              <w:rPr>
                <w:szCs w:val="28"/>
              </w:rPr>
            </w:pPr>
            <w:r w:rsidRPr="004D62FC">
              <w:rPr>
                <w:szCs w:val="28"/>
              </w:rPr>
              <w:t>2</w:t>
            </w:r>
          </w:p>
        </w:tc>
        <w:tc>
          <w:tcPr>
            <w:tcW w:w="2978" w:type="dxa"/>
          </w:tcPr>
          <w:p w14:paraId="002577BD"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86F496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05EDF2A" w14:textId="77777777" w:rsidR="000C356A" w:rsidRPr="004D62FC" w:rsidRDefault="000C356A" w:rsidP="000C356A">
            <w:pPr>
              <w:spacing w:line="360" w:lineRule="exact"/>
              <w:jc w:val="both"/>
              <w:rPr>
                <w:szCs w:val="28"/>
              </w:rPr>
            </w:pPr>
            <w:r w:rsidRPr="004D62FC">
              <w:rPr>
                <w:szCs w:val="28"/>
              </w:rPr>
              <w:t>О</w:t>
            </w:r>
          </w:p>
        </w:tc>
        <w:tc>
          <w:tcPr>
            <w:tcW w:w="5102" w:type="dxa"/>
          </w:tcPr>
          <w:p w14:paraId="72A416B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1C0836C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B812B8" w14:textId="77777777" w:rsidTr="000C356A">
        <w:trPr>
          <w:jc w:val="center"/>
        </w:trPr>
        <w:tc>
          <w:tcPr>
            <w:tcW w:w="419" w:type="dxa"/>
          </w:tcPr>
          <w:p w14:paraId="0E2D9CCB" w14:textId="77777777" w:rsidR="000C356A" w:rsidRPr="004D62FC" w:rsidRDefault="000C356A" w:rsidP="000C356A">
            <w:pPr>
              <w:spacing w:line="360" w:lineRule="exact"/>
              <w:rPr>
                <w:szCs w:val="28"/>
              </w:rPr>
            </w:pPr>
            <w:r w:rsidRPr="004D62FC">
              <w:rPr>
                <w:szCs w:val="28"/>
              </w:rPr>
              <w:t>3</w:t>
            </w:r>
          </w:p>
        </w:tc>
        <w:tc>
          <w:tcPr>
            <w:tcW w:w="2978" w:type="dxa"/>
          </w:tcPr>
          <w:p w14:paraId="06E4C04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10B1854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55245E4" w14:textId="77777777" w:rsidR="000C356A" w:rsidRPr="004D62FC" w:rsidRDefault="000C356A" w:rsidP="000C356A">
            <w:pPr>
              <w:spacing w:line="360" w:lineRule="exact"/>
              <w:jc w:val="both"/>
              <w:rPr>
                <w:szCs w:val="28"/>
              </w:rPr>
            </w:pPr>
            <w:r w:rsidRPr="004D62FC">
              <w:rPr>
                <w:szCs w:val="28"/>
              </w:rPr>
              <w:t>О</w:t>
            </w:r>
          </w:p>
        </w:tc>
        <w:tc>
          <w:tcPr>
            <w:tcW w:w="5102" w:type="dxa"/>
          </w:tcPr>
          <w:p w14:paraId="404FFA8B"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2" w:type="dxa"/>
          </w:tcPr>
          <w:p w14:paraId="574B819C" w14:textId="77777777" w:rsidR="000C356A" w:rsidRPr="004D62FC" w:rsidRDefault="000C356A" w:rsidP="000C356A">
            <w:pPr>
              <w:spacing w:line="360" w:lineRule="exact"/>
              <w:rPr>
                <w:szCs w:val="28"/>
              </w:rPr>
            </w:pPr>
            <w:r w:rsidRPr="004D62FC">
              <w:rPr>
                <w:szCs w:val="28"/>
              </w:rPr>
              <w:t>-</w:t>
            </w:r>
          </w:p>
        </w:tc>
      </w:tr>
      <w:tr w:rsidR="000C356A" w:rsidRPr="004D62FC" w14:paraId="5F8F3CB6" w14:textId="77777777" w:rsidTr="000C356A">
        <w:trPr>
          <w:jc w:val="center"/>
        </w:trPr>
        <w:tc>
          <w:tcPr>
            <w:tcW w:w="419" w:type="dxa"/>
          </w:tcPr>
          <w:p w14:paraId="5EB2D689" w14:textId="77777777" w:rsidR="000C356A" w:rsidRPr="004D62FC" w:rsidRDefault="000C356A" w:rsidP="000C356A">
            <w:pPr>
              <w:spacing w:line="360" w:lineRule="exact"/>
              <w:rPr>
                <w:szCs w:val="28"/>
              </w:rPr>
            </w:pPr>
            <w:r w:rsidRPr="004D62FC">
              <w:rPr>
                <w:szCs w:val="28"/>
              </w:rPr>
              <w:t>4</w:t>
            </w:r>
          </w:p>
        </w:tc>
        <w:tc>
          <w:tcPr>
            <w:tcW w:w="2978" w:type="dxa"/>
          </w:tcPr>
          <w:p w14:paraId="0DDD40B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C08FC2E"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7FBF5E0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873358" w14:textId="77777777" w:rsidR="000C356A" w:rsidRPr="004D62FC" w:rsidRDefault="000C356A" w:rsidP="000C356A">
            <w:pPr>
              <w:spacing w:line="360" w:lineRule="exact"/>
              <w:rPr>
                <w:szCs w:val="28"/>
              </w:rPr>
            </w:pPr>
            <w:r w:rsidRPr="004D62FC">
              <w:rPr>
                <w:szCs w:val="28"/>
              </w:rPr>
              <w:t>У</w:t>
            </w:r>
          </w:p>
        </w:tc>
        <w:tc>
          <w:tcPr>
            <w:tcW w:w="5102" w:type="dxa"/>
          </w:tcPr>
          <w:p w14:paraId="3CC99A1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1D2996E9" w14:textId="77777777" w:rsidR="000C356A" w:rsidRPr="004D62FC" w:rsidRDefault="000C356A" w:rsidP="000C356A">
            <w:pPr>
              <w:spacing w:line="360" w:lineRule="exact"/>
              <w:rPr>
                <w:szCs w:val="28"/>
              </w:rPr>
            </w:pPr>
            <w:r w:rsidRPr="004D62FC">
              <w:rPr>
                <w:szCs w:val="28"/>
              </w:rPr>
              <w:t>-</w:t>
            </w:r>
          </w:p>
        </w:tc>
      </w:tr>
      <w:tr w:rsidR="000C356A" w:rsidRPr="004D62FC" w14:paraId="6FCFF284" w14:textId="77777777" w:rsidTr="000C356A">
        <w:trPr>
          <w:jc w:val="center"/>
        </w:trPr>
        <w:tc>
          <w:tcPr>
            <w:tcW w:w="419" w:type="dxa"/>
          </w:tcPr>
          <w:p w14:paraId="15190AAE" w14:textId="77777777" w:rsidR="000C356A" w:rsidRPr="004D62FC" w:rsidRDefault="000C356A" w:rsidP="000C356A">
            <w:pPr>
              <w:spacing w:line="360" w:lineRule="exact"/>
              <w:rPr>
                <w:szCs w:val="28"/>
              </w:rPr>
            </w:pPr>
            <w:r w:rsidRPr="004D62FC">
              <w:rPr>
                <w:szCs w:val="28"/>
              </w:rPr>
              <w:t>5</w:t>
            </w:r>
          </w:p>
        </w:tc>
        <w:tc>
          <w:tcPr>
            <w:tcW w:w="2978" w:type="dxa"/>
          </w:tcPr>
          <w:p w14:paraId="7CBB72A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3E2A48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28B297" w14:textId="77777777" w:rsidR="000C356A" w:rsidRPr="004D62FC" w:rsidRDefault="000C356A" w:rsidP="000C356A">
            <w:pPr>
              <w:spacing w:line="360" w:lineRule="exact"/>
              <w:rPr>
                <w:szCs w:val="28"/>
              </w:rPr>
            </w:pPr>
            <w:r w:rsidRPr="004D62FC">
              <w:rPr>
                <w:szCs w:val="28"/>
              </w:rPr>
              <w:t>О</w:t>
            </w:r>
          </w:p>
        </w:tc>
        <w:tc>
          <w:tcPr>
            <w:tcW w:w="5102" w:type="dxa"/>
          </w:tcPr>
          <w:p w14:paraId="6F5851E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A49E481" w14:textId="77777777" w:rsidR="000C356A" w:rsidRPr="004D62FC" w:rsidRDefault="000C356A" w:rsidP="000C356A">
            <w:pPr>
              <w:spacing w:line="360" w:lineRule="exact"/>
              <w:rPr>
                <w:szCs w:val="28"/>
              </w:rPr>
            </w:pPr>
            <w:r w:rsidRPr="004D62FC">
              <w:rPr>
                <w:szCs w:val="28"/>
              </w:rPr>
              <w:t>-</w:t>
            </w:r>
          </w:p>
        </w:tc>
      </w:tr>
      <w:tr w:rsidR="000C356A" w:rsidRPr="004D62FC" w14:paraId="667FF39A" w14:textId="77777777" w:rsidTr="000C356A">
        <w:trPr>
          <w:jc w:val="center"/>
        </w:trPr>
        <w:tc>
          <w:tcPr>
            <w:tcW w:w="419" w:type="dxa"/>
          </w:tcPr>
          <w:p w14:paraId="1797A100" w14:textId="77777777" w:rsidR="000C356A" w:rsidRPr="004D62FC" w:rsidRDefault="000C356A" w:rsidP="000C356A">
            <w:pPr>
              <w:spacing w:line="360" w:lineRule="exact"/>
              <w:rPr>
                <w:szCs w:val="28"/>
              </w:rPr>
            </w:pPr>
            <w:r w:rsidRPr="004D62FC">
              <w:rPr>
                <w:szCs w:val="28"/>
              </w:rPr>
              <w:t>6</w:t>
            </w:r>
          </w:p>
        </w:tc>
        <w:tc>
          <w:tcPr>
            <w:tcW w:w="2978" w:type="dxa"/>
          </w:tcPr>
          <w:p w14:paraId="2F0837F8" w14:textId="77777777" w:rsidR="000C356A" w:rsidRPr="004D62FC" w:rsidRDefault="000C356A" w:rsidP="000C356A">
            <w:pPr>
              <w:spacing w:line="360" w:lineRule="exact"/>
              <w:rPr>
                <w:szCs w:val="28"/>
              </w:rPr>
            </w:pPr>
            <w:r w:rsidRPr="004D62FC">
              <w:rPr>
                <w:szCs w:val="28"/>
              </w:rPr>
              <w:t>Статус</w:t>
            </w:r>
          </w:p>
        </w:tc>
        <w:tc>
          <w:tcPr>
            <w:tcW w:w="2127" w:type="dxa"/>
          </w:tcPr>
          <w:p w14:paraId="6957FD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F940BBA" w14:textId="77777777" w:rsidR="000C356A" w:rsidRPr="004D62FC" w:rsidRDefault="000C356A" w:rsidP="000C356A">
            <w:pPr>
              <w:spacing w:line="360" w:lineRule="exact"/>
              <w:rPr>
                <w:szCs w:val="28"/>
              </w:rPr>
            </w:pPr>
            <w:r w:rsidRPr="004D62FC">
              <w:rPr>
                <w:szCs w:val="28"/>
              </w:rPr>
              <w:t>О</w:t>
            </w:r>
          </w:p>
        </w:tc>
        <w:tc>
          <w:tcPr>
            <w:tcW w:w="5102" w:type="dxa"/>
          </w:tcPr>
          <w:p w14:paraId="1D92D243" w14:textId="77777777" w:rsidR="000C356A" w:rsidRPr="004D62FC" w:rsidRDefault="000C356A" w:rsidP="000C356A">
            <w:pPr>
              <w:spacing w:line="360" w:lineRule="exact"/>
              <w:rPr>
                <w:szCs w:val="28"/>
              </w:rPr>
            </w:pPr>
            <w:r w:rsidRPr="004D62FC">
              <w:rPr>
                <w:szCs w:val="28"/>
              </w:rPr>
              <w:t>1. Существующая</w:t>
            </w:r>
          </w:p>
          <w:p w14:paraId="24991933"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068909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678C19" w14:textId="77777777" w:rsidTr="000C356A">
        <w:trPr>
          <w:jc w:val="center"/>
        </w:trPr>
        <w:tc>
          <w:tcPr>
            <w:tcW w:w="419" w:type="dxa"/>
          </w:tcPr>
          <w:p w14:paraId="55B159B9" w14:textId="77777777" w:rsidR="000C356A" w:rsidRPr="004D62FC" w:rsidRDefault="000C356A" w:rsidP="000C356A">
            <w:pPr>
              <w:spacing w:line="360" w:lineRule="exact"/>
              <w:rPr>
                <w:szCs w:val="28"/>
              </w:rPr>
            </w:pPr>
            <w:r w:rsidRPr="004D62FC">
              <w:rPr>
                <w:szCs w:val="28"/>
              </w:rPr>
              <w:t>7</w:t>
            </w:r>
          </w:p>
        </w:tc>
        <w:tc>
          <w:tcPr>
            <w:tcW w:w="2978" w:type="dxa"/>
          </w:tcPr>
          <w:p w14:paraId="0FCBF4F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1E804F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81BF7E" w14:textId="77777777" w:rsidR="000C356A" w:rsidRPr="004D62FC" w:rsidRDefault="000C356A" w:rsidP="000C356A">
            <w:pPr>
              <w:spacing w:line="360" w:lineRule="exact"/>
              <w:rPr>
                <w:szCs w:val="28"/>
              </w:rPr>
            </w:pPr>
            <w:r w:rsidRPr="004D62FC">
              <w:rPr>
                <w:szCs w:val="28"/>
              </w:rPr>
              <w:t>Н</w:t>
            </w:r>
          </w:p>
        </w:tc>
        <w:tc>
          <w:tcPr>
            <w:tcW w:w="5102" w:type="dxa"/>
          </w:tcPr>
          <w:p w14:paraId="7B9C06B5" w14:textId="77777777" w:rsidR="000C356A" w:rsidRPr="004D62FC" w:rsidRDefault="000C356A" w:rsidP="000C356A">
            <w:pPr>
              <w:spacing w:line="360" w:lineRule="exact"/>
              <w:rPr>
                <w:szCs w:val="28"/>
              </w:rPr>
            </w:pPr>
            <w:r w:rsidRPr="004D62FC">
              <w:rPr>
                <w:szCs w:val="28"/>
              </w:rPr>
              <w:t>-</w:t>
            </w:r>
          </w:p>
        </w:tc>
        <w:tc>
          <w:tcPr>
            <w:tcW w:w="2552" w:type="dxa"/>
          </w:tcPr>
          <w:p w14:paraId="2BBA47F7" w14:textId="77777777" w:rsidR="000C356A" w:rsidRPr="004D62FC" w:rsidRDefault="000C356A" w:rsidP="000C356A">
            <w:pPr>
              <w:spacing w:line="360" w:lineRule="exact"/>
              <w:rPr>
                <w:szCs w:val="28"/>
              </w:rPr>
            </w:pPr>
            <w:r w:rsidRPr="004D62FC">
              <w:rPr>
                <w:szCs w:val="28"/>
              </w:rPr>
              <w:t>-</w:t>
            </w:r>
          </w:p>
        </w:tc>
      </w:tr>
    </w:tbl>
    <w:p w14:paraId="33766BD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6114830E" w14:textId="77777777" w:rsidR="000C356A" w:rsidRPr="00E02FDE" w:rsidRDefault="000C356A" w:rsidP="000C356A">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C356A" w:rsidRPr="004D62FC" w14:paraId="7AF5A6AD" w14:textId="77777777" w:rsidTr="000C356A">
        <w:trPr>
          <w:jc w:val="center"/>
        </w:trPr>
        <w:tc>
          <w:tcPr>
            <w:tcW w:w="419" w:type="dxa"/>
            <w:shd w:val="clear" w:color="auto" w:fill="BFBFBF" w:themeFill="background1" w:themeFillShade="BF"/>
          </w:tcPr>
          <w:p w14:paraId="6AF48966"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247FBA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5E8EEBCB"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2BF8C3A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0177CA7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BA02D4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71D12C2" w14:textId="77777777" w:rsidTr="000C356A">
        <w:trPr>
          <w:jc w:val="center"/>
        </w:trPr>
        <w:tc>
          <w:tcPr>
            <w:tcW w:w="419" w:type="dxa"/>
          </w:tcPr>
          <w:p w14:paraId="3D0834E8" w14:textId="77777777" w:rsidR="000C356A" w:rsidRPr="004D62FC" w:rsidRDefault="000C356A" w:rsidP="000C356A">
            <w:pPr>
              <w:spacing w:line="360" w:lineRule="exact"/>
              <w:rPr>
                <w:szCs w:val="28"/>
              </w:rPr>
            </w:pPr>
            <w:r w:rsidRPr="004D62FC">
              <w:rPr>
                <w:szCs w:val="28"/>
              </w:rPr>
              <w:t>1</w:t>
            </w:r>
          </w:p>
        </w:tc>
        <w:tc>
          <w:tcPr>
            <w:tcW w:w="2978" w:type="dxa"/>
          </w:tcPr>
          <w:p w14:paraId="7EE27E12" w14:textId="77777777" w:rsidR="000C356A" w:rsidRPr="004D62FC" w:rsidRDefault="000C356A" w:rsidP="000C356A">
            <w:pPr>
              <w:spacing w:line="360" w:lineRule="exact"/>
              <w:rPr>
                <w:szCs w:val="28"/>
              </w:rPr>
            </w:pPr>
            <w:r w:rsidRPr="004D62FC">
              <w:rPr>
                <w:szCs w:val="28"/>
                <w:lang w:val="en-US"/>
              </w:rPr>
              <w:t>ID</w:t>
            </w:r>
          </w:p>
        </w:tc>
        <w:tc>
          <w:tcPr>
            <w:tcW w:w="2127" w:type="dxa"/>
          </w:tcPr>
          <w:p w14:paraId="520B77EB"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1D04441F" w14:textId="77777777" w:rsidR="000C356A" w:rsidRPr="004D62FC" w:rsidRDefault="000C356A" w:rsidP="000C356A">
            <w:pPr>
              <w:spacing w:line="360" w:lineRule="exact"/>
              <w:rPr>
                <w:szCs w:val="28"/>
              </w:rPr>
            </w:pPr>
            <w:r w:rsidRPr="004D62FC">
              <w:rPr>
                <w:szCs w:val="28"/>
              </w:rPr>
              <w:t>О</w:t>
            </w:r>
          </w:p>
        </w:tc>
        <w:tc>
          <w:tcPr>
            <w:tcW w:w="3686" w:type="dxa"/>
          </w:tcPr>
          <w:p w14:paraId="47B613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2F0D951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565F110" w14:textId="77777777" w:rsidTr="000C356A">
        <w:trPr>
          <w:jc w:val="center"/>
        </w:trPr>
        <w:tc>
          <w:tcPr>
            <w:tcW w:w="419" w:type="dxa"/>
          </w:tcPr>
          <w:p w14:paraId="716564EE" w14:textId="77777777" w:rsidR="000C356A" w:rsidRPr="004D62FC" w:rsidRDefault="000C356A" w:rsidP="000C356A">
            <w:pPr>
              <w:spacing w:line="360" w:lineRule="exact"/>
              <w:rPr>
                <w:szCs w:val="28"/>
              </w:rPr>
            </w:pPr>
            <w:r w:rsidRPr="004D62FC">
              <w:rPr>
                <w:szCs w:val="28"/>
              </w:rPr>
              <w:t>2</w:t>
            </w:r>
          </w:p>
        </w:tc>
        <w:tc>
          <w:tcPr>
            <w:tcW w:w="2978" w:type="dxa"/>
          </w:tcPr>
          <w:p w14:paraId="59DDF11A"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27748F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537E3E2" w14:textId="77777777" w:rsidR="000C356A" w:rsidRPr="004D62FC" w:rsidRDefault="000C356A" w:rsidP="000C356A">
            <w:pPr>
              <w:spacing w:line="360" w:lineRule="exact"/>
              <w:jc w:val="both"/>
              <w:rPr>
                <w:szCs w:val="28"/>
              </w:rPr>
            </w:pPr>
            <w:r w:rsidRPr="004D62FC">
              <w:rPr>
                <w:szCs w:val="28"/>
              </w:rPr>
              <w:t>О</w:t>
            </w:r>
          </w:p>
        </w:tc>
        <w:tc>
          <w:tcPr>
            <w:tcW w:w="3686" w:type="dxa"/>
          </w:tcPr>
          <w:p w14:paraId="6C2E240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4127F8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507AAF" w14:textId="77777777" w:rsidTr="000C356A">
        <w:trPr>
          <w:jc w:val="center"/>
        </w:trPr>
        <w:tc>
          <w:tcPr>
            <w:tcW w:w="419" w:type="dxa"/>
          </w:tcPr>
          <w:p w14:paraId="22DDB0B5" w14:textId="77777777" w:rsidR="000C356A" w:rsidRPr="004D62FC" w:rsidRDefault="000C356A" w:rsidP="000C356A">
            <w:pPr>
              <w:spacing w:line="360" w:lineRule="exact"/>
              <w:rPr>
                <w:szCs w:val="28"/>
              </w:rPr>
            </w:pPr>
            <w:r w:rsidRPr="004D62FC">
              <w:rPr>
                <w:szCs w:val="28"/>
              </w:rPr>
              <w:t>3</w:t>
            </w:r>
          </w:p>
        </w:tc>
        <w:tc>
          <w:tcPr>
            <w:tcW w:w="2978" w:type="dxa"/>
          </w:tcPr>
          <w:p w14:paraId="2DD0C49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3D123DC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FD8D73A" w14:textId="77777777" w:rsidR="000C356A" w:rsidRPr="004D62FC" w:rsidRDefault="000C356A" w:rsidP="000C356A">
            <w:pPr>
              <w:spacing w:line="360" w:lineRule="exact"/>
              <w:jc w:val="both"/>
              <w:rPr>
                <w:szCs w:val="28"/>
              </w:rPr>
            </w:pPr>
            <w:r w:rsidRPr="004D62FC">
              <w:rPr>
                <w:szCs w:val="28"/>
              </w:rPr>
              <w:t>О</w:t>
            </w:r>
          </w:p>
        </w:tc>
        <w:tc>
          <w:tcPr>
            <w:tcW w:w="3686" w:type="dxa"/>
          </w:tcPr>
          <w:p w14:paraId="3CC5C76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827" w:type="dxa"/>
          </w:tcPr>
          <w:p w14:paraId="0A7F93A9" w14:textId="77777777" w:rsidR="000C356A" w:rsidRPr="004D62FC" w:rsidRDefault="000C356A" w:rsidP="000C356A">
            <w:pPr>
              <w:spacing w:line="360" w:lineRule="exact"/>
              <w:rPr>
                <w:szCs w:val="28"/>
              </w:rPr>
            </w:pPr>
            <w:r w:rsidRPr="004D62FC">
              <w:rPr>
                <w:szCs w:val="28"/>
              </w:rPr>
              <w:t>-</w:t>
            </w:r>
          </w:p>
        </w:tc>
      </w:tr>
      <w:tr w:rsidR="000C356A" w:rsidRPr="004D62FC" w14:paraId="31E8852D" w14:textId="77777777" w:rsidTr="000C356A">
        <w:trPr>
          <w:jc w:val="center"/>
        </w:trPr>
        <w:tc>
          <w:tcPr>
            <w:tcW w:w="419" w:type="dxa"/>
          </w:tcPr>
          <w:p w14:paraId="397F5F92" w14:textId="77777777" w:rsidR="000C356A" w:rsidRPr="004D62FC" w:rsidRDefault="000C356A" w:rsidP="000C356A">
            <w:pPr>
              <w:spacing w:line="360" w:lineRule="exact"/>
              <w:rPr>
                <w:szCs w:val="28"/>
              </w:rPr>
            </w:pPr>
            <w:r w:rsidRPr="004D62FC">
              <w:rPr>
                <w:szCs w:val="28"/>
              </w:rPr>
              <w:t>4</w:t>
            </w:r>
          </w:p>
        </w:tc>
        <w:tc>
          <w:tcPr>
            <w:tcW w:w="2978" w:type="dxa"/>
          </w:tcPr>
          <w:p w14:paraId="66822F4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B5C2BA1"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0A0296D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0622175" w14:textId="77777777" w:rsidR="000C356A" w:rsidRPr="004D62FC" w:rsidRDefault="000C356A" w:rsidP="000C356A">
            <w:pPr>
              <w:spacing w:line="360" w:lineRule="exact"/>
              <w:rPr>
                <w:szCs w:val="28"/>
              </w:rPr>
            </w:pPr>
            <w:r w:rsidRPr="004D62FC">
              <w:rPr>
                <w:szCs w:val="28"/>
              </w:rPr>
              <w:t>У</w:t>
            </w:r>
          </w:p>
        </w:tc>
        <w:tc>
          <w:tcPr>
            <w:tcW w:w="3686" w:type="dxa"/>
          </w:tcPr>
          <w:p w14:paraId="6FAA4D6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7369838C" w14:textId="77777777" w:rsidR="000C356A" w:rsidRPr="004D62FC" w:rsidRDefault="000C356A" w:rsidP="000C356A">
            <w:pPr>
              <w:spacing w:line="360" w:lineRule="exact"/>
              <w:rPr>
                <w:szCs w:val="28"/>
              </w:rPr>
            </w:pPr>
            <w:r w:rsidRPr="004D62FC">
              <w:rPr>
                <w:szCs w:val="28"/>
              </w:rPr>
              <w:t>-</w:t>
            </w:r>
          </w:p>
        </w:tc>
      </w:tr>
      <w:tr w:rsidR="000C356A" w:rsidRPr="004D62FC" w14:paraId="5EEFFA4D" w14:textId="77777777" w:rsidTr="000C356A">
        <w:trPr>
          <w:jc w:val="center"/>
        </w:trPr>
        <w:tc>
          <w:tcPr>
            <w:tcW w:w="419" w:type="dxa"/>
          </w:tcPr>
          <w:p w14:paraId="4049D7CE" w14:textId="77777777" w:rsidR="000C356A" w:rsidRPr="004D62FC" w:rsidRDefault="000C356A" w:rsidP="000C356A">
            <w:pPr>
              <w:spacing w:line="360" w:lineRule="exact"/>
              <w:rPr>
                <w:szCs w:val="28"/>
              </w:rPr>
            </w:pPr>
            <w:r w:rsidRPr="004D62FC">
              <w:rPr>
                <w:szCs w:val="28"/>
              </w:rPr>
              <w:t>5</w:t>
            </w:r>
          </w:p>
        </w:tc>
        <w:tc>
          <w:tcPr>
            <w:tcW w:w="2978" w:type="dxa"/>
          </w:tcPr>
          <w:p w14:paraId="6BE8C61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C051CE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B339A92" w14:textId="77777777" w:rsidR="000C356A" w:rsidRPr="004D62FC" w:rsidRDefault="000C356A" w:rsidP="000C356A">
            <w:pPr>
              <w:spacing w:line="360" w:lineRule="exact"/>
              <w:rPr>
                <w:szCs w:val="28"/>
              </w:rPr>
            </w:pPr>
            <w:r w:rsidRPr="004D62FC">
              <w:rPr>
                <w:szCs w:val="28"/>
              </w:rPr>
              <w:t>О</w:t>
            </w:r>
          </w:p>
        </w:tc>
        <w:tc>
          <w:tcPr>
            <w:tcW w:w="3686" w:type="dxa"/>
          </w:tcPr>
          <w:p w14:paraId="15BDB12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827" w:type="dxa"/>
          </w:tcPr>
          <w:p w14:paraId="2941DE0A" w14:textId="77777777" w:rsidR="000C356A" w:rsidRPr="004D62FC" w:rsidRDefault="000C356A" w:rsidP="000C356A">
            <w:pPr>
              <w:spacing w:line="360" w:lineRule="exact"/>
              <w:rPr>
                <w:szCs w:val="28"/>
              </w:rPr>
            </w:pPr>
            <w:r w:rsidRPr="004D62FC">
              <w:rPr>
                <w:szCs w:val="28"/>
              </w:rPr>
              <w:t>-</w:t>
            </w:r>
          </w:p>
        </w:tc>
      </w:tr>
      <w:tr w:rsidR="000C356A" w:rsidRPr="004D62FC" w14:paraId="77D6015C" w14:textId="77777777" w:rsidTr="000C356A">
        <w:trPr>
          <w:jc w:val="center"/>
        </w:trPr>
        <w:tc>
          <w:tcPr>
            <w:tcW w:w="419" w:type="dxa"/>
          </w:tcPr>
          <w:p w14:paraId="37623F8E" w14:textId="77777777" w:rsidR="000C356A" w:rsidRPr="004D62FC" w:rsidRDefault="000C356A" w:rsidP="000C356A">
            <w:pPr>
              <w:spacing w:line="360" w:lineRule="exact"/>
              <w:rPr>
                <w:szCs w:val="28"/>
              </w:rPr>
            </w:pPr>
            <w:r w:rsidRPr="004D62FC">
              <w:rPr>
                <w:szCs w:val="28"/>
              </w:rPr>
              <w:t>6</w:t>
            </w:r>
          </w:p>
        </w:tc>
        <w:tc>
          <w:tcPr>
            <w:tcW w:w="2978" w:type="dxa"/>
          </w:tcPr>
          <w:p w14:paraId="4F2CED6C" w14:textId="77777777" w:rsidR="000C356A" w:rsidRPr="004D62FC" w:rsidRDefault="000C356A" w:rsidP="000C356A">
            <w:pPr>
              <w:spacing w:line="360" w:lineRule="exact"/>
              <w:rPr>
                <w:szCs w:val="28"/>
              </w:rPr>
            </w:pPr>
            <w:r w:rsidRPr="004D62FC">
              <w:rPr>
                <w:szCs w:val="28"/>
              </w:rPr>
              <w:t>Статус</w:t>
            </w:r>
          </w:p>
        </w:tc>
        <w:tc>
          <w:tcPr>
            <w:tcW w:w="2127" w:type="dxa"/>
          </w:tcPr>
          <w:p w14:paraId="099D22F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C538305" w14:textId="77777777" w:rsidR="000C356A" w:rsidRPr="004D62FC" w:rsidRDefault="000C356A" w:rsidP="000C356A">
            <w:pPr>
              <w:spacing w:line="360" w:lineRule="exact"/>
              <w:rPr>
                <w:szCs w:val="28"/>
              </w:rPr>
            </w:pPr>
            <w:r w:rsidRPr="004D62FC">
              <w:rPr>
                <w:szCs w:val="28"/>
              </w:rPr>
              <w:t>О</w:t>
            </w:r>
          </w:p>
        </w:tc>
        <w:tc>
          <w:tcPr>
            <w:tcW w:w="3686" w:type="dxa"/>
          </w:tcPr>
          <w:p w14:paraId="5AD64B7A" w14:textId="77777777" w:rsidR="000C356A" w:rsidRPr="004D62FC" w:rsidRDefault="000C356A" w:rsidP="000C356A">
            <w:pPr>
              <w:spacing w:line="360" w:lineRule="exact"/>
              <w:rPr>
                <w:szCs w:val="28"/>
              </w:rPr>
            </w:pPr>
            <w:r w:rsidRPr="004D62FC">
              <w:rPr>
                <w:szCs w:val="28"/>
              </w:rPr>
              <w:t>1. Существующая</w:t>
            </w:r>
          </w:p>
          <w:p w14:paraId="6A1A807A" w14:textId="77777777" w:rsidR="000C356A" w:rsidRPr="004D62FC" w:rsidRDefault="000C356A" w:rsidP="000C356A">
            <w:pPr>
              <w:spacing w:line="360" w:lineRule="exact"/>
              <w:rPr>
                <w:szCs w:val="28"/>
              </w:rPr>
            </w:pPr>
            <w:r w:rsidRPr="004D62FC">
              <w:rPr>
                <w:szCs w:val="28"/>
              </w:rPr>
              <w:t>2. Планируемая</w:t>
            </w:r>
          </w:p>
        </w:tc>
        <w:tc>
          <w:tcPr>
            <w:tcW w:w="3827" w:type="dxa"/>
          </w:tcPr>
          <w:p w14:paraId="15BFB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E3824D" w14:textId="77777777" w:rsidTr="000C356A">
        <w:trPr>
          <w:jc w:val="center"/>
        </w:trPr>
        <w:tc>
          <w:tcPr>
            <w:tcW w:w="419" w:type="dxa"/>
          </w:tcPr>
          <w:p w14:paraId="67FF1E28" w14:textId="77777777" w:rsidR="000C356A" w:rsidRPr="004D62FC" w:rsidRDefault="000C356A" w:rsidP="000C356A">
            <w:pPr>
              <w:spacing w:line="360" w:lineRule="exact"/>
              <w:rPr>
                <w:szCs w:val="28"/>
              </w:rPr>
            </w:pPr>
            <w:r w:rsidRPr="004D62FC">
              <w:rPr>
                <w:szCs w:val="28"/>
              </w:rPr>
              <w:t>7</w:t>
            </w:r>
          </w:p>
        </w:tc>
        <w:tc>
          <w:tcPr>
            <w:tcW w:w="2978" w:type="dxa"/>
          </w:tcPr>
          <w:p w14:paraId="4134C89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20FF0299"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2136997" w14:textId="77777777" w:rsidR="000C356A" w:rsidRPr="004D62FC" w:rsidRDefault="000C356A" w:rsidP="000C356A">
            <w:pPr>
              <w:spacing w:line="360" w:lineRule="exact"/>
              <w:rPr>
                <w:szCs w:val="28"/>
              </w:rPr>
            </w:pPr>
            <w:r w:rsidRPr="004D62FC">
              <w:rPr>
                <w:szCs w:val="28"/>
              </w:rPr>
              <w:t>Н</w:t>
            </w:r>
          </w:p>
        </w:tc>
        <w:tc>
          <w:tcPr>
            <w:tcW w:w="3686" w:type="dxa"/>
          </w:tcPr>
          <w:p w14:paraId="6DC6C708" w14:textId="77777777" w:rsidR="000C356A" w:rsidRPr="004D62FC" w:rsidRDefault="000C356A" w:rsidP="000C356A">
            <w:pPr>
              <w:spacing w:line="360" w:lineRule="exact"/>
              <w:rPr>
                <w:szCs w:val="28"/>
              </w:rPr>
            </w:pPr>
            <w:r w:rsidRPr="004D62FC">
              <w:rPr>
                <w:szCs w:val="28"/>
              </w:rPr>
              <w:t>-</w:t>
            </w:r>
          </w:p>
        </w:tc>
        <w:tc>
          <w:tcPr>
            <w:tcW w:w="3827" w:type="dxa"/>
          </w:tcPr>
          <w:p w14:paraId="7DCE5D70" w14:textId="77777777" w:rsidR="000C356A" w:rsidRPr="004D62FC" w:rsidRDefault="000C356A" w:rsidP="000C356A">
            <w:pPr>
              <w:spacing w:line="360" w:lineRule="exact"/>
              <w:rPr>
                <w:szCs w:val="28"/>
              </w:rPr>
            </w:pPr>
            <w:r w:rsidRPr="004D62FC">
              <w:rPr>
                <w:szCs w:val="28"/>
              </w:rPr>
              <w:t>-</w:t>
            </w:r>
          </w:p>
        </w:tc>
      </w:tr>
    </w:tbl>
    <w:p w14:paraId="630AC47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F204394" w14:textId="77777777" w:rsidR="000C356A" w:rsidRPr="00E02FDE" w:rsidRDefault="000C356A" w:rsidP="000C356A">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C356A" w:rsidRPr="004D62FC" w14:paraId="207E60D7" w14:textId="77777777" w:rsidTr="000C356A">
        <w:trPr>
          <w:jc w:val="center"/>
        </w:trPr>
        <w:tc>
          <w:tcPr>
            <w:tcW w:w="419" w:type="dxa"/>
            <w:shd w:val="clear" w:color="auto" w:fill="BFBFBF" w:themeFill="background1" w:themeFillShade="BF"/>
          </w:tcPr>
          <w:p w14:paraId="03CD54A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734E3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FC401D"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23481A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135F0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3F2F9BF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2A52156" w14:textId="77777777" w:rsidTr="000C356A">
        <w:trPr>
          <w:jc w:val="center"/>
        </w:trPr>
        <w:tc>
          <w:tcPr>
            <w:tcW w:w="419" w:type="dxa"/>
          </w:tcPr>
          <w:p w14:paraId="2B55EE59" w14:textId="77777777" w:rsidR="000C356A" w:rsidRPr="004D62FC" w:rsidRDefault="000C356A" w:rsidP="000C356A">
            <w:pPr>
              <w:spacing w:line="360" w:lineRule="exact"/>
              <w:rPr>
                <w:szCs w:val="28"/>
              </w:rPr>
            </w:pPr>
            <w:r w:rsidRPr="004D62FC">
              <w:rPr>
                <w:szCs w:val="28"/>
              </w:rPr>
              <w:t>1</w:t>
            </w:r>
          </w:p>
        </w:tc>
        <w:tc>
          <w:tcPr>
            <w:tcW w:w="2978" w:type="dxa"/>
          </w:tcPr>
          <w:p w14:paraId="1AA5A8CC" w14:textId="77777777" w:rsidR="000C356A" w:rsidRPr="004D62FC" w:rsidRDefault="000C356A" w:rsidP="000C356A">
            <w:pPr>
              <w:spacing w:line="360" w:lineRule="exact"/>
              <w:rPr>
                <w:szCs w:val="28"/>
              </w:rPr>
            </w:pPr>
            <w:r w:rsidRPr="004D62FC">
              <w:rPr>
                <w:szCs w:val="28"/>
                <w:lang w:val="en-US"/>
              </w:rPr>
              <w:t>ID</w:t>
            </w:r>
          </w:p>
        </w:tc>
        <w:tc>
          <w:tcPr>
            <w:tcW w:w="2410" w:type="dxa"/>
          </w:tcPr>
          <w:p w14:paraId="6049532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7806FB97" w14:textId="77777777" w:rsidR="000C356A" w:rsidRPr="004D62FC" w:rsidRDefault="000C356A" w:rsidP="000C356A">
            <w:pPr>
              <w:spacing w:line="360" w:lineRule="exact"/>
              <w:rPr>
                <w:szCs w:val="28"/>
              </w:rPr>
            </w:pPr>
            <w:r w:rsidRPr="004D62FC">
              <w:rPr>
                <w:szCs w:val="28"/>
              </w:rPr>
              <w:t>О</w:t>
            </w:r>
          </w:p>
        </w:tc>
        <w:tc>
          <w:tcPr>
            <w:tcW w:w="4111" w:type="dxa"/>
          </w:tcPr>
          <w:p w14:paraId="3EEED18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AEA1E9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2DA339D" w14:textId="77777777" w:rsidTr="000C356A">
        <w:trPr>
          <w:jc w:val="center"/>
        </w:trPr>
        <w:tc>
          <w:tcPr>
            <w:tcW w:w="419" w:type="dxa"/>
          </w:tcPr>
          <w:p w14:paraId="03FCB1FE" w14:textId="77777777" w:rsidR="000C356A" w:rsidRPr="004D62FC" w:rsidRDefault="000C356A" w:rsidP="000C356A">
            <w:pPr>
              <w:spacing w:line="360" w:lineRule="exact"/>
              <w:rPr>
                <w:szCs w:val="28"/>
              </w:rPr>
            </w:pPr>
            <w:r w:rsidRPr="004D62FC">
              <w:rPr>
                <w:szCs w:val="28"/>
              </w:rPr>
              <w:t>2</w:t>
            </w:r>
          </w:p>
        </w:tc>
        <w:tc>
          <w:tcPr>
            <w:tcW w:w="2978" w:type="dxa"/>
          </w:tcPr>
          <w:p w14:paraId="1045174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59A7C2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29A701C" w14:textId="77777777" w:rsidR="000C356A" w:rsidRPr="004D62FC" w:rsidRDefault="000C356A" w:rsidP="000C356A">
            <w:pPr>
              <w:spacing w:line="360" w:lineRule="exact"/>
              <w:jc w:val="both"/>
              <w:rPr>
                <w:szCs w:val="28"/>
              </w:rPr>
            </w:pPr>
            <w:r w:rsidRPr="004D62FC">
              <w:rPr>
                <w:szCs w:val="28"/>
              </w:rPr>
              <w:t>О</w:t>
            </w:r>
          </w:p>
        </w:tc>
        <w:tc>
          <w:tcPr>
            <w:tcW w:w="4111" w:type="dxa"/>
          </w:tcPr>
          <w:p w14:paraId="09CBD0F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6B1D6C8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184F69" w14:textId="77777777" w:rsidTr="000C356A">
        <w:trPr>
          <w:jc w:val="center"/>
        </w:trPr>
        <w:tc>
          <w:tcPr>
            <w:tcW w:w="419" w:type="dxa"/>
          </w:tcPr>
          <w:p w14:paraId="67FAF882" w14:textId="77777777" w:rsidR="000C356A" w:rsidRPr="004D62FC" w:rsidRDefault="000C356A" w:rsidP="000C356A">
            <w:pPr>
              <w:spacing w:line="360" w:lineRule="exact"/>
              <w:rPr>
                <w:szCs w:val="28"/>
              </w:rPr>
            </w:pPr>
            <w:r w:rsidRPr="004D62FC">
              <w:rPr>
                <w:szCs w:val="28"/>
              </w:rPr>
              <w:t>3</w:t>
            </w:r>
          </w:p>
        </w:tc>
        <w:tc>
          <w:tcPr>
            <w:tcW w:w="2978" w:type="dxa"/>
          </w:tcPr>
          <w:p w14:paraId="221C71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3834CF7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D084FFD" w14:textId="77777777" w:rsidR="000C356A" w:rsidRPr="004D62FC" w:rsidRDefault="000C356A" w:rsidP="000C356A">
            <w:pPr>
              <w:spacing w:line="360" w:lineRule="exact"/>
              <w:jc w:val="both"/>
              <w:rPr>
                <w:szCs w:val="28"/>
              </w:rPr>
            </w:pPr>
            <w:r w:rsidRPr="004D62FC">
              <w:rPr>
                <w:szCs w:val="28"/>
              </w:rPr>
              <w:t>О</w:t>
            </w:r>
          </w:p>
        </w:tc>
        <w:tc>
          <w:tcPr>
            <w:tcW w:w="4111" w:type="dxa"/>
          </w:tcPr>
          <w:p w14:paraId="22F1807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693" w:type="dxa"/>
          </w:tcPr>
          <w:p w14:paraId="25DB249D" w14:textId="77777777" w:rsidR="000C356A" w:rsidRPr="004D62FC" w:rsidRDefault="000C356A" w:rsidP="000C356A">
            <w:pPr>
              <w:spacing w:line="360" w:lineRule="exact"/>
              <w:rPr>
                <w:szCs w:val="28"/>
              </w:rPr>
            </w:pPr>
            <w:r w:rsidRPr="004D62FC">
              <w:rPr>
                <w:szCs w:val="28"/>
              </w:rPr>
              <w:t>-</w:t>
            </w:r>
          </w:p>
        </w:tc>
      </w:tr>
      <w:tr w:rsidR="000C356A" w:rsidRPr="004D62FC" w14:paraId="6C082609" w14:textId="77777777" w:rsidTr="000C356A">
        <w:trPr>
          <w:jc w:val="center"/>
        </w:trPr>
        <w:tc>
          <w:tcPr>
            <w:tcW w:w="419" w:type="dxa"/>
          </w:tcPr>
          <w:p w14:paraId="36AB47B6" w14:textId="77777777" w:rsidR="000C356A" w:rsidRPr="004D62FC" w:rsidRDefault="000C356A" w:rsidP="000C356A">
            <w:pPr>
              <w:spacing w:line="360" w:lineRule="exact"/>
              <w:rPr>
                <w:szCs w:val="28"/>
              </w:rPr>
            </w:pPr>
            <w:r w:rsidRPr="004D62FC">
              <w:rPr>
                <w:szCs w:val="28"/>
              </w:rPr>
              <w:t>4</w:t>
            </w:r>
          </w:p>
        </w:tc>
        <w:tc>
          <w:tcPr>
            <w:tcW w:w="2978" w:type="dxa"/>
          </w:tcPr>
          <w:p w14:paraId="63EADF6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489DE98"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410" w:type="dxa"/>
          </w:tcPr>
          <w:p w14:paraId="782D351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59FB28" w14:textId="77777777" w:rsidR="000C356A" w:rsidRPr="004D62FC" w:rsidRDefault="000C356A" w:rsidP="000C356A">
            <w:pPr>
              <w:spacing w:line="360" w:lineRule="exact"/>
              <w:rPr>
                <w:szCs w:val="28"/>
              </w:rPr>
            </w:pPr>
            <w:r w:rsidRPr="004D62FC">
              <w:rPr>
                <w:szCs w:val="28"/>
              </w:rPr>
              <w:t>У</w:t>
            </w:r>
          </w:p>
        </w:tc>
        <w:tc>
          <w:tcPr>
            <w:tcW w:w="4111" w:type="dxa"/>
          </w:tcPr>
          <w:p w14:paraId="0C0525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C6AE60C" w14:textId="77777777" w:rsidR="000C356A" w:rsidRPr="004D62FC" w:rsidRDefault="000C356A" w:rsidP="000C356A">
            <w:pPr>
              <w:spacing w:line="360" w:lineRule="exact"/>
              <w:rPr>
                <w:szCs w:val="28"/>
              </w:rPr>
            </w:pPr>
            <w:r w:rsidRPr="004D62FC">
              <w:rPr>
                <w:szCs w:val="28"/>
              </w:rPr>
              <w:t>-</w:t>
            </w:r>
          </w:p>
        </w:tc>
      </w:tr>
      <w:tr w:rsidR="000C356A" w:rsidRPr="004D62FC" w14:paraId="610BCB07" w14:textId="77777777" w:rsidTr="000C356A">
        <w:trPr>
          <w:jc w:val="center"/>
        </w:trPr>
        <w:tc>
          <w:tcPr>
            <w:tcW w:w="419" w:type="dxa"/>
          </w:tcPr>
          <w:p w14:paraId="0FA812A5" w14:textId="77777777" w:rsidR="000C356A" w:rsidRPr="004D62FC" w:rsidRDefault="000C356A" w:rsidP="000C356A">
            <w:pPr>
              <w:spacing w:line="360" w:lineRule="exact"/>
              <w:rPr>
                <w:szCs w:val="28"/>
              </w:rPr>
            </w:pPr>
            <w:r w:rsidRPr="004D62FC">
              <w:rPr>
                <w:szCs w:val="28"/>
              </w:rPr>
              <w:t>5</w:t>
            </w:r>
          </w:p>
        </w:tc>
        <w:tc>
          <w:tcPr>
            <w:tcW w:w="2978" w:type="dxa"/>
          </w:tcPr>
          <w:p w14:paraId="3DE002A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55D2C22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16EDA7D" w14:textId="77777777" w:rsidR="000C356A" w:rsidRPr="004D62FC" w:rsidRDefault="000C356A" w:rsidP="000C356A">
            <w:pPr>
              <w:spacing w:line="360" w:lineRule="exact"/>
              <w:rPr>
                <w:szCs w:val="28"/>
              </w:rPr>
            </w:pPr>
            <w:r w:rsidRPr="004D62FC">
              <w:rPr>
                <w:szCs w:val="28"/>
              </w:rPr>
              <w:t>О</w:t>
            </w:r>
          </w:p>
        </w:tc>
        <w:tc>
          <w:tcPr>
            <w:tcW w:w="4111" w:type="dxa"/>
          </w:tcPr>
          <w:p w14:paraId="64C0A71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4DD78B67" w14:textId="77777777" w:rsidR="000C356A" w:rsidRPr="004D62FC" w:rsidRDefault="000C356A" w:rsidP="000C356A">
            <w:pPr>
              <w:spacing w:line="360" w:lineRule="exact"/>
              <w:rPr>
                <w:szCs w:val="28"/>
              </w:rPr>
            </w:pPr>
            <w:r w:rsidRPr="004D62FC">
              <w:rPr>
                <w:szCs w:val="28"/>
              </w:rPr>
              <w:t>-</w:t>
            </w:r>
          </w:p>
        </w:tc>
      </w:tr>
      <w:tr w:rsidR="000C356A" w:rsidRPr="004D62FC" w14:paraId="09CA9C75" w14:textId="77777777" w:rsidTr="000C356A">
        <w:trPr>
          <w:jc w:val="center"/>
        </w:trPr>
        <w:tc>
          <w:tcPr>
            <w:tcW w:w="419" w:type="dxa"/>
          </w:tcPr>
          <w:p w14:paraId="1C78B8DE" w14:textId="77777777" w:rsidR="000C356A" w:rsidRPr="004D62FC" w:rsidRDefault="000C356A" w:rsidP="000C356A">
            <w:pPr>
              <w:spacing w:line="360" w:lineRule="exact"/>
              <w:rPr>
                <w:szCs w:val="28"/>
              </w:rPr>
            </w:pPr>
            <w:r w:rsidRPr="004D62FC">
              <w:rPr>
                <w:szCs w:val="28"/>
              </w:rPr>
              <w:t>6</w:t>
            </w:r>
          </w:p>
        </w:tc>
        <w:tc>
          <w:tcPr>
            <w:tcW w:w="2978" w:type="dxa"/>
          </w:tcPr>
          <w:p w14:paraId="5E58D0A6" w14:textId="77777777" w:rsidR="000C356A" w:rsidRPr="004D62FC" w:rsidRDefault="000C356A" w:rsidP="000C356A">
            <w:pPr>
              <w:spacing w:line="360" w:lineRule="exact"/>
              <w:rPr>
                <w:szCs w:val="28"/>
              </w:rPr>
            </w:pPr>
            <w:r w:rsidRPr="004D62FC">
              <w:rPr>
                <w:szCs w:val="28"/>
              </w:rPr>
              <w:t>Статус</w:t>
            </w:r>
          </w:p>
        </w:tc>
        <w:tc>
          <w:tcPr>
            <w:tcW w:w="2410" w:type="dxa"/>
          </w:tcPr>
          <w:p w14:paraId="10494C6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047B3B" w14:textId="77777777" w:rsidR="000C356A" w:rsidRPr="004D62FC" w:rsidRDefault="000C356A" w:rsidP="000C356A">
            <w:pPr>
              <w:spacing w:line="360" w:lineRule="exact"/>
              <w:rPr>
                <w:szCs w:val="28"/>
              </w:rPr>
            </w:pPr>
            <w:r w:rsidRPr="004D62FC">
              <w:rPr>
                <w:szCs w:val="28"/>
              </w:rPr>
              <w:t>О</w:t>
            </w:r>
          </w:p>
        </w:tc>
        <w:tc>
          <w:tcPr>
            <w:tcW w:w="4111" w:type="dxa"/>
          </w:tcPr>
          <w:p w14:paraId="31F87DA5" w14:textId="77777777" w:rsidR="000C356A" w:rsidRPr="004D62FC" w:rsidRDefault="000C356A" w:rsidP="000C356A">
            <w:pPr>
              <w:spacing w:line="360" w:lineRule="exact"/>
              <w:rPr>
                <w:szCs w:val="28"/>
              </w:rPr>
            </w:pPr>
            <w:r w:rsidRPr="004D62FC">
              <w:rPr>
                <w:szCs w:val="28"/>
              </w:rPr>
              <w:t>1. Существующая</w:t>
            </w:r>
          </w:p>
          <w:p w14:paraId="24F8FC68" w14:textId="77777777" w:rsidR="000C356A" w:rsidRPr="004D62FC" w:rsidRDefault="000C356A" w:rsidP="000C356A">
            <w:pPr>
              <w:spacing w:line="360" w:lineRule="exact"/>
              <w:rPr>
                <w:szCs w:val="28"/>
              </w:rPr>
            </w:pPr>
            <w:r w:rsidRPr="004D62FC">
              <w:rPr>
                <w:szCs w:val="28"/>
              </w:rPr>
              <w:t>2. Планируемая</w:t>
            </w:r>
          </w:p>
        </w:tc>
        <w:tc>
          <w:tcPr>
            <w:tcW w:w="2693" w:type="dxa"/>
          </w:tcPr>
          <w:p w14:paraId="7EF7F6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91583F4" w14:textId="77777777" w:rsidTr="000C356A">
        <w:trPr>
          <w:jc w:val="center"/>
        </w:trPr>
        <w:tc>
          <w:tcPr>
            <w:tcW w:w="419" w:type="dxa"/>
          </w:tcPr>
          <w:p w14:paraId="3CE0DA7E" w14:textId="77777777" w:rsidR="000C356A" w:rsidRPr="004D62FC" w:rsidRDefault="000C356A" w:rsidP="000C356A">
            <w:pPr>
              <w:spacing w:line="360" w:lineRule="exact"/>
              <w:rPr>
                <w:szCs w:val="28"/>
              </w:rPr>
            </w:pPr>
            <w:r w:rsidRPr="004D62FC">
              <w:rPr>
                <w:szCs w:val="28"/>
              </w:rPr>
              <w:t>7</w:t>
            </w:r>
          </w:p>
        </w:tc>
        <w:tc>
          <w:tcPr>
            <w:tcW w:w="2978" w:type="dxa"/>
          </w:tcPr>
          <w:p w14:paraId="192AF123"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1F718B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67701" w14:textId="77777777" w:rsidR="000C356A" w:rsidRPr="004D62FC" w:rsidRDefault="000C356A" w:rsidP="000C356A">
            <w:pPr>
              <w:spacing w:line="360" w:lineRule="exact"/>
              <w:rPr>
                <w:szCs w:val="28"/>
              </w:rPr>
            </w:pPr>
            <w:r w:rsidRPr="004D62FC">
              <w:rPr>
                <w:szCs w:val="28"/>
              </w:rPr>
              <w:t>Н</w:t>
            </w:r>
          </w:p>
        </w:tc>
        <w:tc>
          <w:tcPr>
            <w:tcW w:w="4111" w:type="dxa"/>
          </w:tcPr>
          <w:p w14:paraId="2D104133" w14:textId="77777777" w:rsidR="000C356A" w:rsidRPr="004D62FC" w:rsidRDefault="000C356A" w:rsidP="000C356A">
            <w:pPr>
              <w:spacing w:line="360" w:lineRule="exact"/>
              <w:rPr>
                <w:szCs w:val="28"/>
              </w:rPr>
            </w:pPr>
            <w:r w:rsidRPr="004D62FC">
              <w:rPr>
                <w:szCs w:val="28"/>
              </w:rPr>
              <w:t>-</w:t>
            </w:r>
          </w:p>
        </w:tc>
        <w:tc>
          <w:tcPr>
            <w:tcW w:w="2693" w:type="dxa"/>
          </w:tcPr>
          <w:p w14:paraId="63A20137" w14:textId="77777777" w:rsidR="000C356A" w:rsidRPr="004D62FC" w:rsidRDefault="000C356A" w:rsidP="000C356A">
            <w:pPr>
              <w:spacing w:line="360" w:lineRule="exact"/>
              <w:rPr>
                <w:szCs w:val="28"/>
              </w:rPr>
            </w:pPr>
            <w:r w:rsidRPr="004D62FC">
              <w:rPr>
                <w:szCs w:val="28"/>
              </w:rPr>
              <w:t>-</w:t>
            </w:r>
          </w:p>
        </w:tc>
      </w:tr>
    </w:tbl>
    <w:p w14:paraId="297413D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6529DDA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C356A" w:rsidRPr="004D62FC" w14:paraId="0933B103" w14:textId="77777777" w:rsidTr="000C356A">
        <w:trPr>
          <w:jc w:val="center"/>
        </w:trPr>
        <w:tc>
          <w:tcPr>
            <w:tcW w:w="419" w:type="dxa"/>
            <w:shd w:val="clear" w:color="auto" w:fill="BFBFBF" w:themeFill="background1" w:themeFillShade="BF"/>
          </w:tcPr>
          <w:p w14:paraId="1229DCAA"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6B031CA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1701E84"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54FAFF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0D1E03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36C9F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56ABBAB" w14:textId="77777777" w:rsidTr="000C356A">
        <w:trPr>
          <w:jc w:val="center"/>
        </w:trPr>
        <w:tc>
          <w:tcPr>
            <w:tcW w:w="419" w:type="dxa"/>
          </w:tcPr>
          <w:p w14:paraId="1F1A804E" w14:textId="77777777" w:rsidR="000C356A" w:rsidRPr="004D62FC" w:rsidRDefault="000C356A" w:rsidP="000C356A">
            <w:pPr>
              <w:spacing w:line="360" w:lineRule="exact"/>
              <w:rPr>
                <w:szCs w:val="28"/>
              </w:rPr>
            </w:pPr>
            <w:r w:rsidRPr="004D62FC">
              <w:rPr>
                <w:szCs w:val="28"/>
              </w:rPr>
              <w:t>1</w:t>
            </w:r>
          </w:p>
        </w:tc>
        <w:tc>
          <w:tcPr>
            <w:tcW w:w="3120" w:type="dxa"/>
          </w:tcPr>
          <w:p w14:paraId="56B8FD5C" w14:textId="77777777" w:rsidR="000C356A" w:rsidRPr="004D62FC" w:rsidRDefault="000C356A" w:rsidP="000C356A">
            <w:pPr>
              <w:spacing w:line="360" w:lineRule="exact"/>
              <w:rPr>
                <w:szCs w:val="28"/>
              </w:rPr>
            </w:pPr>
            <w:r w:rsidRPr="004D62FC">
              <w:rPr>
                <w:szCs w:val="28"/>
                <w:lang w:val="en-US"/>
              </w:rPr>
              <w:t>ID</w:t>
            </w:r>
          </w:p>
        </w:tc>
        <w:tc>
          <w:tcPr>
            <w:tcW w:w="2126" w:type="dxa"/>
          </w:tcPr>
          <w:p w14:paraId="11DCA82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92B07E7" w14:textId="77777777" w:rsidR="000C356A" w:rsidRPr="004D62FC" w:rsidRDefault="000C356A" w:rsidP="000C356A">
            <w:pPr>
              <w:spacing w:line="360" w:lineRule="exact"/>
              <w:rPr>
                <w:szCs w:val="28"/>
              </w:rPr>
            </w:pPr>
            <w:r w:rsidRPr="004D62FC">
              <w:rPr>
                <w:szCs w:val="28"/>
              </w:rPr>
              <w:t>О</w:t>
            </w:r>
          </w:p>
        </w:tc>
        <w:tc>
          <w:tcPr>
            <w:tcW w:w="4536" w:type="dxa"/>
          </w:tcPr>
          <w:p w14:paraId="62DB03C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072DDC5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14707E" w14:textId="77777777" w:rsidTr="000C356A">
        <w:trPr>
          <w:jc w:val="center"/>
        </w:trPr>
        <w:tc>
          <w:tcPr>
            <w:tcW w:w="419" w:type="dxa"/>
          </w:tcPr>
          <w:p w14:paraId="6AAE3C3A" w14:textId="77777777" w:rsidR="000C356A" w:rsidRPr="004D62FC" w:rsidRDefault="000C356A" w:rsidP="000C356A">
            <w:pPr>
              <w:spacing w:line="360" w:lineRule="exact"/>
              <w:rPr>
                <w:szCs w:val="28"/>
              </w:rPr>
            </w:pPr>
            <w:r w:rsidRPr="004D62FC">
              <w:rPr>
                <w:szCs w:val="28"/>
              </w:rPr>
              <w:t>2</w:t>
            </w:r>
          </w:p>
        </w:tc>
        <w:tc>
          <w:tcPr>
            <w:tcW w:w="3120" w:type="dxa"/>
          </w:tcPr>
          <w:p w14:paraId="3949643F"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97A34C"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7606F5B" w14:textId="77777777" w:rsidR="000C356A" w:rsidRPr="004D62FC" w:rsidRDefault="000C356A" w:rsidP="000C356A">
            <w:pPr>
              <w:spacing w:line="360" w:lineRule="exact"/>
              <w:jc w:val="both"/>
              <w:rPr>
                <w:szCs w:val="28"/>
              </w:rPr>
            </w:pPr>
            <w:r w:rsidRPr="004D62FC">
              <w:rPr>
                <w:szCs w:val="28"/>
              </w:rPr>
              <w:t>О</w:t>
            </w:r>
          </w:p>
        </w:tc>
        <w:tc>
          <w:tcPr>
            <w:tcW w:w="4536" w:type="dxa"/>
          </w:tcPr>
          <w:p w14:paraId="199CBA3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CA1C19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548D0C0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2AD170" w14:textId="77777777" w:rsidTr="000C356A">
        <w:trPr>
          <w:jc w:val="center"/>
        </w:trPr>
        <w:tc>
          <w:tcPr>
            <w:tcW w:w="419" w:type="dxa"/>
          </w:tcPr>
          <w:p w14:paraId="252C71D5" w14:textId="77777777" w:rsidR="000C356A" w:rsidRPr="004D62FC" w:rsidRDefault="000C356A" w:rsidP="000C356A">
            <w:pPr>
              <w:spacing w:line="360" w:lineRule="exact"/>
              <w:rPr>
                <w:szCs w:val="28"/>
              </w:rPr>
            </w:pPr>
            <w:r w:rsidRPr="004D62FC">
              <w:rPr>
                <w:szCs w:val="28"/>
              </w:rPr>
              <w:t>3</w:t>
            </w:r>
          </w:p>
        </w:tc>
        <w:tc>
          <w:tcPr>
            <w:tcW w:w="3120" w:type="dxa"/>
          </w:tcPr>
          <w:p w14:paraId="3517CCF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6D1F491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42FE7F" w14:textId="77777777" w:rsidR="000C356A" w:rsidRPr="004D62FC" w:rsidRDefault="000C356A" w:rsidP="000C356A">
            <w:pPr>
              <w:spacing w:line="360" w:lineRule="exact"/>
              <w:jc w:val="both"/>
              <w:rPr>
                <w:szCs w:val="28"/>
              </w:rPr>
            </w:pPr>
            <w:r w:rsidRPr="004D62FC">
              <w:rPr>
                <w:szCs w:val="28"/>
              </w:rPr>
              <w:t>О</w:t>
            </w:r>
          </w:p>
        </w:tc>
        <w:tc>
          <w:tcPr>
            <w:tcW w:w="4536" w:type="dxa"/>
          </w:tcPr>
          <w:p w14:paraId="792A2892"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1" w:type="dxa"/>
          </w:tcPr>
          <w:p w14:paraId="61637275" w14:textId="77777777" w:rsidR="000C356A" w:rsidRPr="004D62FC" w:rsidRDefault="000C356A" w:rsidP="000C356A">
            <w:pPr>
              <w:spacing w:line="360" w:lineRule="exact"/>
              <w:rPr>
                <w:szCs w:val="28"/>
              </w:rPr>
            </w:pPr>
            <w:r w:rsidRPr="004D62FC">
              <w:rPr>
                <w:szCs w:val="28"/>
              </w:rPr>
              <w:t>-</w:t>
            </w:r>
          </w:p>
        </w:tc>
      </w:tr>
      <w:tr w:rsidR="000C356A" w:rsidRPr="004D62FC" w14:paraId="53728A54" w14:textId="77777777" w:rsidTr="000C356A">
        <w:trPr>
          <w:jc w:val="center"/>
        </w:trPr>
        <w:tc>
          <w:tcPr>
            <w:tcW w:w="419" w:type="dxa"/>
          </w:tcPr>
          <w:p w14:paraId="68B194D8" w14:textId="77777777" w:rsidR="000C356A" w:rsidRPr="004D62FC" w:rsidRDefault="000C356A" w:rsidP="000C356A">
            <w:pPr>
              <w:spacing w:line="360" w:lineRule="exact"/>
              <w:rPr>
                <w:szCs w:val="28"/>
              </w:rPr>
            </w:pPr>
            <w:r w:rsidRPr="004D62FC">
              <w:rPr>
                <w:szCs w:val="28"/>
              </w:rPr>
              <w:t>4</w:t>
            </w:r>
          </w:p>
        </w:tc>
        <w:tc>
          <w:tcPr>
            <w:tcW w:w="3120" w:type="dxa"/>
          </w:tcPr>
          <w:p w14:paraId="7FA8168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6E75471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35BFA3" w14:textId="77777777" w:rsidR="000C356A" w:rsidRPr="004D62FC" w:rsidRDefault="000C356A" w:rsidP="000C356A">
            <w:pPr>
              <w:spacing w:line="360" w:lineRule="exact"/>
              <w:rPr>
                <w:szCs w:val="28"/>
              </w:rPr>
            </w:pPr>
            <w:r w:rsidRPr="004D62FC">
              <w:rPr>
                <w:szCs w:val="28"/>
              </w:rPr>
              <w:t>У</w:t>
            </w:r>
          </w:p>
        </w:tc>
        <w:tc>
          <w:tcPr>
            <w:tcW w:w="4536" w:type="dxa"/>
          </w:tcPr>
          <w:p w14:paraId="3D0588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184667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5FF2714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2F0E23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Зарегулированные водотоки в нижних бьефах гидроузлов, при пропуске гидроузлами паводков расчетной обеспеченности</w:t>
            </w:r>
          </w:p>
        </w:tc>
        <w:tc>
          <w:tcPr>
            <w:tcW w:w="2551" w:type="dxa"/>
          </w:tcPr>
          <w:p w14:paraId="1E238358" w14:textId="77777777" w:rsidR="000C356A" w:rsidRPr="004D62FC" w:rsidRDefault="000C356A" w:rsidP="000C356A">
            <w:pPr>
              <w:spacing w:line="360" w:lineRule="exact"/>
              <w:rPr>
                <w:szCs w:val="28"/>
              </w:rPr>
            </w:pPr>
            <w:r w:rsidRPr="004D62FC">
              <w:rPr>
                <w:szCs w:val="28"/>
              </w:rPr>
              <w:t>-</w:t>
            </w:r>
          </w:p>
        </w:tc>
      </w:tr>
      <w:tr w:rsidR="000C356A" w:rsidRPr="004D62FC" w14:paraId="0D37E349" w14:textId="77777777" w:rsidTr="000C356A">
        <w:trPr>
          <w:jc w:val="center"/>
        </w:trPr>
        <w:tc>
          <w:tcPr>
            <w:tcW w:w="419" w:type="dxa"/>
          </w:tcPr>
          <w:p w14:paraId="6C319DAB" w14:textId="77777777" w:rsidR="000C356A" w:rsidRPr="004D62FC" w:rsidRDefault="000C356A" w:rsidP="000C356A">
            <w:pPr>
              <w:spacing w:line="360" w:lineRule="exact"/>
              <w:rPr>
                <w:szCs w:val="28"/>
              </w:rPr>
            </w:pPr>
            <w:r w:rsidRPr="004D62FC">
              <w:rPr>
                <w:szCs w:val="28"/>
              </w:rPr>
              <w:t>5</w:t>
            </w:r>
          </w:p>
        </w:tc>
        <w:tc>
          <w:tcPr>
            <w:tcW w:w="3120" w:type="dxa"/>
          </w:tcPr>
          <w:p w14:paraId="467A8B3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663B1A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835DDF" w14:textId="77777777" w:rsidR="000C356A" w:rsidRPr="004D62FC" w:rsidRDefault="000C356A" w:rsidP="000C356A">
            <w:pPr>
              <w:spacing w:line="360" w:lineRule="exact"/>
              <w:rPr>
                <w:szCs w:val="28"/>
              </w:rPr>
            </w:pPr>
            <w:r w:rsidRPr="004D62FC">
              <w:rPr>
                <w:szCs w:val="28"/>
              </w:rPr>
              <w:t>О</w:t>
            </w:r>
          </w:p>
        </w:tc>
        <w:tc>
          <w:tcPr>
            <w:tcW w:w="4536" w:type="dxa"/>
          </w:tcPr>
          <w:p w14:paraId="3EB4DA9A" w14:textId="77777777" w:rsidR="000C356A" w:rsidRPr="004D62FC" w:rsidRDefault="000C356A" w:rsidP="000C356A">
            <w:pPr>
              <w:spacing w:line="360" w:lineRule="exact"/>
              <w:rPr>
                <w:szCs w:val="28"/>
              </w:rPr>
            </w:pPr>
            <w:r w:rsidRPr="004D62FC">
              <w:rPr>
                <w:szCs w:val="28"/>
              </w:rPr>
              <w:t>1. Сильное подтопление (глубина залегания грунтовых вод менее 0,3 м)</w:t>
            </w:r>
          </w:p>
          <w:p w14:paraId="3B330E54" w14:textId="77777777" w:rsidR="000C356A" w:rsidRPr="004D62FC" w:rsidRDefault="000C356A" w:rsidP="000C356A">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30B971D3" w14:textId="77777777" w:rsidR="000C356A" w:rsidRPr="004D62FC" w:rsidRDefault="000C356A" w:rsidP="000C356A">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5550862A" w14:textId="77777777" w:rsidR="000C356A" w:rsidRPr="004D62FC" w:rsidRDefault="000C356A" w:rsidP="000C356A">
            <w:pPr>
              <w:spacing w:line="360" w:lineRule="exact"/>
              <w:rPr>
                <w:szCs w:val="28"/>
              </w:rPr>
            </w:pPr>
            <w:r w:rsidRPr="004D62FC">
              <w:rPr>
                <w:szCs w:val="28"/>
              </w:rPr>
              <w:t>-</w:t>
            </w:r>
          </w:p>
        </w:tc>
      </w:tr>
      <w:tr w:rsidR="000C356A" w:rsidRPr="004D62FC" w14:paraId="5156837A" w14:textId="77777777" w:rsidTr="000C356A">
        <w:trPr>
          <w:jc w:val="center"/>
        </w:trPr>
        <w:tc>
          <w:tcPr>
            <w:tcW w:w="419" w:type="dxa"/>
          </w:tcPr>
          <w:p w14:paraId="34171BD2" w14:textId="77777777" w:rsidR="000C356A" w:rsidRPr="004D62FC" w:rsidRDefault="000C356A" w:rsidP="000C356A">
            <w:pPr>
              <w:spacing w:line="360" w:lineRule="exact"/>
              <w:rPr>
                <w:szCs w:val="28"/>
              </w:rPr>
            </w:pPr>
            <w:r w:rsidRPr="004D62FC">
              <w:rPr>
                <w:szCs w:val="28"/>
              </w:rPr>
              <w:t>6</w:t>
            </w:r>
          </w:p>
        </w:tc>
        <w:tc>
          <w:tcPr>
            <w:tcW w:w="3120" w:type="dxa"/>
          </w:tcPr>
          <w:p w14:paraId="759318E2" w14:textId="77777777" w:rsidR="000C356A" w:rsidRPr="004D62FC" w:rsidRDefault="000C356A" w:rsidP="000C356A">
            <w:pPr>
              <w:spacing w:line="360" w:lineRule="exact"/>
              <w:rPr>
                <w:szCs w:val="28"/>
              </w:rPr>
            </w:pPr>
            <w:r w:rsidRPr="004D62FC">
              <w:rPr>
                <w:szCs w:val="28"/>
              </w:rPr>
              <w:t>Статус</w:t>
            </w:r>
          </w:p>
        </w:tc>
        <w:tc>
          <w:tcPr>
            <w:tcW w:w="2126" w:type="dxa"/>
          </w:tcPr>
          <w:p w14:paraId="272E8E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02C6CD0" w14:textId="77777777" w:rsidR="000C356A" w:rsidRPr="004D62FC" w:rsidRDefault="000C356A" w:rsidP="000C356A">
            <w:pPr>
              <w:spacing w:line="360" w:lineRule="exact"/>
              <w:rPr>
                <w:szCs w:val="28"/>
              </w:rPr>
            </w:pPr>
            <w:r w:rsidRPr="004D62FC">
              <w:rPr>
                <w:szCs w:val="28"/>
              </w:rPr>
              <w:t>О</w:t>
            </w:r>
          </w:p>
        </w:tc>
        <w:tc>
          <w:tcPr>
            <w:tcW w:w="4536" w:type="dxa"/>
          </w:tcPr>
          <w:p w14:paraId="035732F2" w14:textId="77777777" w:rsidR="000C356A" w:rsidRPr="004D62FC" w:rsidRDefault="000C356A" w:rsidP="000C356A">
            <w:pPr>
              <w:spacing w:line="360" w:lineRule="exact"/>
              <w:rPr>
                <w:szCs w:val="28"/>
              </w:rPr>
            </w:pPr>
            <w:r w:rsidRPr="004D62FC">
              <w:rPr>
                <w:szCs w:val="28"/>
              </w:rPr>
              <w:t>1. Существующая</w:t>
            </w:r>
          </w:p>
          <w:p w14:paraId="434A170D" w14:textId="77777777" w:rsidR="000C356A" w:rsidRPr="004D62FC" w:rsidRDefault="000C356A" w:rsidP="000C356A">
            <w:pPr>
              <w:spacing w:line="360" w:lineRule="exact"/>
              <w:rPr>
                <w:szCs w:val="28"/>
              </w:rPr>
            </w:pPr>
            <w:r w:rsidRPr="004D62FC">
              <w:rPr>
                <w:szCs w:val="28"/>
              </w:rPr>
              <w:t>2. Планируемая</w:t>
            </w:r>
          </w:p>
        </w:tc>
        <w:tc>
          <w:tcPr>
            <w:tcW w:w="2551" w:type="dxa"/>
          </w:tcPr>
          <w:p w14:paraId="0C631CD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D94A06A" w14:textId="77777777" w:rsidTr="000C356A">
        <w:trPr>
          <w:jc w:val="center"/>
        </w:trPr>
        <w:tc>
          <w:tcPr>
            <w:tcW w:w="419" w:type="dxa"/>
          </w:tcPr>
          <w:p w14:paraId="7EFEC691" w14:textId="77777777" w:rsidR="000C356A" w:rsidRPr="004D62FC" w:rsidRDefault="000C356A" w:rsidP="000C356A">
            <w:pPr>
              <w:spacing w:line="360" w:lineRule="exact"/>
              <w:rPr>
                <w:szCs w:val="28"/>
              </w:rPr>
            </w:pPr>
            <w:r w:rsidRPr="004D62FC">
              <w:rPr>
                <w:szCs w:val="28"/>
              </w:rPr>
              <w:t>7</w:t>
            </w:r>
          </w:p>
        </w:tc>
        <w:tc>
          <w:tcPr>
            <w:tcW w:w="3120" w:type="dxa"/>
          </w:tcPr>
          <w:p w14:paraId="0F14B46C"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285A3D9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8F8D592" w14:textId="77777777" w:rsidR="000C356A" w:rsidRPr="004D62FC" w:rsidRDefault="000C356A" w:rsidP="000C356A">
            <w:pPr>
              <w:spacing w:line="360" w:lineRule="exact"/>
              <w:rPr>
                <w:szCs w:val="28"/>
              </w:rPr>
            </w:pPr>
            <w:r w:rsidRPr="004D62FC">
              <w:rPr>
                <w:szCs w:val="28"/>
              </w:rPr>
              <w:t>Н</w:t>
            </w:r>
          </w:p>
        </w:tc>
        <w:tc>
          <w:tcPr>
            <w:tcW w:w="4536" w:type="dxa"/>
          </w:tcPr>
          <w:p w14:paraId="6D25F91C" w14:textId="77777777" w:rsidR="000C356A" w:rsidRPr="004D62FC" w:rsidRDefault="000C356A" w:rsidP="000C356A">
            <w:pPr>
              <w:spacing w:line="360" w:lineRule="exact"/>
              <w:rPr>
                <w:szCs w:val="28"/>
              </w:rPr>
            </w:pPr>
            <w:r w:rsidRPr="004D62FC">
              <w:rPr>
                <w:szCs w:val="28"/>
              </w:rPr>
              <w:t>-</w:t>
            </w:r>
          </w:p>
        </w:tc>
        <w:tc>
          <w:tcPr>
            <w:tcW w:w="2551" w:type="dxa"/>
          </w:tcPr>
          <w:p w14:paraId="64D2946A" w14:textId="77777777" w:rsidR="000C356A" w:rsidRPr="004D62FC" w:rsidRDefault="000C356A" w:rsidP="000C356A">
            <w:pPr>
              <w:spacing w:line="360" w:lineRule="exact"/>
              <w:rPr>
                <w:szCs w:val="28"/>
              </w:rPr>
            </w:pPr>
            <w:r w:rsidRPr="004D62FC">
              <w:rPr>
                <w:szCs w:val="28"/>
              </w:rPr>
              <w:t>-</w:t>
            </w:r>
          </w:p>
        </w:tc>
      </w:tr>
    </w:tbl>
    <w:p w14:paraId="49DAF0A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6F4F11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C356A" w:rsidRPr="004D62FC" w14:paraId="5DCE9357" w14:textId="77777777" w:rsidTr="000C356A">
        <w:trPr>
          <w:jc w:val="center"/>
        </w:trPr>
        <w:tc>
          <w:tcPr>
            <w:tcW w:w="419" w:type="dxa"/>
            <w:shd w:val="clear" w:color="auto" w:fill="BFBFBF" w:themeFill="background1" w:themeFillShade="BF"/>
          </w:tcPr>
          <w:p w14:paraId="47501BD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749CC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52C5F81"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258A59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7DD46D0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966F4E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F292356" w14:textId="77777777" w:rsidTr="000C356A">
        <w:trPr>
          <w:jc w:val="center"/>
        </w:trPr>
        <w:tc>
          <w:tcPr>
            <w:tcW w:w="419" w:type="dxa"/>
          </w:tcPr>
          <w:p w14:paraId="58F764BE" w14:textId="77777777" w:rsidR="000C356A" w:rsidRPr="004D62FC" w:rsidRDefault="000C356A" w:rsidP="000C356A">
            <w:pPr>
              <w:spacing w:line="360" w:lineRule="exact"/>
              <w:rPr>
                <w:szCs w:val="28"/>
              </w:rPr>
            </w:pPr>
            <w:r w:rsidRPr="004D62FC">
              <w:rPr>
                <w:szCs w:val="28"/>
              </w:rPr>
              <w:t>1</w:t>
            </w:r>
          </w:p>
        </w:tc>
        <w:tc>
          <w:tcPr>
            <w:tcW w:w="2128" w:type="dxa"/>
          </w:tcPr>
          <w:p w14:paraId="25E0BBB2" w14:textId="77777777" w:rsidR="000C356A" w:rsidRPr="004D62FC" w:rsidRDefault="000C356A" w:rsidP="000C356A">
            <w:pPr>
              <w:spacing w:line="360" w:lineRule="exact"/>
              <w:rPr>
                <w:szCs w:val="28"/>
              </w:rPr>
            </w:pPr>
            <w:r w:rsidRPr="004D62FC">
              <w:rPr>
                <w:szCs w:val="28"/>
                <w:lang w:val="en-US"/>
              </w:rPr>
              <w:t>ID</w:t>
            </w:r>
          </w:p>
        </w:tc>
        <w:tc>
          <w:tcPr>
            <w:tcW w:w="1559" w:type="dxa"/>
          </w:tcPr>
          <w:p w14:paraId="398D5A01"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EC2B6FF" w14:textId="77777777" w:rsidR="000C356A" w:rsidRPr="004D62FC" w:rsidRDefault="000C356A" w:rsidP="000C356A">
            <w:pPr>
              <w:spacing w:line="360" w:lineRule="exact"/>
              <w:rPr>
                <w:szCs w:val="28"/>
              </w:rPr>
            </w:pPr>
            <w:r w:rsidRPr="004D62FC">
              <w:rPr>
                <w:szCs w:val="28"/>
              </w:rPr>
              <w:t>О</w:t>
            </w:r>
          </w:p>
        </w:tc>
        <w:tc>
          <w:tcPr>
            <w:tcW w:w="5244" w:type="dxa"/>
          </w:tcPr>
          <w:p w14:paraId="0EF33E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24A954D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8F91E20" w14:textId="77777777" w:rsidTr="000C356A">
        <w:trPr>
          <w:jc w:val="center"/>
        </w:trPr>
        <w:tc>
          <w:tcPr>
            <w:tcW w:w="419" w:type="dxa"/>
          </w:tcPr>
          <w:p w14:paraId="383D628C" w14:textId="77777777" w:rsidR="000C356A" w:rsidRPr="004D62FC" w:rsidRDefault="000C356A" w:rsidP="000C356A">
            <w:pPr>
              <w:spacing w:line="360" w:lineRule="exact"/>
              <w:rPr>
                <w:szCs w:val="28"/>
              </w:rPr>
            </w:pPr>
            <w:r w:rsidRPr="004D62FC">
              <w:rPr>
                <w:szCs w:val="28"/>
              </w:rPr>
              <w:t>2</w:t>
            </w:r>
          </w:p>
        </w:tc>
        <w:tc>
          <w:tcPr>
            <w:tcW w:w="2128" w:type="dxa"/>
          </w:tcPr>
          <w:p w14:paraId="25FA7991"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151667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79E9891" w14:textId="77777777" w:rsidR="000C356A" w:rsidRPr="004D62FC" w:rsidRDefault="000C356A" w:rsidP="000C356A">
            <w:pPr>
              <w:spacing w:line="360" w:lineRule="exact"/>
              <w:jc w:val="both"/>
              <w:rPr>
                <w:szCs w:val="28"/>
              </w:rPr>
            </w:pPr>
            <w:r w:rsidRPr="004D62FC">
              <w:rPr>
                <w:szCs w:val="28"/>
              </w:rPr>
              <w:t>О</w:t>
            </w:r>
          </w:p>
        </w:tc>
        <w:tc>
          <w:tcPr>
            <w:tcW w:w="5244" w:type="dxa"/>
          </w:tcPr>
          <w:p w14:paraId="3A4FAA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1D4CB0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2215CA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CFA030" w14:textId="77777777" w:rsidTr="000C356A">
        <w:trPr>
          <w:jc w:val="center"/>
        </w:trPr>
        <w:tc>
          <w:tcPr>
            <w:tcW w:w="419" w:type="dxa"/>
          </w:tcPr>
          <w:p w14:paraId="480570F0" w14:textId="77777777" w:rsidR="000C356A" w:rsidRPr="004D62FC" w:rsidRDefault="000C356A" w:rsidP="000C356A">
            <w:pPr>
              <w:spacing w:line="360" w:lineRule="exact"/>
              <w:rPr>
                <w:szCs w:val="28"/>
              </w:rPr>
            </w:pPr>
            <w:r w:rsidRPr="004D62FC">
              <w:rPr>
                <w:szCs w:val="28"/>
              </w:rPr>
              <w:t>3</w:t>
            </w:r>
          </w:p>
        </w:tc>
        <w:tc>
          <w:tcPr>
            <w:tcW w:w="2128" w:type="dxa"/>
          </w:tcPr>
          <w:p w14:paraId="13CA93B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D907B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ACC0526" w14:textId="77777777" w:rsidR="000C356A" w:rsidRPr="004D62FC" w:rsidRDefault="000C356A" w:rsidP="000C356A">
            <w:pPr>
              <w:spacing w:line="360" w:lineRule="exact"/>
              <w:jc w:val="both"/>
              <w:rPr>
                <w:szCs w:val="28"/>
              </w:rPr>
            </w:pPr>
            <w:r w:rsidRPr="004D62FC">
              <w:rPr>
                <w:szCs w:val="28"/>
              </w:rPr>
              <w:t>О</w:t>
            </w:r>
          </w:p>
        </w:tc>
        <w:tc>
          <w:tcPr>
            <w:tcW w:w="5244" w:type="dxa"/>
          </w:tcPr>
          <w:p w14:paraId="4FEE3B3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162F14C" w14:textId="77777777" w:rsidR="000C356A" w:rsidRPr="004D62FC" w:rsidRDefault="000C356A" w:rsidP="000C356A">
            <w:pPr>
              <w:spacing w:line="360" w:lineRule="exact"/>
              <w:rPr>
                <w:szCs w:val="28"/>
              </w:rPr>
            </w:pPr>
            <w:r w:rsidRPr="004D62FC">
              <w:rPr>
                <w:szCs w:val="28"/>
              </w:rPr>
              <w:t>-</w:t>
            </w:r>
          </w:p>
        </w:tc>
      </w:tr>
      <w:tr w:rsidR="000C356A" w:rsidRPr="004D62FC" w14:paraId="49CBF8A2" w14:textId="77777777" w:rsidTr="000C356A">
        <w:trPr>
          <w:jc w:val="center"/>
        </w:trPr>
        <w:tc>
          <w:tcPr>
            <w:tcW w:w="419" w:type="dxa"/>
          </w:tcPr>
          <w:p w14:paraId="77413863" w14:textId="77777777" w:rsidR="000C356A" w:rsidRPr="004D62FC" w:rsidRDefault="000C356A" w:rsidP="000C356A">
            <w:pPr>
              <w:spacing w:line="360" w:lineRule="exact"/>
              <w:rPr>
                <w:szCs w:val="28"/>
              </w:rPr>
            </w:pPr>
            <w:r w:rsidRPr="004D62FC">
              <w:rPr>
                <w:szCs w:val="28"/>
              </w:rPr>
              <w:t>4</w:t>
            </w:r>
          </w:p>
        </w:tc>
        <w:tc>
          <w:tcPr>
            <w:tcW w:w="2128" w:type="dxa"/>
          </w:tcPr>
          <w:p w14:paraId="1C1D294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25C621D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D0D687C" w14:textId="77777777" w:rsidR="000C356A" w:rsidRPr="004D62FC" w:rsidRDefault="000C356A" w:rsidP="000C356A">
            <w:pPr>
              <w:spacing w:line="360" w:lineRule="exact"/>
              <w:rPr>
                <w:szCs w:val="28"/>
              </w:rPr>
            </w:pPr>
            <w:r w:rsidRPr="004D62FC">
              <w:rPr>
                <w:szCs w:val="28"/>
              </w:rPr>
              <w:t>У</w:t>
            </w:r>
          </w:p>
        </w:tc>
        <w:tc>
          <w:tcPr>
            <w:tcW w:w="5244" w:type="dxa"/>
          </w:tcPr>
          <w:p w14:paraId="466E310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0C5C3E3A" w14:textId="77777777" w:rsidR="000C356A" w:rsidRPr="004D62FC" w:rsidRDefault="000C356A" w:rsidP="000C356A">
            <w:pPr>
              <w:spacing w:line="360" w:lineRule="exact"/>
              <w:rPr>
                <w:szCs w:val="28"/>
              </w:rPr>
            </w:pPr>
            <w:r w:rsidRPr="004D62FC">
              <w:rPr>
                <w:szCs w:val="28"/>
              </w:rPr>
              <w:t>-</w:t>
            </w:r>
          </w:p>
        </w:tc>
      </w:tr>
      <w:tr w:rsidR="000C356A" w:rsidRPr="004D62FC" w14:paraId="49CD6493" w14:textId="77777777" w:rsidTr="000C356A">
        <w:trPr>
          <w:jc w:val="center"/>
        </w:trPr>
        <w:tc>
          <w:tcPr>
            <w:tcW w:w="419" w:type="dxa"/>
          </w:tcPr>
          <w:p w14:paraId="310E3638" w14:textId="77777777" w:rsidR="000C356A" w:rsidRPr="004D62FC" w:rsidRDefault="000C356A" w:rsidP="000C356A">
            <w:pPr>
              <w:spacing w:line="360" w:lineRule="exact"/>
              <w:rPr>
                <w:szCs w:val="28"/>
              </w:rPr>
            </w:pPr>
            <w:r w:rsidRPr="004D62FC">
              <w:rPr>
                <w:szCs w:val="28"/>
              </w:rPr>
              <w:t>5</w:t>
            </w:r>
          </w:p>
        </w:tc>
        <w:tc>
          <w:tcPr>
            <w:tcW w:w="2128" w:type="dxa"/>
          </w:tcPr>
          <w:p w14:paraId="0942D43E" w14:textId="77777777" w:rsidR="000C356A" w:rsidRPr="004D62FC" w:rsidRDefault="000C356A" w:rsidP="000C356A">
            <w:pPr>
              <w:spacing w:line="360" w:lineRule="exact"/>
              <w:rPr>
                <w:szCs w:val="28"/>
              </w:rPr>
            </w:pPr>
            <w:r w:rsidRPr="004D62FC">
              <w:rPr>
                <w:szCs w:val="28"/>
              </w:rPr>
              <w:t>Статус</w:t>
            </w:r>
          </w:p>
        </w:tc>
        <w:tc>
          <w:tcPr>
            <w:tcW w:w="1559" w:type="dxa"/>
          </w:tcPr>
          <w:p w14:paraId="63D5167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0CB485F" w14:textId="77777777" w:rsidR="000C356A" w:rsidRPr="004D62FC" w:rsidRDefault="000C356A" w:rsidP="000C356A">
            <w:pPr>
              <w:spacing w:line="360" w:lineRule="exact"/>
              <w:rPr>
                <w:szCs w:val="28"/>
              </w:rPr>
            </w:pPr>
            <w:r w:rsidRPr="004D62FC">
              <w:rPr>
                <w:szCs w:val="28"/>
              </w:rPr>
              <w:t>О</w:t>
            </w:r>
          </w:p>
        </w:tc>
        <w:tc>
          <w:tcPr>
            <w:tcW w:w="5244" w:type="dxa"/>
          </w:tcPr>
          <w:p w14:paraId="11A40B07" w14:textId="77777777" w:rsidR="000C356A" w:rsidRPr="004D62FC" w:rsidRDefault="000C356A" w:rsidP="000C356A">
            <w:pPr>
              <w:spacing w:line="360" w:lineRule="exact"/>
              <w:rPr>
                <w:szCs w:val="28"/>
              </w:rPr>
            </w:pPr>
            <w:r w:rsidRPr="004D62FC">
              <w:rPr>
                <w:szCs w:val="28"/>
              </w:rPr>
              <w:t>1. Существующая</w:t>
            </w:r>
          </w:p>
          <w:p w14:paraId="5D47CCF5"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268EA7F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7160D" w14:textId="77777777" w:rsidTr="000C356A">
        <w:trPr>
          <w:jc w:val="center"/>
        </w:trPr>
        <w:tc>
          <w:tcPr>
            <w:tcW w:w="419" w:type="dxa"/>
          </w:tcPr>
          <w:p w14:paraId="679832B1" w14:textId="77777777" w:rsidR="000C356A" w:rsidRPr="004D62FC" w:rsidRDefault="000C356A" w:rsidP="000C356A">
            <w:pPr>
              <w:spacing w:line="360" w:lineRule="exact"/>
              <w:rPr>
                <w:szCs w:val="28"/>
              </w:rPr>
            </w:pPr>
            <w:r w:rsidRPr="004D62FC">
              <w:rPr>
                <w:szCs w:val="28"/>
              </w:rPr>
              <w:t>6</w:t>
            </w:r>
          </w:p>
        </w:tc>
        <w:tc>
          <w:tcPr>
            <w:tcW w:w="2128" w:type="dxa"/>
          </w:tcPr>
          <w:p w14:paraId="54DDA19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58D104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FB60EEB" w14:textId="77777777" w:rsidR="000C356A" w:rsidRPr="004D62FC" w:rsidRDefault="000C356A" w:rsidP="000C356A">
            <w:pPr>
              <w:spacing w:line="360" w:lineRule="exact"/>
              <w:rPr>
                <w:szCs w:val="28"/>
              </w:rPr>
            </w:pPr>
            <w:r w:rsidRPr="004D62FC">
              <w:rPr>
                <w:szCs w:val="28"/>
              </w:rPr>
              <w:t>Н</w:t>
            </w:r>
          </w:p>
        </w:tc>
        <w:tc>
          <w:tcPr>
            <w:tcW w:w="5244" w:type="dxa"/>
          </w:tcPr>
          <w:p w14:paraId="26671DC5" w14:textId="77777777" w:rsidR="000C356A" w:rsidRPr="004D62FC" w:rsidRDefault="000C356A" w:rsidP="000C356A">
            <w:pPr>
              <w:spacing w:line="360" w:lineRule="exact"/>
              <w:rPr>
                <w:szCs w:val="28"/>
              </w:rPr>
            </w:pPr>
            <w:r w:rsidRPr="004D62FC">
              <w:rPr>
                <w:szCs w:val="28"/>
              </w:rPr>
              <w:t>-</w:t>
            </w:r>
          </w:p>
        </w:tc>
        <w:tc>
          <w:tcPr>
            <w:tcW w:w="3402" w:type="dxa"/>
          </w:tcPr>
          <w:p w14:paraId="5CEDE495" w14:textId="77777777" w:rsidR="000C356A" w:rsidRPr="004D62FC" w:rsidRDefault="000C356A" w:rsidP="000C356A">
            <w:pPr>
              <w:spacing w:line="360" w:lineRule="exact"/>
              <w:rPr>
                <w:szCs w:val="28"/>
              </w:rPr>
            </w:pPr>
            <w:r w:rsidRPr="004D62FC">
              <w:rPr>
                <w:szCs w:val="28"/>
              </w:rPr>
              <w:t>-</w:t>
            </w:r>
          </w:p>
        </w:tc>
      </w:tr>
    </w:tbl>
    <w:p w14:paraId="66C5B61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49E80B4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C356A" w:rsidRPr="004D62FC" w14:paraId="54579A2E" w14:textId="77777777" w:rsidTr="000C356A">
        <w:trPr>
          <w:jc w:val="center"/>
        </w:trPr>
        <w:tc>
          <w:tcPr>
            <w:tcW w:w="419" w:type="dxa"/>
            <w:shd w:val="clear" w:color="auto" w:fill="BFBFBF" w:themeFill="background1" w:themeFillShade="BF"/>
          </w:tcPr>
          <w:p w14:paraId="6605FBC9"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0E99291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4C8F28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C0CE2D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2567E62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DF4D33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314533D" w14:textId="77777777" w:rsidTr="000C356A">
        <w:trPr>
          <w:jc w:val="center"/>
        </w:trPr>
        <w:tc>
          <w:tcPr>
            <w:tcW w:w="419" w:type="dxa"/>
          </w:tcPr>
          <w:p w14:paraId="3FC2AF34" w14:textId="77777777" w:rsidR="000C356A" w:rsidRPr="004D62FC" w:rsidRDefault="000C356A" w:rsidP="000C356A">
            <w:pPr>
              <w:spacing w:line="360" w:lineRule="exact"/>
              <w:rPr>
                <w:szCs w:val="28"/>
              </w:rPr>
            </w:pPr>
            <w:r w:rsidRPr="004D62FC">
              <w:rPr>
                <w:szCs w:val="28"/>
              </w:rPr>
              <w:t>1</w:t>
            </w:r>
          </w:p>
        </w:tc>
        <w:tc>
          <w:tcPr>
            <w:tcW w:w="2695" w:type="dxa"/>
          </w:tcPr>
          <w:p w14:paraId="2AC825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5B48D28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32B5" w14:textId="77777777" w:rsidR="000C356A" w:rsidRPr="004D62FC" w:rsidRDefault="000C356A" w:rsidP="000C356A">
            <w:pPr>
              <w:spacing w:line="360" w:lineRule="exact"/>
              <w:rPr>
                <w:szCs w:val="28"/>
              </w:rPr>
            </w:pPr>
            <w:r w:rsidRPr="004D62FC">
              <w:rPr>
                <w:szCs w:val="28"/>
              </w:rPr>
              <w:t>О</w:t>
            </w:r>
          </w:p>
        </w:tc>
        <w:tc>
          <w:tcPr>
            <w:tcW w:w="4394" w:type="dxa"/>
          </w:tcPr>
          <w:p w14:paraId="1C20082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3E63F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F1DE62D" w14:textId="77777777" w:rsidTr="000C356A">
        <w:trPr>
          <w:jc w:val="center"/>
        </w:trPr>
        <w:tc>
          <w:tcPr>
            <w:tcW w:w="419" w:type="dxa"/>
          </w:tcPr>
          <w:p w14:paraId="3DCA035B" w14:textId="77777777" w:rsidR="000C356A" w:rsidRPr="004D62FC" w:rsidRDefault="000C356A" w:rsidP="000C356A">
            <w:pPr>
              <w:spacing w:line="360" w:lineRule="exact"/>
              <w:rPr>
                <w:szCs w:val="28"/>
              </w:rPr>
            </w:pPr>
            <w:r w:rsidRPr="004D62FC">
              <w:rPr>
                <w:szCs w:val="28"/>
              </w:rPr>
              <w:t>2</w:t>
            </w:r>
          </w:p>
        </w:tc>
        <w:tc>
          <w:tcPr>
            <w:tcW w:w="2695" w:type="dxa"/>
          </w:tcPr>
          <w:p w14:paraId="09EF9CB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85CF7F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1A1C1DB" w14:textId="77777777" w:rsidR="000C356A" w:rsidRPr="004D62FC" w:rsidRDefault="000C356A" w:rsidP="000C356A">
            <w:pPr>
              <w:spacing w:line="360" w:lineRule="exact"/>
              <w:jc w:val="both"/>
              <w:rPr>
                <w:szCs w:val="28"/>
              </w:rPr>
            </w:pPr>
            <w:r w:rsidRPr="004D62FC">
              <w:rPr>
                <w:szCs w:val="28"/>
              </w:rPr>
              <w:t>О</w:t>
            </w:r>
          </w:p>
        </w:tc>
        <w:tc>
          <w:tcPr>
            <w:tcW w:w="4394" w:type="dxa"/>
          </w:tcPr>
          <w:p w14:paraId="2596C3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23D50B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92DE78" w14:textId="77777777" w:rsidTr="000C356A">
        <w:trPr>
          <w:jc w:val="center"/>
        </w:trPr>
        <w:tc>
          <w:tcPr>
            <w:tcW w:w="419" w:type="dxa"/>
          </w:tcPr>
          <w:p w14:paraId="79142835" w14:textId="77777777" w:rsidR="000C356A" w:rsidRPr="004D62FC" w:rsidRDefault="000C356A" w:rsidP="000C356A">
            <w:pPr>
              <w:spacing w:line="360" w:lineRule="exact"/>
              <w:rPr>
                <w:szCs w:val="28"/>
              </w:rPr>
            </w:pPr>
            <w:r w:rsidRPr="004D62FC">
              <w:rPr>
                <w:szCs w:val="28"/>
              </w:rPr>
              <w:t>3</w:t>
            </w:r>
          </w:p>
        </w:tc>
        <w:tc>
          <w:tcPr>
            <w:tcW w:w="2695" w:type="dxa"/>
          </w:tcPr>
          <w:p w14:paraId="15576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61523A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06CFE3" w14:textId="77777777" w:rsidR="000C356A" w:rsidRPr="004D62FC" w:rsidRDefault="000C356A" w:rsidP="000C356A">
            <w:pPr>
              <w:spacing w:line="360" w:lineRule="exact"/>
              <w:jc w:val="both"/>
              <w:rPr>
                <w:szCs w:val="28"/>
              </w:rPr>
            </w:pPr>
            <w:r w:rsidRPr="004D62FC">
              <w:rPr>
                <w:szCs w:val="28"/>
              </w:rPr>
              <w:t>О</w:t>
            </w:r>
          </w:p>
        </w:tc>
        <w:tc>
          <w:tcPr>
            <w:tcW w:w="4394" w:type="dxa"/>
          </w:tcPr>
          <w:p w14:paraId="1461ECB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BC3EE1F" w14:textId="77777777" w:rsidR="000C356A" w:rsidRPr="004D62FC" w:rsidRDefault="000C356A" w:rsidP="000C356A">
            <w:pPr>
              <w:spacing w:line="360" w:lineRule="exact"/>
              <w:rPr>
                <w:szCs w:val="28"/>
              </w:rPr>
            </w:pPr>
            <w:r w:rsidRPr="004D62FC">
              <w:rPr>
                <w:szCs w:val="28"/>
              </w:rPr>
              <w:t>-</w:t>
            </w:r>
          </w:p>
        </w:tc>
      </w:tr>
      <w:tr w:rsidR="000C356A" w:rsidRPr="004D62FC" w14:paraId="661E05BC" w14:textId="77777777" w:rsidTr="000C356A">
        <w:trPr>
          <w:jc w:val="center"/>
        </w:trPr>
        <w:tc>
          <w:tcPr>
            <w:tcW w:w="419" w:type="dxa"/>
          </w:tcPr>
          <w:p w14:paraId="7B6D9F2C" w14:textId="77777777" w:rsidR="000C356A" w:rsidRPr="004D62FC" w:rsidRDefault="000C356A" w:rsidP="000C356A">
            <w:pPr>
              <w:spacing w:line="360" w:lineRule="exact"/>
              <w:rPr>
                <w:szCs w:val="28"/>
              </w:rPr>
            </w:pPr>
            <w:r w:rsidRPr="004D62FC">
              <w:rPr>
                <w:szCs w:val="28"/>
              </w:rPr>
              <w:t>4</w:t>
            </w:r>
          </w:p>
        </w:tc>
        <w:tc>
          <w:tcPr>
            <w:tcW w:w="2695" w:type="dxa"/>
          </w:tcPr>
          <w:p w14:paraId="3780454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EEFB7F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D70AD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6B77238" w14:textId="77777777" w:rsidR="000C356A" w:rsidRPr="004D62FC" w:rsidRDefault="000C356A" w:rsidP="000C356A">
            <w:pPr>
              <w:spacing w:line="360" w:lineRule="exact"/>
              <w:rPr>
                <w:szCs w:val="28"/>
              </w:rPr>
            </w:pPr>
            <w:r w:rsidRPr="004D62FC">
              <w:rPr>
                <w:szCs w:val="28"/>
              </w:rPr>
              <w:t>У</w:t>
            </w:r>
          </w:p>
        </w:tc>
        <w:tc>
          <w:tcPr>
            <w:tcW w:w="4394" w:type="dxa"/>
          </w:tcPr>
          <w:p w14:paraId="06A5B95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1EC42722" w14:textId="77777777" w:rsidR="000C356A" w:rsidRPr="004D62FC" w:rsidRDefault="000C356A" w:rsidP="000C356A">
            <w:pPr>
              <w:spacing w:line="360" w:lineRule="exact"/>
              <w:rPr>
                <w:szCs w:val="28"/>
              </w:rPr>
            </w:pPr>
            <w:r w:rsidRPr="004D62FC">
              <w:rPr>
                <w:szCs w:val="28"/>
              </w:rPr>
              <w:t>-</w:t>
            </w:r>
          </w:p>
        </w:tc>
      </w:tr>
      <w:tr w:rsidR="000C356A" w:rsidRPr="004D62FC" w14:paraId="30C0447F" w14:textId="77777777" w:rsidTr="000C356A">
        <w:trPr>
          <w:jc w:val="center"/>
        </w:trPr>
        <w:tc>
          <w:tcPr>
            <w:tcW w:w="419" w:type="dxa"/>
          </w:tcPr>
          <w:p w14:paraId="28CEFAF4" w14:textId="77777777" w:rsidR="000C356A" w:rsidRPr="004D62FC" w:rsidRDefault="000C356A" w:rsidP="000C356A">
            <w:pPr>
              <w:spacing w:line="360" w:lineRule="exact"/>
              <w:rPr>
                <w:szCs w:val="28"/>
              </w:rPr>
            </w:pPr>
            <w:r w:rsidRPr="004D62FC">
              <w:rPr>
                <w:szCs w:val="28"/>
              </w:rPr>
              <w:t>5</w:t>
            </w:r>
          </w:p>
        </w:tc>
        <w:tc>
          <w:tcPr>
            <w:tcW w:w="2695" w:type="dxa"/>
          </w:tcPr>
          <w:p w14:paraId="277E2D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2EA706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8A18834" w14:textId="77777777" w:rsidR="000C356A" w:rsidRPr="004D62FC" w:rsidRDefault="000C356A" w:rsidP="000C356A">
            <w:pPr>
              <w:spacing w:line="360" w:lineRule="exact"/>
              <w:rPr>
                <w:szCs w:val="28"/>
              </w:rPr>
            </w:pPr>
            <w:r w:rsidRPr="004D62FC">
              <w:rPr>
                <w:szCs w:val="28"/>
              </w:rPr>
              <w:t>О</w:t>
            </w:r>
          </w:p>
        </w:tc>
        <w:tc>
          <w:tcPr>
            <w:tcW w:w="4394" w:type="dxa"/>
          </w:tcPr>
          <w:p w14:paraId="47F329A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5691C1AF" w14:textId="77777777" w:rsidR="000C356A" w:rsidRPr="004D62FC" w:rsidRDefault="000C356A" w:rsidP="000C356A">
            <w:pPr>
              <w:spacing w:line="360" w:lineRule="exact"/>
              <w:rPr>
                <w:szCs w:val="28"/>
              </w:rPr>
            </w:pPr>
            <w:r w:rsidRPr="004D62FC">
              <w:rPr>
                <w:szCs w:val="28"/>
              </w:rPr>
              <w:t>-</w:t>
            </w:r>
          </w:p>
        </w:tc>
      </w:tr>
      <w:tr w:rsidR="000C356A" w:rsidRPr="004D62FC" w14:paraId="6BDD38E7" w14:textId="77777777" w:rsidTr="000C356A">
        <w:trPr>
          <w:jc w:val="center"/>
        </w:trPr>
        <w:tc>
          <w:tcPr>
            <w:tcW w:w="419" w:type="dxa"/>
          </w:tcPr>
          <w:p w14:paraId="5B108185" w14:textId="77777777" w:rsidR="000C356A" w:rsidRPr="004D62FC" w:rsidRDefault="000C356A" w:rsidP="000C356A">
            <w:pPr>
              <w:spacing w:line="360" w:lineRule="exact"/>
              <w:rPr>
                <w:szCs w:val="28"/>
              </w:rPr>
            </w:pPr>
            <w:r w:rsidRPr="004D62FC">
              <w:rPr>
                <w:szCs w:val="28"/>
              </w:rPr>
              <w:t>6</w:t>
            </w:r>
          </w:p>
        </w:tc>
        <w:tc>
          <w:tcPr>
            <w:tcW w:w="2695" w:type="dxa"/>
          </w:tcPr>
          <w:p w14:paraId="2345ACCD" w14:textId="77777777" w:rsidR="000C356A" w:rsidRPr="004D62FC" w:rsidRDefault="000C356A" w:rsidP="000C356A">
            <w:pPr>
              <w:spacing w:line="360" w:lineRule="exact"/>
              <w:rPr>
                <w:szCs w:val="28"/>
              </w:rPr>
            </w:pPr>
            <w:r w:rsidRPr="004D62FC">
              <w:rPr>
                <w:szCs w:val="28"/>
              </w:rPr>
              <w:t>Статус</w:t>
            </w:r>
          </w:p>
        </w:tc>
        <w:tc>
          <w:tcPr>
            <w:tcW w:w="1559" w:type="dxa"/>
          </w:tcPr>
          <w:p w14:paraId="4302F4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357F220" w14:textId="77777777" w:rsidR="000C356A" w:rsidRPr="004D62FC" w:rsidRDefault="000C356A" w:rsidP="000C356A">
            <w:pPr>
              <w:spacing w:line="360" w:lineRule="exact"/>
              <w:rPr>
                <w:szCs w:val="28"/>
              </w:rPr>
            </w:pPr>
            <w:r w:rsidRPr="004D62FC">
              <w:rPr>
                <w:szCs w:val="28"/>
              </w:rPr>
              <w:t>О</w:t>
            </w:r>
          </w:p>
        </w:tc>
        <w:tc>
          <w:tcPr>
            <w:tcW w:w="4394" w:type="dxa"/>
          </w:tcPr>
          <w:p w14:paraId="3FF0AA10" w14:textId="77777777" w:rsidR="000C356A" w:rsidRPr="004D62FC" w:rsidRDefault="000C356A" w:rsidP="000C356A">
            <w:pPr>
              <w:spacing w:line="360" w:lineRule="exact"/>
              <w:rPr>
                <w:szCs w:val="28"/>
              </w:rPr>
            </w:pPr>
            <w:r w:rsidRPr="004D62FC">
              <w:rPr>
                <w:szCs w:val="28"/>
              </w:rPr>
              <w:t>1. Существующая</w:t>
            </w:r>
          </w:p>
          <w:p w14:paraId="0EB90BFF"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6C0DE3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D387E3" w14:textId="77777777" w:rsidTr="000C356A">
        <w:trPr>
          <w:jc w:val="center"/>
        </w:trPr>
        <w:tc>
          <w:tcPr>
            <w:tcW w:w="419" w:type="dxa"/>
          </w:tcPr>
          <w:p w14:paraId="20DCF7EC" w14:textId="77777777" w:rsidR="000C356A" w:rsidRPr="004D62FC" w:rsidRDefault="000C356A" w:rsidP="000C356A">
            <w:pPr>
              <w:spacing w:line="360" w:lineRule="exact"/>
              <w:rPr>
                <w:szCs w:val="28"/>
              </w:rPr>
            </w:pPr>
            <w:r w:rsidRPr="004D62FC">
              <w:rPr>
                <w:szCs w:val="28"/>
              </w:rPr>
              <w:t>7</w:t>
            </w:r>
          </w:p>
        </w:tc>
        <w:tc>
          <w:tcPr>
            <w:tcW w:w="2695" w:type="dxa"/>
          </w:tcPr>
          <w:p w14:paraId="581FD1E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7C47B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7C130F7" w14:textId="77777777" w:rsidR="000C356A" w:rsidRPr="004D62FC" w:rsidRDefault="000C356A" w:rsidP="000C356A">
            <w:pPr>
              <w:spacing w:line="360" w:lineRule="exact"/>
              <w:rPr>
                <w:szCs w:val="28"/>
              </w:rPr>
            </w:pPr>
            <w:r w:rsidRPr="004D62FC">
              <w:rPr>
                <w:szCs w:val="28"/>
              </w:rPr>
              <w:t>Н</w:t>
            </w:r>
          </w:p>
        </w:tc>
        <w:tc>
          <w:tcPr>
            <w:tcW w:w="4394" w:type="dxa"/>
          </w:tcPr>
          <w:p w14:paraId="39803811" w14:textId="77777777" w:rsidR="000C356A" w:rsidRPr="004D62FC" w:rsidRDefault="000C356A" w:rsidP="000C356A">
            <w:pPr>
              <w:spacing w:line="360" w:lineRule="exact"/>
              <w:rPr>
                <w:szCs w:val="28"/>
              </w:rPr>
            </w:pPr>
            <w:r w:rsidRPr="004D62FC">
              <w:rPr>
                <w:szCs w:val="28"/>
              </w:rPr>
              <w:t>-</w:t>
            </w:r>
          </w:p>
        </w:tc>
        <w:tc>
          <w:tcPr>
            <w:tcW w:w="3402" w:type="dxa"/>
          </w:tcPr>
          <w:p w14:paraId="06F3B0D5" w14:textId="77777777" w:rsidR="000C356A" w:rsidRPr="004D62FC" w:rsidRDefault="000C356A" w:rsidP="000C356A">
            <w:pPr>
              <w:spacing w:line="360" w:lineRule="exact"/>
              <w:rPr>
                <w:szCs w:val="28"/>
              </w:rPr>
            </w:pPr>
            <w:r w:rsidRPr="004D62FC">
              <w:rPr>
                <w:szCs w:val="28"/>
              </w:rPr>
              <w:t>-</w:t>
            </w:r>
          </w:p>
        </w:tc>
      </w:tr>
    </w:tbl>
    <w:p w14:paraId="4710E54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6E37ED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C356A" w:rsidRPr="004D62FC" w14:paraId="1E13EFAD" w14:textId="77777777" w:rsidTr="000C356A">
        <w:trPr>
          <w:jc w:val="center"/>
        </w:trPr>
        <w:tc>
          <w:tcPr>
            <w:tcW w:w="419" w:type="dxa"/>
            <w:shd w:val="clear" w:color="auto" w:fill="BFBFBF" w:themeFill="background1" w:themeFillShade="BF"/>
          </w:tcPr>
          <w:p w14:paraId="72B1FB0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0F7CF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2DD69B66"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1D14670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32C1629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3FF1108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7A5CE64" w14:textId="77777777" w:rsidTr="000C356A">
        <w:trPr>
          <w:jc w:val="center"/>
        </w:trPr>
        <w:tc>
          <w:tcPr>
            <w:tcW w:w="419" w:type="dxa"/>
          </w:tcPr>
          <w:p w14:paraId="7DDE7126" w14:textId="77777777" w:rsidR="000C356A" w:rsidRPr="004D62FC" w:rsidRDefault="000C356A" w:rsidP="000C356A">
            <w:pPr>
              <w:spacing w:line="360" w:lineRule="exact"/>
              <w:rPr>
                <w:szCs w:val="28"/>
              </w:rPr>
            </w:pPr>
            <w:r w:rsidRPr="004D62FC">
              <w:rPr>
                <w:szCs w:val="28"/>
              </w:rPr>
              <w:t>1</w:t>
            </w:r>
          </w:p>
        </w:tc>
        <w:tc>
          <w:tcPr>
            <w:tcW w:w="2128" w:type="dxa"/>
          </w:tcPr>
          <w:p w14:paraId="59A7AC93"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94614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27651E37" w14:textId="77777777" w:rsidR="000C356A" w:rsidRPr="004D62FC" w:rsidRDefault="000C356A" w:rsidP="000C356A">
            <w:pPr>
              <w:spacing w:line="360" w:lineRule="exact"/>
              <w:rPr>
                <w:szCs w:val="28"/>
              </w:rPr>
            </w:pPr>
            <w:r w:rsidRPr="004D62FC">
              <w:rPr>
                <w:szCs w:val="28"/>
              </w:rPr>
              <w:t>О</w:t>
            </w:r>
          </w:p>
        </w:tc>
        <w:tc>
          <w:tcPr>
            <w:tcW w:w="4536" w:type="dxa"/>
          </w:tcPr>
          <w:p w14:paraId="6D44DEA6"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61E68C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66D04BA" w14:textId="77777777" w:rsidTr="000C356A">
        <w:trPr>
          <w:jc w:val="center"/>
        </w:trPr>
        <w:tc>
          <w:tcPr>
            <w:tcW w:w="419" w:type="dxa"/>
          </w:tcPr>
          <w:p w14:paraId="0EEBAC18" w14:textId="77777777" w:rsidR="000C356A" w:rsidRPr="004D62FC" w:rsidRDefault="000C356A" w:rsidP="000C356A">
            <w:pPr>
              <w:spacing w:line="360" w:lineRule="exact"/>
              <w:rPr>
                <w:szCs w:val="28"/>
              </w:rPr>
            </w:pPr>
            <w:r w:rsidRPr="004D62FC">
              <w:rPr>
                <w:szCs w:val="28"/>
              </w:rPr>
              <w:t>2</w:t>
            </w:r>
          </w:p>
        </w:tc>
        <w:tc>
          <w:tcPr>
            <w:tcW w:w="2128" w:type="dxa"/>
          </w:tcPr>
          <w:p w14:paraId="0235DF6D"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67C90FB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76DE03E" w14:textId="77777777" w:rsidR="000C356A" w:rsidRPr="004D62FC" w:rsidRDefault="000C356A" w:rsidP="000C356A">
            <w:pPr>
              <w:spacing w:line="360" w:lineRule="exact"/>
              <w:jc w:val="both"/>
              <w:rPr>
                <w:szCs w:val="28"/>
              </w:rPr>
            </w:pPr>
            <w:r w:rsidRPr="004D62FC">
              <w:rPr>
                <w:szCs w:val="28"/>
              </w:rPr>
              <w:t>О</w:t>
            </w:r>
          </w:p>
        </w:tc>
        <w:tc>
          <w:tcPr>
            <w:tcW w:w="4536" w:type="dxa"/>
          </w:tcPr>
          <w:p w14:paraId="3D406A7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6B40223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139407D" w14:textId="77777777" w:rsidTr="000C356A">
        <w:trPr>
          <w:jc w:val="center"/>
        </w:trPr>
        <w:tc>
          <w:tcPr>
            <w:tcW w:w="419" w:type="dxa"/>
          </w:tcPr>
          <w:p w14:paraId="6F5B1355" w14:textId="77777777" w:rsidR="000C356A" w:rsidRPr="004D62FC" w:rsidRDefault="000C356A" w:rsidP="000C356A">
            <w:pPr>
              <w:spacing w:line="360" w:lineRule="exact"/>
              <w:rPr>
                <w:szCs w:val="28"/>
              </w:rPr>
            </w:pPr>
            <w:r w:rsidRPr="004D62FC">
              <w:rPr>
                <w:szCs w:val="28"/>
              </w:rPr>
              <w:t>3</w:t>
            </w:r>
          </w:p>
        </w:tc>
        <w:tc>
          <w:tcPr>
            <w:tcW w:w="2128" w:type="dxa"/>
          </w:tcPr>
          <w:p w14:paraId="140193D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1B90C78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42DFD5" w14:textId="77777777" w:rsidR="000C356A" w:rsidRPr="004D62FC" w:rsidRDefault="000C356A" w:rsidP="000C356A">
            <w:pPr>
              <w:spacing w:line="360" w:lineRule="exact"/>
              <w:jc w:val="both"/>
              <w:rPr>
                <w:szCs w:val="28"/>
              </w:rPr>
            </w:pPr>
            <w:r w:rsidRPr="004D62FC">
              <w:rPr>
                <w:szCs w:val="28"/>
              </w:rPr>
              <w:t>О</w:t>
            </w:r>
          </w:p>
        </w:tc>
        <w:tc>
          <w:tcPr>
            <w:tcW w:w="4536" w:type="dxa"/>
          </w:tcPr>
          <w:p w14:paraId="4C91AFC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977" w:type="dxa"/>
          </w:tcPr>
          <w:p w14:paraId="0C11C82E" w14:textId="77777777" w:rsidR="000C356A" w:rsidRPr="004D62FC" w:rsidRDefault="000C356A" w:rsidP="000C356A">
            <w:pPr>
              <w:spacing w:line="360" w:lineRule="exact"/>
              <w:rPr>
                <w:szCs w:val="28"/>
              </w:rPr>
            </w:pPr>
            <w:r w:rsidRPr="004D62FC">
              <w:rPr>
                <w:szCs w:val="28"/>
              </w:rPr>
              <w:t>-</w:t>
            </w:r>
          </w:p>
        </w:tc>
      </w:tr>
      <w:tr w:rsidR="000C356A" w:rsidRPr="004D62FC" w14:paraId="285DC645" w14:textId="77777777" w:rsidTr="000C356A">
        <w:trPr>
          <w:jc w:val="center"/>
        </w:trPr>
        <w:tc>
          <w:tcPr>
            <w:tcW w:w="419" w:type="dxa"/>
          </w:tcPr>
          <w:p w14:paraId="2C6BC298" w14:textId="77777777" w:rsidR="000C356A" w:rsidRPr="004D62FC" w:rsidRDefault="000C356A" w:rsidP="000C356A">
            <w:pPr>
              <w:spacing w:line="360" w:lineRule="exact"/>
              <w:rPr>
                <w:szCs w:val="28"/>
              </w:rPr>
            </w:pPr>
            <w:r w:rsidRPr="004D62FC">
              <w:rPr>
                <w:szCs w:val="28"/>
              </w:rPr>
              <w:t>4</w:t>
            </w:r>
          </w:p>
        </w:tc>
        <w:tc>
          <w:tcPr>
            <w:tcW w:w="2128" w:type="dxa"/>
          </w:tcPr>
          <w:p w14:paraId="3D150A2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B323D59"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6" w:type="dxa"/>
          </w:tcPr>
          <w:p w14:paraId="0168635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B8AD25" w14:textId="77777777" w:rsidR="000C356A" w:rsidRPr="004D62FC" w:rsidRDefault="000C356A" w:rsidP="000C356A">
            <w:pPr>
              <w:spacing w:line="360" w:lineRule="exact"/>
              <w:rPr>
                <w:szCs w:val="28"/>
              </w:rPr>
            </w:pPr>
            <w:r w:rsidRPr="004D62FC">
              <w:rPr>
                <w:szCs w:val="28"/>
              </w:rPr>
              <w:t>У</w:t>
            </w:r>
          </w:p>
        </w:tc>
        <w:tc>
          <w:tcPr>
            <w:tcW w:w="4536" w:type="dxa"/>
          </w:tcPr>
          <w:p w14:paraId="73D72D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20F66A6E" w14:textId="77777777" w:rsidR="000C356A" w:rsidRPr="004D62FC" w:rsidRDefault="000C356A" w:rsidP="000C356A">
            <w:pPr>
              <w:spacing w:line="360" w:lineRule="exact"/>
              <w:rPr>
                <w:szCs w:val="28"/>
              </w:rPr>
            </w:pPr>
            <w:r w:rsidRPr="004D62FC">
              <w:rPr>
                <w:szCs w:val="28"/>
              </w:rPr>
              <w:t>-</w:t>
            </w:r>
          </w:p>
        </w:tc>
      </w:tr>
      <w:tr w:rsidR="000C356A" w:rsidRPr="004D62FC" w14:paraId="3E671437" w14:textId="77777777" w:rsidTr="000C356A">
        <w:trPr>
          <w:jc w:val="center"/>
        </w:trPr>
        <w:tc>
          <w:tcPr>
            <w:tcW w:w="419" w:type="dxa"/>
          </w:tcPr>
          <w:p w14:paraId="308C0368" w14:textId="77777777" w:rsidR="000C356A" w:rsidRPr="004D62FC" w:rsidRDefault="000C356A" w:rsidP="000C356A">
            <w:pPr>
              <w:spacing w:line="360" w:lineRule="exact"/>
              <w:rPr>
                <w:szCs w:val="28"/>
              </w:rPr>
            </w:pPr>
            <w:r w:rsidRPr="004D62FC">
              <w:rPr>
                <w:szCs w:val="28"/>
              </w:rPr>
              <w:t>5</w:t>
            </w:r>
          </w:p>
        </w:tc>
        <w:tc>
          <w:tcPr>
            <w:tcW w:w="2128" w:type="dxa"/>
          </w:tcPr>
          <w:p w14:paraId="066B8B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66D04B2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FE01BB7" w14:textId="77777777" w:rsidR="000C356A" w:rsidRPr="004D62FC" w:rsidRDefault="000C356A" w:rsidP="000C356A">
            <w:pPr>
              <w:spacing w:line="360" w:lineRule="exact"/>
              <w:rPr>
                <w:szCs w:val="28"/>
              </w:rPr>
            </w:pPr>
            <w:r w:rsidRPr="004D62FC">
              <w:rPr>
                <w:szCs w:val="28"/>
              </w:rPr>
              <w:t>О</w:t>
            </w:r>
          </w:p>
        </w:tc>
        <w:tc>
          <w:tcPr>
            <w:tcW w:w="4536" w:type="dxa"/>
          </w:tcPr>
          <w:p w14:paraId="339421AF"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54DD071F" w14:textId="77777777" w:rsidR="000C356A" w:rsidRPr="004D62FC" w:rsidRDefault="000C356A" w:rsidP="000C356A">
            <w:pPr>
              <w:spacing w:line="360" w:lineRule="exact"/>
              <w:rPr>
                <w:szCs w:val="28"/>
              </w:rPr>
            </w:pPr>
            <w:r w:rsidRPr="004D62FC">
              <w:rPr>
                <w:szCs w:val="28"/>
              </w:rPr>
              <w:t>-</w:t>
            </w:r>
          </w:p>
        </w:tc>
      </w:tr>
      <w:tr w:rsidR="000C356A" w:rsidRPr="004D62FC" w14:paraId="1F653D7C" w14:textId="77777777" w:rsidTr="000C356A">
        <w:trPr>
          <w:jc w:val="center"/>
        </w:trPr>
        <w:tc>
          <w:tcPr>
            <w:tcW w:w="419" w:type="dxa"/>
          </w:tcPr>
          <w:p w14:paraId="137F67A9" w14:textId="77777777" w:rsidR="000C356A" w:rsidRPr="004D62FC" w:rsidRDefault="000C356A" w:rsidP="000C356A">
            <w:pPr>
              <w:spacing w:line="360" w:lineRule="exact"/>
              <w:rPr>
                <w:szCs w:val="28"/>
              </w:rPr>
            </w:pPr>
            <w:r w:rsidRPr="004D62FC">
              <w:rPr>
                <w:szCs w:val="28"/>
              </w:rPr>
              <w:t>6</w:t>
            </w:r>
          </w:p>
        </w:tc>
        <w:tc>
          <w:tcPr>
            <w:tcW w:w="2128" w:type="dxa"/>
          </w:tcPr>
          <w:p w14:paraId="19B88488" w14:textId="77777777" w:rsidR="000C356A" w:rsidRPr="004D62FC" w:rsidRDefault="000C356A" w:rsidP="000C356A">
            <w:pPr>
              <w:spacing w:line="360" w:lineRule="exact"/>
              <w:rPr>
                <w:szCs w:val="28"/>
              </w:rPr>
            </w:pPr>
            <w:r w:rsidRPr="004D62FC">
              <w:rPr>
                <w:szCs w:val="28"/>
              </w:rPr>
              <w:t>Статус</w:t>
            </w:r>
          </w:p>
        </w:tc>
        <w:tc>
          <w:tcPr>
            <w:tcW w:w="2126" w:type="dxa"/>
          </w:tcPr>
          <w:p w14:paraId="56C1097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9596BD" w14:textId="77777777" w:rsidR="000C356A" w:rsidRPr="004D62FC" w:rsidRDefault="000C356A" w:rsidP="000C356A">
            <w:pPr>
              <w:spacing w:line="360" w:lineRule="exact"/>
              <w:rPr>
                <w:szCs w:val="28"/>
              </w:rPr>
            </w:pPr>
            <w:r w:rsidRPr="004D62FC">
              <w:rPr>
                <w:szCs w:val="28"/>
              </w:rPr>
              <w:t>О</w:t>
            </w:r>
          </w:p>
        </w:tc>
        <w:tc>
          <w:tcPr>
            <w:tcW w:w="4536" w:type="dxa"/>
          </w:tcPr>
          <w:p w14:paraId="73C4AF71" w14:textId="77777777" w:rsidR="000C356A" w:rsidRPr="004D62FC" w:rsidRDefault="000C356A" w:rsidP="000C356A">
            <w:pPr>
              <w:spacing w:line="360" w:lineRule="exact"/>
              <w:rPr>
                <w:szCs w:val="28"/>
              </w:rPr>
            </w:pPr>
            <w:r w:rsidRPr="004D62FC">
              <w:rPr>
                <w:szCs w:val="28"/>
              </w:rPr>
              <w:t>1. Существующая</w:t>
            </w:r>
          </w:p>
          <w:p w14:paraId="5B8B79A3"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10C6382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61ABBE" w14:textId="77777777" w:rsidTr="000C356A">
        <w:trPr>
          <w:jc w:val="center"/>
        </w:trPr>
        <w:tc>
          <w:tcPr>
            <w:tcW w:w="419" w:type="dxa"/>
          </w:tcPr>
          <w:p w14:paraId="09F4878E" w14:textId="77777777" w:rsidR="000C356A" w:rsidRPr="004D62FC" w:rsidRDefault="000C356A" w:rsidP="000C356A">
            <w:pPr>
              <w:spacing w:line="360" w:lineRule="exact"/>
              <w:rPr>
                <w:szCs w:val="28"/>
              </w:rPr>
            </w:pPr>
            <w:r w:rsidRPr="004D62FC">
              <w:rPr>
                <w:szCs w:val="28"/>
              </w:rPr>
              <w:t>7</w:t>
            </w:r>
          </w:p>
        </w:tc>
        <w:tc>
          <w:tcPr>
            <w:tcW w:w="2128" w:type="dxa"/>
          </w:tcPr>
          <w:p w14:paraId="05010D55"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146938F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3BA3ED5" w14:textId="77777777" w:rsidR="000C356A" w:rsidRPr="004D62FC" w:rsidRDefault="000C356A" w:rsidP="000C356A">
            <w:pPr>
              <w:spacing w:line="360" w:lineRule="exact"/>
              <w:rPr>
                <w:szCs w:val="28"/>
              </w:rPr>
            </w:pPr>
            <w:r w:rsidRPr="004D62FC">
              <w:rPr>
                <w:szCs w:val="28"/>
              </w:rPr>
              <w:t>Н</w:t>
            </w:r>
          </w:p>
        </w:tc>
        <w:tc>
          <w:tcPr>
            <w:tcW w:w="4536" w:type="dxa"/>
          </w:tcPr>
          <w:p w14:paraId="3B093D95" w14:textId="77777777" w:rsidR="000C356A" w:rsidRPr="004D62FC" w:rsidRDefault="000C356A" w:rsidP="000C356A">
            <w:pPr>
              <w:spacing w:line="360" w:lineRule="exact"/>
              <w:rPr>
                <w:szCs w:val="28"/>
              </w:rPr>
            </w:pPr>
            <w:r w:rsidRPr="004D62FC">
              <w:rPr>
                <w:szCs w:val="28"/>
              </w:rPr>
              <w:t>-</w:t>
            </w:r>
          </w:p>
        </w:tc>
        <w:tc>
          <w:tcPr>
            <w:tcW w:w="2977" w:type="dxa"/>
          </w:tcPr>
          <w:p w14:paraId="6C8C4C8D" w14:textId="77777777" w:rsidR="000C356A" w:rsidRPr="004D62FC" w:rsidRDefault="000C356A" w:rsidP="000C356A">
            <w:pPr>
              <w:spacing w:line="360" w:lineRule="exact"/>
              <w:rPr>
                <w:szCs w:val="28"/>
              </w:rPr>
            </w:pPr>
            <w:r w:rsidRPr="004D62FC">
              <w:rPr>
                <w:szCs w:val="28"/>
              </w:rPr>
              <w:t>-</w:t>
            </w:r>
          </w:p>
        </w:tc>
      </w:tr>
    </w:tbl>
    <w:p w14:paraId="07066ED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1CD8022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C356A" w:rsidRPr="004D62FC" w14:paraId="537BF080" w14:textId="77777777" w:rsidTr="000C356A">
        <w:trPr>
          <w:jc w:val="center"/>
        </w:trPr>
        <w:tc>
          <w:tcPr>
            <w:tcW w:w="419" w:type="dxa"/>
            <w:shd w:val="clear" w:color="auto" w:fill="BFBFBF" w:themeFill="background1" w:themeFillShade="BF"/>
          </w:tcPr>
          <w:p w14:paraId="25D690C5"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337C94C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4D65885D"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B2D365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08AB0A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03A7B29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4EA6CED" w14:textId="77777777" w:rsidTr="000C356A">
        <w:trPr>
          <w:jc w:val="center"/>
        </w:trPr>
        <w:tc>
          <w:tcPr>
            <w:tcW w:w="419" w:type="dxa"/>
          </w:tcPr>
          <w:p w14:paraId="54C63292" w14:textId="77777777" w:rsidR="000C356A" w:rsidRPr="004D62FC" w:rsidRDefault="000C356A" w:rsidP="000C356A">
            <w:pPr>
              <w:spacing w:line="360" w:lineRule="exact"/>
              <w:rPr>
                <w:szCs w:val="28"/>
              </w:rPr>
            </w:pPr>
            <w:r w:rsidRPr="004D62FC">
              <w:rPr>
                <w:szCs w:val="28"/>
              </w:rPr>
              <w:t>1</w:t>
            </w:r>
          </w:p>
        </w:tc>
        <w:tc>
          <w:tcPr>
            <w:tcW w:w="2695" w:type="dxa"/>
          </w:tcPr>
          <w:p w14:paraId="528EDD3C" w14:textId="77777777" w:rsidR="000C356A" w:rsidRPr="004D62FC" w:rsidRDefault="000C356A" w:rsidP="000C356A">
            <w:pPr>
              <w:spacing w:line="360" w:lineRule="exact"/>
              <w:rPr>
                <w:szCs w:val="28"/>
              </w:rPr>
            </w:pPr>
            <w:r w:rsidRPr="004D62FC">
              <w:rPr>
                <w:szCs w:val="28"/>
                <w:lang w:val="en-US"/>
              </w:rPr>
              <w:t>ID</w:t>
            </w:r>
          </w:p>
        </w:tc>
        <w:tc>
          <w:tcPr>
            <w:tcW w:w="2551" w:type="dxa"/>
          </w:tcPr>
          <w:p w14:paraId="4DCA2A9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FD12DAF" w14:textId="77777777" w:rsidR="000C356A" w:rsidRPr="004D62FC" w:rsidRDefault="000C356A" w:rsidP="000C356A">
            <w:pPr>
              <w:spacing w:line="360" w:lineRule="exact"/>
              <w:rPr>
                <w:szCs w:val="28"/>
              </w:rPr>
            </w:pPr>
            <w:r w:rsidRPr="004D62FC">
              <w:rPr>
                <w:szCs w:val="28"/>
              </w:rPr>
              <w:t>О</w:t>
            </w:r>
          </w:p>
        </w:tc>
        <w:tc>
          <w:tcPr>
            <w:tcW w:w="3685" w:type="dxa"/>
          </w:tcPr>
          <w:p w14:paraId="76D2874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059DE1C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D1C6F6" w14:textId="77777777" w:rsidTr="000C356A">
        <w:trPr>
          <w:jc w:val="center"/>
        </w:trPr>
        <w:tc>
          <w:tcPr>
            <w:tcW w:w="419" w:type="dxa"/>
          </w:tcPr>
          <w:p w14:paraId="00618257" w14:textId="77777777" w:rsidR="000C356A" w:rsidRPr="004D62FC" w:rsidRDefault="000C356A" w:rsidP="000C356A">
            <w:pPr>
              <w:spacing w:line="360" w:lineRule="exact"/>
              <w:rPr>
                <w:szCs w:val="28"/>
              </w:rPr>
            </w:pPr>
            <w:r w:rsidRPr="004D62FC">
              <w:rPr>
                <w:szCs w:val="28"/>
              </w:rPr>
              <w:t>2</w:t>
            </w:r>
          </w:p>
        </w:tc>
        <w:tc>
          <w:tcPr>
            <w:tcW w:w="2695" w:type="dxa"/>
          </w:tcPr>
          <w:p w14:paraId="37D1E699"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0A884EC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A421BCE" w14:textId="77777777" w:rsidR="000C356A" w:rsidRPr="004D62FC" w:rsidRDefault="000C356A" w:rsidP="000C356A">
            <w:pPr>
              <w:spacing w:line="360" w:lineRule="exact"/>
              <w:jc w:val="both"/>
              <w:rPr>
                <w:szCs w:val="28"/>
              </w:rPr>
            </w:pPr>
            <w:r w:rsidRPr="004D62FC">
              <w:rPr>
                <w:szCs w:val="28"/>
              </w:rPr>
              <w:t>О</w:t>
            </w:r>
          </w:p>
        </w:tc>
        <w:tc>
          <w:tcPr>
            <w:tcW w:w="3685" w:type="dxa"/>
          </w:tcPr>
          <w:p w14:paraId="453171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14DECFA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817467" w14:textId="77777777" w:rsidTr="000C356A">
        <w:trPr>
          <w:jc w:val="center"/>
        </w:trPr>
        <w:tc>
          <w:tcPr>
            <w:tcW w:w="419" w:type="dxa"/>
          </w:tcPr>
          <w:p w14:paraId="04CA9E2B" w14:textId="77777777" w:rsidR="000C356A" w:rsidRPr="004D62FC" w:rsidRDefault="000C356A" w:rsidP="000C356A">
            <w:pPr>
              <w:spacing w:line="360" w:lineRule="exact"/>
              <w:rPr>
                <w:szCs w:val="28"/>
              </w:rPr>
            </w:pPr>
            <w:r w:rsidRPr="004D62FC">
              <w:rPr>
                <w:szCs w:val="28"/>
              </w:rPr>
              <w:t>3</w:t>
            </w:r>
          </w:p>
        </w:tc>
        <w:tc>
          <w:tcPr>
            <w:tcW w:w="2695" w:type="dxa"/>
          </w:tcPr>
          <w:p w14:paraId="6C22801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29882C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FDD6AA7" w14:textId="77777777" w:rsidR="000C356A" w:rsidRPr="004D62FC" w:rsidRDefault="000C356A" w:rsidP="000C356A">
            <w:pPr>
              <w:spacing w:line="360" w:lineRule="exact"/>
              <w:jc w:val="both"/>
              <w:rPr>
                <w:szCs w:val="28"/>
              </w:rPr>
            </w:pPr>
            <w:r w:rsidRPr="004D62FC">
              <w:rPr>
                <w:szCs w:val="28"/>
              </w:rPr>
              <w:t>О</w:t>
            </w:r>
          </w:p>
        </w:tc>
        <w:tc>
          <w:tcPr>
            <w:tcW w:w="3685" w:type="dxa"/>
          </w:tcPr>
          <w:p w14:paraId="5C514D2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261" w:type="dxa"/>
          </w:tcPr>
          <w:p w14:paraId="3609C2C3" w14:textId="77777777" w:rsidR="000C356A" w:rsidRPr="004D62FC" w:rsidRDefault="000C356A" w:rsidP="000C356A">
            <w:pPr>
              <w:spacing w:line="360" w:lineRule="exact"/>
              <w:rPr>
                <w:szCs w:val="28"/>
              </w:rPr>
            </w:pPr>
            <w:r w:rsidRPr="004D62FC">
              <w:rPr>
                <w:szCs w:val="28"/>
              </w:rPr>
              <w:t>-</w:t>
            </w:r>
          </w:p>
        </w:tc>
      </w:tr>
      <w:tr w:rsidR="000C356A" w:rsidRPr="004D62FC" w14:paraId="4222375C" w14:textId="77777777" w:rsidTr="000C356A">
        <w:trPr>
          <w:jc w:val="center"/>
        </w:trPr>
        <w:tc>
          <w:tcPr>
            <w:tcW w:w="419" w:type="dxa"/>
          </w:tcPr>
          <w:p w14:paraId="145B6ACA" w14:textId="77777777" w:rsidR="000C356A" w:rsidRPr="004D62FC" w:rsidRDefault="000C356A" w:rsidP="000C356A">
            <w:pPr>
              <w:spacing w:line="360" w:lineRule="exact"/>
              <w:rPr>
                <w:szCs w:val="28"/>
              </w:rPr>
            </w:pPr>
            <w:r w:rsidRPr="004D62FC">
              <w:rPr>
                <w:szCs w:val="28"/>
              </w:rPr>
              <w:t>4</w:t>
            </w:r>
          </w:p>
        </w:tc>
        <w:tc>
          <w:tcPr>
            <w:tcW w:w="2695" w:type="dxa"/>
          </w:tcPr>
          <w:p w14:paraId="121C72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71694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551" w:type="dxa"/>
          </w:tcPr>
          <w:p w14:paraId="61E197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6724C68" w14:textId="77777777" w:rsidR="000C356A" w:rsidRPr="004D62FC" w:rsidRDefault="000C356A" w:rsidP="000C356A">
            <w:pPr>
              <w:spacing w:line="360" w:lineRule="exact"/>
              <w:rPr>
                <w:szCs w:val="28"/>
              </w:rPr>
            </w:pPr>
            <w:r w:rsidRPr="004D62FC">
              <w:rPr>
                <w:szCs w:val="28"/>
              </w:rPr>
              <w:t>У</w:t>
            </w:r>
          </w:p>
        </w:tc>
        <w:tc>
          <w:tcPr>
            <w:tcW w:w="3685" w:type="dxa"/>
          </w:tcPr>
          <w:p w14:paraId="09E9F33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6F238E97" w14:textId="77777777" w:rsidR="000C356A" w:rsidRPr="004D62FC" w:rsidRDefault="000C356A" w:rsidP="000C356A">
            <w:pPr>
              <w:spacing w:line="360" w:lineRule="exact"/>
              <w:rPr>
                <w:szCs w:val="28"/>
              </w:rPr>
            </w:pPr>
            <w:r w:rsidRPr="004D62FC">
              <w:rPr>
                <w:szCs w:val="28"/>
              </w:rPr>
              <w:t>-</w:t>
            </w:r>
          </w:p>
        </w:tc>
      </w:tr>
      <w:tr w:rsidR="000C356A" w:rsidRPr="004D62FC" w14:paraId="713536B2" w14:textId="77777777" w:rsidTr="000C356A">
        <w:trPr>
          <w:jc w:val="center"/>
        </w:trPr>
        <w:tc>
          <w:tcPr>
            <w:tcW w:w="419" w:type="dxa"/>
          </w:tcPr>
          <w:p w14:paraId="35B28BAE" w14:textId="77777777" w:rsidR="000C356A" w:rsidRPr="004D62FC" w:rsidRDefault="000C356A" w:rsidP="000C356A">
            <w:pPr>
              <w:spacing w:line="360" w:lineRule="exact"/>
              <w:rPr>
                <w:szCs w:val="28"/>
              </w:rPr>
            </w:pPr>
            <w:r w:rsidRPr="004D62FC">
              <w:rPr>
                <w:szCs w:val="28"/>
              </w:rPr>
              <w:t>5</w:t>
            </w:r>
          </w:p>
        </w:tc>
        <w:tc>
          <w:tcPr>
            <w:tcW w:w="2695" w:type="dxa"/>
          </w:tcPr>
          <w:p w14:paraId="1DA562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6CB0B19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99F89F" w14:textId="77777777" w:rsidR="000C356A" w:rsidRPr="004D62FC" w:rsidRDefault="000C356A" w:rsidP="000C356A">
            <w:pPr>
              <w:spacing w:line="360" w:lineRule="exact"/>
              <w:rPr>
                <w:szCs w:val="28"/>
              </w:rPr>
            </w:pPr>
            <w:r w:rsidRPr="004D62FC">
              <w:rPr>
                <w:szCs w:val="28"/>
              </w:rPr>
              <w:t>О</w:t>
            </w:r>
          </w:p>
        </w:tc>
        <w:tc>
          <w:tcPr>
            <w:tcW w:w="3685" w:type="dxa"/>
          </w:tcPr>
          <w:p w14:paraId="1AE3D4E4" w14:textId="77777777" w:rsidR="000C356A" w:rsidRPr="004D62FC" w:rsidRDefault="000C356A" w:rsidP="000C356A">
            <w:pPr>
              <w:spacing w:line="360" w:lineRule="exact"/>
              <w:rPr>
                <w:szCs w:val="28"/>
              </w:rPr>
            </w:pPr>
            <w:r w:rsidRPr="004D62FC">
              <w:rPr>
                <w:szCs w:val="28"/>
              </w:rPr>
              <w:t xml:space="preserve">1. Памятник </w:t>
            </w:r>
          </w:p>
          <w:p w14:paraId="316ADC3C" w14:textId="77777777" w:rsidR="000C356A" w:rsidRPr="004D62FC" w:rsidRDefault="000C356A" w:rsidP="000C356A">
            <w:pPr>
              <w:spacing w:line="360" w:lineRule="exact"/>
              <w:rPr>
                <w:szCs w:val="28"/>
              </w:rPr>
            </w:pPr>
            <w:r w:rsidRPr="004D62FC">
              <w:rPr>
                <w:szCs w:val="28"/>
              </w:rPr>
              <w:t xml:space="preserve">2. Ансамбль </w:t>
            </w:r>
          </w:p>
          <w:p w14:paraId="6B8FC67B" w14:textId="77777777" w:rsidR="000C356A" w:rsidRPr="004D62FC" w:rsidRDefault="000C356A" w:rsidP="000C356A">
            <w:pPr>
              <w:spacing w:line="360" w:lineRule="exact"/>
              <w:rPr>
                <w:szCs w:val="28"/>
              </w:rPr>
            </w:pPr>
            <w:r w:rsidRPr="004D62FC">
              <w:rPr>
                <w:szCs w:val="28"/>
              </w:rPr>
              <w:t>3. Достопримечательное место</w:t>
            </w:r>
          </w:p>
        </w:tc>
        <w:tc>
          <w:tcPr>
            <w:tcW w:w="3261" w:type="dxa"/>
          </w:tcPr>
          <w:p w14:paraId="05BE50FA" w14:textId="77777777" w:rsidR="000C356A" w:rsidRPr="004D62FC" w:rsidRDefault="000C356A" w:rsidP="000C356A">
            <w:pPr>
              <w:spacing w:line="360" w:lineRule="exact"/>
              <w:rPr>
                <w:szCs w:val="28"/>
              </w:rPr>
            </w:pPr>
            <w:r w:rsidRPr="004D62FC">
              <w:rPr>
                <w:szCs w:val="28"/>
              </w:rPr>
              <w:t>-</w:t>
            </w:r>
          </w:p>
        </w:tc>
      </w:tr>
      <w:tr w:rsidR="000C356A" w:rsidRPr="004D62FC" w14:paraId="66DEF83B" w14:textId="77777777" w:rsidTr="000C356A">
        <w:trPr>
          <w:jc w:val="center"/>
        </w:trPr>
        <w:tc>
          <w:tcPr>
            <w:tcW w:w="419" w:type="dxa"/>
          </w:tcPr>
          <w:p w14:paraId="21804D7E" w14:textId="77777777" w:rsidR="000C356A" w:rsidRPr="004D62FC" w:rsidRDefault="000C356A" w:rsidP="000C356A">
            <w:pPr>
              <w:spacing w:line="360" w:lineRule="exact"/>
              <w:rPr>
                <w:szCs w:val="28"/>
              </w:rPr>
            </w:pPr>
            <w:r w:rsidRPr="004D62FC">
              <w:rPr>
                <w:szCs w:val="28"/>
              </w:rPr>
              <w:t>6</w:t>
            </w:r>
          </w:p>
        </w:tc>
        <w:tc>
          <w:tcPr>
            <w:tcW w:w="2695" w:type="dxa"/>
          </w:tcPr>
          <w:p w14:paraId="522993F1" w14:textId="77777777" w:rsidR="000C356A" w:rsidRPr="004D62FC" w:rsidRDefault="000C356A" w:rsidP="000C356A">
            <w:pPr>
              <w:spacing w:line="360" w:lineRule="exact"/>
              <w:rPr>
                <w:szCs w:val="28"/>
              </w:rPr>
            </w:pPr>
            <w:r w:rsidRPr="004D62FC">
              <w:rPr>
                <w:szCs w:val="28"/>
              </w:rPr>
              <w:t>Статус</w:t>
            </w:r>
          </w:p>
        </w:tc>
        <w:tc>
          <w:tcPr>
            <w:tcW w:w="2551" w:type="dxa"/>
          </w:tcPr>
          <w:p w14:paraId="201D75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521ECD1" w14:textId="77777777" w:rsidR="000C356A" w:rsidRPr="004D62FC" w:rsidRDefault="000C356A" w:rsidP="000C356A">
            <w:pPr>
              <w:spacing w:line="360" w:lineRule="exact"/>
              <w:rPr>
                <w:szCs w:val="28"/>
              </w:rPr>
            </w:pPr>
            <w:r w:rsidRPr="004D62FC">
              <w:rPr>
                <w:szCs w:val="28"/>
              </w:rPr>
              <w:t>О</w:t>
            </w:r>
          </w:p>
        </w:tc>
        <w:tc>
          <w:tcPr>
            <w:tcW w:w="3685" w:type="dxa"/>
          </w:tcPr>
          <w:p w14:paraId="2186D243" w14:textId="77777777" w:rsidR="000C356A" w:rsidRPr="004D62FC" w:rsidRDefault="000C356A" w:rsidP="000C356A">
            <w:pPr>
              <w:spacing w:line="360" w:lineRule="exact"/>
              <w:rPr>
                <w:szCs w:val="28"/>
              </w:rPr>
            </w:pPr>
            <w:r w:rsidRPr="004D62FC">
              <w:rPr>
                <w:szCs w:val="28"/>
              </w:rPr>
              <w:t>1. Существующая</w:t>
            </w:r>
          </w:p>
          <w:p w14:paraId="4C3D20FE" w14:textId="77777777" w:rsidR="000C356A" w:rsidRPr="004D62FC" w:rsidRDefault="000C356A" w:rsidP="000C356A">
            <w:pPr>
              <w:spacing w:line="360" w:lineRule="exact"/>
              <w:rPr>
                <w:szCs w:val="28"/>
              </w:rPr>
            </w:pPr>
            <w:r w:rsidRPr="004D62FC">
              <w:rPr>
                <w:szCs w:val="28"/>
              </w:rPr>
              <w:t>2. Планируемая</w:t>
            </w:r>
          </w:p>
        </w:tc>
        <w:tc>
          <w:tcPr>
            <w:tcW w:w="3261" w:type="dxa"/>
          </w:tcPr>
          <w:p w14:paraId="6027832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69D76" w14:textId="77777777" w:rsidTr="000C356A">
        <w:trPr>
          <w:jc w:val="center"/>
        </w:trPr>
        <w:tc>
          <w:tcPr>
            <w:tcW w:w="419" w:type="dxa"/>
          </w:tcPr>
          <w:p w14:paraId="12E5EED1" w14:textId="77777777" w:rsidR="000C356A" w:rsidRPr="004D62FC" w:rsidRDefault="000C356A" w:rsidP="000C356A">
            <w:pPr>
              <w:spacing w:line="360" w:lineRule="exact"/>
              <w:rPr>
                <w:szCs w:val="28"/>
              </w:rPr>
            </w:pPr>
            <w:r w:rsidRPr="004D62FC">
              <w:rPr>
                <w:szCs w:val="28"/>
              </w:rPr>
              <w:t>7</w:t>
            </w:r>
          </w:p>
        </w:tc>
        <w:tc>
          <w:tcPr>
            <w:tcW w:w="2695" w:type="dxa"/>
          </w:tcPr>
          <w:p w14:paraId="1A077350" w14:textId="77777777" w:rsidR="000C356A" w:rsidRPr="004D62FC" w:rsidRDefault="000C356A" w:rsidP="000C356A">
            <w:pPr>
              <w:spacing w:line="360" w:lineRule="exact"/>
              <w:rPr>
                <w:szCs w:val="28"/>
              </w:rPr>
            </w:pPr>
            <w:r w:rsidRPr="004D62FC">
              <w:rPr>
                <w:szCs w:val="28"/>
              </w:rPr>
              <w:t>Реестровый_номер</w:t>
            </w:r>
          </w:p>
        </w:tc>
        <w:tc>
          <w:tcPr>
            <w:tcW w:w="2551" w:type="dxa"/>
          </w:tcPr>
          <w:p w14:paraId="2ADF7E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AF3CF8D" w14:textId="77777777" w:rsidR="000C356A" w:rsidRPr="004D62FC" w:rsidRDefault="000C356A" w:rsidP="000C356A">
            <w:pPr>
              <w:spacing w:line="360" w:lineRule="exact"/>
              <w:rPr>
                <w:szCs w:val="28"/>
              </w:rPr>
            </w:pPr>
            <w:r w:rsidRPr="004D62FC">
              <w:rPr>
                <w:szCs w:val="28"/>
              </w:rPr>
              <w:t>Н</w:t>
            </w:r>
          </w:p>
        </w:tc>
        <w:tc>
          <w:tcPr>
            <w:tcW w:w="3685" w:type="dxa"/>
          </w:tcPr>
          <w:p w14:paraId="566E46B6" w14:textId="77777777" w:rsidR="000C356A" w:rsidRPr="004D62FC" w:rsidRDefault="000C356A" w:rsidP="000C356A">
            <w:pPr>
              <w:spacing w:line="360" w:lineRule="exact"/>
              <w:rPr>
                <w:szCs w:val="28"/>
              </w:rPr>
            </w:pPr>
            <w:r w:rsidRPr="004D62FC">
              <w:rPr>
                <w:szCs w:val="28"/>
              </w:rPr>
              <w:t>-</w:t>
            </w:r>
          </w:p>
        </w:tc>
        <w:tc>
          <w:tcPr>
            <w:tcW w:w="3261" w:type="dxa"/>
          </w:tcPr>
          <w:p w14:paraId="5F9BA2EF" w14:textId="77777777" w:rsidR="000C356A" w:rsidRPr="004D62FC" w:rsidRDefault="000C356A" w:rsidP="000C356A">
            <w:pPr>
              <w:spacing w:line="360" w:lineRule="exact"/>
              <w:rPr>
                <w:szCs w:val="28"/>
              </w:rPr>
            </w:pPr>
            <w:r w:rsidRPr="004D62FC">
              <w:rPr>
                <w:szCs w:val="28"/>
              </w:rPr>
              <w:t>-</w:t>
            </w:r>
          </w:p>
        </w:tc>
      </w:tr>
    </w:tbl>
    <w:p w14:paraId="0E93B4A0"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5385223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C356A" w:rsidRPr="004D62FC" w14:paraId="5979BA5F" w14:textId="77777777" w:rsidTr="000C356A">
        <w:trPr>
          <w:jc w:val="center"/>
        </w:trPr>
        <w:tc>
          <w:tcPr>
            <w:tcW w:w="419" w:type="dxa"/>
            <w:shd w:val="clear" w:color="auto" w:fill="BFBFBF" w:themeFill="background1" w:themeFillShade="BF"/>
          </w:tcPr>
          <w:p w14:paraId="357F35E8"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6C43E48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3A270A0"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C7677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1DA1D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7AC565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D2BC1CF" w14:textId="77777777" w:rsidTr="000C356A">
        <w:trPr>
          <w:jc w:val="center"/>
        </w:trPr>
        <w:tc>
          <w:tcPr>
            <w:tcW w:w="419" w:type="dxa"/>
          </w:tcPr>
          <w:p w14:paraId="2DEFBC22" w14:textId="77777777" w:rsidR="000C356A" w:rsidRPr="004D62FC" w:rsidRDefault="000C356A" w:rsidP="000C356A">
            <w:pPr>
              <w:spacing w:line="360" w:lineRule="exact"/>
              <w:rPr>
                <w:szCs w:val="28"/>
              </w:rPr>
            </w:pPr>
            <w:r w:rsidRPr="004D62FC">
              <w:rPr>
                <w:szCs w:val="28"/>
              </w:rPr>
              <w:t>1</w:t>
            </w:r>
          </w:p>
        </w:tc>
        <w:tc>
          <w:tcPr>
            <w:tcW w:w="2978" w:type="dxa"/>
          </w:tcPr>
          <w:p w14:paraId="611134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6C0D60AC"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58428AE3" w14:textId="77777777" w:rsidR="000C356A" w:rsidRPr="004D62FC" w:rsidRDefault="000C356A" w:rsidP="000C356A">
            <w:pPr>
              <w:spacing w:line="360" w:lineRule="exact"/>
              <w:rPr>
                <w:szCs w:val="28"/>
              </w:rPr>
            </w:pPr>
            <w:r w:rsidRPr="004D62FC">
              <w:rPr>
                <w:szCs w:val="28"/>
              </w:rPr>
              <w:t>О</w:t>
            </w:r>
          </w:p>
        </w:tc>
        <w:tc>
          <w:tcPr>
            <w:tcW w:w="4395" w:type="dxa"/>
          </w:tcPr>
          <w:p w14:paraId="0BD70F9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47DE7A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7868C5C" w14:textId="77777777" w:rsidTr="000C356A">
        <w:trPr>
          <w:jc w:val="center"/>
        </w:trPr>
        <w:tc>
          <w:tcPr>
            <w:tcW w:w="419" w:type="dxa"/>
          </w:tcPr>
          <w:p w14:paraId="12B7167E" w14:textId="77777777" w:rsidR="000C356A" w:rsidRPr="004D62FC" w:rsidRDefault="000C356A" w:rsidP="000C356A">
            <w:pPr>
              <w:spacing w:line="360" w:lineRule="exact"/>
              <w:rPr>
                <w:szCs w:val="28"/>
              </w:rPr>
            </w:pPr>
            <w:r w:rsidRPr="004D62FC">
              <w:rPr>
                <w:szCs w:val="28"/>
              </w:rPr>
              <w:t>2</w:t>
            </w:r>
          </w:p>
        </w:tc>
        <w:tc>
          <w:tcPr>
            <w:tcW w:w="2978" w:type="dxa"/>
          </w:tcPr>
          <w:p w14:paraId="14E68FA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C21D62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9208F5F" w14:textId="77777777" w:rsidR="000C356A" w:rsidRPr="004D62FC" w:rsidRDefault="000C356A" w:rsidP="000C356A">
            <w:pPr>
              <w:spacing w:line="360" w:lineRule="exact"/>
              <w:jc w:val="both"/>
              <w:rPr>
                <w:szCs w:val="28"/>
              </w:rPr>
            </w:pPr>
            <w:r w:rsidRPr="004D62FC">
              <w:rPr>
                <w:szCs w:val="28"/>
              </w:rPr>
              <w:t>О</w:t>
            </w:r>
          </w:p>
        </w:tc>
        <w:tc>
          <w:tcPr>
            <w:tcW w:w="4395" w:type="dxa"/>
          </w:tcPr>
          <w:p w14:paraId="2129123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3FABC41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3B8F25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7DA3B2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Территории, подверженные опасным метеорологическим процессам</w:t>
            </w:r>
          </w:p>
        </w:tc>
        <w:tc>
          <w:tcPr>
            <w:tcW w:w="2835" w:type="dxa"/>
          </w:tcPr>
          <w:p w14:paraId="0BFB6C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68E157" w14:textId="77777777" w:rsidTr="000C356A">
        <w:trPr>
          <w:jc w:val="center"/>
        </w:trPr>
        <w:tc>
          <w:tcPr>
            <w:tcW w:w="419" w:type="dxa"/>
          </w:tcPr>
          <w:p w14:paraId="0FC38422" w14:textId="77777777" w:rsidR="000C356A" w:rsidRPr="004D62FC" w:rsidRDefault="000C356A" w:rsidP="000C356A">
            <w:pPr>
              <w:spacing w:line="360" w:lineRule="exact"/>
              <w:rPr>
                <w:szCs w:val="28"/>
              </w:rPr>
            </w:pPr>
            <w:r w:rsidRPr="004D62FC">
              <w:rPr>
                <w:szCs w:val="28"/>
              </w:rPr>
              <w:t>3</w:t>
            </w:r>
          </w:p>
        </w:tc>
        <w:tc>
          <w:tcPr>
            <w:tcW w:w="2978" w:type="dxa"/>
          </w:tcPr>
          <w:p w14:paraId="5AB0D69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4D25D25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F046D17" w14:textId="77777777" w:rsidR="000C356A" w:rsidRPr="004D62FC" w:rsidRDefault="000C356A" w:rsidP="000C356A">
            <w:pPr>
              <w:spacing w:line="360" w:lineRule="exact"/>
              <w:jc w:val="both"/>
              <w:rPr>
                <w:szCs w:val="28"/>
              </w:rPr>
            </w:pPr>
            <w:r w:rsidRPr="004D62FC">
              <w:rPr>
                <w:szCs w:val="28"/>
              </w:rPr>
              <w:t>О</w:t>
            </w:r>
          </w:p>
        </w:tc>
        <w:tc>
          <w:tcPr>
            <w:tcW w:w="4395" w:type="dxa"/>
          </w:tcPr>
          <w:p w14:paraId="27D9D862" w14:textId="77777777" w:rsidR="000C356A" w:rsidRPr="004D62FC" w:rsidRDefault="000C356A" w:rsidP="000C356A">
            <w:pPr>
              <w:spacing w:line="360" w:lineRule="exact"/>
              <w:rPr>
                <w:szCs w:val="28"/>
              </w:rPr>
            </w:pPr>
            <w:r w:rsidRPr="004D62FC">
              <w:rPr>
                <w:szCs w:val="28"/>
              </w:rPr>
              <w:t>1. Землетрясение</w:t>
            </w:r>
          </w:p>
          <w:p w14:paraId="6B4EF6F3" w14:textId="77777777" w:rsidR="000C356A" w:rsidRPr="004D62FC" w:rsidRDefault="000C356A" w:rsidP="000C356A">
            <w:pPr>
              <w:spacing w:line="360" w:lineRule="exact"/>
              <w:rPr>
                <w:szCs w:val="28"/>
              </w:rPr>
            </w:pPr>
            <w:r w:rsidRPr="004D62FC">
              <w:rPr>
                <w:szCs w:val="28"/>
              </w:rPr>
              <w:t>2. Обвал</w:t>
            </w:r>
          </w:p>
          <w:p w14:paraId="4F64AFD4" w14:textId="77777777" w:rsidR="000C356A" w:rsidRPr="004D62FC" w:rsidRDefault="000C356A" w:rsidP="000C356A">
            <w:pPr>
              <w:spacing w:line="360" w:lineRule="exact"/>
              <w:rPr>
                <w:szCs w:val="28"/>
              </w:rPr>
            </w:pPr>
            <w:r w:rsidRPr="004D62FC">
              <w:rPr>
                <w:szCs w:val="28"/>
              </w:rPr>
              <w:t>3. Сель</w:t>
            </w:r>
          </w:p>
          <w:p w14:paraId="64BA330D" w14:textId="77777777" w:rsidR="000C356A" w:rsidRPr="004D62FC" w:rsidRDefault="000C356A" w:rsidP="000C356A">
            <w:pPr>
              <w:spacing w:line="360" w:lineRule="exact"/>
              <w:rPr>
                <w:szCs w:val="28"/>
              </w:rPr>
            </w:pPr>
            <w:r w:rsidRPr="004D62FC">
              <w:rPr>
                <w:szCs w:val="28"/>
              </w:rPr>
              <w:t>4. Карст</w:t>
            </w:r>
          </w:p>
          <w:p w14:paraId="56456E29" w14:textId="77777777" w:rsidR="000C356A" w:rsidRPr="004D62FC" w:rsidRDefault="000C356A" w:rsidP="000C356A">
            <w:pPr>
              <w:spacing w:line="360" w:lineRule="exact"/>
              <w:rPr>
                <w:szCs w:val="28"/>
              </w:rPr>
            </w:pPr>
            <w:r w:rsidRPr="004D62FC">
              <w:rPr>
                <w:szCs w:val="28"/>
              </w:rPr>
              <w:t>5. Просадка в лессовых грунтах</w:t>
            </w:r>
          </w:p>
          <w:p w14:paraId="409FFF13" w14:textId="77777777" w:rsidR="000C356A" w:rsidRPr="004D62FC" w:rsidRDefault="000C356A" w:rsidP="000C356A">
            <w:pPr>
              <w:spacing w:line="360" w:lineRule="exact"/>
              <w:rPr>
                <w:szCs w:val="28"/>
              </w:rPr>
            </w:pPr>
            <w:r w:rsidRPr="004D62FC">
              <w:rPr>
                <w:szCs w:val="28"/>
              </w:rPr>
              <w:t>6. Эрозия</w:t>
            </w:r>
          </w:p>
          <w:p w14:paraId="5509501F" w14:textId="77777777" w:rsidR="000C356A" w:rsidRPr="004D62FC" w:rsidRDefault="000C356A" w:rsidP="000C356A">
            <w:pPr>
              <w:spacing w:line="360" w:lineRule="exact"/>
              <w:rPr>
                <w:szCs w:val="28"/>
              </w:rPr>
            </w:pPr>
            <w:r w:rsidRPr="004D62FC">
              <w:rPr>
                <w:szCs w:val="28"/>
              </w:rPr>
              <w:t>7. Переработка берегов</w:t>
            </w:r>
          </w:p>
          <w:p w14:paraId="61539565" w14:textId="77777777" w:rsidR="000C356A" w:rsidRPr="004D62FC" w:rsidRDefault="000C356A" w:rsidP="000C356A">
            <w:pPr>
              <w:spacing w:line="360" w:lineRule="exact"/>
              <w:rPr>
                <w:szCs w:val="28"/>
              </w:rPr>
            </w:pPr>
            <w:r w:rsidRPr="004D62FC">
              <w:rPr>
                <w:szCs w:val="28"/>
              </w:rPr>
              <w:t>8. Наводнение</w:t>
            </w:r>
          </w:p>
          <w:p w14:paraId="5E971F41" w14:textId="77777777" w:rsidR="000C356A" w:rsidRPr="004D62FC" w:rsidRDefault="000C356A" w:rsidP="000C356A">
            <w:pPr>
              <w:spacing w:line="360" w:lineRule="exact"/>
              <w:rPr>
                <w:szCs w:val="28"/>
              </w:rPr>
            </w:pPr>
            <w:r w:rsidRPr="004D62FC">
              <w:rPr>
                <w:szCs w:val="28"/>
              </w:rPr>
              <w:t>9. Половодье</w:t>
            </w:r>
          </w:p>
          <w:p w14:paraId="6696D91A" w14:textId="77777777" w:rsidR="000C356A" w:rsidRPr="004D62FC" w:rsidRDefault="000C356A" w:rsidP="000C356A">
            <w:pPr>
              <w:spacing w:line="360" w:lineRule="exact"/>
              <w:rPr>
                <w:szCs w:val="28"/>
              </w:rPr>
            </w:pPr>
            <w:r w:rsidRPr="004D62FC">
              <w:rPr>
                <w:szCs w:val="28"/>
              </w:rPr>
              <w:t>10. Паводок</w:t>
            </w:r>
          </w:p>
          <w:p w14:paraId="4413A824" w14:textId="77777777" w:rsidR="000C356A" w:rsidRPr="004D62FC" w:rsidRDefault="000C356A" w:rsidP="000C356A">
            <w:pPr>
              <w:spacing w:line="360" w:lineRule="exact"/>
              <w:rPr>
                <w:szCs w:val="28"/>
              </w:rPr>
            </w:pPr>
            <w:r w:rsidRPr="004D62FC">
              <w:rPr>
                <w:szCs w:val="28"/>
              </w:rPr>
              <w:t>11. Подтопление</w:t>
            </w:r>
          </w:p>
          <w:p w14:paraId="412643EC" w14:textId="77777777" w:rsidR="000C356A" w:rsidRPr="004D62FC" w:rsidRDefault="000C356A" w:rsidP="000C356A">
            <w:pPr>
              <w:spacing w:line="360" w:lineRule="exact"/>
              <w:rPr>
                <w:szCs w:val="28"/>
              </w:rPr>
            </w:pPr>
            <w:r w:rsidRPr="004D62FC">
              <w:rPr>
                <w:szCs w:val="28"/>
              </w:rPr>
              <w:t>12. Сильный ветер</w:t>
            </w:r>
          </w:p>
          <w:p w14:paraId="74087C37" w14:textId="77777777" w:rsidR="000C356A" w:rsidRPr="004D62FC" w:rsidRDefault="000C356A" w:rsidP="000C356A">
            <w:pPr>
              <w:spacing w:line="360" w:lineRule="exact"/>
              <w:rPr>
                <w:szCs w:val="28"/>
              </w:rPr>
            </w:pPr>
            <w:r w:rsidRPr="004D62FC">
              <w:rPr>
                <w:szCs w:val="28"/>
              </w:rPr>
              <w:t>13. Ураган</w:t>
            </w:r>
          </w:p>
          <w:p w14:paraId="04922EC3" w14:textId="77777777" w:rsidR="000C356A" w:rsidRPr="004D62FC" w:rsidRDefault="000C356A" w:rsidP="000C356A">
            <w:pPr>
              <w:spacing w:line="360" w:lineRule="exact"/>
              <w:rPr>
                <w:szCs w:val="28"/>
              </w:rPr>
            </w:pPr>
            <w:r w:rsidRPr="004D62FC">
              <w:rPr>
                <w:szCs w:val="28"/>
              </w:rPr>
              <w:t>14. Сильные осадки</w:t>
            </w:r>
          </w:p>
          <w:p w14:paraId="7718AE27" w14:textId="77777777" w:rsidR="000C356A" w:rsidRPr="004D62FC" w:rsidRDefault="000C356A" w:rsidP="000C356A">
            <w:pPr>
              <w:spacing w:line="360" w:lineRule="exact"/>
              <w:rPr>
                <w:szCs w:val="28"/>
              </w:rPr>
            </w:pPr>
            <w:r w:rsidRPr="004D62FC">
              <w:rPr>
                <w:szCs w:val="28"/>
              </w:rPr>
              <w:t>15. Заморозки</w:t>
            </w:r>
          </w:p>
          <w:p w14:paraId="08DDFAAB" w14:textId="77777777" w:rsidR="000C356A" w:rsidRPr="004D62FC" w:rsidRDefault="000C356A" w:rsidP="000C356A">
            <w:pPr>
              <w:spacing w:line="360" w:lineRule="exact"/>
              <w:rPr>
                <w:szCs w:val="28"/>
              </w:rPr>
            </w:pPr>
            <w:r w:rsidRPr="004D62FC">
              <w:rPr>
                <w:szCs w:val="28"/>
              </w:rPr>
              <w:t>16. Туман</w:t>
            </w:r>
          </w:p>
          <w:p w14:paraId="46E62632" w14:textId="77777777" w:rsidR="000C356A" w:rsidRPr="004D62FC" w:rsidRDefault="000C356A" w:rsidP="000C356A">
            <w:pPr>
              <w:spacing w:line="360" w:lineRule="exact"/>
              <w:rPr>
                <w:szCs w:val="28"/>
              </w:rPr>
            </w:pPr>
            <w:r w:rsidRPr="004D62FC">
              <w:rPr>
                <w:szCs w:val="28"/>
              </w:rPr>
              <w:t>17. Гроза</w:t>
            </w:r>
          </w:p>
          <w:p w14:paraId="06542F39" w14:textId="77777777" w:rsidR="000C356A" w:rsidRPr="004D62FC" w:rsidRDefault="000C356A" w:rsidP="000C356A">
            <w:pPr>
              <w:spacing w:line="360" w:lineRule="exact"/>
              <w:rPr>
                <w:szCs w:val="28"/>
              </w:rPr>
            </w:pPr>
            <w:r w:rsidRPr="004D62FC">
              <w:rPr>
                <w:szCs w:val="28"/>
              </w:rPr>
              <w:t>18. Продолжительные дожди (ливни)</w:t>
            </w:r>
          </w:p>
          <w:p w14:paraId="66A45620" w14:textId="77777777" w:rsidR="000C356A" w:rsidRPr="004D62FC" w:rsidRDefault="000C356A" w:rsidP="000C356A">
            <w:pPr>
              <w:spacing w:line="360" w:lineRule="exact"/>
              <w:rPr>
                <w:szCs w:val="28"/>
              </w:rPr>
            </w:pPr>
            <w:r w:rsidRPr="004D62FC">
              <w:rPr>
                <w:szCs w:val="28"/>
              </w:rPr>
              <w:t>19. Снегопад</w:t>
            </w:r>
          </w:p>
          <w:p w14:paraId="49890136" w14:textId="77777777" w:rsidR="000C356A" w:rsidRPr="004D62FC" w:rsidRDefault="000C356A" w:rsidP="000C356A">
            <w:pPr>
              <w:spacing w:line="360" w:lineRule="exact"/>
              <w:rPr>
                <w:szCs w:val="28"/>
              </w:rPr>
            </w:pPr>
            <w:r w:rsidRPr="004D62FC">
              <w:rPr>
                <w:szCs w:val="28"/>
              </w:rPr>
              <w:t>20. Град</w:t>
            </w:r>
          </w:p>
          <w:p w14:paraId="28004A90" w14:textId="77777777" w:rsidR="000C356A" w:rsidRPr="004D62FC" w:rsidRDefault="000C356A" w:rsidP="000C356A">
            <w:pPr>
              <w:spacing w:line="360" w:lineRule="exact"/>
              <w:rPr>
                <w:szCs w:val="28"/>
              </w:rPr>
            </w:pPr>
            <w:r w:rsidRPr="004D62FC">
              <w:rPr>
                <w:szCs w:val="28"/>
              </w:rPr>
              <w:t>21. Гололед</w:t>
            </w:r>
          </w:p>
          <w:p w14:paraId="2E3936E7" w14:textId="77777777" w:rsidR="000C356A" w:rsidRPr="004D62FC" w:rsidRDefault="000C356A" w:rsidP="000C356A">
            <w:pPr>
              <w:spacing w:line="360" w:lineRule="exact"/>
              <w:rPr>
                <w:szCs w:val="28"/>
              </w:rPr>
            </w:pPr>
            <w:r w:rsidRPr="004D62FC">
              <w:rPr>
                <w:szCs w:val="28"/>
              </w:rPr>
              <w:t>22. Природный пожар</w:t>
            </w:r>
          </w:p>
        </w:tc>
        <w:tc>
          <w:tcPr>
            <w:tcW w:w="2835" w:type="dxa"/>
          </w:tcPr>
          <w:p w14:paraId="63FC056C" w14:textId="77777777" w:rsidR="000C356A" w:rsidRPr="004D62FC" w:rsidRDefault="000C356A" w:rsidP="000C356A">
            <w:pPr>
              <w:spacing w:line="360" w:lineRule="exact"/>
              <w:rPr>
                <w:szCs w:val="28"/>
              </w:rPr>
            </w:pPr>
            <w:r w:rsidRPr="004D62FC">
              <w:rPr>
                <w:szCs w:val="28"/>
              </w:rPr>
              <w:t>-</w:t>
            </w:r>
          </w:p>
        </w:tc>
      </w:tr>
      <w:tr w:rsidR="000C356A" w:rsidRPr="004D62FC" w14:paraId="5492C3B5" w14:textId="77777777" w:rsidTr="000C356A">
        <w:trPr>
          <w:jc w:val="center"/>
        </w:trPr>
        <w:tc>
          <w:tcPr>
            <w:tcW w:w="419" w:type="dxa"/>
          </w:tcPr>
          <w:p w14:paraId="1099B008" w14:textId="77777777" w:rsidR="000C356A" w:rsidRPr="004D62FC" w:rsidRDefault="000C356A" w:rsidP="000C356A">
            <w:pPr>
              <w:spacing w:line="360" w:lineRule="exact"/>
              <w:rPr>
                <w:szCs w:val="28"/>
              </w:rPr>
            </w:pPr>
            <w:r w:rsidRPr="004D62FC">
              <w:rPr>
                <w:szCs w:val="28"/>
              </w:rPr>
              <w:t>6</w:t>
            </w:r>
          </w:p>
        </w:tc>
        <w:tc>
          <w:tcPr>
            <w:tcW w:w="2978" w:type="dxa"/>
          </w:tcPr>
          <w:p w14:paraId="7302EC2F" w14:textId="77777777" w:rsidR="000C356A" w:rsidRPr="004D62FC" w:rsidRDefault="000C356A" w:rsidP="000C356A">
            <w:pPr>
              <w:spacing w:line="360" w:lineRule="exact"/>
              <w:rPr>
                <w:szCs w:val="28"/>
              </w:rPr>
            </w:pPr>
            <w:r w:rsidRPr="004D62FC">
              <w:rPr>
                <w:szCs w:val="28"/>
              </w:rPr>
              <w:t>Статус</w:t>
            </w:r>
          </w:p>
        </w:tc>
        <w:tc>
          <w:tcPr>
            <w:tcW w:w="1559" w:type="dxa"/>
          </w:tcPr>
          <w:p w14:paraId="522BB9A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27D9813" w14:textId="77777777" w:rsidR="000C356A" w:rsidRPr="004D62FC" w:rsidRDefault="000C356A" w:rsidP="000C356A">
            <w:pPr>
              <w:spacing w:line="360" w:lineRule="exact"/>
              <w:rPr>
                <w:szCs w:val="28"/>
              </w:rPr>
            </w:pPr>
            <w:r w:rsidRPr="004D62FC">
              <w:rPr>
                <w:szCs w:val="28"/>
              </w:rPr>
              <w:t>О</w:t>
            </w:r>
          </w:p>
        </w:tc>
        <w:tc>
          <w:tcPr>
            <w:tcW w:w="4395" w:type="dxa"/>
          </w:tcPr>
          <w:p w14:paraId="57400664" w14:textId="77777777" w:rsidR="000C356A" w:rsidRPr="004D62FC" w:rsidRDefault="000C356A" w:rsidP="000C356A">
            <w:pPr>
              <w:spacing w:line="360" w:lineRule="exact"/>
              <w:rPr>
                <w:szCs w:val="28"/>
              </w:rPr>
            </w:pPr>
            <w:r w:rsidRPr="004D62FC">
              <w:rPr>
                <w:szCs w:val="28"/>
              </w:rPr>
              <w:t>1. Существующие</w:t>
            </w:r>
          </w:p>
        </w:tc>
        <w:tc>
          <w:tcPr>
            <w:tcW w:w="2835" w:type="dxa"/>
          </w:tcPr>
          <w:p w14:paraId="4E41FC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307EE0" w14:textId="77777777" w:rsidTr="000C356A">
        <w:trPr>
          <w:jc w:val="center"/>
        </w:trPr>
        <w:tc>
          <w:tcPr>
            <w:tcW w:w="419" w:type="dxa"/>
          </w:tcPr>
          <w:p w14:paraId="1D6ADC22" w14:textId="77777777" w:rsidR="000C356A" w:rsidRPr="004D62FC" w:rsidRDefault="000C356A" w:rsidP="000C356A">
            <w:pPr>
              <w:spacing w:line="360" w:lineRule="exact"/>
              <w:rPr>
                <w:szCs w:val="28"/>
              </w:rPr>
            </w:pPr>
            <w:r w:rsidRPr="004D62FC">
              <w:rPr>
                <w:szCs w:val="28"/>
              </w:rPr>
              <w:t>7</w:t>
            </w:r>
          </w:p>
        </w:tc>
        <w:tc>
          <w:tcPr>
            <w:tcW w:w="2978" w:type="dxa"/>
          </w:tcPr>
          <w:p w14:paraId="278BD4F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763F6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A4DCB" w14:textId="77777777" w:rsidR="000C356A" w:rsidRPr="004D62FC" w:rsidRDefault="000C356A" w:rsidP="000C356A">
            <w:pPr>
              <w:spacing w:line="360" w:lineRule="exact"/>
              <w:rPr>
                <w:szCs w:val="28"/>
              </w:rPr>
            </w:pPr>
            <w:r w:rsidRPr="004D62FC">
              <w:rPr>
                <w:szCs w:val="28"/>
              </w:rPr>
              <w:t>Н</w:t>
            </w:r>
          </w:p>
        </w:tc>
        <w:tc>
          <w:tcPr>
            <w:tcW w:w="4395" w:type="dxa"/>
          </w:tcPr>
          <w:p w14:paraId="3A37519E" w14:textId="77777777" w:rsidR="000C356A" w:rsidRPr="004D62FC" w:rsidRDefault="000C356A" w:rsidP="000C356A">
            <w:pPr>
              <w:spacing w:line="360" w:lineRule="exact"/>
              <w:rPr>
                <w:szCs w:val="28"/>
              </w:rPr>
            </w:pPr>
            <w:r w:rsidRPr="004D62FC">
              <w:rPr>
                <w:szCs w:val="28"/>
              </w:rPr>
              <w:t>-</w:t>
            </w:r>
          </w:p>
        </w:tc>
        <w:tc>
          <w:tcPr>
            <w:tcW w:w="2835" w:type="dxa"/>
          </w:tcPr>
          <w:p w14:paraId="7742F150" w14:textId="77777777" w:rsidR="000C356A" w:rsidRPr="004D62FC" w:rsidRDefault="000C356A" w:rsidP="000C356A">
            <w:pPr>
              <w:spacing w:line="360" w:lineRule="exact"/>
              <w:rPr>
                <w:szCs w:val="28"/>
              </w:rPr>
            </w:pPr>
            <w:r w:rsidRPr="004D62FC">
              <w:rPr>
                <w:szCs w:val="28"/>
              </w:rPr>
              <w:t>-</w:t>
            </w:r>
          </w:p>
        </w:tc>
      </w:tr>
    </w:tbl>
    <w:p w14:paraId="0580381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22F550C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C356A" w:rsidRPr="004D62FC" w14:paraId="05446FA9" w14:textId="77777777" w:rsidTr="000C356A">
        <w:trPr>
          <w:jc w:val="center"/>
        </w:trPr>
        <w:tc>
          <w:tcPr>
            <w:tcW w:w="419" w:type="dxa"/>
            <w:shd w:val="clear" w:color="auto" w:fill="BFBFBF" w:themeFill="background1" w:themeFillShade="BF"/>
          </w:tcPr>
          <w:p w14:paraId="3827DA0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BE2FC5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DF7038B"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084FF46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E5F74C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F0F9E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6AD5B4B" w14:textId="77777777" w:rsidTr="000C356A">
        <w:trPr>
          <w:jc w:val="center"/>
        </w:trPr>
        <w:tc>
          <w:tcPr>
            <w:tcW w:w="419" w:type="dxa"/>
          </w:tcPr>
          <w:p w14:paraId="2D7C6795" w14:textId="77777777" w:rsidR="000C356A" w:rsidRPr="004D62FC" w:rsidRDefault="000C356A" w:rsidP="000C356A">
            <w:pPr>
              <w:spacing w:line="360" w:lineRule="exact"/>
              <w:rPr>
                <w:szCs w:val="28"/>
              </w:rPr>
            </w:pPr>
            <w:r w:rsidRPr="004D62FC">
              <w:rPr>
                <w:szCs w:val="28"/>
              </w:rPr>
              <w:t>1</w:t>
            </w:r>
          </w:p>
        </w:tc>
        <w:tc>
          <w:tcPr>
            <w:tcW w:w="2128" w:type="dxa"/>
          </w:tcPr>
          <w:p w14:paraId="189E9A05" w14:textId="77777777" w:rsidR="000C356A" w:rsidRPr="004D62FC" w:rsidRDefault="000C356A" w:rsidP="000C356A">
            <w:pPr>
              <w:spacing w:line="360" w:lineRule="exact"/>
              <w:rPr>
                <w:szCs w:val="28"/>
              </w:rPr>
            </w:pPr>
            <w:r w:rsidRPr="004D62FC">
              <w:rPr>
                <w:szCs w:val="28"/>
                <w:lang w:val="en-US"/>
              </w:rPr>
              <w:t>ID</w:t>
            </w:r>
          </w:p>
        </w:tc>
        <w:tc>
          <w:tcPr>
            <w:tcW w:w="1559" w:type="dxa"/>
          </w:tcPr>
          <w:p w14:paraId="178771F5"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422B8A10" w14:textId="77777777" w:rsidR="000C356A" w:rsidRPr="004D62FC" w:rsidRDefault="000C356A" w:rsidP="000C356A">
            <w:pPr>
              <w:spacing w:line="360" w:lineRule="exact"/>
              <w:rPr>
                <w:szCs w:val="28"/>
              </w:rPr>
            </w:pPr>
            <w:r w:rsidRPr="004D62FC">
              <w:rPr>
                <w:szCs w:val="28"/>
              </w:rPr>
              <w:t>О</w:t>
            </w:r>
          </w:p>
        </w:tc>
        <w:tc>
          <w:tcPr>
            <w:tcW w:w="4536" w:type="dxa"/>
          </w:tcPr>
          <w:p w14:paraId="1B5C5B4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4126C05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88B9AD" w14:textId="77777777" w:rsidTr="000C356A">
        <w:trPr>
          <w:jc w:val="center"/>
        </w:trPr>
        <w:tc>
          <w:tcPr>
            <w:tcW w:w="419" w:type="dxa"/>
          </w:tcPr>
          <w:p w14:paraId="4393FAA0" w14:textId="77777777" w:rsidR="000C356A" w:rsidRPr="004D62FC" w:rsidRDefault="000C356A" w:rsidP="000C356A">
            <w:pPr>
              <w:spacing w:line="360" w:lineRule="exact"/>
              <w:rPr>
                <w:szCs w:val="28"/>
              </w:rPr>
            </w:pPr>
            <w:r w:rsidRPr="004D62FC">
              <w:rPr>
                <w:szCs w:val="28"/>
              </w:rPr>
              <w:t>2</w:t>
            </w:r>
          </w:p>
        </w:tc>
        <w:tc>
          <w:tcPr>
            <w:tcW w:w="2128" w:type="dxa"/>
          </w:tcPr>
          <w:p w14:paraId="1F02B6A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626C990"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90F746D" w14:textId="77777777" w:rsidR="000C356A" w:rsidRPr="004D62FC" w:rsidRDefault="000C356A" w:rsidP="000C356A">
            <w:pPr>
              <w:spacing w:line="360" w:lineRule="exact"/>
              <w:jc w:val="both"/>
              <w:rPr>
                <w:szCs w:val="28"/>
              </w:rPr>
            </w:pPr>
            <w:r w:rsidRPr="004D62FC">
              <w:rPr>
                <w:szCs w:val="28"/>
              </w:rPr>
              <w:t>О</w:t>
            </w:r>
          </w:p>
        </w:tc>
        <w:tc>
          <w:tcPr>
            <w:tcW w:w="4536" w:type="dxa"/>
          </w:tcPr>
          <w:p w14:paraId="40F24EA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техногенного характера</w:t>
            </w:r>
          </w:p>
          <w:p w14:paraId="2ABFC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1AA746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E544F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2386A58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9AC176" w14:textId="77777777" w:rsidTr="000C356A">
        <w:trPr>
          <w:jc w:val="center"/>
        </w:trPr>
        <w:tc>
          <w:tcPr>
            <w:tcW w:w="419" w:type="dxa"/>
          </w:tcPr>
          <w:p w14:paraId="3B48244C" w14:textId="77777777" w:rsidR="000C356A" w:rsidRPr="004D62FC" w:rsidRDefault="000C356A" w:rsidP="000C356A">
            <w:pPr>
              <w:spacing w:line="360" w:lineRule="exact"/>
              <w:rPr>
                <w:szCs w:val="28"/>
              </w:rPr>
            </w:pPr>
            <w:r w:rsidRPr="004D62FC">
              <w:rPr>
                <w:szCs w:val="28"/>
              </w:rPr>
              <w:t>3</w:t>
            </w:r>
          </w:p>
        </w:tc>
        <w:tc>
          <w:tcPr>
            <w:tcW w:w="2128" w:type="dxa"/>
          </w:tcPr>
          <w:p w14:paraId="59A55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Источник_техногенной_чрезвычайной_ситуации</w:t>
            </w:r>
          </w:p>
        </w:tc>
        <w:tc>
          <w:tcPr>
            <w:tcW w:w="1559" w:type="dxa"/>
          </w:tcPr>
          <w:p w14:paraId="37912AA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71EDDD4" w14:textId="77777777" w:rsidR="000C356A" w:rsidRPr="004D62FC" w:rsidRDefault="000C356A" w:rsidP="000C356A">
            <w:pPr>
              <w:spacing w:line="360" w:lineRule="exact"/>
              <w:jc w:val="both"/>
              <w:rPr>
                <w:szCs w:val="28"/>
              </w:rPr>
            </w:pPr>
            <w:r w:rsidRPr="004D62FC">
              <w:rPr>
                <w:szCs w:val="28"/>
              </w:rPr>
              <w:t>О</w:t>
            </w:r>
          </w:p>
        </w:tc>
        <w:tc>
          <w:tcPr>
            <w:tcW w:w="4536" w:type="dxa"/>
          </w:tcPr>
          <w:p w14:paraId="5630E395" w14:textId="77777777" w:rsidR="000C356A" w:rsidRPr="004D62FC" w:rsidRDefault="000C356A" w:rsidP="000C356A">
            <w:pPr>
              <w:spacing w:line="360" w:lineRule="exact"/>
              <w:rPr>
                <w:szCs w:val="28"/>
              </w:rPr>
            </w:pPr>
            <w:r w:rsidRPr="004D62FC">
              <w:rPr>
                <w:szCs w:val="28"/>
              </w:rPr>
              <w:t>1. Промышленная авария (катастрофа)</w:t>
            </w:r>
          </w:p>
          <w:p w14:paraId="2C97B59B" w14:textId="77777777" w:rsidR="000C356A" w:rsidRPr="004D62FC" w:rsidRDefault="000C356A" w:rsidP="000C356A">
            <w:pPr>
              <w:spacing w:line="360" w:lineRule="exact"/>
              <w:rPr>
                <w:szCs w:val="28"/>
              </w:rPr>
            </w:pPr>
            <w:r w:rsidRPr="004D62FC">
              <w:rPr>
                <w:szCs w:val="28"/>
              </w:rPr>
              <w:t>2. Опасное происшествие на транспорте</w:t>
            </w:r>
          </w:p>
          <w:p w14:paraId="531EB30E" w14:textId="77777777" w:rsidR="000C356A" w:rsidRPr="004D62FC" w:rsidRDefault="000C356A" w:rsidP="000C356A">
            <w:pPr>
              <w:spacing w:line="360" w:lineRule="exact"/>
              <w:rPr>
                <w:szCs w:val="28"/>
              </w:rPr>
            </w:pPr>
            <w:r w:rsidRPr="004D62FC">
              <w:rPr>
                <w:szCs w:val="28"/>
              </w:rPr>
              <w:t>3. Пожар (взрыв)</w:t>
            </w:r>
          </w:p>
        </w:tc>
        <w:tc>
          <w:tcPr>
            <w:tcW w:w="3260" w:type="dxa"/>
          </w:tcPr>
          <w:p w14:paraId="5BC7FF52" w14:textId="77777777" w:rsidR="000C356A" w:rsidRPr="004D62FC" w:rsidRDefault="000C356A" w:rsidP="000C356A">
            <w:pPr>
              <w:spacing w:line="360" w:lineRule="exact"/>
              <w:rPr>
                <w:szCs w:val="28"/>
              </w:rPr>
            </w:pPr>
            <w:r w:rsidRPr="004D62FC">
              <w:rPr>
                <w:szCs w:val="28"/>
              </w:rPr>
              <w:t>-</w:t>
            </w:r>
          </w:p>
        </w:tc>
      </w:tr>
      <w:tr w:rsidR="000C356A" w:rsidRPr="004D62FC" w14:paraId="1D4EBBBE" w14:textId="77777777" w:rsidTr="000C356A">
        <w:trPr>
          <w:jc w:val="center"/>
        </w:trPr>
        <w:tc>
          <w:tcPr>
            <w:tcW w:w="419" w:type="dxa"/>
          </w:tcPr>
          <w:p w14:paraId="25FC8916" w14:textId="77777777" w:rsidR="000C356A" w:rsidRPr="004D62FC" w:rsidRDefault="000C356A" w:rsidP="000C356A">
            <w:pPr>
              <w:spacing w:line="360" w:lineRule="exact"/>
              <w:rPr>
                <w:szCs w:val="28"/>
              </w:rPr>
            </w:pPr>
            <w:r w:rsidRPr="004D62FC">
              <w:rPr>
                <w:szCs w:val="28"/>
              </w:rPr>
              <w:t>4</w:t>
            </w:r>
          </w:p>
        </w:tc>
        <w:tc>
          <w:tcPr>
            <w:tcW w:w="2128" w:type="dxa"/>
          </w:tcPr>
          <w:p w14:paraId="6423D3D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4D8246C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9E132AE" w14:textId="77777777" w:rsidR="000C356A" w:rsidRPr="004D62FC" w:rsidRDefault="000C356A" w:rsidP="000C356A">
            <w:pPr>
              <w:spacing w:line="360" w:lineRule="exact"/>
              <w:jc w:val="both"/>
              <w:rPr>
                <w:szCs w:val="28"/>
              </w:rPr>
            </w:pPr>
            <w:r w:rsidRPr="004D62FC">
              <w:rPr>
                <w:szCs w:val="28"/>
              </w:rPr>
              <w:t>О</w:t>
            </w:r>
          </w:p>
        </w:tc>
        <w:tc>
          <w:tcPr>
            <w:tcW w:w="4536" w:type="dxa"/>
          </w:tcPr>
          <w:p w14:paraId="6F620B82" w14:textId="77777777" w:rsidR="000C356A" w:rsidRPr="004D62FC" w:rsidRDefault="000C356A" w:rsidP="000C356A">
            <w:pPr>
              <w:spacing w:line="360" w:lineRule="exact"/>
              <w:rPr>
                <w:szCs w:val="28"/>
              </w:rPr>
            </w:pPr>
            <w:r w:rsidRPr="004D62FC">
              <w:rPr>
                <w:szCs w:val="28"/>
              </w:rPr>
              <w:t>1. Радиационная авария</w:t>
            </w:r>
          </w:p>
          <w:p w14:paraId="1F607350" w14:textId="77777777" w:rsidR="000C356A" w:rsidRPr="004D62FC" w:rsidRDefault="000C356A" w:rsidP="000C356A">
            <w:pPr>
              <w:spacing w:line="360" w:lineRule="exact"/>
              <w:rPr>
                <w:szCs w:val="28"/>
              </w:rPr>
            </w:pPr>
            <w:r w:rsidRPr="004D62FC">
              <w:rPr>
                <w:szCs w:val="28"/>
              </w:rPr>
              <w:t>2. Химическая авария</w:t>
            </w:r>
          </w:p>
          <w:p w14:paraId="52348BEB" w14:textId="77777777" w:rsidR="000C356A" w:rsidRPr="004D62FC" w:rsidRDefault="000C356A" w:rsidP="000C356A">
            <w:pPr>
              <w:spacing w:line="360" w:lineRule="exact"/>
              <w:rPr>
                <w:szCs w:val="28"/>
              </w:rPr>
            </w:pPr>
            <w:r w:rsidRPr="004D62FC">
              <w:rPr>
                <w:szCs w:val="28"/>
              </w:rPr>
              <w:t>3. Биологическая авария</w:t>
            </w:r>
          </w:p>
          <w:p w14:paraId="44E897A1" w14:textId="77777777" w:rsidR="000C356A" w:rsidRPr="004D62FC" w:rsidRDefault="000C356A" w:rsidP="000C356A">
            <w:pPr>
              <w:spacing w:line="360" w:lineRule="exact"/>
              <w:rPr>
                <w:szCs w:val="28"/>
              </w:rPr>
            </w:pPr>
            <w:r w:rsidRPr="004D62FC">
              <w:rPr>
                <w:szCs w:val="28"/>
              </w:rPr>
              <w:t>4. Гидродинамическая авария</w:t>
            </w:r>
          </w:p>
          <w:p w14:paraId="2A0DCC7D" w14:textId="77777777" w:rsidR="000C356A" w:rsidRPr="004D62FC" w:rsidRDefault="000C356A" w:rsidP="000C356A">
            <w:pPr>
              <w:spacing w:line="360" w:lineRule="exact"/>
              <w:rPr>
                <w:szCs w:val="28"/>
              </w:rPr>
            </w:pPr>
            <w:r w:rsidRPr="004D62FC">
              <w:rPr>
                <w:szCs w:val="28"/>
              </w:rPr>
              <w:t>5. Пожар, взрыв</w:t>
            </w:r>
          </w:p>
          <w:p w14:paraId="6E6A9872" w14:textId="77777777" w:rsidR="000C356A" w:rsidRPr="004D62FC" w:rsidRDefault="000C356A" w:rsidP="000C356A">
            <w:pPr>
              <w:spacing w:line="360" w:lineRule="exact"/>
              <w:rPr>
                <w:szCs w:val="28"/>
              </w:rPr>
            </w:pPr>
            <w:r w:rsidRPr="004D62FC">
              <w:rPr>
                <w:szCs w:val="28"/>
              </w:rPr>
              <w:t>6. Авария электроэнергетической системы, системы связи</w:t>
            </w:r>
          </w:p>
          <w:p w14:paraId="0A6740BB" w14:textId="77777777" w:rsidR="000C356A" w:rsidRPr="004D62FC" w:rsidRDefault="000C356A" w:rsidP="000C356A">
            <w:pPr>
              <w:spacing w:line="360" w:lineRule="exact"/>
              <w:rPr>
                <w:szCs w:val="28"/>
              </w:rPr>
            </w:pPr>
            <w:r w:rsidRPr="004D62FC">
              <w:rPr>
                <w:szCs w:val="28"/>
              </w:rPr>
              <w:t>7. Авария коммунальной системы жизнеобеспечения</w:t>
            </w:r>
          </w:p>
          <w:p w14:paraId="362B0E64" w14:textId="77777777" w:rsidR="000C356A" w:rsidRPr="004D62FC" w:rsidRDefault="000C356A" w:rsidP="000C356A">
            <w:pPr>
              <w:spacing w:line="360" w:lineRule="exact"/>
              <w:rPr>
                <w:szCs w:val="28"/>
              </w:rPr>
            </w:pPr>
            <w:r w:rsidRPr="004D62FC">
              <w:rPr>
                <w:szCs w:val="28"/>
              </w:rPr>
              <w:t>8. Транспортная авария</w:t>
            </w:r>
          </w:p>
          <w:p w14:paraId="2CD3DE9B" w14:textId="77777777" w:rsidR="000C356A" w:rsidRPr="004D62FC" w:rsidRDefault="000C356A" w:rsidP="000C356A">
            <w:pPr>
              <w:spacing w:line="360" w:lineRule="exact"/>
              <w:rPr>
                <w:szCs w:val="28"/>
              </w:rPr>
            </w:pPr>
            <w:r w:rsidRPr="004D62FC">
              <w:rPr>
                <w:szCs w:val="28"/>
              </w:rPr>
              <w:t>9. Авария на магистральном трубопроводе</w:t>
            </w:r>
          </w:p>
          <w:p w14:paraId="570FB6B3" w14:textId="77777777" w:rsidR="000C356A" w:rsidRPr="004D62FC" w:rsidRDefault="000C356A" w:rsidP="000C356A">
            <w:pPr>
              <w:spacing w:line="360" w:lineRule="exact"/>
              <w:rPr>
                <w:szCs w:val="28"/>
              </w:rPr>
            </w:pPr>
            <w:r w:rsidRPr="004D62FC">
              <w:rPr>
                <w:szCs w:val="28"/>
              </w:rPr>
              <w:t>10. Авария на подземном сооружении</w:t>
            </w:r>
          </w:p>
        </w:tc>
        <w:tc>
          <w:tcPr>
            <w:tcW w:w="3260" w:type="dxa"/>
          </w:tcPr>
          <w:p w14:paraId="10E0DB6E" w14:textId="77777777" w:rsidR="000C356A" w:rsidRPr="004D62FC" w:rsidRDefault="000C356A" w:rsidP="000C356A">
            <w:pPr>
              <w:spacing w:line="360" w:lineRule="exact"/>
              <w:rPr>
                <w:szCs w:val="28"/>
              </w:rPr>
            </w:pPr>
          </w:p>
        </w:tc>
      </w:tr>
      <w:tr w:rsidR="000C356A" w:rsidRPr="004D62FC" w14:paraId="2E96E2E2" w14:textId="77777777" w:rsidTr="000C356A">
        <w:trPr>
          <w:jc w:val="center"/>
        </w:trPr>
        <w:tc>
          <w:tcPr>
            <w:tcW w:w="419" w:type="dxa"/>
          </w:tcPr>
          <w:p w14:paraId="70852503" w14:textId="77777777" w:rsidR="000C356A" w:rsidRPr="004D62FC" w:rsidRDefault="000C356A" w:rsidP="000C356A">
            <w:pPr>
              <w:spacing w:line="360" w:lineRule="exact"/>
              <w:rPr>
                <w:szCs w:val="28"/>
              </w:rPr>
            </w:pPr>
            <w:r w:rsidRPr="004D62FC">
              <w:rPr>
                <w:szCs w:val="28"/>
              </w:rPr>
              <w:t>6</w:t>
            </w:r>
          </w:p>
        </w:tc>
        <w:tc>
          <w:tcPr>
            <w:tcW w:w="2128" w:type="dxa"/>
          </w:tcPr>
          <w:p w14:paraId="3EE9DEBF" w14:textId="77777777" w:rsidR="000C356A" w:rsidRPr="004D62FC" w:rsidRDefault="000C356A" w:rsidP="000C356A">
            <w:pPr>
              <w:spacing w:line="360" w:lineRule="exact"/>
              <w:rPr>
                <w:szCs w:val="28"/>
              </w:rPr>
            </w:pPr>
            <w:r w:rsidRPr="004D62FC">
              <w:rPr>
                <w:szCs w:val="28"/>
              </w:rPr>
              <w:t>Статус</w:t>
            </w:r>
          </w:p>
        </w:tc>
        <w:tc>
          <w:tcPr>
            <w:tcW w:w="1559" w:type="dxa"/>
          </w:tcPr>
          <w:p w14:paraId="2D132C9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A16EB9" w14:textId="77777777" w:rsidR="000C356A" w:rsidRPr="004D62FC" w:rsidRDefault="000C356A" w:rsidP="000C356A">
            <w:pPr>
              <w:spacing w:line="360" w:lineRule="exact"/>
              <w:rPr>
                <w:szCs w:val="28"/>
              </w:rPr>
            </w:pPr>
            <w:r w:rsidRPr="004D62FC">
              <w:rPr>
                <w:szCs w:val="28"/>
              </w:rPr>
              <w:t>О</w:t>
            </w:r>
          </w:p>
        </w:tc>
        <w:tc>
          <w:tcPr>
            <w:tcW w:w="4536" w:type="dxa"/>
          </w:tcPr>
          <w:p w14:paraId="732183F3" w14:textId="77777777" w:rsidR="000C356A" w:rsidRPr="004D62FC" w:rsidRDefault="000C356A" w:rsidP="000C356A">
            <w:pPr>
              <w:spacing w:line="360" w:lineRule="exact"/>
              <w:rPr>
                <w:szCs w:val="28"/>
              </w:rPr>
            </w:pPr>
            <w:r w:rsidRPr="004D62FC">
              <w:rPr>
                <w:szCs w:val="28"/>
              </w:rPr>
              <w:t>1. Существующая</w:t>
            </w:r>
          </w:p>
        </w:tc>
        <w:tc>
          <w:tcPr>
            <w:tcW w:w="3260" w:type="dxa"/>
          </w:tcPr>
          <w:p w14:paraId="67CFEBD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10B90A0" w14:textId="77777777" w:rsidTr="000C356A">
        <w:trPr>
          <w:jc w:val="center"/>
        </w:trPr>
        <w:tc>
          <w:tcPr>
            <w:tcW w:w="419" w:type="dxa"/>
          </w:tcPr>
          <w:p w14:paraId="6D8ABAC9" w14:textId="77777777" w:rsidR="000C356A" w:rsidRPr="004D62FC" w:rsidRDefault="000C356A" w:rsidP="000C356A">
            <w:pPr>
              <w:spacing w:line="360" w:lineRule="exact"/>
              <w:rPr>
                <w:szCs w:val="28"/>
              </w:rPr>
            </w:pPr>
            <w:r w:rsidRPr="004D62FC">
              <w:rPr>
                <w:szCs w:val="28"/>
              </w:rPr>
              <w:t>7</w:t>
            </w:r>
          </w:p>
        </w:tc>
        <w:tc>
          <w:tcPr>
            <w:tcW w:w="2128" w:type="dxa"/>
          </w:tcPr>
          <w:p w14:paraId="7E2CA42E"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1A37FF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70AE99" w14:textId="77777777" w:rsidR="000C356A" w:rsidRPr="004D62FC" w:rsidRDefault="000C356A" w:rsidP="000C356A">
            <w:pPr>
              <w:spacing w:line="360" w:lineRule="exact"/>
              <w:rPr>
                <w:szCs w:val="28"/>
              </w:rPr>
            </w:pPr>
            <w:r w:rsidRPr="004D62FC">
              <w:rPr>
                <w:szCs w:val="28"/>
              </w:rPr>
              <w:t>Н</w:t>
            </w:r>
          </w:p>
        </w:tc>
        <w:tc>
          <w:tcPr>
            <w:tcW w:w="4536" w:type="dxa"/>
          </w:tcPr>
          <w:p w14:paraId="25E70032" w14:textId="77777777" w:rsidR="000C356A" w:rsidRPr="004D62FC" w:rsidRDefault="000C356A" w:rsidP="000C356A">
            <w:pPr>
              <w:spacing w:line="360" w:lineRule="exact"/>
              <w:rPr>
                <w:szCs w:val="28"/>
              </w:rPr>
            </w:pPr>
            <w:r w:rsidRPr="004D62FC">
              <w:rPr>
                <w:szCs w:val="28"/>
              </w:rPr>
              <w:t>-</w:t>
            </w:r>
          </w:p>
        </w:tc>
        <w:tc>
          <w:tcPr>
            <w:tcW w:w="3260" w:type="dxa"/>
          </w:tcPr>
          <w:p w14:paraId="29FF451F" w14:textId="77777777" w:rsidR="000C356A" w:rsidRPr="004D62FC" w:rsidRDefault="000C356A" w:rsidP="000C356A">
            <w:pPr>
              <w:spacing w:line="360" w:lineRule="exact"/>
              <w:rPr>
                <w:szCs w:val="28"/>
              </w:rPr>
            </w:pPr>
            <w:r w:rsidRPr="004D62FC">
              <w:rPr>
                <w:szCs w:val="28"/>
              </w:rPr>
              <w:t>-</w:t>
            </w:r>
          </w:p>
        </w:tc>
      </w:tr>
    </w:tbl>
    <w:p w14:paraId="73B82636" w14:textId="77777777" w:rsidR="000C356A" w:rsidRPr="00E02FDE" w:rsidRDefault="000C356A" w:rsidP="000C356A">
      <w:pPr>
        <w:spacing w:before="240" w:line="360" w:lineRule="exact"/>
        <w:jc w:val="center"/>
        <w:rPr>
          <w:szCs w:val="28"/>
        </w:rPr>
      </w:pPr>
      <w:r w:rsidRPr="00E02FDE">
        <w:rPr>
          <w:szCs w:val="28"/>
        </w:rPr>
        <w:t>Слой – Месторождения_и_проявления_полезных_ископаемых</w:t>
      </w:r>
    </w:p>
    <w:p w14:paraId="7A9EC885"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C356A" w:rsidRPr="004D62FC" w14:paraId="2059FB9C" w14:textId="77777777" w:rsidTr="000C356A">
        <w:trPr>
          <w:jc w:val="center"/>
        </w:trPr>
        <w:tc>
          <w:tcPr>
            <w:tcW w:w="419" w:type="dxa"/>
            <w:shd w:val="clear" w:color="auto" w:fill="BFBFBF" w:themeFill="background1" w:themeFillShade="BF"/>
          </w:tcPr>
          <w:p w14:paraId="387F8D87"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10654D9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95E294B"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62E5C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915103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81B74B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1C464E" w14:textId="77777777" w:rsidTr="000C356A">
        <w:trPr>
          <w:jc w:val="center"/>
        </w:trPr>
        <w:tc>
          <w:tcPr>
            <w:tcW w:w="419" w:type="dxa"/>
          </w:tcPr>
          <w:p w14:paraId="371642B3" w14:textId="77777777" w:rsidR="000C356A" w:rsidRPr="004D62FC" w:rsidRDefault="000C356A" w:rsidP="000C356A">
            <w:pPr>
              <w:spacing w:line="360" w:lineRule="exact"/>
              <w:rPr>
                <w:szCs w:val="28"/>
              </w:rPr>
            </w:pPr>
            <w:r w:rsidRPr="004D62FC">
              <w:rPr>
                <w:szCs w:val="28"/>
              </w:rPr>
              <w:t>1</w:t>
            </w:r>
          </w:p>
        </w:tc>
        <w:tc>
          <w:tcPr>
            <w:tcW w:w="2837" w:type="dxa"/>
          </w:tcPr>
          <w:p w14:paraId="6C099B40"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95D85E"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A9A5A33" w14:textId="77777777" w:rsidR="000C356A" w:rsidRPr="004D62FC" w:rsidRDefault="000C356A" w:rsidP="000C356A">
            <w:pPr>
              <w:spacing w:line="360" w:lineRule="exact"/>
              <w:rPr>
                <w:szCs w:val="28"/>
              </w:rPr>
            </w:pPr>
            <w:r w:rsidRPr="004D62FC">
              <w:rPr>
                <w:szCs w:val="28"/>
              </w:rPr>
              <w:t>О</w:t>
            </w:r>
          </w:p>
        </w:tc>
        <w:tc>
          <w:tcPr>
            <w:tcW w:w="3969" w:type="dxa"/>
          </w:tcPr>
          <w:p w14:paraId="6E833E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3BFCDF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7C06DEB" w14:textId="77777777" w:rsidTr="000C356A">
        <w:trPr>
          <w:jc w:val="center"/>
        </w:trPr>
        <w:tc>
          <w:tcPr>
            <w:tcW w:w="419" w:type="dxa"/>
          </w:tcPr>
          <w:p w14:paraId="2AC2133A" w14:textId="77777777" w:rsidR="000C356A" w:rsidRPr="004D62FC" w:rsidRDefault="000C356A" w:rsidP="000C356A">
            <w:pPr>
              <w:spacing w:line="360" w:lineRule="exact"/>
              <w:rPr>
                <w:szCs w:val="28"/>
              </w:rPr>
            </w:pPr>
            <w:r w:rsidRPr="004D62FC">
              <w:rPr>
                <w:szCs w:val="28"/>
              </w:rPr>
              <w:t>2</w:t>
            </w:r>
          </w:p>
        </w:tc>
        <w:tc>
          <w:tcPr>
            <w:tcW w:w="2837" w:type="dxa"/>
          </w:tcPr>
          <w:p w14:paraId="72685955"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837F3B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8E55D5" w14:textId="77777777" w:rsidR="000C356A" w:rsidRPr="004D62FC" w:rsidRDefault="000C356A" w:rsidP="000C356A">
            <w:pPr>
              <w:spacing w:line="360" w:lineRule="exact"/>
              <w:jc w:val="both"/>
              <w:rPr>
                <w:szCs w:val="28"/>
              </w:rPr>
            </w:pPr>
            <w:r w:rsidRPr="004D62FC">
              <w:rPr>
                <w:szCs w:val="28"/>
              </w:rPr>
              <w:t>О</w:t>
            </w:r>
          </w:p>
        </w:tc>
        <w:tc>
          <w:tcPr>
            <w:tcW w:w="3969" w:type="dxa"/>
          </w:tcPr>
          <w:p w14:paraId="407F7A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586EFA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54A56C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694BF4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21DF6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11FB129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6. Месторождения гидроминерального сырья</w:t>
            </w:r>
          </w:p>
          <w:p w14:paraId="6804A9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5E1EFF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6F7BD8" w14:textId="77777777" w:rsidTr="000C356A">
        <w:trPr>
          <w:jc w:val="center"/>
        </w:trPr>
        <w:tc>
          <w:tcPr>
            <w:tcW w:w="419" w:type="dxa"/>
          </w:tcPr>
          <w:p w14:paraId="4C457BE7" w14:textId="77777777" w:rsidR="000C356A" w:rsidRPr="004D62FC" w:rsidRDefault="000C356A" w:rsidP="000C356A">
            <w:pPr>
              <w:spacing w:line="360" w:lineRule="exact"/>
              <w:rPr>
                <w:szCs w:val="28"/>
              </w:rPr>
            </w:pPr>
            <w:r w:rsidRPr="004D62FC">
              <w:rPr>
                <w:szCs w:val="28"/>
              </w:rPr>
              <w:t>3</w:t>
            </w:r>
          </w:p>
        </w:tc>
        <w:tc>
          <w:tcPr>
            <w:tcW w:w="2837" w:type="dxa"/>
          </w:tcPr>
          <w:p w14:paraId="20AF3B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7D7F6ED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CC2159" w14:textId="77777777" w:rsidR="000C356A" w:rsidRPr="004D62FC" w:rsidRDefault="000C356A" w:rsidP="000C356A">
            <w:pPr>
              <w:spacing w:line="360" w:lineRule="exact"/>
              <w:jc w:val="both"/>
              <w:rPr>
                <w:szCs w:val="28"/>
              </w:rPr>
            </w:pPr>
            <w:r w:rsidRPr="004D62FC">
              <w:rPr>
                <w:szCs w:val="28"/>
              </w:rPr>
              <w:t>О</w:t>
            </w:r>
          </w:p>
        </w:tc>
        <w:tc>
          <w:tcPr>
            <w:tcW w:w="3969" w:type="dxa"/>
          </w:tcPr>
          <w:p w14:paraId="5E2814E5" w14:textId="77777777" w:rsidR="000C356A" w:rsidRPr="004D62FC" w:rsidRDefault="000C356A" w:rsidP="000C356A">
            <w:pPr>
              <w:spacing w:line="360" w:lineRule="exact"/>
              <w:rPr>
                <w:szCs w:val="28"/>
              </w:rPr>
            </w:pPr>
            <w:r w:rsidRPr="004D62FC">
              <w:rPr>
                <w:szCs w:val="28"/>
              </w:rPr>
              <w:t>-</w:t>
            </w:r>
          </w:p>
        </w:tc>
        <w:tc>
          <w:tcPr>
            <w:tcW w:w="3402" w:type="dxa"/>
          </w:tcPr>
          <w:p w14:paraId="42B66C8F" w14:textId="77777777" w:rsidR="000C356A" w:rsidRPr="004D62FC" w:rsidRDefault="000C356A" w:rsidP="000C356A">
            <w:pPr>
              <w:spacing w:line="360" w:lineRule="exact"/>
              <w:rPr>
                <w:szCs w:val="28"/>
              </w:rPr>
            </w:pPr>
            <w:r w:rsidRPr="004D62FC">
              <w:rPr>
                <w:szCs w:val="28"/>
              </w:rPr>
              <w:t>-</w:t>
            </w:r>
          </w:p>
        </w:tc>
      </w:tr>
      <w:tr w:rsidR="000C356A" w:rsidRPr="004D62FC" w14:paraId="4721EFE5" w14:textId="77777777" w:rsidTr="000C356A">
        <w:trPr>
          <w:jc w:val="center"/>
        </w:trPr>
        <w:tc>
          <w:tcPr>
            <w:tcW w:w="419" w:type="dxa"/>
          </w:tcPr>
          <w:p w14:paraId="2EEEFBC4" w14:textId="77777777" w:rsidR="000C356A" w:rsidRPr="004D62FC" w:rsidRDefault="000C356A" w:rsidP="000C356A">
            <w:pPr>
              <w:spacing w:line="360" w:lineRule="exact"/>
              <w:rPr>
                <w:szCs w:val="28"/>
              </w:rPr>
            </w:pPr>
            <w:r w:rsidRPr="004D62FC">
              <w:rPr>
                <w:szCs w:val="28"/>
              </w:rPr>
              <w:t>4</w:t>
            </w:r>
          </w:p>
        </w:tc>
        <w:tc>
          <w:tcPr>
            <w:tcW w:w="2837" w:type="dxa"/>
          </w:tcPr>
          <w:p w14:paraId="213D5011" w14:textId="77777777" w:rsidR="000C356A" w:rsidRPr="004D62FC" w:rsidRDefault="000C356A" w:rsidP="000C356A">
            <w:pPr>
              <w:spacing w:line="360" w:lineRule="exact"/>
              <w:rPr>
                <w:szCs w:val="28"/>
              </w:rPr>
            </w:pPr>
            <w:r w:rsidRPr="004D62FC">
              <w:rPr>
                <w:szCs w:val="28"/>
              </w:rPr>
              <w:t>Статус</w:t>
            </w:r>
          </w:p>
        </w:tc>
        <w:tc>
          <w:tcPr>
            <w:tcW w:w="1559" w:type="dxa"/>
          </w:tcPr>
          <w:p w14:paraId="4835690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40BFF80" w14:textId="77777777" w:rsidR="000C356A" w:rsidRPr="004D62FC" w:rsidRDefault="000C356A" w:rsidP="000C356A">
            <w:pPr>
              <w:spacing w:line="360" w:lineRule="exact"/>
              <w:rPr>
                <w:szCs w:val="28"/>
              </w:rPr>
            </w:pPr>
            <w:r w:rsidRPr="004D62FC">
              <w:rPr>
                <w:szCs w:val="28"/>
              </w:rPr>
              <w:t>О</w:t>
            </w:r>
          </w:p>
        </w:tc>
        <w:tc>
          <w:tcPr>
            <w:tcW w:w="3969" w:type="dxa"/>
          </w:tcPr>
          <w:p w14:paraId="1B559AEF" w14:textId="77777777" w:rsidR="000C356A" w:rsidRPr="004D62FC" w:rsidRDefault="000C356A" w:rsidP="000C356A">
            <w:pPr>
              <w:spacing w:line="360" w:lineRule="exact"/>
              <w:rPr>
                <w:szCs w:val="28"/>
              </w:rPr>
            </w:pPr>
            <w:r w:rsidRPr="004D62FC">
              <w:rPr>
                <w:szCs w:val="28"/>
              </w:rPr>
              <w:t>1. Существующие</w:t>
            </w:r>
          </w:p>
          <w:p w14:paraId="3E25769A" w14:textId="77777777" w:rsidR="000C356A" w:rsidRPr="004D62FC" w:rsidRDefault="000C356A" w:rsidP="000C356A">
            <w:pPr>
              <w:spacing w:line="360" w:lineRule="exact"/>
              <w:rPr>
                <w:szCs w:val="28"/>
              </w:rPr>
            </w:pPr>
            <w:r w:rsidRPr="004D62FC">
              <w:rPr>
                <w:szCs w:val="28"/>
              </w:rPr>
              <w:t>2. Планируемые</w:t>
            </w:r>
          </w:p>
        </w:tc>
        <w:tc>
          <w:tcPr>
            <w:tcW w:w="3402" w:type="dxa"/>
          </w:tcPr>
          <w:p w14:paraId="3E43B92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B558D33" w14:textId="77777777" w:rsidTr="000C356A">
        <w:trPr>
          <w:jc w:val="center"/>
        </w:trPr>
        <w:tc>
          <w:tcPr>
            <w:tcW w:w="419" w:type="dxa"/>
          </w:tcPr>
          <w:p w14:paraId="7BFCF3E9" w14:textId="77777777" w:rsidR="000C356A" w:rsidRPr="004D62FC" w:rsidRDefault="000C356A" w:rsidP="000C356A">
            <w:pPr>
              <w:spacing w:line="360" w:lineRule="exact"/>
              <w:rPr>
                <w:szCs w:val="28"/>
              </w:rPr>
            </w:pPr>
            <w:r w:rsidRPr="004D62FC">
              <w:rPr>
                <w:szCs w:val="28"/>
              </w:rPr>
              <w:t>5</w:t>
            </w:r>
          </w:p>
        </w:tc>
        <w:tc>
          <w:tcPr>
            <w:tcW w:w="2837" w:type="dxa"/>
          </w:tcPr>
          <w:p w14:paraId="32263C0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FDA11F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BF10640" w14:textId="77777777" w:rsidR="000C356A" w:rsidRPr="004D62FC" w:rsidRDefault="000C356A" w:rsidP="000C356A">
            <w:pPr>
              <w:spacing w:line="360" w:lineRule="exact"/>
              <w:rPr>
                <w:szCs w:val="28"/>
              </w:rPr>
            </w:pPr>
            <w:r w:rsidRPr="004D62FC">
              <w:rPr>
                <w:szCs w:val="28"/>
              </w:rPr>
              <w:t>Н</w:t>
            </w:r>
          </w:p>
        </w:tc>
        <w:tc>
          <w:tcPr>
            <w:tcW w:w="3969" w:type="dxa"/>
          </w:tcPr>
          <w:p w14:paraId="1889C275" w14:textId="77777777" w:rsidR="000C356A" w:rsidRPr="004D62FC" w:rsidRDefault="000C356A" w:rsidP="000C356A">
            <w:pPr>
              <w:spacing w:line="360" w:lineRule="exact"/>
              <w:rPr>
                <w:szCs w:val="28"/>
              </w:rPr>
            </w:pPr>
            <w:r w:rsidRPr="004D62FC">
              <w:rPr>
                <w:szCs w:val="28"/>
              </w:rPr>
              <w:t>-</w:t>
            </w:r>
          </w:p>
        </w:tc>
        <w:tc>
          <w:tcPr>
            <w:tcW w:w="3402" w:type="dxa"/>
          </w:tcPr>
          <w:p w14:paraId="77F5CA0F" w14:textId="77777777" w:rsidR="000C356A" w:rsidRPr="004D62FC" w:rsidRDefault="000C356A" w:rsidP="000C356A">
            <w:pPr>
              <w:spacing w:line="360" w:lineRule="exact"/>
              <w:rPr>
                <w:szCs w:val="28"/>
              </w:rPr>
            </w:pPr>
            <w:r w:rsidRPr="004D62FC">
              <w:rPr>
                <w:szCs w:val="28"/>
              </w:rPr>
              <w:t>-</w:t>
            </w:r>
          </w:p>
        </w:tc>
      </w:tr>
    </w:tbl>
    <w:p w14:paraId="0C1698CD" w14:textId="77777777" w:rsidR="000C356A" w:rsidRPr="00E02FDE" w:rsidRDefault="000C356A" w:rsidP="000C356A">
      <w:pPr>
        <w:spacing w:before="240" w:line="360" w:lineRule="exact"/>
        <w:jc w:val="center"/>
        <w:rPr>
          <w:szCs w:val="28"/>
        </w:rPr>
      </w:pPr>
      <w:r w:rsidRPr="00E02FDE">
        <w:rPr>
          <w:szCs w:val="28"/>
        </w:rPr>
        <w:t>Слой – Лесопарковый_зеленый_пояс</w:t>
      </w:r>
    </w:p>
    <w:p w14:paraId="59F0979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C356A" w:rsidRPr="004D62FC" w14:paraId="5D37FCCF" w14:textId="77777777" w:rsidTr="000C356A">
        <w:trPr>
          <w:jc w:val="center"/>
        </w:trPr>
        <w:tc>
          <w:tcPr>
            <w:tcW w:w="419" w:type="dxa"/>
            <w:shd w:val="clear" w:color="auto" w:fill="BFBFBF" w:themeFill="background1" w:themeFillShade="BF"/>
          </w:tcPr>
          <w:p w14:paraId="7DF42849"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ABA6DB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7D0F95E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59F61D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51CB11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66D613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490F22A" w14:textId="77777777" w:rsidTr="000C356A">
        <w:trPr>
          <w:jc w:val="center"/>
        </w:trPr>
        <w:tc>
          <w:tcPr>
            <w:tcW w:w="419" w:type="dxa"/>
          </w:tcPr>
          <w:p w14:paraId="47EA6C16" w14:textId="77777777" w:rsidR="000C356A" w:rsidRPr="004D62FC" w:rsidRDefault="000C356A" w:rsidP="000C356A">
            <w:pPr>
              <w:spacing w:line="360" w:lineRule="exact"/>
              <w:rPr>
                <w:szCs w:val="28"/>
              </w:rPr>
            </w:pPr>
            <w:r w:rsidRPr="004D62FC">
              <w:rPr>
                <w:szCs w:val="28"/>
              </w:rPr>
              <w:t>1</w:t>
            </w:r>
          </w:p>
        </w:tc>
        <w:tc>
          <w:tcPr>
            <w:tcW w:w="3262" w:type="dxa"/>
          </w:tcPr>
          <w:p w14:paraId="07416E7F" w14:textId="77777777" w:rsidR="000C356A" w:rsidRPr="004D62FC" w:rsidRDefault="000C356A" w:rsidP="000C356A">
            <w:pPr>
              <w:spacing w:line="360" w:lineRule="exact"/>
              <w:rPr>
                <w:szCs w:val="28"/>
              </w:rPr>
            </w:pPr>
            <w:r w:rsidRPr="004D62FC">
              <w:rPr>
                <w:szCs w:val="28"/>
                <w:lang w:val="en-US"/>
              </w:rPr>
              <w:t>ID</w:t>
            </w:r>
          </w:p>
        </w:tc>
        <w:tc>
          <w:tcPr>
            <w:tcW w:w="3402" w:type="dxa"/>
          </w:tcPr>
          <w:p w14:paraId="7438C43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0CB85A2" w14:textId="77777777" w:rsidR="000C356A" w:rsidRPr="004D62FC" w:rsidRDefault="000C356A" w:rsidP="000C356A">
            <w:pPr>
              <w:spacing w:line="360" w:lineRule="exact"/>
              <w:rPr>
                <w:szCs w:val="28"/>
              </w:rPr>
            </w:pPr>
            <w:r w:rsidRPr="004D62FC">
              <w:rPr>
                <w:szCs w:val="28"/>
              </w:rPr>
              <w:t>О</w:t>
            </w:r>
          </w:p>
        </w:tc>
        <w:tc>
          <w:tcPr>
            <w:tcW w:w="3402" w:type="dxa"/>
          </w:tcPr>
          <w:p w14:paraId="5AD27F2D" w14:textId="77777777" w:rsidR="000C356A" w:rsidRPr="004D62FC" w:rsidRDefault="000C356A" w:rsidP="000C356A">
            <w:pPr>
              <w:spacing w:line="360" w:lineRule="exact"/>
              <w:rPr>
                <w:szCs w:val="28"/>
              </w:rPr>
            </w:pPr>
            <w:r w:rsidRPr="004D62FC">
              <w:rPr>
                <w:szCs w:val="28"/>
              </w:rPr>
              <w:t>Порядковый номер в легенде</w:t>
            </w:r>
          </w:p>
        </w:tc>
        <w:tc>
          <w:tcPr>
            <w:tcW w:w="1985" w:type="dxa"/>
          </w:tcPr>
          <w:p w14:paraId="5865CDB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47B5AD" w14:textId="77777777" w:rsidTr="000C356A">
        <w:trPr>
          <w:jc w:val="center"/>
        </w:trPr>
        <w:tc>
          <w:tcPr>
            <w:tcW w:w="419" w:type="dxa"/>
          </w:tcPr>
          <w:p w14:paraId="57A7208E" w14:textId="77777777" w:rsidR="000C356A" w:rsidRPr="004D62FC" w:rsidRDefault="000C356A" w:rsidP="000C356A">
            <w:pPr>
              <w:spacing w:line="360" w:lineRule="exact"/>
              <w:rPr>
                <w:szCs w:val="28"/>
              </w:rPr>
            </w:pPr>
            <w:r w:rsidRPr="004D62FC">
              <w:rPr>
                <w:szCs w:val="28"/>
              </w:rPr>
              <w:t>2</w:t>
            </w:r>
          </w:p>
        </w:tc>
        <w:tc>
          <w:tcPr>
            <w:tcW w:w="3262" w:type="dxa"/>
          </w:tcPr>
          <w:p w14:paraId="4198C59F" w14:textId="77777777" w:rsidR="000C356A" w:rsidRPr="004D62FC" w:rsidRDefault="000C356A" w:rsidP="000C356A">
            <w:pPr>
              <w:spacing w:line="360" w:lineRule="exact"/>
              <w:rPr>
                <w:szCs w:val="28"/>
              </w:rPr>
            </w:pPr>
            <w:r w:rsidRPr="004D62FC">
              <w:rPr>
                <w:szCs w:val="28"/>
              </w:rPr>
              <w:t>Наименование</w:t>
            </w:r>
          </w:p>
        </w:tc>
        <w:tc>
          <w:tcPr>
            <w:tcW w:w="3402" w:type="dxa"/>
          </w:tcPr>
          <w:p w14:paraId="1CE23D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E4C0E56" w14:textId="77777777" w:rsidR="000C356A" w:rsidRPr="004D62FC" w:rsidRDefault="000C356A" w:rsidP="000C356A">
            <w:pPr>
              <w:spacing w:line="360" w:lineRule="exact"/>
              <w:jc w:val="both"/>
              <w:rPr>
                <w:szCs w:val="28"/>
              </w:rPr>
            </w:pPr>
            <w:r w:rsidRPr="004D62FC">
              <w:rPr>
                <w:szCs w:val="28"/>
              </w:rPr>
              <w:t>О</w:t>
            </w:r>
          </w:p>
        </w:tc>
        <w:tc>
          <w:tcPr>
            <w:tcW w:w="3402" w:type="dxa"/>
          </w:tcPr>
          <w:p w14:paraId="36CEB6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332C3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1D1227" w14:textId="77777777" w:rsidTr="000C356A">
        <w:trPr>
          <w:jc w:val="center"/>
        </w:trPr>
        <w:tc>
          <w:tcPr>
            <w:tcW w:w="419" w:type="dxa"/>
          </w:tcPr>
          <w:p w14:paraId="77118489" w14:textId="77777777" w:rsidR="000C356A" w:rsidRPr="004D62FC" w:rsidRDefault="000C356A" w:rsidP="000C356A">
            <w:pPr>
              <w:spacing w:line="360" w:lineRule="exact"/>
              <w:rPr>
                <w:szCs w:val="28"/>
              </w:rPr>
            </w:pPr>
            <w:r w:rsidRPr="004D62FC">
              <w:rPr>
                <w:szCs w:val="28"/>
              </w:rPr>
              <w:t>3</w:t>
            </w:r>
          </w:p>
        </w:tc>
        <w:tc>
          <w:tcPr>
            <w:tcW w:w="3262" w:type="dxa"/>
          </w:tcPr>
          <w:p w14:paraId="7616820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5887A6A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113998" w14:textId="77777777" w:rsidR="000C356A" w:rsidRPr="004D62FC" w:rsidRDefault="000C356A" w:rsidP="000C356A">
            <w:pPr>
              <w:spacing w:line="360" w:lineRule="exact"/>
              <w:jc w:val="both"/>
              <w:rPr>
                <w:szCs w:val="28"/>
              </w:rPr>
            </w:pPr>
            <w:r w:rsidRPr="004D62FC">
              <w:rPr>
                <w:szCs w:val="28"/>
              </w:rPr>
              <w:t>О</w:t>
            </w:r>
          </w:p>
        </w:tc>
        <w:tc>
          <w:tcPr>
            <w:tcW w:w="3402" w:type="dxa"/>
          </w:tcPr>
          <w:p w14:paraId="1ADB6FC3" w14:textId="77777777" w:rsidR="000C356A" w:rsidRPr="004D62FC" w:rsidRDefault="000C356A" w:rsidP="000C356A">
            <w:pPr>
              <w:spacing w:line="360" w:lineRule="exact"/>
              <w:rPr>
                <w:szCs w:val="28"/>
              </w:rPr>
            </w:pPr>
            <w:r w:rsidRPr="004D62FC">
              <w:rPr>
                <w:szCs w:val="28"/>
              </w:rPr>
              <w:t>-</w:t>
            </w:r>
          </w:p>
        </w:tc>
        <w:tc>
          <w:tcPr>
            <w:tcW w:w="1985" w:type="dxa"/>
          </w:tcPr>
          <w:p w14:paraId="6F5B42C2" w14:textId="77777777" w:rsidR="000C356A" w:rsidRPr="004D62FC" w:rsidRDefault="000C356A" w:rsidP="000C356A">
            <w:pPr>
              <w:spacing w:line="360" w:lineRule="exact"/>
              <w:rPr>
                <w:szCs w:val="28"/>
              </w:rPr>
            </w:pPr>
            <w:r w:rsidRPr="004D62FC">
              <w:rPr>
                <w:szCs w:val="28"/>
              </w:rPr>
              <w:t>-</w:t>
            </w:r>
          </w:p>
        </w:tc>
      </w:tr>
      <w:tr w:rsidR="000C356A" w:rsidRPr="004D62FC" w14:paraId="26B43911" w14:textId="77777777" w:rsidTr="000C356A">
        <w:trPr>
          <w:jc w:val="center"/>
        </w:trPr>
        <w:tc>
          <w:tcPr>
            <w:tcW w:w="419" w:type="dxa"/>
          </w:tcPr>
          <w:p w14:paraId="454E1771" w14:textId="77777777" w:rsidR="000C356A" w:rsidRPr="004D62FC" w:rsidRDefault="000C356A" w:rsidP="000C356A">
            <w:pPr>
              <w:spacing w:line="360" w:lineRule="exact"/>
              <w:rPr>
                <w:szCs w:val="28"/>
              </w:rPr>
            </w:pPr>
            <w:r w:rsidRPr="004D62FC">
              <w:rPr>
                <w:szCs w:val="28"/>
              </w:rPr>
              <w:t>4</w:t>
            </w:r>
          </w:p>
        </w:tc>
        <w:tc>
          <w:tcPr>
            <w:tcW w:w="3262" w:type="dxa"/>
          </w:tcPr>
          <w:p w14:paraId="5FE629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1BD349C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3C314B1" w14:textId="77777777" w:rsidR="000C356A" w:rsidRPr="004D62FC" w:rsidRDefault="000C356A" w:rsidP="000C356A">
            <w:pPr>
              <w:spacing w:line="360" w:lineRule="exact"/>
              <w:jc w:val="both"/>
              <w:rPr>
                <w:szCs w:val="28"/>
              </w:rPr>
            </w:pPr>
            <w:r w:rsidRPr="004D62FC">
              <w:rPr>
                <w:szCs w:val="28"/>
              </w:rPr>
              <w:t>О</w:t>
            </w:r>
          </w:p>
        </w:tc>
        <w:tc>
          <w:tcPr>
            <w:tcW w:w="3402" w:type="dxa"/>
          </w:tcPr>
          <w:p w14:paraId="3DFD8E43" w14:textId="77777777" w:rsidR="000C356A" w:rsidRPr="004D62FC" w:rsidRDefault="000C356A" w:rsidP="000C356A">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43477083" w14:textId="77777777" w:rsidR="000C356A" w:rsidRPr="004D62FC" w:rsidRDefault="000C356A" w:rsidP="000C356A">
            <w:pPr>
              <w:spacing w:line="360" w:lineRule="exact"/>
              <w:rPr>
                <w:szCs w:val="28"/>
              </w:rPr>
            </w:pPr>
            <w:r w:rsidRPr="004D62FC">
              <w:rPr>
                <w:szCs w:val="28"/>
              </w:rPr>
              <w:t>-</w:t>
            </w:r>
          </w:p>
        </w:tc>
      </w:tr>
      <w:tr w:rsidR="000C356A" w:rsidRPr="004D62FC" w14:paraId="4FAE86B7" w14:textId="77777777" w:rsidTr="000C356A">
        <w:trPr>
          <w:jc w:val="center"/>
        </w:trPr>
        <w:tc>
          <w:tcPr>
            <w:tcW w:w="419" w:type="dxa"/>
          </w:tcPr>
          <w:p w14:paraId="6AFE1518" w14:textId="77777777" w:rsidR="000C356A" w:rsidRPr="004D62FC" w:rsidRDefault="000C356A" w:rsidP="000C356A">
            <w:pPr>
              <w:spacing w:line="360" w:lineRule="exact"/>
              <w:rPr>
                <w:szCs w:val="28"/>
              </w:rPr>
            </w:pPr>
            <w:r w:rsidRPr="004D62FC">
              <w:rPr>
                <w:szCs w:val="28"/>
              </w:rPr>
              <w:t>5</w:t>
            </w:r>
          </w:p>
        </w:tc>
        <w:tc>
          <w:tcPr>
            <w:tcW w:w="3262" w:type="dxa"/>
          </w:tcPr>
          <w:p w14:paraId="307C2458" w14:textId="77777777" w:rsidR="000C356A" w:rsidRPr="004D62FC" w:rsidRDefault="000C356A" w:rsidP="000C356A">
            <w:pPr>
              <w:spacing w:line="360" w:lineRule="exact"/>
              <w:rPr>
                <w:szCs w:val="28"/>
              </w:rPr>
            </w:pPr>
            <w:r w:rsidRPr="004D62FC">
              <w:rPr>
                <w:szCs w:val="28"/>
              </w:rPr>
              <w:t>Статус</w:t>
            </w:r>
          </w:p>
        </w:tc>
        <w:tc>
          <w:tcPr>
            <w:tcW w:w="3402" w:type="dxa"/>
          </w:tcPr>
          <w:p w14:paraId="258B09B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10287" w14:textId="77777777" w:rsidR="000C356A" w:rsidRPr="004D62FC" w:rsidRDefault="000C356A" w:rsidP="000C356A">
            <w:pPr>
              <w:spacing w:line="360" w:lineRule="exact"/>
              <w:rPr>
                <w:szCs w:val="28"/>
              </w:rPr>
            </w:pPr>
            <w:r w:rsidRPr="004D62FC">
              <w:rPr>
                <w:szCs w:val="28"/>
              </w:rPr>
              <w:t>О</w:t>
            </w:r>
          </w:p>
        </w:tc>
        <w:tc>
          <w:tcPr>
            <w:tcW w:w="3402" w:type="dxa"/>
          </w:tcPr>
          <w:p w14:paraId="5BCAECB4" w14:textId="77777777" w:rsidR="000C356A" w:rsidRPr="004D62FC" w:rsidRDefault="000C356A" w:rsidP="000C356A">
            <w:pPr>
              <w:spacing w:line="360" w:lineRule="exact"/>
              <w:rPr>
                <w:szCs w:val="28"/>
              </w:rPr>
            </w:pPr>
            <w:r w:rsidRPr="004D62FC">
              <w:rPr>
                <w:szCs w:val="28"/>
              </w:rPr>
              <w:t>1. Существующий</w:t>
            </w:r>
          </w:p>
          <w:p w14:paraId="12E7924E" w14:textId="77777777" w:rsidR="000C356A" w:rsidRPr="004D62FC" w:rsidRDefault="000C356A" w:rsidP="000C356A">
            <w:pPr>
              <w:spacing w:line="360" w:lineRule="exact"/>
              <w:rPr>
                <w:szCs w:val="28"/>
              </w:rPr>
            </w:pPr>
            <w:r w:rsidRPr="004D62FC">
              <w:rPr>
                <w:szCs w:val="28"/>
              </w:rPr>
              <w:t>2. Планируемый</w:t>
            </w:r>
          </w:p>
        </w:tc>
        <w:tc>
          <w:tcPr>
            <w:tcW w:w="1985" w:type="dxa"/>
          </w:tcPr>
          <w:p w14:paraId="58E476C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370BFA" w14:textId="77777777" w:rsidTr="000C356A">
        <w:trPr>
          <w:jc w:val="center"/>
        </w:trPr>
        <w:tc>
          <w:tcPr>
            <w:tcW w:w="419" w:type="dxa"/>
          </w:tcPr>
          <w:p w14:paraId="7572F810" w14:textId="77777777" w:rsidR="000C356A" w:rsidRPr="004D62FC" w:rsidRDefault="000C356A" w:rsidP="000C356A">
            <w:pPr>
              <w:spacing w:line="360" w:lineRule="exact"/>
              <w:rPr>
                <w:szCs w:val="28"/>
              </w:rPr>
            </w:pPr>
            <w:r w:rsidRPr="004D62FC">
              <w:rPr>
                <w:szCs w:val="28"/>
              </w:rPr>
              <w:t>6</w:t>
            </w:r>
          </w:p>
        </w:tc>
        <w:tc>
          <w:tcPr>
            <w:tcW w:w="3262" w:type="dxa"/>
          </w:tcPr>
          <w:p w14:paraId="56A378FE" w14:textId="77777777" w:rsidR="000C356A" w:rsidRPr="004D62FC" w:rsidRDefault="000C356A" w:rsidP="000C356A">
            <w:pPr>
              <w:spacing w:line="360" w:lineRule="exact"/>
              <w:rPr>
                <w:szCs w:val="28"/>
              </w:rPr>
            </w:pPr>
            <w:r w:rsidRPr="004D62FC">
              <w:rPr>
                <w:szCs w:val="28"/>
              </w:rPr>
              <w:t>Примечание</w:t>
            </w:r>
          </w:p>
        </w:tc>
        <w:tc>
          <w:tcPr>
            <w:tcW w:w="3402" w:type="dxa"/>
          </w:tcPr>
          <w:p w14:paraId="586599C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C9BB57" w14:textId="77777777" w:rsidR="000C356A" w:rsidRPr="004D62FC" w:rsidRDefault="000C356A" w:rsidP="000C356A">
            <w:pPr>
              <w:spacing w:line="360" w:lineRule="exact"/>
              <w:rPr>
                <w:szCs w:val="28"/>
              </w:rPr>
            </w:pPr>
            <w:r w:rsidRPr="004D62FC">
              <w:rPr>
                <w:szCs w:val="28"/>
              </w:rPr>
              <w:t>Н</w:t>
            </w:r>
          </w:p>
        </w:tc>
        <w:tc>
          <w:tcPr>
            <w:tcW w:w="3402" w:type="dxa"/>
          </w:tcPr>
          <w:p w14:paraId="7224D417" w14:textId="77777777" w:rsidR="000C356A" w:rsidRPr="004D62FC" w:rsidRDefault="000C356A" w:rsidP="000C356A">
            <w:pPr>
              <w:spacing w:line="360" w:lineRule="exact"/>
              <w:rPr>
                <w:szCs w:val="28"/>
              </w:rPr>
            </w:pPr>
            <w:r w:rsidRPr="004D62FC">
              <w:rPr>
                <w:szCs w:val="28"/>
              </w:rPr>
              <w:t>-</w:t>
            </w:r>
          </w:p>
        </w:tc>
        <w:tc>
          <w:tcPr>
            <w:tcW w:w="1985" w:type="dxa"/>
          </w:tcPr>
          <w:p w14:paraId="09E96E3F" w14:textId="77777777" w:rsidR="000C356A" w:rsidRPr="004D62FC" w:rsidRDefault="000C356A" w:rsidP="000C356A">
            <w:pPr>
              <w:spacing w:line="360" w:lineRule="exact"/>
              <w:rPr>
                <w:szCs w:val="28"/>
              </w:rPr>
            </w:pPr>
            <w:r w:rsidRPr="004D62FC">
              <w:rPr>
                <w:szCs w:val="28"/>
              </w:rPr>
              <w:t>-</w:t>
            </w:r>
          </w:p>
        </w:tc>
      </w:tr>
    </w:tbl>
    <w:p w14:paraId="69D34C4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6A227DE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843"/>
        <w:gridCol w:w="2410"/>
        <w:gridCol w:w="3402"/>
        <w:gridCol w:w="3402"/>
      </w:tblGrid>
      <w:tr w:rsidR="000C356A" w:rsidRPr="004D62FC" w14:paraId="319E2983" w14:textId="77777777" w:rsidTr="000C356A">
        <w:trPr>
          <w:jc w:val="center"/>
        </w:trPr>
        <w:tc>
          <w:tcPr>
            <w:tcW w:w="419" w:type="dxa"/>
            <w:shd w:val="clear" w:color="auto" w:fill="BFBFBF" w:themeFill="background1" w:themeFillShade="BF"/>
          </w:tcPr>
          <w:p w14:paraId="4844407C"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7D6AB8C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023F7B12"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58610DD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1E5C18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E2662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EDE8D3" w14:textId="77777777" w:rsidTr="000C356A">
        <w:trPr>
          <w:jc w:val="center"/>
        </w:trPr>
        <w:tc>
          <w:tcPr>
            <w:tcW w:w="419" w:type="dxa"/>
          </w:tcPr>
          <w:p w14:paraId="1BAB4BFA" w14:textId="77777777" w:rsidR="000C356A" w:rsidRPr="004D62FC" w:rsidRDefault="000C356A" w:rsidP="000C356A">
            <w:pPr>
              <w:spacing w:line="360" w:lineRule="exact"/>
              <w:rPr>
                <w:szCs w:val="28"/>
              </w:rPr>
            </w:pPr>
            <w:r w:rsidRPr="004D62FC">
              <w:rPr>
                <w:szCs w:val="28"/>
              </w:rPr>
              <w:t>1</w:t>
            </w:r>
          </w:p>
        </w:tc>
        <w:tc>
          <w:tcPr>
            <w:tcW w:w="3120" w:type="dxa"/>
          </w:tcPr>
          <w:p w14:paraId="158E70F1" w14:textId="77777777" w:rsidR="000C356A" w:rsidRPr="004D62FC" w:rsidRDefault="000C356A" w:rsidP="000C356A">
            <w:pPr>
              <w:spacing w:line="360" w:lineRule="exact"/>
              <w:rPr>
                <w:szCs w:val="28"/>
              </w:rPr>
            </w:pPr>
            <w:r w:rsidRPr="004D62FC">
              <w:rPr>
                <w:szCs w:val="28"/>
                <w:lang w:val="en-US"/>
              </w:rPr>
              <w:t>ID</w:t>
            </w:r>
          </w:p>
        </w:tc>
        <w:tc>
          <w:tcPr>
            <w:tcW w:w="1843" w:type="dxa"/>
          </w:tcPr>
          <w:p w14:paraId="148F8D18"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248664" w14:textId="77777777" w:rsidR="000C356A" w:rsidRPr="004D62FC" w:rsidRDefault="000C356A" w:rsidP="000C356A">
            <w:pPr>
              <w:spacing w:line="360" w:lineRule="exact"/>
              <w:rPr>
                <w:szCs w:val="28"/>
              </w:rPr>
            </w:pPr>
            <w:r w:rsidRPr="004D62FC">
              <w:rPr>
                <w:szCs w:val="28"/>
              </w:rPr>
              <w:t>О</w:t>
            </w:r>
          </w:p>
        </w:tc>
        <w:tc>
          <w:tcPr>
            <w:tcW w:w="3402" w:type="dxa"/>
          </w:tcPr>
          <w:p w14:paraId="2E449EC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8BA9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EF4D251" w14:textId="77777777" w:rsidTr="000C356A">
        <w:trPr>
          <w:jc w:val="center"/>
        </w:trPr>
        <w:tc>
          <w:tcPr>
            <w:tcW w:w="419" w:type="dxa"/>
          </w:tcPr>
          <w:p w14:paraId="4B09A06C" w14:textId="77777777" w:rsidR="000C356A" w:rsidRPr="004D62FC" w:rsidRDefault="000C356A" w:rsidP="000C356A">
            <w:pPr>
              <w:spacing w:line="360" w:lineRule="exact"/>
              <w:rPr>
                <w:szCs w:val="28"/>
              </w:rPr>
            </w:pPr>
            <w:r w:rsidRPr="004D62FC">
              <w:rPr>
                <w:szCs w:val="28"/>
              </w:rPr>
              <w:t>2</w:t>
            </w:r>
          </w:p>
        </w:tc>
        <w:tc>
          <w:tcPr>
            <w:tcW w:w="3120" w:type="dxa"/>
          </w:tcPr>
          <w:p w14:paraId="4B5C2AC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29E2AC9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8045746" w14:textId="77777777" w:rsidR="000C356A" w:rsidRPr="004D62FC" w:rsidRDefault="000C356A" w:rsidP="000C356A">
            <w:pPr>
              <w:spacing w:line="360" w:lineRule="exact"/>
              <w:jc w:val="both"/>
              <w:rPr>
                <w:szCs w:val="28"/>
              </w:rPr>
            </w:pPr>
            <w:r w:rsidRPr="004D62FC">
              <w:rPr>
                <w:szCs w:val="28"/>
              </w:rPr>
              <w:t>О</w:t>
            </w:r>
          </w:p>
        </w:tc>
        <w:tc>
          <w:tcPr>
            <w:tcW w:w="3402" w:type="dxa"/>
          </w:tcPr>
          <w:p w14:paraId="599515A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476BD5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068A07" w14:textId="77777777" w:rsidTr="000C356A">
        <w:trPr>
          <w:jc w:val="center"/>
        </w:trPr>
        <w:tc>
          <w:tcPr>
            <w:tcW w:w="419" w:type="dxa"/>
          </w:tcPr>
          <w:p w14:paraId="6135288B" w14:textId="77777777" w:rsidR="000C356A" w:rsidRPr="004D62FC" w:rsidRDefault="000C356A" w:rsidP="000C356A">
            <w:pPr>
              <w:spacing w:line="360" w:lineRule="exact"/>
              <w:rPr>
                <w:szCs w:val="28"/>
              </w:rPr>
            </w:pPr>
            <w:r w:rsidRPr="004D62FC">
              <w:rPr>
                <w:szCs w:val="28"/>
              </w:rPr>
              <w:t>3</w:t>
            </w:r>
          </w:p>
        </w:tc>
        <w:tc>
          <w:tcPr>
            <w:tcW w:w="3120" w:type="dxa"/>
          </w:tcPr>
          <w:p w14:paraId="4F61426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843" w:type="dxa"/>
          </w:tcPr>
          <w:p w14:paraId="613D1E1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0B84CCC" w14:textId="77777777" w:rsidR="000C356A" w:rsidRPr="004D62FC" w:rsidRDefault="000C356A" w:rsidP="000C356A">
            <w:pPr>
              <w:spacing w:line="360" w:lineRule="exact"/>
              <w:jc w:val="both"/>
              <w:rPr>
                <w:szCs w:val="28"/>
              </w:rPr>
            </w:pPr>
            <w:r w:rsidRPr="004D62FC">
              <w:rPr>
                <w:szCs w:val="28"/>
              </w:rPr>
              <w:t>О</w:t>
            </w:r>
          </w:p>
        </w:tc>
        <w:tc>
          <w:tcPr>
            <w:tcW w:w="3402" w:type="dxa"/>
          </w:tcPr>
          <w:p w14:paraId="3966EBED"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3C75B752" w14:textId="77777777" w:rsidR="000C356A" w:rsidRPr="004D62FC" w:rsidRDefault="000C356A" w:rsidP="000C356A">
            <w:pPr>
              <w:spacing w:line="360" w:lineRule="exact"/>
              <w:rPr>
                <w:szCs w:val="28"/>
              </w:rPr>
            </w:pPr>
            <w:r w:rsidRPr="004D62FC">
              <w:rPr>
                <w:szCs w:val="28"/>
              </w:rPr>
              <w:t>-</w:t>
            </w:r>
          </w:p>
        </w:tc>
      </w:tr>
      <w:tr w:rsidR="000C356A" w:rsidRPr="004D62FC" w14:paraId="6C3A8546" w14:textId="77777777" w:rsidTr="000C356A">
        <w:trPr>
          <w:jc w:val="center"/>
        </w:trPr>
        <w:tc>
          <w:tcPr>
            <w:tcW w:w="419" w:type="dxa"/>
          </w:tcPr>
          <w:p w14:paraId="14E9DBBA" w14:textId="77777777" w:rsidR="000C356A" w:rsidRPr="004D62FC" w:rsidRDefault="000C356A" w:rsidP="000C356A">
            <w:pPr>
              <w:spacing w:line="360" w:lineRule="exact"/>
              <w:rPr>
                <w:szCs w:val="28"/>
              </w:rPr>
            </w:pPr>
            <w:r w:rsidRPr="004D62FC">
              <w:rPr>
                <w:szCs w:val="28"/>
              </w:rPr>
              <w:t>4</w:t>
            </w:r>
          </w:p>
        </w:tc>
        <w:tc>
          <w:tcPr>
            <w:tcW w:w="3120" w:type="dxa"/>
          </w:tcPr>
          <w:p w14:paraId="6A9F365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8F4F4FB"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68673CA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B8F2CC8" w14:textId="77777777" w:rsidR="000C356A" w:rsidRPr="004D62FC" w:rsidRDefault="000C356A" w:rsidP="000C356A">
            <w:pPr>
              <w:spacing w:line="360" w:lineRule="exact"/>
              <w:rPr>
                <w:szCs w:val="28"/>
              </w:rPr>
            </w:pPr>
            <w:r w:rsidRPr="004D62FC">
              <w:rPr>
                <w:szCs w:val="28"/>
              </w:rPr>
              <w:t>У</w:t>
            </w:r>
          </w:p>
        </w:tc>
        <w:tc>
          <w:tcPr>
            <w:tcW w:w="3402" w:type="dxa"/>
          </w:tcPr>
          <w:p w14:paraId="1EB5EB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44181DC2" w14:textId="77777777" w:rsidR="000C356A" w:rsidRPr="004D62FC" w:rsidRDefault="000C356A" w:rsidP="000C356A">
            <w:pPr>
              <w:spacing w:line="360" w:lineRule="exact"/>
              <w:rPr>
                <w:szCs w:val="28"/>
              </w:rPr>
            </w:pPr>
            <w:r w:rsidRPr="004D62FC">
              <w:rPr>
                <w:szCs w:val="28"/>
              </w:rPr>
              <w:t>-</w:t>
            </w:r>
          </w:p>
        </w:tc>
      </w:tr>
      <w:tr w:rsidR="000C356A" w:rsidRPr="004D62FC" w14:paraId="22E0EF94" w14:textId="77777777" w:rsidTr="000C356A">
        <w:trPr>
          <w:jc w:val="center"/>
        </w:trPr>
        <w:tc>
          <w:tcPr>
            <w:tcW w:w="419" w:type="dxa"/>
          </w:tcPr>
          <w:p w14:paraId="1C17BA8E" w14:textId="77777777" w:rsidR="000C356A" w:rsidRPr="004D62FC" w:rsidRDefault="000C356A" w:rsidP="000C356A">
            <w:pPr>
              <w:spacing w:line="360" w:lineRule="exact"/>
              <w:rPr>
                <w:szCs w:val="28"/>
              </w:rPr>
            </w:pPr>
            <w:r w:rsidRPr="004D62FC">
              <w:rPr>
                <w:szCs w:val="28"/>
              </w:rPr>
              <w:t>5</w:t>
            </w:r>
          </w:p>
        </w:tc>
        <w:tc>
          <w:tcPr>
            <w:tcW w:w="3120" w:type="dxa"/>
          </w:tcPr>
          <w:p w14:paraId="555C91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843" w:type="dxa"/>
          </w:tcPr>
          <w:p w14:paraId="5B3D693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DFB4850" w14:textId="77777777" w:rsidR="000C356A" w:rsidRPr="004D62FC" w:rsidRDefault="000C356A" w:rsidP="000C356A">
            <w:pPr>
              <w:spacing w:line="360" w:lineRule="exact"/>
              <w:rPr>
                <w:szCs w:val="28"/>
              </w:rPr>
            </w:pPr>
            <w:r w:rsidRPr="004D62FC">
              <w:rPr>
                <w:szCs w:val="28"/>
              </w:rPr>
              <w:t>О</w:t>
            </w:r>
          </w:p>
        </w:tc>
        <w:tc>
          <w:tcPr>
            <w:tcW w:w="3402" w:type="dxa"/>
          </w:tcPr>
          <w:p w14:paraId="0C12084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2AD4056D" w14:textId="77777777" w:rsidR="000C356A" w:rsidRPr="004D62FC" w:rsidRDefault="000C356A" w:rsidP="000C356A">
            <w:pPr>
              <w:spacing w:line="360" w:lineRule="exact"/>
              <w:rPr>
                <w:szCs w:val="28"/>
              </w:rPr>
            </w:pPr>
            <w:r w:rsidRPr="004D62FC">
              <w:rPr>
                <w:szCs w:val="28"/>
              </w:rPr>
              <w:t>-</w:t>
            </w:r>
          </w:p>
        </w:tc>
      </w:tr>
      <w:tr w:rsidR="000C356A" w:rsidRPr="004D62FC" w14:paraId="48466627" w14:textId="77777777" w:rsidTr="000C356A">
        <w:trPr>
          <w:jc w:val="center"/>
        </w:trPr>
        <w:tc>
          <w:tcPr>
            <w:tcW w:w="419" w:type="dxa"/>
          </w:tcPr>
          <w:p w14:paraId="2A53D776" w14:textId="77777777" w:rsidR="000C356A" w:rsidRPr="004D62FC" w:rsidRDefault="000C356A" w:rsidP="000C356A">
            <w:pPr>
              <w:spacing w:line="360" w:lineRule="exact"/>
              <w:rPr>
                <w:szCs w:val="28"/>
              </w:rPr>
            </w:pPr>
            <w:r w:rsidRPr="004D62FC">
              <w:rPr>
                <w:szCs w:val="28"/>
              </w:rPr>
              <w:t>6</w:t>
            </w:r>
          </w:p>
        </w:tc>
        <w:tc>
          <w:tcPr>
            <w:tcW w:w="3120" w:type="dxa"/>
          </w:tcPr>
          <w:p w14:paraId="6D7D8369" w14:textId="77777777" w:rsidR="000C356A" w:rsidRPr="004D62FC" w:rsidRDefault="000C356A" w:rsidP="000C356A">
            <w:pPr>
              <w:spacing w:line="360" w:lineRule="exact"/>
              <w:rPr>
                <w:szCs w:val="28"/>
              </w:rPr>
            </w:pPr>
            <w:r w:rsidRPr="004D62FC">
              <w:rPr>
                <w:szCs w:val="28"/>
              </w:rPr>
              <w:t>Статус</w:t>
            </w:r>
          </w:p>
        </w:tc>
        <w:tc>
          <w:tcPr>
            <w:tcW w:w="1843" w:type="dxa"/>
          </w:tcPr>
          <w:p w14:paraId="0327402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3D57030" w14:textId="77777777" w:rsidR="000C356A" w:rsidRPr="004D62FC" w:rsidRDefault="000C356A" w:rsidP="000C356A">
            <w:pPr>
              <w:spacing w:line="360" w:lineRule="exact"/>
              <w:rPr>
                <w:szCs w:val="28"/>
              </w:rPr>
            </w:pPr>
            <w:r w:rsidRPr="004D62FC">
              <w:rPr>
                <w:szCs w:val="28"/>
              </w:rPr>
              <w:t>О</w:t>
            </w:r>
          </w:p>
        </w:tc>
        <w:tc>
          <w:tcPr>
            <w:tcW w:w="3402" w:type="dxa"/>
          </w:tcPr>
          <w:p w14:paraId="7E3DAE9D" w14:textId="77777777" w:rsidR="000C356A" w:rsidRPr="004D62FC" w:rsidRDefault="000C356A" w:rsidP="000C356A">
            <w:pPr>
              <w:spacing w:line="360" w:lineRule="exact"/>
              <w:rPr>
                <w:szCs w:val="28"/>
              </w:rPr>
            </w:pPr>
            <w:r w:rsidRPr="004D62FC">
              <w:rPr>
                <w:szCs w:val="28"/>
              </w:rPr>
              <w:t>1. Существующая</w:t>
            </w:r>
          </w:p>
          <w:p w14:paraId="1F60B154"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5B7F936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91F3DF" w14:textId="77777777" w:rsidTr="000C356A">
        <w:trPr>
          <w:jc w:val="center"/>
        </w:trPr>
        <w:tc>
          <w:tcPr>
            <w:tcW w:w="419" w:type="dxa"/>
          </w:tcPr>
          <w:p w14:paraId="4FC9C58D" w14:textId="77777777" w:rsidR="000C356A" w:rsidRPr="004D62FC" w:rsidRDefault="000C356A" w:rsidP="000C356A">
            <w:pPr>
              <w:spacing w:line="360" w:lineRule="exact"/>
              <w:rPr>
                <w:szCs w:val="28"/>
              </w:rPr>
            </w:pPr>
            <w:r w:rsidRPr="004D62FC">
              <w:rPr>
                <w:szCs w:val="28"/>
              </w:rPr>
              <w:t>7</w:t>
            </w:r>
          </w:p>
        </w:tc>
        <w:tc>
          <w:tcPr>
            <w:tcW w:w="3120" w:type="dxa"/>
          </w:tcPr>
          <w:p w14:paraId="0AAC94D5"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19D6645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0D4BAA5" w14:textId="77777777" w:rsidR="000C356A" w:rsidRPr="004D62FC" w:rsidRDefault="000C356A" w:rsidP="000C356A">
            <w:pPr>
              <w:spacing w:line="360" w:lineRule="exact"/>
              <w:rPr>
                <w:szCs w:val="28"/>
              </w:rPr>
            </w:pPr>
            <w:r w:rsidRPr="004D62FC">
              <w:rPr>
                <w:szCs w:val="28"/>
              </w:rPr>
              <w:t>Н</w:t>
            </w:r>
          </w:p>
        </w:tc>
        <w:tc>
          <w:tcPr>
            <w:tcW w:w="3402" w:type="dxa"/>
          </w:tcPr>
          <w:p w14:paraId="0C091FA4" w14:textId="77777777" w:rsidR="000C356A" w:rsidRPr="004D62FC" w:rsidRDefault="000C356A" w:rsidP="000C356A">
            <w:pPr>
              <w:spacing w:line="360" w:lineRule="exact"/>
              <w:rPr>
                <w:szCs w:val="28"/>
              </w:rPr>
            </w:pPr>
            <w:r w:rsidRPr="004D62FC">
              <w:rPr>
                <w:szCs w:val="28"/>
              </w:rPr>
              <w:t>-</w:t>
            </w:r>
          </w:p>
        </w:tc>
        <w:tc>
          <w:tcPr>
            <w:tcW w:w="3402" w:type="dxa"/>
          </w:tcPr>
          <w:p w14:paraId="550F85EF" w14:textId="77777777" w:rsidR="000C356A" w:rsidRPr="004D62FC" w:rsidRDefault="000C356A" w:rsidP="000C356A">
            <w:pPr>
              <w:spacing w:line="360" w:lineRule="exact"/>
              <w:rPr>
                <w:szCs w:val="28"/>
              </w:rPr>
            </w:pPr>
            <w:r w:rsidRPr="004D62FC">
              <w:rPr>
                <w:szCs w:val="28"/>
              </w:rPr>
              <w:t>-</w:t>
            </w:r>
          </w:p>
        </w:tc>
      </w:tr>
    </w:tbl>
    <w:p w14:paraId="2D4587E2" w14:textId="77777777" w:rsidR="000C356A" w:rsidRDefault="000C356A" w:rsidP="000C356A">
      <w:pPr>
        <w:suppressAutoHyphens/>
        <w:rPr>
          <w:szCs w:val="28"/>
        </w:rPr>
      </w:pPr>
    </w:p>
    <w:p w14:paraId="06D42E29" w14:textId="5E1A5061" w:rsidR="00E81972" w:rsidRPr="006204E0" w:rsidRDefault="00E81972" w:rsidP="004D3844">
      <w:pPr>
        <w:pStyle w:val="a6"/>
        <w:ind w:firstLine="0"/>
      </w:pPr>
    </w:p>
    <w:sectPr w:rsidR="00E81972" w:rsidRPr="006204E0" w:rsidSect="004D3844">
      <w:footerReference w:type="default" r:id="rId19"/>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26732A" w:rsidRDefault="0026732A">
      <w:r>
        <w:separator/>
      </w:r>
    </w:p>
  </w:endnote>
  <w:endnote w:type="continuationSeparator" w:id="0">
    <w:p w14:paraId="678F97C3" w14:textId="77777777" w:rsidR="0026732A" w:rsidRDefault="002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26732A" w:rsidRDefault="0026732A">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26732A" w:rsidRDefault="0026732A">
      <w:r>
        <w:separator/>
      </w:r>
    </w:p>
  </w:footnote>
  <w:footnote w:type="continuationSeparator" w:id="0">
    <w:p w14:paraId="770A8299" w14:textId="77777777" w:rsidR="0026732A" w:rsidRDefault="0026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6732A"/>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27C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D08"/>
    <w:rsid w:val="009A5AB5"/>
    <w:rsid w:val="009A7495"/>
    <w:rsid w:val="009B0CA6"/>
    <w:rsid w:val="009B25A7"/>
    <w:rsid w:val="009B452C"/>
    <w:rsid w:val="009B4C83"/>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78B7"/>
    <w:rsid w:val="00B30FCC"/>
    <w:rsid w:val="00B31C18"/>
    <w:rsid w:val="00B343A1"/>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3C90"/>
    <w:rsid w:val="00C541D7"/>
    <w:rsid w:val="00C54BC6"/>
    <w:rsid w:val="00C54C8A"/>
    <w:rsid w:val="00C55FE5"/>
    <w:rsid w:val="00C60294"/>
    <w:rsid w:val="00C647B2"/>
    <w:rsid w:val="00C733A8"/>
    <w:rsid w:val="00C73F64"/>
    <w:rsid w:val="00C749D0"/>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10FF"/>
    <w:rsid w:val="00F12141"/>
    <w:rsid w:val="00F142DD"/>
    <w:rsid w:val="00F14934"/>
    <w:rsid w:val="00F20563"/>
    <w:rsid w:val="00F22F1F"/>
    <w:rsid w:val="00F25168"/>
    <w:rsid w:val="00F260FA"/>
    <w:rsid w:val="00F31ED4"/>
    <w:rsid w:val="00F3518B"/>
    <w:rsid w:val="00F402BA"/>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69B6"/>
    <w:rsid w:val="00FA6C09"/>
    <w:rsid w:val="00FB19BD"/>
    <w:rsid w:val="00FB1B0B"/>
    <w:rsid w:val="00FB5D69"/>
    <w:rsid w:val="00FB5EB7"/>
    <w:rsid w:val="00FB7488"/>
    <w:rsid w:val="00FD1496"/>
    <w:rsid w:val="00FD1D17"/>
    <w:rsid w:val="00FD6A3E"/>
    <w:rsid w:val="00FD6B5C"/>
    <w:rsid w:val="00FD6D5E"/>
    <w:rsid w:val="00FE065D"/>
    <w:rsid w:val="00FE19BD"/>
    <w:rsid w:val="00FE22EA"/>
    <w:rsid w:val="00FE5451"/>
    <w:rsid w:val="00FE62F9"/>
    <w:rsid w:val="00FE66E1"/>
    <w:rsid w:val="00FF0EA6"/>
    <w:rsid w:val="00FF1E88"/>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7af06a18e696b1f1f06e05ebdce27796/" TargetMode="External"/><Relationship Id="rId18" Type="http://schemas.openxmlformats.org/officeDocument/2006/relationships/hyperlink" Target="https://base.garant.ru/12124624/67c2a8d30625b9de7e93b635b19812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4624/8599a70d26e5983585d90ff6adf82e89/" TargetMode="External"/><Relationship Id="rId17" Type="http://schemas.openxmlformats.org/officeDocument/2006/relationships/hyperlink" Target="https://base.garant.ru/12124624/a8686a3a934ad52b7deba6b6dcd3e032/" TargetMode="External"/><Relationship Id="rId2" Type="http://schemas.openxmlformats.org/officeDocument/2006/relationships/numbering" Target="numbering.xml"/><Relationship Id="rId16" Type="http://schemas.openxmlformats.org/officeDocument/2006/relationships/hyperlink" Target="https://base.garant.ru/12124624/75e95103fdc963a40f1a0035da1e5a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2686" TargetMode="External"/><Relationship Id="rId5" Type="http://schemas.openxmlformats.org/officeDocument/2006/relationships/webSettings" Target="webSettings.xml"/><Relationship Id="rId15" Type="http://schemas.openxmlformats.org/officeDocument/2006/relationships/hyperlink" Target="https://base.garant.ru/12124624/47c0c676c4eea47d6f8dd080df4a487f/"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a561883a869c3f065f67e98041daeb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05D8-5DF0-4F1C-8C44-D874EF2B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67</TotalTime>
  <Pages>159</Pages>
  <Words>21701</Words>
  <Characters>123698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8</cp:revision>
  <cp:lastPrinted>2016-11-18T08:50:00Z</cp:lastPrinted>
  <dcterms:created xsi:type="dcterms:W3CDTF">2023-01-16T05:20:00Z</dcterms:created>
  <dcterms:modified xsi:type="dcterms:W3CDTF">2023-01-30T09:49:00Z</dcterms:modified>
</cp:coreProperties>
</file>